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"/>
        <w:gridCol w:w="271"/>
        <w:gridCol w:w="5"/>
        <w:gridCol w:w="24"/>
        <w:gridCol w:w="6"/>
        <w:gridCol w:w="8"/>
        <w:gridCol w:w="13"/>
        <w:gridCol w:w="22"/>
        <w:gridCol w:w="39"/>
        <w:gridCol w:w="239"/>
        <w:gridCol w:w="31"/>
        <w:gridCol w:w="43"/>
        <w:gridCol w:w="317"/>
        <w:gridCol w:w="360"/>
        <w:gridCol w:w="289"/>
        <w:gridCol w:w="26"/>
        <w:gridCol w:w="45"/>
        <w:gridCol w:w="360"/>
        <w:gridCol w:w="23"/>
        <w:gridCol w:w="233"/>
        <w:gridCol w:w="57"/>
        <w:gridCol w:w="47"/>
        <w:gridCol w:w="178"/>
        <w:gridCol w:w="65"/>
        <w:gridCol w:w="117"/>
        <w:gridCol w:w="94"/>
        <w:gridCol w:w="24"/>
        <w:gridCol w:w="87"/>
        <w:gridCol w:w="155"/>
        <w:gridCol w:w="17"/>
        <w:gridCol w:w="7"/>
        <w:gridCol w:w="17"/>
        <w:gridCol w:w="60"/>
        <w:gridCol w:w="113"/>
        <w:gridCol w:w="81"/>
        <w:gridCol w:w="33"/>
        <w:gridCol w:w="32"/>
        <w:gridCol w:w="12"/>
        <w:gridCol w:w="21"/>
        <w:gridCol w:w="221"/>
        <w:gridCol w:w="39"/>
        <w:gridCol w:w="26"/>
        <w:gridCol w:w="220"/>
        <w:gridCol w:w="36"/>
        <w:gridCol w:w="32"/>
        <w:gridCol w:w="144"/>
        <w:gridCol w:w="74"/>
        <w:gridCol w:w="56"/>
        <w:gridCol w:w="159"/>
        <w:gridCol w:w="76"/>
        <w:gridCol w:w="18"/>
        <w:gridCol w:w="21"/>
        <w:gridCol w:w="121"/>
        <w:gridCol w:w="20"/>
        <w:gridCol w:w="32"/>
        <w:gridCol w:w="78"/>
        <w:gridCol w:w="25"/>
        <w:gridCol w:w="152"/>
        <w:gridCol w:w="31"/>
        <w:gridCol w:w="85"/>
        <w:gridCol w:w="166"/>
        <w:gridCol w:w="58"/>
        <w:gridCol w:w="62"/>
        <w:gridCol w:w="7"/>
        <w:gridCol w:w="8"/>
        <w:gridCol w:w="126"/>
        <w:gridCol w:w="88"/>
        <w:gridCol w:w="78"/>
        <w:gridCol w:w="32"/>
        <w:gridCol w:w="161"/>
        <w:gridCol w:w="78"/>
        <w:gridCol w:w="12"/>
        <w:gridCol w:w="194"/>
        <w:gridCol w:w="65"/>
        <w:gridCol w:w="15"/>
        <w:gridCol w:w="204"/>
        <w:gridCol w:w="17"/>
        <w:gridCol w:w="266"/>
        <w:gridCol w:w="81"/>
        <w:gridCol w:w="91"/>
        <w:gridCol w:w="90"/>
        <w:gridCol w:w="21"/>
        <w:gridCol w:w="71"/>
        <w:gridCol w:w="137"/>
        <w:gridCol w:w="41"/>
        <w:gridCol w:w="32"/>
        <w:gridCol w:w="63"/>
        <w:gridCol w:w="6"/>
        <w:gridCol w:w="259"/>
        <w:gridCol w:w="258"/>
        <w:gridCol w:w="104"/>
        <w:gridCol w:w="100"/>
        <w:gridCol w:w="70"/>
        <w:gridCol w:w="199"/>
        <w:gridCol w:w="74"/>
        <w:gridCol w:w="398"/>
        <w:gridCol w:w="273"/>
        <w:gridCol w:w="161"/>
        <w:gridCol w:w="112"/>
        <w:gridCol w:w="273"/>
        <w:gridCol w:w="311"/>
        <w:gridCol w:w="111"/>
        <w:gridCol w:w="23"/>
      </w:tblGrid>
      <w:tr w:rsidR="00415E5B" w:rsidRPr="00D153B3" w14:paraId="57EB883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9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3E9" w14:textId="6DC9E742" w:rsidR="00DF787F" w:rsidRPr="00954FC5" w:rsidRDefault="00CD2B32" w:rsidP="00E60909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regulering Canadese gans en grauwe gans in het kader van natuurbeheer </w:t>
            </w:r>
            <w:r w:rsidR="00E0139C">
              <w:rPr>
                <w:color w:val="auto"/>
                <w:sz w:val="36"/>
                <w:szCs w:val="36"/>
              </w:rPr>
              <w:t>2023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DC92" w14:textId="77777777" w:rsidR="00DF787F" w:rsidRPr="00D153B3" w:rsidRDefault="00007466" w:rsidP="00C13AE5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D153B3">
              <w:rPr>
                <w:sz w:val="12"/>
                <w:szCs w:val="12"/>
              </w:rPr>
              <w:t>73</w:t>
            </w:r>
            <w:r w:rsidR="00A049F5" w:rsidRPr="00D153B3">
              <w:rPr>
                <w:sz w:val="12"/>
                <w:szCs w:val="12"/>
              </w:rPr>
              <w:t>-</w:t>
            </w:r>
            <w:r w:rsidR="00C13AE5">
              <w:rPr>
                <w:sz w:val="12"/>
                <w:szCs w:val="12"/>
              </w:rPr>
              <w:t>1</w:t>
            </w:r>
            <w:r w:rsidR="000603F2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7AAE2310" w14:textId="77777777" w:rsidTr="00254F65">
        <w:trPr>
          <w:gridBefore w:val="1"/>
          <w:wBefore w:w="54" w:type="dxa"/>
          <w:trHeight w:hRule="exact" w:val="56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2C4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8342" w14:textId="4DEF3574" w:rsidR="00541B49" w:rsidRPr="00954FC5" w:rsidRDefault="00CA770C" w:rsidP="0047093E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415E5B" w14:paraId="4CBC2741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4147A" w14:textId="77777777" w:rsidR="00D0253C" w:rsidRDefault="00D0253C">
            <w:pPr>
              <w:pStyle w:val="leeg"/>
            </w:pPr>
          </w:p>
        </w:tc>
        <w:tc>
          <w:tcPr>
            <w:tcW w:w="4620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E83F" w14:textId="77777777" w:rsidR="00EE39C8" w:rsidRPr="003706E1" w:rsidRDefault="00EE39C8" w:rsidP="003706E1">
            <w:pPr>
              <w:spacing w:after="60"/>
              <w:ind w:left="28"/>
              <w:rPr>
                <w:szCs w:val="20"/>
              </w:rPr>
            </w:pPr>
            <w:r w:rsidRPr="003706E1">
              <w:rPr>
                <w:noProof/>
                <w:szCs w:val="20"/>
                <w:lang w:eastAsia="nl-BE"/>
              </w:rPr>
              <w:drawing>
                <wp:inline distT="0" distB="0" distL="0" distR="0" wp14:anchorId="1B1291CB" wp14:editId="326FD54B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6E1">
              <w:rPr>
                <w:szCs w:val="20"/>
              </w:rPr>
              <w:br/>
              <w:t>Havenlaan 88 bus 75</w:t>
            </w:r>
            <w:r w:rsidRPr="003706E1">
              <w:rPr>
                <w:szCs w:val="20"/>
              </w:rPr>
              <w:br/>
              <w:t>1000 Brussel</w:t>
            </w:r>
          </w:p>
          <w:p w14:paraId="7A92AF15" w14:textId="77777777" w:rsidR="005608F0" w:rsidRPr="00316234" w:rsidRDefault="005608F0" w:rsidP="005608F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6D489A8" w14:textId="6853B89B" w:rsidR="00D0253C" w:rsidRPr="00D56732" w:rsidRDefault="005608F0" w:rsidP="005608F0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1BBE9" w14:textId="77777777" w:rsidR="00D0253C" w:rsidRPr="00D5673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B73B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AF2072C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AB3C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472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29CB62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C401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D71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BF0C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41E401B8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397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08E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C78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6DF0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5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0E5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C47" w14:textId="77777777" w:rsidR="00D0253C" w:rsidRDefault="00D0253C">
            <w:pPr>
              <w:rPr>
                <w:szCs w:val="20"/>
              </w:rPr>
            </w:pPr>
          </w:p>
        </w:tc>
      </w:tr>
      <w:tr w:rsidR="00374DEB" w:rsidRPr="00A431C5" w14:paraId="1D743B72" w14:textId="77777777" w:rsidTr="00592D43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0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855" w14:textId="77777777" w:rsidR="00374DEB" w:rsidRDefault="00374DEB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5293" w14:textId="77777777" w:rsidR="00374DEB" w:rsidRDefault="00374DEB">
            <w:pPr>
              <w:rPr>
                <w:rStyle w:val="Zwaar"/>
                <w:lang w:val="fr-FR"/>
              </w:rPr>
            </w:pPr>
          </w:p>
        </w:tc>
        <w:tc>
          <w:tcPr>
            <w:tcW w:w="524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3B15" w14:textId="7D91824F" w:rsidR="00374DEB" w:rsidRPr="00D56732" w:rsidRDefault="00374DEB" w:rsidP="005B486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374DEB" w:rsidRPr="00954FC5" w14:paraId="79E1449D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3B57" w14:textId="77777777" w:rsidR="00374DEB" w:rsidRPr="00D56732" w:rsidRDefault="00374DEB" w:rsidP="00D0253C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318D" w14:textId="77777777" w:rsidR="00374DEB" w:rsidRPr="00954FC5" w:rsidRDefault="00374DEB" w:rsidP="0095044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6A7C9DC" w14:textId="76DE5238" w:rsidR="00374DEB" w:rsidRDefault="00374DEB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de regulering van Canadese ganzen en grauwe ganzen in het kader van natuurbeheer</w:t>
            </w:r>
            <w:r w:rsidR="00A55F60">
              <w:rPr>
                <w:rStyle w:val="Nadruk"/>
                <w:szCs w:val="20"/>
              </w:rPr>
              <w:t xml:space="preserve"> in </w:t>
            </w:r>
            <w:r w:rsidR="00E0139C">
              <w:rPr>
                <w:rStyle w:val="Nadruk"/>
                <w:szCs w:val="20"/>
              </w:rPr>
              <w:t>2023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2DF7DC62" w14:textId="6B542410" w:rsidR="00374DEB" w:rsidRPr="004B18D2" w:rsidRDefault="00374DEB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regulering</w:t>
            </w:r>
            <w:r w:rsidRPr="00844B25">
              <w:rPr>
                <w:rStyle w:val="Nadruk"/>
                <w:szCs w:val="20"/>
              </w:rPr>
              <w:t xml:space="preserve"> mag op zijn vroegst beginnen 24 uur nadat het Agentschap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</w:t>
            </w:r>
            <w:r w:rsidR="00495471">
              <w:rPr>
                <w:rStyle w:val="Nadruk"/>
                <w:szCs w:val="20"/>
              </w:rPr>
              <w:t xml:space="preserve"> of</w:t>
            </w:r>
            <w:r w:rsidRPr="00844B25">
              <w:rPr>
                <w:rStyle w:val="Nadruk"/>
                <w:szCs w:val="20"/>
              </w:rPr>
              <w:t xml:space="preserve"> per e-mail </w:t>
            </w:r>
            <w:r>
              <w:rPr>
                <w:rStyle w:val="Nadruk"/>
                <w:szCs w:val="20"/>
              </w:rPr>
              <w:t>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18CE5ED1" w14:textId="77777777" w:rsidR="00374DEB" w:rsidRPr="004B18D2" w:rsidRDefault="00374DEB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01828C8" w14:textId="77777777" w:rsidR="00374DEB" w:rsidRPr="00CA1DC7" w:rsidRDefault="00374DEB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374DEB" w:rsidRPr="00954FC5" w14:paraId="1F0495AB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192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954FC5" w14:paraId="64B8504D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EE7C9E" w14:textId="77777777" w:rsidR="00374DEB" w:rsidRPr="00F304D5" w:rsidRDefault="00374DEB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2F756B" w14:textId="77777777" w:rsidR="00374DEB" w:rsidRPr="00954FC5" w:rsidRDefault="00374DEB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374DEB" w:rsidRPr="00F304D5" w14:paraId="6DC5131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904A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3D114E" w14:paraId="10AEA6E9" w14:textId="77777777" w:rsidTr="00254F65">
        <w:trPr>
          <w:gridBefore w:val="1"/>
          <w:wBefore w:w="54" w:type="dxa"/>
          <w:trHeight w:val="329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39A4" w14:textId="77777777" w:rsidR="00374DEB" w:rsidRPr="003D114E" w:rsidRDefault="00374DE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0BCA" w14:textId="77777777" w:rsidR="00374DEB" w:rsidRDefault="00374DEB" w:rsidP="00ED63BC">
            <w:pPr>
              <w:pStyle w:val="Vraag"/>
            </w:pPr>
            <w:r w:rsidRPr="00345264">
              <w:t>Vul uw persoonlijke gegevens in.</w:t>
            </w:r>
          </w:p>
          <w:p w14:paraId="418B1B99" w14:textId="77777777" w:rsidR="00CF278E" w:rsidRPr="00CF278E" w:rsidRDefault="00CF278E" w:rsidP="00ED63BC">
            <w:pPr>
              <w:pStyle w:val="Vraag"/>
              <w:rPr>
                <w:b w:val="0"/>
                <w:bCs/>
                <w:i/>
              </w:rPr>
            </w:pPr>
            <w:r w:rsidRPr="00CF278E">
              <w:rPr>
                <w:b w:val="0"/>
                <w:bCs/>
                <w:i/>
              </w:rPr>
              <w:t>Uw geboortedatum hoeft u alleen in te vullen als u niet over een rijksregisternummer beschikt.</w:t>
            </w:r>
          </w:p>
        </w:tc>
      </w:tr>
      <w:tr w:rsidR="000603F2" w:rsidRPr="003D114E" w14:paraId="531BA60C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E275" w14:textId="77777777" w:rsidR="000603F2" w:rsidRPr="00B5387F" w:rsidRDefault="000603F2" w:rsidP="0095044A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639D" w14:textId="77777777" w:rsidR="000603F2" w:rsidRPr="003D114E" w:rsidRDefault="000603F2" w:rsidP="0095044A">
            <w:pPr>
              <w:jc w:val="right"/>
            </w:pPr>
            <w:r>
              <w:t>nationaliteit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37851" w14:textId="77777777" w:rsidR="000603F2" w:rsidRPr="003D114E" w:rsidRDefault="000603F2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603F2" w:rsidRPr="003D114E" w14:paraId="230B7AA5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067B" w14:textId="77777777" w:rsidR="000603F2" w:rsidRPr="003D114E" w:rsidRDefault="000603F2" w:rsidP="0095044A">
            <w:pPr>
              <w:rPr>
                <w:b/>
                <w:color w:val="FFFFFF"/>
              </w:rPr>
            </w:pPr>
          </w:p>
        </w:tc>
      </w:tr>
      <w:tr w:rsidR="000603F2" w:rsidRPr="003D114E" w14:paraId="625ADFF9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DD3E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4A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5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16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6E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3D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72C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D9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B241" w14:textId="77777777" w:rsidR="000603F2" w:rsidRDefault="000603F2" w:rsidP="0095044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923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F2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B1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5C81" w14:textId="77777777" w:rsidR="000603F2" w:rsidRDefault="000603F2" w:rsidP="0095044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82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B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BB94" w14:textId="77777777" w:rsidR="000603F2" w:rsidRPr="003D114E" w:rsidRDefault="000603F2" w:rsidP="0095044A"/>
        </w:tc>
      </w:tr>
      <w:tr w:rsidR="000603F2" w:rsidRPr="003D114E" w14:paraId="24E4BC0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510A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5A18DF9A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39A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38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F17EE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5F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ED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E04FF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96C2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E70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F8FFC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37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D25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71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DF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3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D4264" w14:textId="77777777" w:rsidR="000603F2" w:rsidRPr="003D114E" w:rsidRDefault="000603F2" w:rsidP="0095044A"/>
        </w:tc>
      </w:tr>
      <w:tr w:rsidR="000603F2" w:rsidRPr="003D114E" w14:paraId="48BDF31D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8A8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35FDE1D2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6E36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DCD2" w14:textId="77777777" w:rsidR="000603F2" w:rsidRPr="003D114E" w:rsidRDefault="000603F2" w:rsidP="0095044A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8178B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EC44" w14:textId="77777777" w:rsidR="000603F2" w:rsidRPr="003D114E" w:rsidRDefault="000603F2" w:rsidP="0095044A">
            <w:pPr>
              <w:jc w:val="right"/>
            </w:pPr>
            <w:r>
              <w:t>achternaam</w:t>
            </w:r>
          </w:p>
        </w:tc>
        <w:tc>
          <w:tcPr>
            <w:tcW w:w="307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3AC18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A3095B6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0B9B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1CBD" w14:textId="77777777" w:rsidR="000603F2" w:rsidRPr="003D114E" w:rsidRDefault="000603F2" w:rsidP="0095044A">
            <w:pPr>
              <w:jc w:val="right"/>
            </w:pPr>
            <w:r>
              <w:t>land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259EC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6BF6E9F3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54C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1AA668D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0B35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CDAE1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F8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919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561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28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87EF" w14:textId="77777777" w:rsidR="000603F2" w:rsidRDefault="000603F2" w:rsidP="0095044A">
            <w:pPr>
              <w:jc w:val="right"/>
            </w:pPr>
            <w:r>
              <w:t>gemeente</w:t>
            </w:r>
          </w:p>
        </w:tc>
        <w:tc>
          <w:tcPr>
            <w:tcW w:w="4348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BDA687" w14:textId="77777777" w:rsidR="000603F2" w:rsidRPr="003D114E" w:rsidRDefault="000603F2" w:rsidP="0095044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603F2" w:rsidRPr="003D114E" w14:paraId="0BB54E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2371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C6668E8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3F3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304A" w14:textId="77777777" w:rsidR="000603F2" w:rsidRPr="003D114E" w:rsidRDefault="000603F2" w:rsidP="0095044A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646A6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17E3" w14:textId="77777777" w:rsidR="000603F2" w:rsidRPr="003D114E" w:rsidRDefault="000603F2" w:rsidP="0095044A">
            <w:pPr>
              <w:jc w:val="right"/>
            </w:pPr>
            <w:r>
              <w:t>huisnummer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E212E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A0A6" w14:textId="77777777" w:rsidR="000603F2" w:rsidRPr="003D114E" w:rsidRDefault="000603F2" w:rsidP="0095044A">
            <w:pPr>
              <w:jc w:val="right"/>
            </w:pPr>
            <w:r>
              <w:t>bus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EF052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29348EE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746E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C3B" w14:textId="77777777" w:rsidR="000603F2" w:rsidRPr="003D114E" w:rsidRDefault="000603F2" w:rsidP="0095044A">
            <w:pPr>
              <w:jc w:val="right"/>
            </w:pPr>
            <w:r>
              <w:t>telefoon of gsm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E9F55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5689F70B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D67D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2EFC" w14:textId="77777777" w:rsidR="000603F2" w:rsidRPr="003D114E" w:rsidRDefault="000603F2" w:rsidP="0095044A">
            <w:pPr>
              <w:jc w:val="right"/>
            </w:pPr>
            <w:r>
              <w:t>e-mailadres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D4E84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74DEB" w:rsidRPr="00F304D5" w14:paraId="2CCDD75B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39B7" w14:textId="77777777" w:rsidR="00374DEB" w:rsidRPr="00F304D5" w:rsidRDefault="00374DEB" w:rsidP="000603F2"/>
        </w:tc>
      </w:tr>
      <w:tr w:rsidR="00374DEB" w:rsidRPr="003D114E" w14:paraId="700AD2F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8889" w14:textId="77777777" w:rsidR="00374DEB" w:rsidRPr="003D114E" w:rsidRDefault="00374DEB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DEBC" w14:textId="77777777" w:rsidR="00374DEB" w:rsidRPr="00FF630A" w:rsidRDefault="00374DEB" w:rsidP="00881563">
            <w:pPr>
              <w:pStyle w:val="Vraag"/>
            </w:pPr>
            <w:r>
              <w:t>Kruis hieronder uw hoedanigheid aan.</w:t>
            </w:r>
          </w:p>
        </w:tc>
      </w:tr>
      <w:tr w:rsidR="00374DEB" w:rsidRPr="003D114E" w14:paraId="1D336F8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8978" w14:textId="77777777" w:rsidR="00374DEB" w:rsidRPr="00463023" w:rsidRDefault="00374DEB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AEA9" w14:textId="77777777" w:rsidR="00374DEB" w:rsidRPr="001D4C9A" w:rsidRDefault="00374DEB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0348B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8313" w14:textId="5558E3E6" w:rsidR="00374DEB" w:rsidRPr="003D114E" w:rsidRDefault="00374DEB" w:rsidP="00881563">
            <w:r>
              <w:t xml:space="preserve">eigenaar. </w:t>
            </w:r>
          </w:p>
        </w:tc>
      </w:tr>
      <w:tr w:rsidR="00374DEB" w:rsidRPr="003D114E" w14:paraId="1093471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8E97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11D1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348B">
              <w:rPr>
                <w:rStyle w:val="Zwaar"/>
                <w:b w:val="0"/>
                <w:bCs w:val="0"/>
              </w:rPr>
            </w:r>
            <w:r w:rsidR="0060348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6C66" w14:textId="4E2BD6EE" w:rsidR="00374DEB" w:rsidRPr="003D114E" w:rsidRDefault="00374DEB" w:rsidP="00CD2B32">
            <w:pPr>
              <w:rPr>
                <w:szCs w:val="20"/>
              </w:rPr>
            </w:pPr>
            <w:r>
              <w:t xml:space="preserve">grondgebruiker. </w:t>
            </w:r>
          </w:p>
        </w:tc>
      </w:tr>
      <w:tr w:rsidR="00374DEB" w:rsidRPr="003D114E" w14:paraId="5CF6FF1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A29D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534E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348B">
              <w:rPr>
                <w:rStyle w:val="Zwaar"/>
                <w:b w:val="0"/>
                <w:bCs w:val="0"/>
              </w:rPr>
            </w:r>
            <w:r w:rsidR="0060348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8AE4" w14:textId="16DEB3F7" w:rsidR="00374DEB" w:rsidRPr="003D114E" w:rsidRDefault="00374DEB" w:rsidP="00CD2B32">
            <w:pPr>
              <w:rPr>
                <w:szCs w:val="20"/>
              </w:rPr>
            </w:pPr>
            <w:r>
              <w:rPr>
                <w:szCs w:val="20"/>
              </w:rPr>
              <w:t>bijzondere veldwachter</w:t>
            </w:r>
            <w:r>
              <w:t xml:space="preserve">. </w:t>
            </w:r>
          </w:p>
        </w:tc>
      </w:tr>
      <w:tr w:rsidR="00254F65" w:rsidRPr="00732ACA" w14:paraId="35BEDE4C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6CF" w14:textId="77777777" w:rsidR="00254F65" w:rsidRPr="00254F65" w:rsidRDefault="00254F65" w:rsidP="00254F65">
            <w:pPr>
              <w:pStyle w:val="leeg"/>
              <w:rPr>
                <w:rStyle w:val="Zwaar"/>
                <w:b w:val="0"/>
                <w:bCs w:val="0"/>
              </w:rPr>
            </w:pPr>
            <w:bookmarkStart w:id="1" w:name="_Hlk95912210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BBB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348B">
              <w:rPr>
                <w:rStyle w:val="Zwaar"/>
                <w:b w:val="0"/>
                <w:bCs w:val="0"/>
              </w:rPr>
            </w:r>
            <w:r w:rsidR="0060348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90F5" w14:textId="77777777" w:rsidR="00254F65" w:rsidRPr="00254F65" w:rsidRDefault="00254F65" w:rsidP="00254F65">
            <w:pPr>
              <w:rPr>
                <w:szCs w:val="20"/>
              </w:rPr>
            </w:pPr>
            <w:r w:rsidRPr="00254F65">
              <w:rPr>
                <w:szCs w:val="20"/>
              </w:rPr>
              <w:t>een onafhankelijke jachtrechthouder. Vermeld hieronder het nummer van uw jachtterrein.</w:t>
            </w:r>
          </w:p>
        </w:tc>
      </w:tr>
      <w:tr w:rsidR="00254F65" w:rsidRPr="00732ACA" w14:paraId="29D37395" w14:textId="77777777" w:rsidTr="00254F65">
        <w:trPr>
          <w:gridBefore w:val="1"/>
          <w:wBefore w:w="54" w:type="dxa"/>
          <w:trHeight w:val="340"/>
        </w:trPr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D48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E2F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901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C5E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0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84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71C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A0D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22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6626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254F65" w:rsidRPr="003D114E" w14:paraId="6CC7DF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250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54F65" w:rsidRPr="00732ACA" w14:paraId="611A8E01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D1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1F5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0348B">
              <w:rPr>
                <w:rStyle w:val="Zwaar"/>
                <w:b w:val="0"/>
                <w:bCs w:val="0"/>
              </w:rPr>
            </w:r>
            <w:r w:rsidR="0060348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5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9A4A" w14:textId="77777777" w:rsidR="00254F65" w:rsidRDefault="00254F65" w:rsidP="00F26112">
            <w:pPr>
              <w:pStyle w:val="Kop3"/>
              <w:rPr>
                <w:rFonts w:cs="Calibri"/>
                <w:sz w:val="20"/>
              </w:rPr>
            </w:pPr>
            <w:r w:rsidRPr="00732ACA">
              <w:rPr>
                <w:rFonts w:cs="Calibri"/>
                <w:b w:val="0"/>
                <w:sz w:val="20"/>
              </w:rPr>
              <w:t xml:space="preserve">de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3FDECAE5" w14:textId="77777777" w:rsidR="00254F65" w:rsidRPr="005757DA" w:rsidRDefault="00254F65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254F65" w14:paraId="4B5353C3" w14:textId="77777777" w:rsidTr="00254F65">
        <w:trPr>
          <w:gridBefore w:val="1"/>
          <w:gridAfter w:val="12"/>
          <w:wBefore w:w="54" w:type="dxa"/>
          <w:wAfter w:w="2105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9BE5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90BC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4F64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naam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71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EA9A06" w14:textId="77777777" w:rsidR="00254F65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CB32" w14:textId="77777777" w:rsidR="00254F65" w:rsidRPr="002E46CC" w:rsidRDefault="00254F65" w:rsidP="00F26112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  <w:sz w:val="20"/>
              </w:rPr>
              <w:t>nummer WBE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009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F11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1D4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DEB" w:rsidRPr="00954FC5" w14:paraId="0AC8C1DE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9504" w14:textId="4FAAC13A" w:rsidR="00374DEB" w:rsidRDefault="00374DEB" w:rsidP="00F30AA7">
            <w:pPr>
              <w:pStyle w:val="leeg"/>
            </w:pPr>
          </w:p>
          <w:p w14:paraId="36C019A7" w14:textId="77777777" w:rsidR="00A431C5" w:rsidRDefault="00A431C5" w:rsidP="00A431C5">
            <w:pPr>
              <w:jc w:val="center"/>
            </w:pPr>
          </w:p>
          <w:p w14:paraId="0AA58415" w14:textId="6AF7929A" w:rsidR="000B039C" w:rsidRPr="000B039C" w:rsidRDefault="000B039C" w:rsidP="000B039C">
            <w:pPr>
              <w:jc w:val="center"/>
            </w:pPr>
          </w:p>
        </w:tc>
      </w:tr>
      <w:bookmarkEnd w:id="1"/>
      <w:tr w:rsidR="00415E5B" w:rsidRPr="00954FC5" w14:paraId="0F6B6D8B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D7A7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E056B6" w14:textId="77777777" w:rsidR="0048610A" w:rsidRPr="00954FC5" w:rsidRDefault="004B18D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de </w:t>
            </w:r>
            <w:r w:rsidR="00CD2B32">
              <w:rPr>
                <w:rFonts w:cs="Calibri"/>
              </w:rPr>
              <w:t>regulering</w:t>
            </w:r>
          </w:p>
        </w:tc>
      </w:tr>
      <w:tr w:rsidR="00782D06" w:rsidRPr="00F304D5" w14:paraId="31803C7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36C7" w14:textId="77777777" w:rsidR="00782D06" w:rsidRPr="00F304D5" w:rsidRDefault="00782D06" w:rsidP="00782D06">
            <w:pPr>
              <w:pStyle w:val="leeg"/>
            </w:pPr>
          </w:p>
        </w:tc>
      </w:tr>
      <w:tr w:rsidR="00C66038" w:rsidRPr="003D114E" w14:paraId="40B10A0B" w14:textId="77777777" w:rsidTr="00254F65">
        <w:trPr>
          <w:trHeight w:val="340"/>
        </w:trPr>
        <w:tc>
          <w:tcPr>
            <w:tcW w:w="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00B7" w14:textId="3E7989A2" w:rsidR="00C66038" w:rsidRPr="00ED63BC" w:rsidRDefault="0095044A" w:rsidP="00C6603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9E74" w14:textId="77777777" w:rsidR="00AA681F" w:rsidRDefault="00AA681F" w:rsidP="007D79A5">
            <w:pPr>
              <w:pStyle w:val="Aanwijzing"/>
              <w:jc w:val="both"/>
              <w:rPr>
                <w:b/>
                <w:bCs w:val="0"/>
                <w:i w:val="0"/>
              </w:rPr>
            </w:pPr>
            <w:r w:rsidRPr="00AA681F">
              <w:rPr>
                <w:b/>
                <w:bCs w:val="0"/>
                <w:i w:val="0"/>
              </w:rPr>
              <w:t>Vul het kadastraal perceelnummer in van het perceel waarop de regulering zal plaatsvinden.</w:t>
            </w:r>
          </w:p>
          <w:p w14:paraId="5528E8F6" w14:textId="2943EF64" w:rsidR="007D79A5" w:rsidRDefault="007D79A5" w:rsidP="007D79A5">
            <w:pPr>
              <w:pStyle w:val="Aanwijzing"/>
              <w:jc w:val="both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41C850D" w14:textId="77777777" w:rsidR="007D79A5" w:rsidRPr="00345264" w:rsidRDefault="007D79A5" w:rsidP="00C66038">
            <w:pPr>
              <w:pStyle w:val="Vraag"/>
            </w:pPr>
          </w:p>
          <w:p w14:paraId="434E8B96" w14:textId="77777777" w:rsidR="00C66038" w:rsidRDefault="00C66038" w:rsidP="00C6603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AE9BC7" w14:textId="3BCED2B6" w:rsidR="00C66038" w:rsidRDefault="00C66038" w:rsidP="00C66038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8A096C5" wp14:editId="13C4B3F9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5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capakey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6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  <w:r w:rsidRPr="00345264">
              <w:t>De kadastrale perceelnummers kunt u vinden op het aanslagbiljet onroerende voorheffing.</w:t>
            </w:r>
          </w:p>
          <w:p w14:paraId="374DDA00" w14:textId="318B50FC" w:rsidR="00C66038" w:rsidRPr="00B80065" w:rsidRDefault="00C66038" w:rsidP="003D0E3D">
            <w:pPr>
              <w:pStyle w:val="Aanwijzing"/>
              <w:ind w:left="0"/>
              <w:jc w:val="both"/>
              <w:rPr>
                <w:rStyle w:val="Zwaar"/>
                <w:b w:val="0"/>
                <w:bCs/>
                <w:lang w:val="nl-NL"/>
              </w:rPr>
            </w:pPr>
          </w:p>
        </w:tc>
      </w:tr>
      <w:tr w:rsidR="00C66038" w:rsidRPr="003D114E" w14:paraId="0863A64F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0BE1" w14:textId="77777777" w:rsidR="00C66038" w:rsidRPr="00E42371" w:rsidRDefault="00C66038" w:rsidP="00C66038">
            <w:pPr>
              <w:pStyle w:val="leeg"/>
            </w:pPr>
            <w:bookmarkStart w:id="2" w:name="_Hlk2176075"/>
          </w:p>
        </w:tc>
      </w:tr>
      <w:tr w:rsidR="00C66038" w:rsidRPr="003D114E" w14:paraId="2AD3F88C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FE9EE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309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EE4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18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7FBC6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B2C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B663B1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709D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C25C7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2EF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D0943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66038" w:rsidRPr="003D114E" w14:paraId="7F5860B5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2ED86" w14:textId="77777777" w:rsidR="00C66038" w:rsidRPr="00306D48" w:rsidRDefault="00C66038" w:rsidP="00C66038"/>
        </w:tc>
        <w:tc>
          <w:tcPr>
            <w:tcW w:w="401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28EFF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2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E4193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2553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CD2E5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AB1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0D76D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433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188C7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F94F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1C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034B00C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307AC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A3E81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22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CBFC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9BEC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88A2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80D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1980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BE35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B36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0A9B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A40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14CBEFB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9852B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6A9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CD80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96F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D72E8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DF96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744E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095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31E8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4661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6D9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C66038" w:rsidRPr="003D114E" w14:paraId="22ED674C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98C" w14:textId="77777777" w:rsidR="00C66038" w:rsidRPr="00F30AA7" w:rsidRDefault="00C66038" w:rsidP="00C66038"/>
        </w:tc>
      </w:tr>
      <w:tr w:rsidR="0095044A" w:rsidRPr="003D114E" w14:paraId="31420B58" w14:textId="77777777" w:rsidTr="00254F65">
        <w:trPr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923E" w14:textId="77777777" w:rsidR="0095044A" w:rsidRPr="00254F65" w:rsidRDefault="0095044A" w:rsidP="0095044A">
            <w:pPr>
              <w:pStyle w:val="leeg"/>
              <w:rPr>
                <w:b/>
                <w:bCs/>
              </w:rPr>
            </w:pPr>
            <w:r w:rsidRPr="00254F65">
              <w:rPr>
                <w:b/>
                <w:bCs/>
              </w:rPr>
              <w:t>4</w:t>
            </w:r>
          </w:p>
          <w:p w14:paraId="6E4ABD77" w14:textId="2A029F7F" w:rsidR="00254F65" w:rsidRPr="00254F65" w:rsidRDefault="00254F65" w:rsidP="00254F65"/>
        </w:tc>
        <w:tc>
          <w:tcPr>
            <w:tcW w:w="993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E9D5E49" w14:textId="6FA09123" w:rsidR="0095044A" w:rsidRDefault="0095044A" w:rsidP="0095044A">
            <w:pPr>
              <w:pStyle w:val="Vraag"/>
            </w:pPr>
            <w:r w:rsidRPr="00345264">
              <w:t>V</w:t>
            </w:r>
            <w:r>
              <w:t>ermeld</w:t>
            </w:r>
            <w:r w:rsidRPr="00345264">
              <w:t xml:space="preserve"> hieronder de</w:t>
            </w:r>
            <w:r>
              <w:t xml:space="preserve"> data waarop of</w:t>
            </w:r>
            <w:r w:rsidRPr="00345264">
              <w:t xml:space="preserve"> </w:t>
            </w:r>
            <w:r>
              <w:t>de 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regulering wilt uitvoeren</w:t>
            </w:r>
            <w:r w:rsidRPr="00345264">
              <w:t>.</w:t>
            </w:r>
          </w:p>
          <w:p w14:paraId="7DECDC07" w14:textId="4CA897E6" w:rsidR="0095044A" w:rsidRPr="0095044A" w:rsidRDefault="0095044A" w:rsidP="0095044A">
            <w:pPr>
              <w:pStyle w:val="Vraag"/>
              <w:rPr>
                <w:b w:val="0"/>
                <w:bCs/>
              </w:rPr>
            </w:pPr>
            <w:r w:rsidRPr="0095044A">
              <w:rPr>
                <w:b w:val="0"/>
                <w:bCs/>
              </w:rPr>
              <w:t>De regulering wordt toegestaan gedurende een periode van maximaal drie maanden</w:t>
            </w:r>
            <w:r>
              <w:rPr>
                <w:b w:val="0"/>
                <w:bCs/>
              </w:rPr>
              <w:t>.</w:t>
            </w:r>
          </w:p>
          <w:p w14:paraId="6789EC7B" w14:textId="79A275EB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2B236734" w14:textId="77777777" w:rsidTr="00254F65">
        <w:trPr>
          <w:trHeight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0E24" w14:textId="77777777" w:rsidR="0095044A" w:rsidRPr="0095044A" w:rsidRDefault="0095044A" w:rsidP="0095044A">
            <w:pPr>
              <w:pStyle w:val="Vraag"/>
              <w:rPr>
                <w:sz w:val="2"/>
                <w:szCs w:val="2"/>
              </w:rPr>
            </w:pPr>
          </w:p>
        </w:tc>
      </w:tr>
      <w:tr w:rsidR="0095044A" w:rsidRPr="003D114E" w14:paraId="4305F6C1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524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505F35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158E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DC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5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CB9F4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D6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83D3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E1EB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AC3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4A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21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85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832DD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4224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70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CBC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386A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99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27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DDDAF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3E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062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74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5B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5449C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3B9208B4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1B09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4A3087B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B276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F473C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CB811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3F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27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CC4A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6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08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E7493E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1F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C1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BE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E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43FDB" w14:textId="77777777" w:rsidR="0095044A" w:rsidRPr="003D114E" w:rsidRDefault="0095044A" w:rsidP="0095044A">
            <w:pPr>
              <w:jc w:val="right"/>
            </w:pPr>
            <w:r>
              <w:t>datum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529CC9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7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13F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7DA8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0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F7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3EE0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6C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F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82B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F49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A1CD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45D9E3CA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791B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159CB78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433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B63DDE" w14:textId="77777777" w:rsidR="0095044A" w:rsidRPr="003D114E" w:rsidRDefault="0095044A" w:rsidP="0095044A">
            <w:pPr>
              <w:jc w:val="right"/>
            </w:pPr>
            <w:r>
              <w:t>periode: van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70699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D6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B1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188F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9E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D91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F76E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B8F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9EC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C36E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4D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63CA2" w14:textId="77777777" w:rsidR="0095044A" w:rsidRPr="003D114E" w:rsidRDefault="0095044A" w:rsidP="0095044A">
            <w:pPr>
              <w:jc w:val="center"/>
            </w:pPr>
            <w:r>
              <w:t>tot en met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0D9BB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4B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A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43DFC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E9D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F1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1D0E75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16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C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A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2B9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527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16D27A6D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A743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17D2F55" w14:textId="77777777" w:rsidTr="00254F65">
        <w:trPr>
          <w:gridAfter w:val="1"/>
          <w:wAfter w:w="23" w:type="dxa"/>
          <w:trHeight w:hRule="exact" w:val="397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F6D35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FD5A4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5044A" w:rsidRPr="00954FC5" w14:paraId="480DE582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AC0B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DBEFA5A" w14:textId="77777777" w:rsidTr="00254F65">
        <w:trPr>
          <w:gridAfter w:val="1"/>
          <w:wAfter w:w="23" w:type="dxa"/>
          <w:trHeight w:val="329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78F4" w14:textId="1AE28B2C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27A" w14:textId="77777777" w:rsidR="0095044A" w:rsidRPr="00345264" w:rsidRDefault="0095044A" w:rsidP="0095044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5044A" w:rsidRPr="00954FC5" w14:paraId="37233533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4E9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1FD2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66485C6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ervan op de hoogte dat tijdens de </w:t>
            </w:r>
            <w:r>
              <w:rPr>
                <w:bCs/>
              </w:rPr>
              <w:t>regulering</w:t>
            </w:r>
            <w:r w:rsidRPr="00345264">
              <w:rPr>
                <w:bCs/>
              </w:rPr>
              <w:t xml:space="preserve"> minstens één van de uitvoerders altijd een kopie van dit meldingsformulier moet kunnen voorleggen.</w:t>
            </w:r>
          </w:p>
          <w:p w14:paraId="596C9F2C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>
              <w:rPr>
                <w:bCs/>
              </w:rPr>
              <w:t>de regulering</w:t>
            </w:r>
            <w:r w:rsidRPr="00345264">
              <w:rPr>
                <w:bCs/>
              </w:rPr>
              <w:t>.</w:t>
            </w:r>
          </w:p>
        </w:tc>
      </w:tr>
      <w:tr w:rsidR="0095044A" w:rsidRPr="003D114E" w14:paraId="4E45DEFF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B3AD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7A3EB4" w14:paraId="78EC85C7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ACBC" w14:textId="77777777" w:rsidR="0095044A" w:rsidRPr="009805AA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88CE" w14:textId="77777777" w:rsidR="0095044A" w:rsidRPr="008B3ED8" w:rsidRDefault="0095044A" w:rsidP="0095044A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1EE1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61A0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054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EC821D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61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B69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9C56E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872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BE15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D5BD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0A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5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DF3BE" w14:textId="77777777" w:rsidR="0095044A" w:rsidRPr="007A3EB4" w:rsidRDefault="0095044A" w:rsidP="0095044A">
            <w:pPr>
              <w:rPr>
                <w:szCs w:val="20"/>
              </w:rPr>
            </w:pPr>
          </w:p>
        </w:tc>
      </w:tr>
      <w:tr w:rsidR="0095044A" w:rsidRPr="003D114E" w14:paraId="205DA9D9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279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18B77E09" w14:textId="77777777" w:rsidTr="00254F65">
        <w:trPr>
          <w:gridAfter w:val="1"/>
          <w:wAfter w:w="23" w:type="dxa"/>
          <w:trHeight w:val="51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9AE51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3403" w14:textId="77777777" w:rsidR="0095044A" w:rsidRPr="00954FC5" w:rsidRDefault="0095044A" w:rsidP="0095044A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54814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242B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5044A" w:rsidRPr="003D114E" w14:paraId="2511BCB2" w14:textId="77777777" w:rsidTr="00254F65">
        <w:trPr>
          <w:gridAfter w:val="1"/>
          <w:wAfter w:w="23" w:type="dxa"/>
          <w:trHeight w:val="283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ED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41C8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E8585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46C9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277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97672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5044A" w:rsidRPr="003D114E" w14:paraId="4B0D4812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C4D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4478F3DB" w14:textId="77777777" w:rsidTr="00254F65">
        <w:trPr>
          <w:gridAfter w:val="1"/>
          <w:wAfter w:w="23" w:type="dxa"/>
          <w:trHeight w:hRule="exact" w:val="397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2C90F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5381B3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5044A" w:rsidRPr="003D114E" w14:paraId="1FB4CABC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0175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954FC5" w14:paraId="634FC12E" w14:textId="77777777" w:rsidTr="00254F65">
        <w:trPr>
          <w:gridAfter w:val="1"/>
          <w:wAfter w:w="23" w:type="dxa"/>
          <w:trHeight w:val="340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10E" w14:textId="61D33AAD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bookmarkStart w:id="3" w:name="_Hlk89087211"/>
            <w:r>
              <w:rPr>
                <w:szCs w:val="20"/>
              </w:rPr>
              <w:t>6</w:t>
            </w: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E601" w14:textId="77777777" w:rsidR="00FC1EDE" w:rsidRPr="003706E1" w:rsidRDefault="00FC1EDE" w:rsidP="00FC1EDE">
            <w:pPr>
              <w:spacing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706E1">
              <w:rPr>
                <w:i/>
                <w:iCs/>
                <w:szCs w:val="20"/>
              </w:rPr>
              <w:t xml:space="preserve">Antwerpen, Limburg en Vlaams-Brabant naar </w:t>
            </w:r>
            <w:hyperlink r:id="rId17" w:history="1">
              <w:r w:rsidRPr="003706E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706E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8" w:history="1">
              <w:r w:rsidRPr="003706E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706E1">
              <w:rPr>
                <w:i/>
                <w:iCs/>
              </w:rPr>
              <w:t>.</w:t>
            </w:r>
          </w:p>
          <w:p w14:paraId="207C8039" w14:textId="73AFD2DC" w:rsidR="0095044A" w:rsidRPr="0095044A" w:rsidRDefault="0095044A" w:rsidP="0095044A">
            <w:pPr>
              <w:spacing w:before="40"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Verzendt u liever per post? Dat kan via een </w:t>
            </w:r>
            <w:r w:rsidRPr="003706E1">
              <w:rPr>
                <w:i/>
                <w:iCs/>
                <w:u w:val="single"/>
              </w:rPr>
              <w:t>aangetekende</w:t>
            </w:r>
            <w:r w:rsidRPr="003706E1">
              <w:rPr>
                <w:i/>
                <w:iCs/>
              </w:rPr>
              <w:t xml:space="preserve"> zending, die niet geplooid of geniet is, naar Agentschap voor Natuur en Bos, Havenlaan 88 bus 75, 1000 Brussel.</w:t>
            </w:r>
          </w:p>
        </w:tc>
      </w:tr>
      <w:bookmarkEnd w:id="3"/>
    </w:tbl>
    <w:p w14:paraId="05B2DD94" w14:textId="77777777" w:rsidR="00C13AE5" w:rsidRDefault="00C13AE5" w:rsidP="002E0E45">
      <w:pPr>
        <w:rPr>
          <w:sz w:val="2"/>
          <w:szCs w:val="2"/>
        </w:rPr>
      </w:pPr>
    </w:p>
    <w:p w14:paraId="39EB1E67" w14:textId="77777777" w:rsidR="00C13AE5" w:rsidRDefault="00C13AE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raster"/>
        <w:tblW w:w="1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21"/>
        <w:gridCol w:w="2551"/>
        <w:gridCol w:w="236"/>
        <w:gridCol w:w="907"/>
        <w:gridCol w:w="236"/>
        <w:gridCol w:w="850"/>
        <w:gridCol w:w="236"/>
        <w:gridCol w:w="1569"/>
        <w:gridCol w:w="236"/>
        <w:gridCol w:w="2551"/>
        <w:gridCol w:w="236"/>
      </w:tblGrid>
      <w:tr w:rsidR="00B17DB0" w14:paraId="58ADD46E" w14:textId="41FD6605" w:rsidTr="00B17DB0">
        <w:trPr>
          <w:trHeight w:val="283"/>
        </w:trPr>
        <w:tc>
          <w:tcPr>
            <w:tcW w:w="363" w:type="dxa"/>
          </w:tcPr>
          <w:p w14:paraId="449F8E7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13F9B4B" w14:textId="0CD5D313" w:rsidR="00B17DB0" w:rsidRPr="00CC724C" w:rsidRDefault="00B17DB0" w:rsidP="00765EB0">
            <w:pPr>
              <w:rPr>
                <w:b/>
                <w:bCs/>
                <w:sz w:val="2"/>
                <w:szCs w:val="2"/>
              </w:rPr>
            </w:pPr>
            <w:r w:rsidRPr="00CC724C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Bijlage 1: gegevens van de percelen waarvoor de regulering van Canadese ganzen en grauwe ganzen wordt gemeld</w:t>
            </w:r>
          </w:p>
        </w:tc>
      </w:tr>
      <w:tr w:rsidR="00B17DB0" w14:paraId="420E3BB5" w14:textId="70355F0A" w:rsidTr="00B17DB0">
        <w:trPr>
          <w:trHeight w:val="283"/>
        </w:trPr>
        <w:tc>
          <w:tcPr>
            <w:tcW w:w="363" w:type="dxa"/>
          </w:tcPr>
          <w:p w14:paraId="2D94733D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4A8BF7D2" w14:textId="5738E091" w:rsidR="00B17DB0" w:rsidRDefault="00B17DB0" w:rsidP="00765E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color w:val="588901"/>
              </w:rPr>
              <w:t>///////////////////////////////////////////////////////////////////////////////////////////////////////////////////////////////</w:t>
            </w:r>
          </w:p>
        </w:tc>
      </w:tr>
      <w:tr w:rsidR="00B17DB0" w14:paraId="34A3F90C" w14:textId="76AF106C" w:rsidTr="00B17DB0">
        <w:trPr>
          <w:trHeight w:val="57"/>
        </w:trPr>
        <w:tc>
          <w:tcPr>
            <w:tcW w:w="10392" w:type="dxa"/>
            <w:gridSpan w:val="12"/>
          </w:tcPr>
          <w:p w14:paraId="3515F6F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14:paraId="208CAE1C" w14:textId="26B06C20" w:rsidTr="00B17DB0">
        <w:trPr>
          <w:trHeight w:val="283"/>
        </w:trPr>
        <w:tc>
          <w:tcPr>
            <w:tcW w:w="363" w:type="dxa"/>
          </w:tcPr>
          <w:p w14:paraId="67FAC7A4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B005ACC" w14:textId="77777777" w:rsidR="00B17DB0" w:rsidRPr="00062969" w:rsidRDefault="00B17DB0" w:rsidP="00B17DB0">
            <w:pPr>
              <w:pStyle w:val="Vraag"/>
              <w:ind w:left="28"/>
              <w:rPr>
                <w:rFonts w:asciiTheme="minorHAnsi" w:hAnsiTheme="minorHAnsi" w:cstheme="minorHAnsi"/>
                <w:bCs/>
              </w:rPr>
            </w:pPr>
            <w:r w:rsidRPr="00062969">
              <w:rPr>
                <w:rFonts w:asciiTheme="minorHAnsi" w:hAnsiTheme="minorHAnsi" w:cstheme="minorHAnsi"/>
              </w:rPr>
              <w:t>Vul het kadastraal perceelnummer in van de percelen waarop u de regulering wilt uitvoeren.</w:t>
            </w:r>
          </w:p>
          <w:p w14:paraId="5930CDE8" w14:textId="17A81AE1" w:rsidR="00B17DB0" w:rsidRDefault="00B17DB0" w:rsidP="00B17D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271BEA41" wp14:editId="74F68226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69">
              <w:rPr>
                <w:rFonts w:asciiTheme="minorHAnsi" w:hAnsiTheme="minorHAnsi" w:cstheme="minorHAnsi"/>
              </w:rPr>
              <w:t xml:space="preserve">De kadastrale gegevens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(gemeente, afdeling, sectie, perceel) </w:t>
            </w:r>
            <w:r w:rsidRPr="00062969">
              <w:rPr>
                <w:rFonts w:asciiTheme="minorHAnsi" w:hAnsiTheme="minorHAnsi" w:cstheme="minorHAnsi"/>
              </w:rPr>
              <w:t xml:space="preserve">vindt u op het aanslagbiljet onroerende voorheffing of op </w:t>
            </w:r>
            <w:hyperlink r:id="rId19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www.myminfin.be</w:t>
              </w:r>
            </w:hyperlink>
            <w:r w:rsidRPr="00062969">
              <w:rPr>
                <w:rFonts w:asciiTheme="minorHAnsi" w:hAnsiTheme="minorHAnsi" w:cstheme="minorHAnsi"/>
              </w:rPr>
              <w:t xml:space="preserve">. U kunt de kadastrale gegevens ook invullen in de vorm van een capakey (bijvoorbeeld 12002D0558/00M000). U hoeft dan alleen de capakey in te vullen.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Hoe u de kadastrale gegevens naar een capakey kunt omzetten, vindt u op </w:t>
            </w:r>
            <w:hyperlink r:id="rId20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www.geopunt.be</w:t>
              </w:r>
            </w:hyperlink>
            <w:r w:rsidRPr="00062969">
              <w:rPr>
                <w:rFonts w:asciiTheme="minorHAnsi" w:hAnsiTheme="minorHAnsi" w:cstheme="minorHAnsi"/>
                <w:color w:val="auto"/>
              </w:rPr>
              <w:t xml:space="preserve"> via de gele knop        naast de zoekbalk.  </w:t>
            </w:r>
            <w:r w:rsidRPr="00062969">
              <w:rPr>
                <w:rFonts w:asciiTheme="minorHAnsi" w:hAnsiTheme="minorHAnsi" w:cstheme="minorHAnsi"/>
              </w:rPr>
              <w:t>De kadastrale perceelnummers kunt u vinden op het aanslagbiljet onroerende voorheffing.</w:t>
            </w:r>
          </w:p>
        </w:tc>
      </w:tr>
      <w:tr w:rsidR="00B17DB0" w14:paraId="4660F78E" w14:textId="405825A8" w:rsidTr="00CC724C">
        <w:trPr>
          <w:trHeight w:val="113"/>
        </w:trPr>
        <w:tc>
          <w:tcPr>
            <w:tcW w:w="10392" w:type="dxa"/>
            <w:gridSpan w:val="12"/>
          </w:tcPr>
          <w:p w14:paraId="10A978D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:rsidRPr="00B17DB0" w14:paraId="20C7D0B6" w14:textId="040DF830" w:rsidTr="00770093">
        <w:trPr>
          <w:trHeight w:val="283"/>
        </w:trPr>
        <w:tc>
          <w:tcPr>
            <w:tcW w:w="363" w:type="dxa"/>
          </w:tcPr>
          <w:p w14:paraId="58FA7D08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A72A8C3" w14:textId="25DCF022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gemeente</w:t>
            </w:r>
          </w:p>
        </w:tc>
        <w:tc>
          <w:tcPr>
            <w:tcW w:w="236" w:type="dxa"/>
          </w:tcPr>
          <w:p w14:paraId="5BC118E1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9E459FD" w14:textId="31E05D80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afdeling</w:t>
            </w:r>
          </w:p>
        </w:tc>
        <w:tc>
          <w:tcPr>
            <w:tcW w:w="236" w:type="dxa"/>
          </w:tcPr>
          <w:p w14:paraId="685D081D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40D2C22" w14:textId="6826439F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sectie</w:t>
            </w:r>
          </w:p>
        </w:tc>
        <w:tc>
          <w:tcPr>
            <w:tcW w:w="236" w:type="dxa"/>
          </w:tcPr>
          <w:p w14:paraId="1862E7E6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5672A57" w14:textId="18B48CBF" w:rsidR="00B17DB0" w:rsidRPr="00B17DB0" w:rsidRDefault="00770093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770093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perceelnummer</w:t>
            </w:r>
          </w:p>
        </w:tc>
        <w:tc>
          <w:tcPr>
            <w:tcW w:w="236" w:type="dxa"/>
          </w:tcPr>
          <w:p w14:paraId="01CFFF89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38AD987" w14:textId="441A3B68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capakey</w:t>
            </w:r>
          </w:p>
        </w:tc>
        <w:tc>
          <w:tcPr>
            <w:tcW w:w="236" w:type="dxa"/>
          </w:tcPr>
          <w:p w14:paraId="26F6F8CB" w14:textId="77777777" w:rsidR="00B17DB0" w:rsidRPr="00B17DB0" w:rsidRDefault="00B17DB0" w:rsidP="00765EB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17DB0" w:rsidRPr="003F69DC" w14:paraId="0A08F3C0" w14:textId="77777777" w:rsidTr="00770093">
        <w:trPr>
          <w:trHeight w:val="283"/>
        </w:trPr>
        <w:tc>
          <w:tcPr>
            <w:tcW w:w="363" w:type="dxa"/>
          </w:tcPr>
          <w:p w14:paraId="154B57A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808080" w:themeColor="background1" w:themeShade="80"/>
            </w:tcBorders>
            <w:vAlign w:val="bottom"/>
          </w:tcPr>
          <w:p w14:paraId="46ECE333" w14:textId="1C9B850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8D4F718" w14:textId="47DFFFC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1805D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DA51D2A" w14:textId="180CA2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5CAB1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81CCBED" w14:textId="3615C0E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C827E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0AEA1FB" w14:textId="6A4CC56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688D95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B0709E5" w14:textId="3B74DDE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8135DF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6B1CC9D" w14:textId="77777777" w:rsidTr="00770093">
        <w:trPr>
          <w:trHeight w:val="283"/>
        </w:trPr>
        <w:tc>
          <w:tcPr>
            <w:tcW w:w="363" w:type="dxa"/>
          </w:tcPr>
          <w:p w14:paraId="7A70A9B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39243" w14:textId="066F648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F07E0" w14:textId="369305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8E200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F6591" w14:textId="518503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9827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3DB6" w14:textId="7B975D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8C32B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1F715" w14:textId="1E3DE3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F0DCB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00429" w14:textId="0D71C2D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DBC952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8105534" w14:textId="77777777" w:rsidTr="00770093">
        <w:trPr>
          <w:trHeight w:val="283"/>
        </w:trPr>
        <w:tc>
          <w:tcPr>
            <w:tcW w:w="363" w:type="dxa"/>
          </w:tcPr>
          <w:p w14:paraId="3C0F8BD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2DA3AE8" w14:textId="4F2AE7E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2887D" w14:textId="16E5B22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0ACB5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7FF0B" w14:textId="18A8B13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7045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E1208" w14:textId="78ECC40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A665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443E6" w14:textId="4757F7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FD9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12E052" w14:textId="604D208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934579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54E823" w14:textId="77777777" w:rsidTr="00770093">
        <w:trPr>
          <w:trHeight w:val="283"/>
        </w:trPr>
        <w:tc>
          <w:tcPr>
            <w:tcW w:w="363" w:type="dxa"/>
          </w:tcPr>
          <w:p w14:paraId="614AFD4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D6DE385" w14:textId="3B73B7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E546F" w14:textId="5AFC1A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FBA0E7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A243B" w14:textId="581730F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8DCB0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DE327" w14:textId="2E2A6B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980067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4DF04" w14:textId="14B42CD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6C89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12B29" w14:textId="09E5B42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11C23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9349D95" w14:textId="77777777" w:rsidTr="00770093">
        <w:trPr>
          <w:trHeight w:val="283"/>
        </w:trPr>
        <w:tc>
          <w:tcPr>
            <w:tcW w:w="363" w:type="dxa"/>
          </w:tcPr>
          <w:p w14:paraId="732D034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F7201ED" w14:textId="14E3688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C0C62E" w14:textId="24B7F47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7F878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F6EC8" w14:textId="58E3C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C9CA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DFE2F" w14:textId="2C6D2D6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1BD508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723D5" w14:textId="5F27D8A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B685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F91D9" w14:textId="4C3C55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FB212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FB8F802" w14:textId="77777777" w:rsidTr="00770093">
        <w:trPr>
          <w:trHeight w:val="283"/>
        </w:trPr>
        <w:tc>
          <w:tcPr>
            <w:tcW w:w="363" w:type="dxa"/>
          </w:tcPr>
          <w:p w14:paraId="68C6A1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497397B" w14:textId="20E4135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4F3EF" w14:textId="2141F2A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8EDFE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309714" w14:textId="60EDA7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E20C5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C83DD" w14:textId="7372D9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9B9E0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A9690" w14:textId="16AEE47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3EDD3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A5F93" w14:textId="4198496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F1724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AB788B" w14:textId="77777777" w:rsidTr="00770093">
        <w:trPr>
          <w:trHeight w:val="283"/>
        </w:trPr>
        <w:tc>
          <w:tcPr>
            <w:tcW w:w="363" w:type="dxa"/>
          </w:tcPr>
          <w:p w14:paraId="05E64D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A726DCD" w14:textId="27410EE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B1BF4" w14:textId="5B268E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09C28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C0D319" w14:textId="3F833ED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6F5A9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36472" w14:textId="181589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611A1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3CD49" w14:textId="4E7EAD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741F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9548E" w14:textId="0A4531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67D803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EBBB138" w14:textId="77777777" w:rsidTr="00770093">
        <w:trPr>
          <w:trHeight w:val="283"/>
        </w:trPr>
        <w:tc>
          <w:tcPr>
            <w:tcW w:w="363" w:type="dxa"/>
          </w:tcPr>
          <w:p w14:paraId="620D288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96404" w14:textId="6F3512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ED201" w14:textId="6CC3F54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B676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B8C20" w14:textId="0E948DD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B850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C7DB1" w14:textId="0D565F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9EE90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C4A8" w14:textId="6CC84C4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A08438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4BFAF" w14:textId="1B9B7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90A64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F479B59" w14:textId="77777777" w:rsidTr="00770093">
        <w:trPr>
          <w:trHeight w:val="283"/>
        </w:trPr>
        <w:tc>
          <w:tcPr>
            <w:tcW w:w="363" w:type="dxa"/>
          </w:tcPr>
          <w:p w14:paraId="5130F9D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1E6BA7" w14:textId="2DD7F72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C1C2" w14:textId="52B0A9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59EC0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04CAB" w14:textId="4C933C3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F49FCD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765B5D" w14:textId="459927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B9BD7A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CE57A" w14:textId="5B243C0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EC61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56417" w14:textId="3777C52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8D99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A58FC64" w14:textId="77777777" w:rsidTr="00770093">
        <w:trPr>
          <w:trHeight w:val="283"/>
        </w:trPr>
        <w:tc>
          <w:tcPr>
            <w:tcW w:w="363" w:type="dxa"/>
          </w:tcPr>
          <w:p w14:paraId="5CD9DB7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D6F0FB7" w14:textId="5EED9E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AE441" w14:textId="326221B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4D3665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A9B9C" w14:textId="5436103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006E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A715" w14:textId="1F9E9F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F17F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D9C2" w14:textId="1820B85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87BC3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C9AE5" w14:textId="08D3D0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DF01E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B4B80DC" w14:textId="77777777" w:rsidTr="00770093">
        <w:trPr>
          <w:trHeight w:val="283"/>
        </w:trPr>
        <w:tc>
          <w:tcPr>
            <w:tcW w:w="363" w:type="dxa"/>
          </w:tcPr>
          <w:p w14:paraId="521D0D2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D6CB107" w14:textId="2CC664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D03F12" w14:textId="3FAE51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91074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2C5C4" w14:textId="168AB1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A9AC2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DED45" w14:textId="23604F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C444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6C4E9" w14:textId="3A4C672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6D027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3CD85" w14:textId="40FD0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5F035C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0185338" w14:textId="77777777" w:rsidTr="00770093">
        <w:trPr>
          <w:trHeight w:val="283"/>
        </w:trPr>
        <w:tc>
          <w:tcPr>
            <w:tcW w:w="363" w:type="dxa"/>
          </w:tcPr>
          <w:p w14:paraId="04ACA00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824D26E" w14:textId="3F8FA4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99887" w14:textId="58BF2F5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4D79B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23E82" w14:textId="4008A2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64FEC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0F2A" w14:textId="40E0FA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A2681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7F3BA6" w14:textId="201E07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2049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6CA0F" w14:textId="45113C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272905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9F004A6" w14:textId="77777777" w:rsidTr="00770093">
        <w:trPr>
          <w:trHeight w:val="283"/>
        </w:trPr>
        <w:tc>
          <w:tcPr>
            <w:tcW w:w="363" w:type="dxa"/>
          </w:tcPr>
          <w:p w14:paraId="100C536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4D4619D" w14:textId="6D8485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17603" w14:textId="094C0BF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0930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A3D3EB" w14:textId="22D2D77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05A5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BC244" w14:textId="11F9DA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78932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B220F3" w14:textId="3B158C6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5A6E5C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961BA" w14:textId="414DDA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B6E80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451A35B" w14:textId="77777777" w:rsidTr="00770093">
        <w:trPr>
          <w:trHeight w:val="283"/>
        </w:trPr>
        <w:tc>
          <w:tcPr>
            <w:tcW w:w="363" w:type="dxa"/>
          </w:tcPr>
          <w:p w14:paraId="604E43F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1D98407" w14:textId="43E9181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AEA7E" w14:textId="45232B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F2B7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54C51" w14:textId="268CFE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FD6B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2E70A" w14:textId="39433F4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664A9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95D07" w14:textId="44B78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828FE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7CA97" w14:textId="62BB87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E83E0B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6BE36D" w14:textId="77777777" w:rsidTr="00770093">
        <w:trPr>
          <w:trHeight w:val="283"/>
        </w:trPr>
        <w:tc>
          <w:tcPr>
            <w:tcW w:w="363" w:type="dxa"/>
          </w:tcPr>
          <w:p w14:paraId="3B8EC31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D75D92B" w14:textId="3591F5C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903B0" w14:textId="5A2380A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AF693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3C9E1" w14:textId="0CB67A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449C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ED37B" w14:textId="63E0372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73E4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1ACBF9" w14:textId="4ED1C2A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80FFAD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7C18" w14:textId="4F48F0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1A37FD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FD5CECC" w14:textId="77777777" w:rsidTr="00770093">
        <w:trPr>
          <w:trHeight w:val="283"/>
        </w:trPr>
        <w:tc>
          <w:tcPr>
            <w:tcW w:w="363" w:type="dxa"/>
          </w:tcPr>
          <w:p w14:paraId="7BA1C8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500035D" w14:textId="6EDEFD2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DC0EF" w14:textId="6EE9D00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2F428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1712BF" w14:textId="7F571F3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D3718F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53450" w14:textId="2BB0A64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974BB9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CE06C" w14:textId="60252FC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4A90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8D2C16" w14:textId="3C4C57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3E1285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1F70C2B" w14:textId="77777777" w:rsidTr="00770093">
        <w:trPr>
          <w:trHeight w:val="283"/>
        </w:trPr>
        <w:tc>
          <w:tcPr>
            <w:tcW w:w="363" w:type="dxa"/>
          </w:tcPr>
          <w:p w14:paraId="22D4946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589BDC2" w14:textId="0896F8D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41C1AC" w14:textId="187D23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AFC99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6559E" w14:textId="2F7E9F0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9F50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1277A" w14:textId="32E7430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E43CF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40B80" w14:textId="0DA788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3A0EA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199B" w14:textId="57CC4D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3AD147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365E373" w14:textId="77777777" w:rsidTr="00770093">
        <w:trPr>
          <w:trHeight w:val="283"/>
        </w:trPr>
        <w:tc>
          <w:tcPr>
            <w:tcW w:w="363" w:type="dxa"/>
          </w:tcPr>
          <w:p w14:paraId="47B6881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F79DBB5" w14:textId="504D7CB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E8C7F" w14:textId="1EA2038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90912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DFED5" w14:textId="148CF2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C5ED8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36E83A" w14:textId="6D03A3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77E7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EB2367" w14:textId="6F30D14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B9D94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1F8E6" w14:textId="53B5F2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46638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6C7A2DF" w14:textId="77777777" w:rsidTr="00770093">
        <w:trPr>
          <w:trHeight w:val="283"/>
        </w:trPr>
        <w:tc>
          <w:tcPr>
            <w:tcW w:w="363" w:type="dxa"/>
          </w:tcPr>
          <w:p w14:paraId="0D6CB6C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AE1210C" w14:textId="4090C89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DCDFC" w14:textId="4C7B33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03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7463A" w14:textId="2087AC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2DFB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ED02E" w14:textId="3F9BFA6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B553D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3E661" w14:textId="3ED8FC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4A038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57E20" w14:textId="061870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C745AA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6CA50BA" w14:textId="77777777" w:rsidTr="00770093">
        <w:trPr>
          <w:trHeight w:val="283"/>
        </w:trPr>
        <w:tc>
          <w:tcPr>
            <w:tcW w:w="363" w:type="dxa"/>
          </w:tcPr>
          <w:p w14:paraId="41A88C9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E0B5C3" w14:textId="1EABD8C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9C0BA" w14:textId="21DCE2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534C9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AE9028" w14:textId="0EC32B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DD0AB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04966" w14:textId="5DE1A44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3C95C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A2D29" w14:textId="255DF8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B3572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29A00" w14:textId="72927C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07AEC5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C471B20" w14:textId="77777777" w:rsidTr="00770093">
        <w:trPr>
          <w:trHeight w:val="283"/>
        </w:trPr>
        <w:tc>
          <w:tcPr>
            <w:tcW w:w="363" w:type="dxa"/>
          </w:tcPr>
          <w:p w14:paraId="2050A12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DA7459" w14:textId="7A2609B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AE2FD5" w14:textId="48F61DA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66DCC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68273" w14:textId="3D8383D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074E1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CB4A8" w14:textId="3467D20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B70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CEB560" w14:textId="2118FE6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10E1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9DD84C" w14:textId="78B684E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B7FAE1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F4CB900" w14:textId="77777777" w:rsidTr="00770093">
        <w:trPr>
          <w:trHeight w:val="283"/>
        </w:trPr>
        <w:tc>
          <w:tcPr>
            <w:tcW w:w="363" w:type="dxa"/>
          </w:tcPr>
          <w:p w14:paraId="3E3B1CB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0EB7826" w14:textId="50433A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6D3F5F" w14:textId="5BDEF5E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E24D2D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945D8" w14:textId="62A6CE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92A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96224" w14:textId="0DF0D35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626AB8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E8F6B" w14:textId="56E57AA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0B2A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23550" w14:textId="0D15C5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174221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9F8E3D3" w14:textId="77777777" w:rsidTr="00770093">
        <w:trPr>
          <w:trHeight w:val="283"/>
        </w:trPr>
        <w:tc>
          <w:tcPr>
            <w:tcW w:w="363" w:type="dxa"/>
          </w:tcPr>
          <w:p w14:paraId="4A8ED71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DF94695" w14:textId="7CC91D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5AD80" w14:textId="40D1CAB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ADEC9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9C4E0" w14:textId="20A2A8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E2C0C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A98CA" w14:textId="6AE7D1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58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51467" w14:textId="3CA052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08CA13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08C3F" w14:textId="174D280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BE136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7C4E5BB" w14:textId="77777777" w:rsidTr="00770093">
        <w:trPr>
          <w:trHeight w:val="283"/>
        </w:trPr>
        <w:tc>
          <w:tcPr>
            <w:tcW w:w="363" w:type="dxa"/>
          </w:tcPr>
          <w:p w14:paraId="3759C2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7163312" w14:textId="64DE185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B220DD" w14:textId="79269B7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1A3AA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5D55B" w14:textId="2C1A169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C66C8F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964F" w14:textId="5A6C27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482C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F1D886" w14:textId="6D8266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0C498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D600A" w14:textId="06059ED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30A28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9987B74" w14:textId="77777777" w:rsidTr="00770093">
        <w:trPr>
          <w:trHeight w:val="283"/>
        </w:trPr>
        <w:tc>
          <w:tcPr>
            <w:tcW w:w="363" w:type="dxa"/>
          </w:tcPr>
          <w:p w14:paraId="67C0BA4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77D2AB5" w14:textId="099658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C3034" w14:textId="33AC1A3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321B8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7AFD6" w14:textId="255437C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50186C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B3DB4" w14:textId="0238A1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9B06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6429D" w14:textId="3E95F4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8164C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6ED9F" w14:textId="20AC439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556AF8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E8E9AB" w14:textId="77777777" w:rsidTr="00770093">
        <w:trPr>
          <w:trHeight w:val="283"/>
        </w:trPr>
        <w:tc>
          <w:tcPr>
            <w:tcW w:w="363" w:type="dxa"/>
          </w:tcPr>
          <w:p w14:paraId="64CB44B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84836F" w14:textId="67B6A4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30A53" w14:textId="44374C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9FD33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CBC0" w14:textId="524B26D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B167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C7465" w14:textId="51A23C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E9FDB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62F37" w14:textId="19E4231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3E28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47B78" w14:textId="0BAA31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F219F4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7732541" w14:textId="77777777" w:rsidTr="00770093">
        <w:trPr>
          <w:trHeight w:val="283"/>
        </w:trPr>
        <w:tc>
          <w:tcPr>
            <w:tcW w:w="363" w:type="dxa"/>
          </w:tcPr>
          <w:p w14:paraId="689C776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72183D4" w14:textId="651819A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B6090" w14:textId="55ACFDB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445A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42A5F" w14:textId="515B66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0EA5E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23C19" w14:textId="57EF87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3854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BF79" w14:textId="6023F8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0243E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39835" w14:textId="1B29A6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82325E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08A4C5E" w14:textId="77777777" w:rsidTr="00770093">
        <w:trPr>
          <w:trHeight w:val="283"/>
        </w:trPr>
        <w:tc>
          <w:tcPr>
            <w:tcW w:w="363" w:type="dxa"/>
          </w:tcPr>
          <w:p w14:paraId="176623F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37A2D52" w14:textId="559D878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96614" w14:textId="46F9AE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3DC51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EC332" w14:textId="4B772D1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3313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3D741" w14:textId="1B3A893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5D55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7619F" w14:textId="5F0FDE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F8EEF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F3A01E" w14:textId="27ED2A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7526F7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8FEFA8B" w14:textId="77777777" w:rsidTr="00770093">
        <w:trPr>
          <w:trHeight w:val="283"/>
        </w:trPr>
        <w:tc>
          <w:tcPr>
            <w:tcW w:w="363" w:type="dxa"/>
          </w:tcPr>
          <w:p w14:paraId="3D1829D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69C988" w14:textId="447E51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5287F" w14:textId="55F459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CF4B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26200" w14:textId="3AE7CB6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BC664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0C6B29" w14:textId="2FADC0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77D9F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28D6F" w14:textId="7EE248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8C2F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BC622" w14:textId="5082363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E7CE8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D8B87E3" w14:textId="77777777" w:rsidTr="00770093">
        <w:trPr>
          <w:trHeight w:val="283"/>
        </w:trPr>
        <w:tc>
          <w:tcPr>
            <w:tcW w:w="363" w:type="dxa"/>
          </w:tcPr>
          <w:p w14:paraId="65BF5DF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573E4E" w14:textId="6308DAD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E211D" w14:textId="57F0C4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4902C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FCF47F" w14:textId="484D3F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13C82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BFD4" w14:textId="37C340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94F0B8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9CF8C" w14:textId="4A08A4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1C0CC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3A6E7" w14:textId="2E6613C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9C6DF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14:paraId="74915319" w14:textId="77777777" w:rsidR="005A1CE9" w:rsidRPr="003F69DC" w:rsidRDefault="005A1CE9" w:rsidP="00765EB0">
      <w:pPr>
        <w:rPr>
          <w:rFonts w:asciiTheme="minorHAnsi" w:hAnsiTheme="minorHAnsi" w:cstheme="minorHAnsi"/>
          <w:szCs w:val="20"/>
        </w:rPr>
      </w:pPr>
    </w:p>
    <w:sectPr w:rsidR="005A1CE9" w:rsidRPr="003F69DC" w:rsidSect="00BB28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504" w14:textId="77777777" w:rsidR="004E26E6" w:rsidRDefault="004E26E6" w:rsidP="008E174D">
      <w:r>
        <w:separator/>
      </w:r>
    </w:p>
  </w:endnote>
  <w:endnote w:type="continuationSeparator" w:id="0">
    <w:p w14:paraId="1FA01AAF" w14:textId="77777777" w:rsidR="004E26E6" w:rsidRDefault="004E26E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BA64" w14:textId="77777777" w:rsidR="0095044A" w:rsidRDefault="009504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E3A0" w14:textId="777B6DA7" w:rsidR="0095044A" w:rsidRDefault="0095044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C4B01">
      <w:rPr>
        <w:sz w:val="18"/>
        <w:szCs w:val="18"/>
      </w:rPr>
      <w:t xml:space="preserve">Melding regulering Canadese gans en grauwe gans in het kader van </w:t>
    </w:r>
    <w:proofErr w:type="gramStart"/>
    <w:r w:rsidRPr="003C4B01">
      <w:rPr>
        <w:sz w:val="18"/>
        <w:szCs w:val="18"/>
      </w:rPr>
      <w:t xml:space="preserve">natuurbeheer </w:t>
    </w:r>
    <w:r>
      <w:rPr>
        <w:sz w:val="18"/>
        <w:szCs w:val="18"/>
      </w:rPr>
      <w:t xml:space="preserve"> </w:t>
    </w:r>
    <w:r w:rsidR="00E0139C">
      <w:rPr>
        <w:sz w:val="18"/>
        <w:szCs w:val="18"/>
      </w:rPr>
      <w:t>2023</w:t>
    </w:r>
    <w:proofErr w:type="gramEnd"/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95044A" w14:paraId="3B181CD2" w14:textId="77777777" w:rsidTr="00C13AE5">
      <w:tc>
        <w:tcPr>
          <w:tcW w:w="1904" w:type="dxa"/>
        </w:tcPr>
        <w:p w14:paraId="07609306" w14:textId="77777777" w:rsidR="0095044A" w:rsidRDefault="0095044A" w:rsidP="0095044A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5816A06" wp14:editId="70CD411E">
                <wp:extent cx="1071990" cy="540000"/>
                <wp:effectExtent l="0" t="0" r="0" b="0"/>
                <wp:docPr id="4" name="Afbeelding 4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EF5144A" w14:textId="0F0BD794" w:rsidR="0095044A" w:rsidRPr="00F22C91" w:rsidRDefault="0095044A" w:rsidP="0095044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</w:t>
          </w:r>
          <w:r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7167823" w14:textId="77777777" w:rsidR="0095044A" w:rsidRPr="00C13AE5" w:rsidRDefault="0095044A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128" w14:textId="77777777" w:rsidR="004E26E6" w:rsidRDefault="004E26E6" w:rsidP="008E174D">
      <w:r>
        <w:separator/>
      </w:r>
    </w:p>
  </w:footnote>
  <w:footnote w:type="continuationSeparator" w:id="0">
    <w:p w14:paraId="2066726F" w14:textId="77777777" w:rsidR="004E26E6" w:rsidRDefault="004E26E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3F6B" w14:textId="77777777" w:rsidR="0095044A" w:rsidRDefault="009504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75E" w14:textId="77777777" w:rsidR="0095044A" w:rsidRDefault="009504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8678" w14:textId="77777777" w:rsidR="0095044A" w:rsidRDefault="009504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07C3D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3F2"/>
    <w:rsid w:val="000618C6"/>
    <w:rsid w:val="00062D04"/>
    <w:rsid w:val="00065AAB"/>
    <w:rsid w:val="000729C1"/>
    <w:rsid w:val="000733CE"/>
    <w:rsid w:val="00073696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38DB"/>
    <w:rsid w:val="00096FD5"/>
    <w:rsid w:val="000972C2"/>
    <w:rsid w:val="00097D39"/>
    <w:rsid w:val="00097F48"/>
    <w:rsid w:val="000A0CB7"/>
    <w:rsid w:val="000A31F2"/>
    <w:rsid w:val="000A3D30"/>
    <w:rsid w:val="000A5120"/>
    <w:rsid w:val="000B039C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A63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25C09"/>
    <w:rsid w:val="00126AE2"/>
    <w:rsid w:val="00131170"/>
    <w:rsid w:val="00133020"/>
    <w:rsid w:val="001348AA"/>
    <w:rsid w:val="00140D01"/>
    <w:rsid w:val="001425BD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0022"/>
    <w:rsid w:val="001816D5"/>
    <w:rsid w:val="00183949"/>
    <w:rsid w:val="00183A68"/>
    <w:rsid w:val="00183BFB"/>
    <w:rsid w:val="00183EFC"/>
    <w:rsid w:val="00190CBE"/>
    <w:rsid w:val="001917FA"/>
    <w:rsid w:val="00192B4B"/>
    <w:rsid w:val="00195B20"/>
    <w:rsid w:val="001A23D3"/>
    <w:rsid w:val="001A30DA"/>
    <w:rsid w:val="001A3CC2"/>
    <w:rsid w:val="001A3E73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6764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4F65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360"/>
    <w:rsid w:val="00294D0D"/>
    <w:rsid w:val="00295C17"/>
    <w:rsid w:val="002A4BD7"/>
    <w:rsid w:val="002A55EC"/>
    <w:rsid w:val="002A5A44"/>
    <w:rsid w:val="002B4E40"/>
    <w:rsid w:val="002B4EFC"/>
    <w:rsid w:val="002B5414"/>
    <w:rsid w:val="002B6360"/>
    <w:rsid w:val="002C287B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3DB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2B9E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6E1"/>
    <w:rsid w:val="00372A5C"/>
    <w:rsid w:val="00374DEB"/>
    <w:rsid w:val="00376C57"/>
    <w:rsid w:val="00377F4B"/>
    <w:rsid w:val="0038091C"/>
    <w:rsid w:val="00380E8D"/>
    <w:rsid w:val="003816C8"/>
    <w:rsid w:val="00382491"/>
    <w:rsid w:val="00382718"/>
    <w:rsid w:val="00384AA6"/>
    <w:rsid w:val="00384E9D"/>
    <w:rsid w:val="00386E54"/>
    <w:rsid w:val="00390326"/>
    <w:rsid w:val="003A0C20"/>
    <w:rsid w:val="003A11D3"/>
    <w:rsid w:val="003A1472"/>
    <w:rsid w:val="003A2D06"/>
    <w:rsid w:val="003A4498"/>
    <w:rsid w:val="003A4E6F"/>
    <w:rsid w:val="003A6216"/>
    <w:rsid w:val="003B0490"/>
    <w:rsid w:val="003B1F13"/>
    <w:rsid w:val="003B4C04"/>
    <w:rsid w:val="003B4C6F"/>
    <w:rsid w:val="003C06B3"/>
    <w:rsid w:val="003C1BFC"/>
    <w:rsid w:val="003C3908"/>
    <w:rsid w:val="003C427B"/>
    <w:rsid w:val="003C4B01"/>
    <w:rsid w:val="003C65FD"/>
    <w:rsid w:val="003C75CA"/>
    <w:rsid w:val="003D0E3D"/>
    <w:rsid w:val="003D114E"/>
    <w:rsid w:val="003D3A86"/>
    <w:rsid w:val="003E02FB"/>
    <w:rsid w:val="003E05E3"/>
    <w:rsid w:val="003E3EAF"/>
    <w:rsid w:val="003F357A"/>
    <w:rsid w:val="003F69DC"/>
    <w:rsid w:val="0040190E"/>
    <w:rsid w:val="004037A0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93E"/>
    <w:rsid w:val="00471768"/>
    <w:rsid w:val="00474957"/>
    <w:rsid w:val="004857A8"/>
    <w:rsid w:val="0048610A"/>
    <w:rsid w:val="00486FC2"/>
    <w:rsid w:val="00492F44"/>
    <w:rsid w:val="00495471"/>
    <w:rsid w:val="004962B0"/>
    <w:rsid w:val="004A0FFA"/>
    <w:rsid w:val="004A185A"/>
    <w:rsid w:val="004A24DD"/>
    <w:rsid w:val="004A28E3"/>
    <w:rsid w:val="004A48D9"/>
    <w:rsid w:val="004A4EC8"/>
    <w:rsid w:val="004A6732"/>
    <w:rsid w:val="004B0322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6E6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3B47"/>
    <w:rsid w:val="00516BDC"/>
    <w:rsid w:val="005177A0"/>
    <w:rsid w:val="005247C1"/>
    <w:rsid w:val="0052688B"/>
    <w:rsid w:val="00527F3D"/>
    <w:rsid w:val="00530A3F"/>
    <w:rsid w:val="0053245C"/>
    <w:rsid w:val="00537C0D"/>
    <w:rsid w:val="00541098"/>
    <w:rsid w:val="005413DC"/>
    <w:rsid w:val="00541B49"/>
    <w:rsid w:val="005423FF"/>
    <w:rsid w:val="005438BD"/>
    <w:rsid w:val="00544953"/>
    <w:rsid w:val="005471D8"/>
    <w:rsid w:val="00547EC1"/>
    <w:rsid w:val="005509D4"/>
    <w:rsid w:val="005542C0"/>
    <w:rsid w:val="00555186"/>
    <w:rsid w:val="00560693"/>
    <w:rsid w:val="005608F0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76FC2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2D43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486F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269F"/>
    <w:rsid w:val="005E33AD"/>
    <w:rsid w:val="005E3F7E"/>
    <w:rsid w:val="005E4AFC"/>
    <w:rsid w:val="005E50E7"/>
    <w:rsid w:val="005E51B5"/>
    <w:rsid w:val="005E6535"/>
    <w:rsid w:val="005E7128"/>
    <w:rsid w:val="005E7B19"/>
    <w:rsid w:val="005F6894"/>
    <w:rsid w:val="005F706A"/>
    <w:rsid w:val="005F74FF"/>
    <w:rsid w:val="0060348B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271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B560A"/>
    <w:rsid w:val="006C0442"/>
    <w:rsid w:val="006C2D17"/>
    <w:rsid w:val="006C369B"/>
    <w:rsid w:val="006C4337"/>
    <w:rsid w:val="006C51E9"/>
    <w:rsid w:val="006C59C7"/>
    <w:rsid w:val="006D01FB"/>
    <w:rsid w:val="006D100A"/>
    <w:rsid w:val="006E29BE"/>
    <w:rsid w:val="006E70D0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6EB"/>
    <w:rsid w:val="0071177D"/>
    <w:rsid w:val="00713828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093"/>
    <w:rsid w:val="00770A49"/>
    <w:rsid w:val="00771E52"/>
    <w:rsid w:val="00773F18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15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79A5"/>
    <w:rsid w:val="007E3892"/>
    <w:rsid w:val="007E74BF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140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15CB"/>
    <w:rsid w:val="0088206C"/>
    <w:rsid w:val="00884C0F"/>
    <w:rsid w:val="00887E46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B10A9"/>
    <w:rsid w:val="008B153E"/>
    <w:rsid w:val="008B53C4"/>
    <w:rsid w:val="008C07EB"/>
    <w:rsid w:val="008C0EB4"/>
    <w:rsid w:val="008C3A03"/>
    <w:rsid w:val="008C4B7F"/>
    <w:rsid w:val="008C5199"/>
    <w:rsid w:val="008C6D1B"/>
    <w:rsid w:val="008D0405"/>
    <w:rsid w:val="008D0889"/>
    <w:rsid w:val="008D347C"/>
    <w:rsid w:val="008D36C7"/>
    <w:rsid w:val="008E0D8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D0E"/>
    <w:rsid w:val="008F6CF1"/>
    <w:rsid w:val="0090014D"/>
    <w:rsid w:val="009007A7"/>
    <w:rsid w:val="00901191"/>
    <w:rsid w:val="00903409"/>
    <w:rsid w:val="009077C4"/>
    <w:rsid w:val="009110D4"/>
    <w:rsid w:val="0091707D"/>
    <w:rsid w:val="0091717D"/>
    <w:rsid w:val="00925C39"/>
    <w:rsid w:val="00931CF3"/>
    <w:rsid w:val="00944CB5"/>
    <w:rsid w:val="00946AFF"/>
    <w:rsid w:val="00946D57"/>
    <w:rsid w:val="0095044A"/>
    <w:rsid w:val="009511BD"/>
    <w:rsid w:val="00954C9C"/>
    <w:rsid w:val="00954FC5"/>
    <w:rsid w:val="0095579F"/>
    <w:rsid w:val="00956315"/>
    <w:rsid w:val="0096114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1EBB"/>
    <w:rsid w:val="009E39A9"/>
    <w:rsid w:val="009F24A0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3B79"/>
    <w:rsid w:val="00A34211"/>
    <w:rsid w:val="00A35214"/>
    <w:rsid w:val="00A35578"/>
    <w:rsid w:val="00A36132"/>
    <w:rsid w:val="00A431C5"/>
    <w:rsid w:val="00A4396B"/>
    <w:rsid w:val="00A44360"/>
    <w:rsid w:val="00A46488"/>
    <w:rsid w:val="00A476AE"/>
    <w:rsid w:val="00A504D1"/>
    <w:rsid w:val="00A523B7"/>
    <w:rsid w:val="00A53AE8"/>
    <w:rsid w:val="00A54894"/>
    <w:rsid w:val="00A557E3"/>
    <w:rsid w:val="00A55F60"/>
    <w:rsid w:val="00A56961"/>
    <w:rsid w:val="00A57232"/>
    <w:rsid w:val="00A57F91"/>
    <w:rsid w:val="00A60184"/>
    <w:rsid w:val="00A63536"/>
    <w:rsid w:val="00A64419"/>
    <w:rsid w:val="00A674DA"/>
    <w:rsid w:val="00A67655"/>
    <w:rsid w:val="00A7174E"/>
    <w:rsid w:val="00A77C51"/>
    <w:rsid w:val="00A817F6"/>
    <w:rsid w:val="00A837C9"/>
    <w:rsid w:val="00A84E6F"/>
    <w:rsid w:val="00A91815"/>
    <w:rsid w:val="00A91E07"/>
    <w:rsid w:val="00A933E2"/>
    <w:rsid w:val="00A9388E"/>
    <w:rsid w:val="00A93BDD"/>
    <w:rsid w:val="00A96A12"/>
    <w:rsid w:val="00A96C92"/>
    <w:rsid w:val="00AA681F"/>
    <w:rsid w:val="00AA6DB2"/>
    <w:rsid w:val="00AA7633"/>
    <w:rsid w:val="00AA7747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8BF"/>
    <w:rsid w:val="00B14FEB"/>
    <w:rsid w:val="00B15024"/>
    <w:rsid w:val="00B16278"/>
    <w:rsid w:val="00B17DB0"/>
    <w:rsid w:val="00B20C82"/>
    <w:rsid w:val="00B21829"/>
    <w:rsid w:val="00B25DBF"/>
    <w:rsid w:val="00B26770"/>
    <w:rsid w:val="00B267C4"/>
    <w:rsid w:val="00B26B10"/>
    <w:rsid w:val="00B31E4B"/>
    <w:rsid w:val="00B33867"/>
    <w:rsid w:val="00B35F33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6719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77B3"/>
    <w:rsid w:val="00BF0568"/>
    <w:rsid w:val="00BF1E1B"/>
    <w:rsid w:val="00C069CF"/>
    <w:rsid w:val="00C06CD3"/>
    <w:rsid w:val="00C101D4"/>
    <w:rsid w:val="00C1138A"/>
    <w:rsid w:val="00C11E16"/>
    <w:rsid w:val="00C13077"/>
    <w:rsid w:val="00C13AE5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4AEB"/>
    <w:rsid w:val="00C61D70"/>
    <w:rsid w:val="00C628B4"/>
    <w:rsid w:val="00C6350A"/>
    <w:rsid w:val="00C6434C"/>
    <w:rsid w:val="00C66038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96A4C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24C"/>
    <w:rsid w:val="00CC7865"/>
    <w:rsid w:val="00CD1237"/>
    <w:rsid w:val="00CD2B32"/>
    <w:rsid w:val="00CD444D"/>
    <w:rsid w:val="00CD6BE4"/>
    <w:rsid w:val="00CE384C"/>
    <w:rsid w:val="00CE3888"/>
    <w:rsid w:val="00CE59A4"/>
    <w:rsid w:val="00CF20DC"/>
    <w:rsid w:val="00CF278E"/>
    <w:rsid w:val="00CF2D0A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B6B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732"/>
    <w:rsid w:val="00D57999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32AE"/>
    <w:rsid w:val="00DB54F6"/>
    <w:rsid w:val="00DB73E6"/>
    <w:rsid w:val="00DC0D20"/>
    <w:rsid w:val="00DC31AA"/>
    <w:rsid w:val="00DC59C2"/>
    <w:rsid w:val="00DD1714"/>
    <w:rsid w:val="00DD4C6A"/>
    <w:rsid w:val="00DD7C60"/>
    <w:rsid w:val="00DE1DEA"/>
    <w:rsid w:val="00DE3498"/>
    <w:rsid w:val="00DE6075"/>
    <w:rsid w:val="00DE6809"/>
    <w:rsid w:val="00DF07F8"/>
    <w:rsid w:val="00DF112E"/>
    <w:rsid w:val="00DF3DF9"/>
    <w:rsid w:val="00DF619A"/>
    <w:rsid w:val="00DF722C"/>
    <w:rsid w:val="00DF787F"/>
    <w:rsid w:val="00E0135A"/>
    <w:rsid w:val="00E0139C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0909"/>
    <w:rsid w:val="00E63F89"/>
    <w:rsid w:val="00E6623F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39C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52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2CFF"/>
    <w:rsid w:val="00FB7357"/>
    <w:rsid w:val="00FC1160"/>
    <w:rsid w:val="00FC1832"/>
    <w:rsid w:val="00FC1B45"/>
    <w:rsid w:val="00FC1EDE"/>
    <w:rsid w:val="00FC3DF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550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291D44"/>
  <w15:docId w15:val="{9AECAD56-43E8-49DE-9624-5AD8FEB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F6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hyperlink" Target="mailto:jacht.west.anb@vlaanderen.b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yperlink" Target="mailto:jacht.oost.anb@vlaanderen.b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punt.be" TargetMode="External"/><Relationship Id="rId20" Type="http://schemas.openxmlformats.org/officeDocument/2006/relationships/hyperlink" Target="http://www.geopu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myminfin.b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yminfi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Opmerkingen xmlns="ad2920da-1019-4cbd-a1b6-0ff1b3dc3b23">Aan wie bezorgt u dit formulier? wijzigen</Opmerkingen>
    <Dispatch xmlns="ad2920da-1019-4cbd-a1b6-0ff1b3dc3b23" xsi:nil="true"/>
    <Oudeweg xmlns="ad2920da-1019-4cbd-a1b6-0ff1b3dc3b23">31 december</Oudeweg>
    <Nieuwein xmlns="ad2920da-1019-4cbd-a1b6-0ff1b3dc3b23">1 december</Nieuwein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>1 december</ELOKETADMIN_x003a_NieuweIn>
    <Rangschikking xmlns="ad2920da-1019-4cbd-a1b6-0ff1b3dc3b23" xsi:nil="true"/>
    <Jaarinformulier xmlns="ad2920da-1019-4cbd-a1b6-0ff1b3dc3b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8" ma:contentTypeDescription="Een nieuw document maken." ma:contentTypeScope="" ma:versionID="c87e436d3c118ac1e99d1ff272e7c7f8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dde7b2698f343c5d9fc0d0c268d1cd16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0DFA2-95C0-4C87-B588-F41AD02FDFA7}">
  <ds:schemaRefs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schemas.openxmlformats.org/package/2006/metadata/core-properties"/>
    <ds:schemaRef ds:uri="http://schemas.microsoft.com/office/2006/documentManagement/types"/>
    <ds:schemaRef ds:uri="d6b6cc88-31e2-4054-8578-321496337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7327B-5B8D-44CA-925E-5625B5A453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C5630-1907-4F24-8136-E2DBCBB42D45}"/>
</file>

<file path=customXml/itemProps4.xml><?xml version="1.0" encoding="utf-8"?>
<ds:datastoreItem xmlns:ds="http://schemas.openxmlformats.org/officeDocument/2006/customXml" ds:itemID="{675C391B-19AD-40D8-B58C-D9FEFF442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170</TotalTime>
  <Pages>3</Pages>
  <Words>1642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Prekadini, Rilind</cp:lastModifiedBy>
  <cp:revision>55</cp:revision>
  <cp:lastPrinted>2015-01-13T08:00:00Z</cp:lastPrinted>
  <dcterms:created xsi:type="dcterms:W3CDTF">2019-01-15T08:24:00Z</dcterms:created>
  <dcterms:modified xsi:type="dcterms:W3CDTF">2023-02-10T12:12:00Z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2022-06-30T22:00:00Z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