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1"/>
        <w:gridCol w:w="26"/>
        <w:gridCol w:w="9"/>
        <w:gridCol w:w="25"/>
        <w:gridCol w:w="211"/>
        <w:gridCol w:w="37"/>
        <w:gridCol w:w="276"/>
        <w:gridCol w:w="49"/>
        <w:gridCol w:w="229"/>
        <w:gridCol w:w="133"/>
        <w:gridCol w:w="146"/>
        <w:gridCol w:w="171"/>
        <w:gridCol w:w="45"/>
        <w:gridCol w:w="362"/>
        <w:gridCol w:w="132"/>
        <w:gridCol w:w="177"/>
        <w:gridCol w:w="53"/>
        <w:gridCol w:w="54"/>
        <w:gridCol w:w="175"/>
        <w:gridCol w:w="104"/>
        <w:gridCol w:w="29"/>
        <w:gridCol w:w="143"/>
        <w:gridCol w:w="24"/>
        <w:gridCol w:w="55"/>
        <w:gridCol w:w="17"/>
        <w:gridCol w:w="123"/>
        <w:gridCol w:w="64"/>
        <w:gridCol w:w="7"/>
        <w:gridCol w:w="17"/>
        <w:gridCol w:w="132"/>
        <w:gridCol w:w="122"/>
        <w:gridCol w:w="20"/>
        <w:gridCol w:w="13"/>
        <w:gridCol w:w="51"/>
        <w:gridCol w:w="73"/>
        <w:gridCol w:w="162"/>
        <w:gridCol w:w="43"/>
        <w:gridCol w:w="40"/>
        <w:gridCol w:w="34"/>
        <w:gridCol w:w="107"/>
        <w:gridCol w:w="61"/>
        <w:gridCol w:w="37"/>
        <w:gridCol w:w="31"/>
        <w:gridCol w:w="44"/>
        <w:gridCol w:w="174"/>
        <w:gridCol w:w="56"/>
        <w:gridCol w:w="49"/>
        <w:gridCol w:w="186"/>
        <w:gridCol w:w="39"/>
        <w:gridCol w:w="131"/>
        <w:gridCol w:w="120"/>
        <w:gridCol w:w="38"/>
        <w:gridCol w:w="126"/>
        <w:gridCol w:w="129"/>
        <w:gridCol w:w="150"/>
        <w:gridCol w:w="47"/>
        <w:gridCol w:w="96"/>
        <w:gridCol w:w="8"/>
        <w:gridCol w:w="38"/>
        <w:gridCol w:w="54"/>
        <w:gridCol w:w="68"/>
        <w:gridCol w:w="132"/>
        <w:gridCol w:w="32"/>
        <w:gridCol w:w="136"/>
        <w:gridCol w:w="103"/>
        <w:gridCol w:w="12"/>
        <w:gridCol w:w="164"/>
        <w:gridCol w:w="95"/>
        <w:gridCol w:w="29"/>
        <w:gridCol w:w="155"/>
        <w:gridCol w:w="280"/>
        <w:gridCol w:w="160"/>
        <w:gridCol w:w="23"/>
        <w:gridCol w:w="96"/>
        <w:gridCol w:w="9"/>
        <w:gridCol w:w="12"/>
        <w:gridCol w:w="245"/>
        <w:gridCol w:w="362"/>
        <w:gridCol w:w="364"/>
        <w:gridCol w:w="18"/>
        <w:gridCol w:w="113"/>
        <w:gridCol w:w="269"/>
        <w:gridCol w:w="891"/>
        <w:gridCol w:w="825"/>
        <w:gridCol w:w="16"/>
        <w:gridCol w:w="20"/>
      </w:tblGrid>
      <w:tr w:rsidR="00415E5B" w:rsidRPr="00BC5DC7" w14:paraId="070CAA40" w14:textId="77777777" w:rsidTr="00460930">
        <w:trPr>
          <w:trHeight w:val="340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44CBA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55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07999" w14:textId="503EA5B8" w:rsidR="00DF787F" w:rsidRPr="00954FC5" w:rsidRDefault="003C6098" w:rsidP="00DF4F6E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Rapportering</w:t>
            </w:r>
            <w:r w:rsidR="00CD2B32">
              <w:rPr>
                <w:color w:val="auto"/>
                <w:sz w:val="36"/>
                <w:szCs w:val="36"/>
              </w:rPr>
              <w:t xml:space="preserve"> regulering Canadese gans en grauwe gan</w:t>
            </w:r>
            <w:r w:rsidR="004F0CDA">
              <w:rPr>
                <w:color w:val="auto"/>
                <w:sz w:val="36"/>
                <w:szCs w:val="36"/>
              </w:rPr>
              <w:t>s in</w:t>
            </w:r>
            <w:r w:rsidR="002B54C6">
              <w:rPr>
                <w:color w:val="auto"/>
                <w:sz w:val="36"/>
                <w:szCs w:val="36"/>
              </w:rPr>
              <w:t xml:space="preserve"> het kader van natuurbeheer </w:t>
            </w:r>
            <w:r w:rsidR="00780D2B">
              <w:rPr>
                <w:color w:val="auto"/>
                <w:sz w:val="36"/>
                <w:szCs w:val="36"/>
              </w:rPr>
              <w:t>2022</w:t>
            </w:r>
          </w:p>
        </w:tc>
        <w:tc>
          <w:tcPr>
            <w:tcW w:w="1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5D081" w14:textId="77777777" w:rsidR="00DF787F" w:rsidRPr="00BC5DC7" w:rsidRDefault="00007466" w:rsidP="00124FCF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 w:rsidRPr="00BC5DC7">
              <w:rPr>
                <w:sz w:val="12"/>
                <w:szCs w:val="12"/>
              </w:rPr>
              <w:t>ANB-</w:t>
            </w:r>
            <w:r w:rsidR="00BC5DC7">
              <w:rPr>
                <w:sz w:val="12"/>
                <w:szCs w:val="12"/>
              </w:rPr>
              <w:t>74</w:t>
            </w:r>
            <w:r w:rsidR="00A049F5" w:rsidRPr="00BC5DC7">
              <w:rPr>
                <w:sz w:val="12"/>
                <w:szCs w:val="12"/>
              </w:rPr>
              <w:t>-</w:t>
            </w:r>
            <w:r w:rsidR="00124FCF">
              <w:rPr>
                <w:sz w:val="12"/>
                <w:szCs w:val="12"/>
              </w:rPr>
              <w:t>1</w:t>
            </w:r>
            <w:r w:rsidR="00056236">
              <w:rPr>
                <w:sz w:val="12"/>
                <w:szCs w:val="12"/>
              </w:rPr>
              <w:t>90109</w:t>
            </w:r>
          </w:p>
        </w:tc>
      </w:tr>
      <w:tr w:rsidR="00415E5B" w:rsidRPr="00954FC5" w14:paraId="08640DC4" w14:textId="77777777" w:rsidTr="00460930">
        <w:trPr>
          <w:trHeight w:hRule="exact" w:val="397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C145F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9906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6400C" w14:textId="77777777" w:rsidR="00CA770C" w:rsidRPr="00954FC5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7B5A62" w14:paraId="45CFB1F7" w14:textId="77777777" w:rsidTr="00B313D0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70BFFF" w14:textId="77777777" w:rsidR="007B5A62" w:rsidRDefault="007B5A62">
            <w:pPr>
              <w:pStyle w:val="leeg"/>
            </w:pPr>
          </w:p>
        </w:tc>
        <w:tc>
          <w:tcPr>
            <w:tcW w:w="4630" w:type="dxa"/>
            <w:gridSpan w:val="50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B497008" w14:textId="77777777" w:rsidR="00460930" w:rsidRPr="009F4213" w:rsidRDefault="00460930" w:rsidP="00B313D0">
            <w:pPr>
              <w:spacing w:before="40" w:after="60"/>
              <w:ind w:left="28"/>
              <w:rPr>
                <w:bCs/>
                <w:szCs w:val="20"/>
              </w:rPr>
            </w:pPr>
            <w:r w:rsidRPr="009F4213">
              <w:rPr>
                <w:noProof/>
                <w:szCs w:val="20"/>
              </w:rPr>
              <w:drawing>
                <wp:inline distT="0" distB="0" distL="0" distR="0" wp14:anchorId="7DAECBA7" wp14:editId="35C7C413">
                  <wp:extent cx="951230" cy="241300"/>
                  <wp:effectExtent l="0" t="0" r="1270" b="6350"/>
                  <wp:docPr id="1" name="Afbeelding 1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F4213">
              <w:rPr>
                <w:bCs/>
                <w:szCs w:val="20"/>
              </w:rPr>
              <w:br/>
              <w:t>Havenlaan 88 bus 75</w:t>
            </w:r>
            <w:r w:rsidRPr="009F4213">
              <w:rPr>
                <w:bCs/>
                <w:szCs w:val="20"/>
              </w:rPr>
              <w:br/>
              <w:t>1000 Brussel</w:t>
            </w:r>
          </w:p>
          <w:p w14:paraId="11F47C80" w14:textId="77777777" w:rsidR="0084328A" w:rsidRPr="00316234" w:rsidRDefault="0084328A" w:rsidP="0084328A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2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38116481" w14:textId="6B58F2B2" w:rsidR="007B5A62" w:rsidRPr="009F4213" w:rsidRDefault="0084328A" w:rsidP="0084328A">
            <w:pPr>
              <w:spacing w:before="40" w:after="60"/>
              <w:ind w:left="28"/>
              <w:rPr>
                <w:rStyle w:val="Zwaar"/>
                <w:b w:val="0"/>
                <w:bCs w:val="0"/>
                <w:szCs w:val="20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19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497D63" w14:textId="77777777" w:rsidR="007B5A62" w:rsidRPr="00147830" w:rsidRDefault="007B5A62">
            <w:pPr>
              <w:ind w:left="29"/>
              <w:rPr>
                <w:szCs w:val="20"/>
              </w:rPr>
            </w:pPr>
          </w:p>
        </w:tc>
        <w:tc>
          <w:tcPr>
            <w:tcW w:w="3857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345BEE3F" w14:textId="77777777" w:rsidR="007B5A62" w:rsidRDefault="007B5A62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7B5A62" w14:paraId="146730B0" w14:textId="77777777" w:rsidTr="00460930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B2AB8" w14:textId="77777777" w:rsidR="007B5A62" w:rsidRPr="00B313D0" w:rsidRDefault="007B5A62">
            <w:pPr>
              <w:rPr>
                <w:szCs w:val="20"/>
              </w:rPr>
            </w:pPr>
          </w:p>
        </w:tc>
        <w:tc>
          <w:tcPr>
            <w:tcW w:w="4630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D2B474" w14:textId="77777777" w:rsidR="007B5A62" w:rsidRPr="00B313D0" w:rsidRDefault="007B5A62">
            <w:pPr>
              <w:rPr>
                <w:rStyle w:val="Zwaar"/>
              </w:rPr>
            </w:pPr>
          </w:p>
        </w:tc>
        <w:tc>
          <w:tcPr>
            <w:tcW w:w="141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61974B" w14:textId="77777777" w:rsidR="007B5A62" w:rsidRPr="00B313D0" w:rsidRDefault="007B5A62">
            <w:pPr>
              <w:rPr>
                <w:szCs w:val="20"/>
              </w:rPr>
            </w:pPr>
          </w:p>
        </w:tc>
        <w:tc>
          <w:tcPr>
            <w:tcW w:w="183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F5C0DB" w14:textId="77777777" w:rsidR="007B5A62" w:rsidRDefault="007B5A62">
            <w:pPr>
              <w:rPr>
                <w:szCs w:val="20"/>
              </w:rPr>
            </w:pPr>
            <w:r>
              <w:rPr>
                <w:szCs w:val="20"/>
              </w:rPr>
              <w:t>ontvangstdatum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1F47CA2" w14:textId="77777777" w:rsidR="007B5A62" w:rsidRDefault="007B5A62">
            <w:pPr>
              <w:rPr>
                <w:szCs w:val="20"/>
              </w:rPr>
            </w:pPr>
          </w:p>
        </w:tc>
        <w:tc>
          <w:tcPr>
            <w:tcW w:w="17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5E1C0E" w14:textId="77777777" w:rsidR="007B5A62" w:rsidRDefault="007B5A62">
            <w:pPr>
              <w:rPr>
                <w:szCs w:val="20"/>
              </w:rPr>
            </w:pPr>
            <w:r>
              <w:rPr>
                <w:szCs w:val="20"/>
              </w:rPr>
              <w:t>invoerdatum</w:t>
            </w:r>
          </w:p>
        </w:tc>
      </w:tr>
      <w:tr w:rsidR="007B5A62" w14:paraId="41F6D07E" w14:textId="77777777" w:rsidTr="0046093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C37D1E" w14:textId="77777777" w:rsidR="007B5A62" w:rsidRDefault="007B5A62">
            <w:pPr>
              <w:rPr>
                <w:szCs w:val="20"/>
              </w:rPr>
            </w:pPr>
          </w:p>
        </w:tc>
        <w:tc>
          <w:tcPr>
            <w:tcW w:w="4630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A3D60B" w14:textId="77777777" w:rsidR="007B5A62" w:rsidRDefault="007B5A62">
            <w:pPr>
              <w:rPr>
                <w:rStyle w:val="Zwaar"/>
                <w:lang w:val="fr-FR"/>
              </w:rPr>
            </w:pPr>
          </w:p>
        </w:tc>
        <w:tc>
          <w:tcPr>
            <w:tcW w:w="1419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73E48" w14:textId="77777777" w:rsidR="007B5A62" w:rsidRDefault="007B5A62">
            <w:pPr>
              <w:ind w:left="29"/>
              <w:rPr>
                <w:szCs w:val="20"/>
              </w:rPr>
            </w:pPr>
          </w:p>
        </w:tc>
        <w:tc>
          <w:tcPr>
            <w:tcW w:w="1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4BA3" w14:textId="77777777" w:rsidR="007B5A62" w:rsidRDefault="007B5A62">
            <w:pPr>
              <w:rPr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B933E" w14:textId="77777777" w:rsidR="007B5A62" w:rsidRDefault="007B5A62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8212" w14:textId="77777777" w:rsidR="007B5A62" w:rsidRDefault="007B5A62">
            <w:pPr>
              <w:rPr>
                <w:szCs w:val="20"/>
              </w:rPr>
            </w:pPr>
          </w:p>
        </w:tc>
      </w:tr>
      <w:tr w:rsidR="007B5A62" w:rsidRPr="00B049C3" w14:paraId="62718C91" w14:textId="77777777" w:rsidTr="0046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A95774" w14:textId="77777777" w:rsidR="007B5A62" w:rsidRDefault="007B5A62">
            <w:pPr>
              <w:rPr>
                <w:szCs w:val="20"/>
              </w:rPr>
            </w:pPr>
          </w:p>
        </w:tc>
        <w:tc>
          <w:tcPr>
            <w:tcW w:w="4630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8CC346" w14:textId="77777777" w:rsidR="007B5A62" w:rsidRDefault="007B5A62">
            <w:pPr>
              <w:rPr>
                <w:rStyle w:val="Zwaar"/>
                <w:lang w:val="fr-FR"/>
              </w:rPr>
            </w:pPr>
          </w:p>
        </w:tc>
        <w:tc>
          <w:tcPr>
            <w:tcW w:w="527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5C212D" w14:textId="02F211B0" w:rsidR="007B5A62" w:rsidRPr="00147830" w:rsidRDefault="007B5A62" w:rsidP="00B049C3">
            <w:pPr>
              <w:pStyle w:val="Kop3"/>
              <w:ind w:left="28"/>
              <w:rPr>
                <w:color w:val="auto"/>
                <w:u w:val="single"/>
                <w:lang w:val="nl-BE"/>
              </w:rPr>
            </w:pPr>
          </w:p>
        </w:tc>
      </w:tr>
      <w:tr w:rsidR="007B5A62" w:rsidRPr="00954FC5" w14:paraId="09BF4840" w14:textId="77777777" w:rsidTr="00460930">
        <w:trPr>
          <w:trHeight w:val="340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A92FC" w14:textId="77777777" w:rsidR="007B5A62" w:rsidRPr="00147830" w:rsidRDefault="007B5A62" w:rsidP="00D0253C">
            <w:pPr>
              <w:pStyle w:val="leeg"/>
            </w:pPr>
          </w:p>
        </w:tc>
        <w:tc>
          <w:tcPr>
            <w:tcW w:w="9906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58E23" w14:textId="77777777" w:rsidR="007B5A62" w:rsidRPr="00954FC5" w:rsidRDefault="007B5A62" w:rsidP="0080632A">
            <w:pPr>
              <w:pStyle w:val="Vetcursief"/>
              <w:framePr w:hSpace="0" w:wrap="auto" w:vAnchor="margin" w:xAlign="left" w:yAlign="inline"/>
              <w:spacing w:before="40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3A3A9E38" w14:textId="39493052" w:rsidR="007B5A62" w:rsidRDefault="007B5A62" w:rsidP="004B18D2">
            <w:pPr>
              <w:ind w:left="28"/>
              <w:rPr>
                <w:rStyle w:val="Nadruk"/>
                <w:szCs w:val="20"/>
              </w:rPr>
            </w:pPr>
            <w:r>
              <w:rPr>
                <w:rStyle w:val="Nadruk"/>
                <w:szCs w:val="20"/>
              </w:rPr>
              <w:t>Met dit formulier rapporteert de</w:t>
            </w:r>
            <w:r w:rsidRPr="000B54F6">
              <w:rPr>
                <w:rStyle w:val="Nadruk"/>
                <w:szCs w:val="20"/>
              </w:rPr>
              <w:t xml:space="preserve"> </w:t>
            </w:r>
            <w:r>
              <w:rPr>
                <w:rStyle w:val="Nadruk"/>
                <w:szCs w:val="20"/>
              </w:rPr>
              <w:t xml:space="preserve">eigenaar, </w:t>
            </w:r>
            <w:r w:rsidRPr="000B54F6">
              <w:rPr>
                <w:rStyle w:val="Nadruk"/>
                <w:szCs w:val="20"/>
              </w:rPr>
              <w:t>grondgebruiker</w:t>
            </w:r>
            <w:r>
              <w:rPr>
                <w:rStyle w:val="Nadruk"/>
                <w:szCs w:val="20"/>
              </w:rPr>
              <w:t>, jachtrechthouder of bijzondere veldwachter</w:t>
            </w:r>
            <w:r w:rsidRPr="000B54F6">
              <w:rPr>
                <w:rStyle w:val="Nadruk"/>
                <w:szCs w:val="20"/>
              </w:rPr>
              <w:t xml:space="preserve"> </w:t>
            </w:r>
            <w:r>
              <w:rPr>
                <w:rStyle w:val="Nadruk"/>
                <w:szCs w:val="20"/>
              </w:rPr>
              <w:t>hoeveel dieren werden gedood of gevangen of hoeveel eieren werden geschud, geraapt of vernield bij de regulering van Canadese ganzen en grauwe ganzen in het kader van natuurbeheer</w:t>
            </w:r>
            <w:r w:rsidR="002B54C6">
              <w:rPr>
                <w:rStyle w:val="Nadruk"/>
                <w:szCs w:val="20"/>
              </w:rPr>
              <w:t xml:space="preserve"> in </w:t>
            </w:r>
            <w:r w:rsidR="00780D2B">
              <w:rPr>
                <w:rStyle w:val="Nadruk"/>
                <w:szCs w:val="20"/>
              </w:rPr>
              <w:t>2022</w:t>
            </w:r>
            <w:r w:rsidRPr="000B54F6">
              <w:rPr>
                <w:rStyle w:val="Nadruk"/>
                <w:szCs w:val="20"/>
              </w:rPr>
              <w:t>.</w:t>
            </w:r>
          </w:p>
          <w:p w14:paraId="75D4AB73" w14:textId="77777777" w:rsidR="007B5A62" w:rsidRPr="004B18D2" w:rsidRDefault="007B5A62" w:rsidP="00F30AA7">
            <w:pPr>
              <w:spacing w:before="60"/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7AC24433" w14:textId="77777777" w:rsidR="007B5A62" w:rsidRPr="00CA1DC7" w:rsidRDefault="007B5A62" w:rsidP="00CA1DC7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>
              <w:rPr>
                <w:rStyle w:val="Nadruk"/>
                <w:szCs w:val="20"/>
              </w:rPr>
              <w:t>er is te vinden in artikel 57 en 58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7B5A62" w:rsidRPr="00954FC5" w14:paraId="5798269F" w14:textId="77777777" w:rsidTr="009F4213">
        <w:trPr>
          <w:trHeight w:hRule="exact" w:val="113"/>
        </w:trPr>
        <w:tc>
          <w:tcPr>
            <w:tcW w:w="102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36C23" w14:textId="77777777" w:rsidR="007B5A62" w:rsidRPr="00F304D5" w:rsidRDefault="007B5A62" w:rsidP="00F30AA7">
            <w:pPr>
              <w:pStyle w:val="leeg"/>
            </w:pPr>
          </w:p>
        </w:tc>
      </w:tr>
      <w:tr w:rsidR="007B5A62" w:rsidRPr="00954FC5" w14:paraId="0183C616" w14:textId="77777777" w:rsidTr="00460930">
        <w:trPr>
          <w:trHeight w:hRule="exact" w:val="397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0E8C8A" w14:textId="77777777" w:rsidR="007B5A62" w:rsidRPr="00F304D5" w:rsidRDefault="007B5A62" w:rsidP="00F30AA7">
            <w:pPr>
              <w:pStyle w:val="leeg"/>
            </w:pPr>
          </w:p>
        </w:tc>
        <w:tc>
          <w:tcPr>
            <w:tcW w:w="9906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60323763" w14:textId="77777777" w:rsidR="007B5A62" w:rsidRPr="00954FC5" w:rsidRDefault="007B5A6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7B5A62" w:rsidRPr="00F304D5" w14:paraId="0092C71F" w14:textId="77777777" w:rsidTr="009F4213">
        <w:trPr>
          <w:trHeight w:hRule="exact" w:val="57"/>
        </w:trPr>
        <w:tc>
          <w:tcPr>
            <w:tcW w:w="102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2DA70" w14:textId="77777777" w:rsidR="007B5A62" w:rsidRPr="00F304D5" w:rsidRDefault="007B5A62" w:rsidP="00F30AA7">
            <w:pPr>
              <w:pStyle w:val="leeg"/>
            </w:pPr>
          </w:p>
        </w:tc>
      </w:tr>
      <w:tr w:rsidR="007B5A62" w:rsidRPr="003D114E" w14:paraId="7FF4B5FE" w14:textId="77777777" w:rsidTr="00460930">
        <w:trPr>
          <w:trHeight w:val="329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D9355" w14:textId="77777777" w:rsidR="007B5A62" w:rsidRPr="003D114E" w:rsidRDefault="007B5A62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9906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9D7A8" w14:textId="77777777" w:rsidR="007B5A62" w:rsidRDefault="007B5A62" w:rsidP="00ED63BC">
            <w:pPr>
              <w:pStyle w:val="Vraag"/>
            </w:pPr>
            <w:r w:rsidRPr="00345264">
              <w:t>Vul uw persoonlijke gegevens in.</w:t>
            </w:r>
          </w:p>
          <w:p w14:paraId="28131AB7" w14:textId="77777777" w:rsidR="00E62A5B" w:rsidRPr="00E62A5B" w:rsidRDefault="00E62A5B" w:rsidP="00ED63BC">
            <w:pPr>
              <w:pStyle w:val="Vraag"/>
              <w:rPr>
                <w:b w:val="0"/>
                <w:bCs/>
              </w:rPr>
            </w:pPr>
            <w:r w:rsidRPr="00E62A5B">
              <w:rPr>
                <w:b w:val="0"/>
                <w:i/>
                <w:color w:val="auto"/>
              </w:rPr>
              <w:t>Uw geboortedatum hoeft u alleen in te vullen als u niet over een rijksregisternummer beschikt.</w:t>
            </w:r>
          </w:p>
        </w:tc>
      </w:tr>
      <w:tr w:rsidR="00056236" w:rsidRPr="003D114E" w14:paraId="11541D19" w14:textId="77777777" w:rsidTr="00460930">
        <w:trPr>
          <w:trHeight w:val="340"/>
        </w:trPr>
        <w:tc>
          <w:tcPr>
            <w:tcW w:w="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6D778" w14:textId="77777777" w:rsidR="00056236" w:rsidRPr="00B5387F" w:rsidRDefault="00056236" w:rsidP="00155C6B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19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4FCB9" w14:textId="77777777" w:rsidR="00056236" w:rsidRPr="003D114E" w:rsidRDefault="00056236" w:rsidP="00155C6B">
            <w:pPr>
              <w:jc w:val="right"/>
            </w:pPr>
            <w:r>
              <w:t>nationaliteit</w:t>
            </w:r>
          </w:p>
        </w:tc>
        <w:tc>
          <w:tcPr>
            <w:tcW w:w="7904" w:type="dxa"/>
            <w:gridSpan w:val="7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500EC9" w14:textId="77777777" w:rsidR="00056236" w:rsidRPr="003D114E" w:rsidRDefault="00056236" w:rsidP="00155C6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056236" w:rsidRPr="003D114E" w14:paraId="3A333AD6" w14:textId="77777777" w:rsidTr="009F4213">
        <w:trPr>
          <w:trHeight w:hRule="exact" w:val="57"/>
        </w:trPr>
        <w:tc>
          <w:tcPr>
            <w:tcW w:w="102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D0705" w14:textId="77777777" w:rsidR="00056236" w:rsidRPr="003D114E" w:rsidRDefault="00056236" w:rsidP="00155C6B">
            <w:pPr>
              <w:rPr>
                <w:b/>
                <w:color w:val="FFFFFF"/>
              </w:rPr>
            </w:pPr>
          </w:p>
        </w:tc>
      </w:tr>
      <w:tr w:rsidR="00056236" w:rsidRPr="003D114E" w14:paraId="2C1C074B" w14:textId="77777777" w:rsidTr="00460930">
        <w:trPr>
          <w:trHeight w:val="340"/>
        </w:trPr>
        <w:tc>
          <w:tcPr>
            <w:tcW w:w="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4EC6C" w14:textId="77777777" w:rsidR="00056236" w:rsidRPr="00B63472" w:rsidRDefault="00056236" w:rsidP="00155C6B">
            <w:pPr>
              <w:pStyle w:val="leeg"/>
              <w:rPr>
                <w:bCs/>
              </w:rPr>
            </w:pPr>
          </w:p>
        </w:tc>
        <w:tc>
          <w:tcPr>
            <w:tcW w:w="196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CECC6A" w14:textId="77777777" w:rsidR="00056236" w:rsidRPr="003D114E" w:rsidRDefault="00056236" w:rsidP="00155C6B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EEE6" w14:textId="77777777" w:rsidR="00056236" w:rsidRDefault="0005623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D915" w14:textId="77777777" w:rsidR="00056236" w:rsidRDefault="0005623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A0D8" w14:textId="77777777" w:rsidR="00056236" w:rsidRDefault="0005623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4A60" w14:textId="77777777" w:rsidR="00056236" w:rsidRDefault="0005623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F86C" w14:textId="77777777" w:rsidR="00056236" w:rsidRDefault="0005623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463C" w14:textId="77777777" w:rsidR="00056236" w:rsidRDefault="0005623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76780" w14:textId="77777777" w:rsidR="00056236" w:rsidRDefault="00056236" w:rsidP="00155C6B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9581" w14:textId="77777777" w:rsidR="00056236" w:rsidRDefault="0005623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674E" w14:textId="77777777" w:rsidR="00056236" w:rsidRDefault="0005623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F579" w14:textId="77777777" w:rsidR="00056236" w:rsidRDefault="0005623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71080" w14:textId="77777777" w:rsidR="00056236" w:rsidRDefault="00056236" w:rsidP="00155C6B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EDC6" w14:textId="77777777" w:rsidR="00056236" w:rsidRDefault="0005623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6E4A" w14:textId="77777777" w:rsidR="00056236" w:rsidRDefault="0005623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45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9F0E9" w14:textId="77777777" w:rsidR="00056236" w:rsidRPr="003D114E" w:rsidRDefault="00056236" w:rsidP="00155C6B"/>
        </w:tc>
      </w:tr>
      <w:tr w:rsidR="00056236" w:rsidRPr="003D114E" w14:paraId="0ED4E0CB" w14:textId="77777777" w:rsidTr="009F4213">
        <w:trPr>
          <w:trHeight w:hRule="exact" w:val="57"/>
        </w:trPr>
        <w:tc>
          <w:tcPr>
            <w:tcW w:w="102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08A42" w14:textId="77777777" w:rsidR="00056236" w:rsidRPr="003D114E" w:rsidRDefault="00056236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056236" w:rsidRPr="003D114E" w14:paraId="442FF783" w14:textId="77777777" w:rsidTr="00460930">
        <w:trPr>
          <w:trHeight w:val="340"/>
        </w:trPr>
        <w:tc>
          <w:tcPr>
            <w:tcW w:w="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084EB" w14:textId="77777777" w:rsidR="00056236" w:rsidRPr="00B63472" w:rsidRDefault="00056236" w:rsidP="00155C6B">
            <w:pPr>
              <w:pStyle w:val="leeg"/>
              <w:rPr>
                <w:bCs/>
              </w:rPr>
            </w:pPr>
          </w:p>
        </w:tc>
        <w:tc>
          <w:tcPr>
            <w:tcW w:w="19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7F58D" w14:textId="77777777" w:rsidR="00056236" w:rsidRPr="003D114E" w:rsidRDefault="00056236" w:rsidP="00155C6B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F53F551" w14:textId="77777777" w:rsidR="00056236" w:rsidRPr="003D114E" w:rsidRDefault="00056236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0F20" w14:textId="77777777" w:rsidR="00056236" w:rsidRDefault="00056236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0B47" w14:textId="77777777" w:rsidR="00056236" w:rsidRDefault="00056236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1975AA" w14:textId="77777777" w:rsidR="00056236" w:rsidRPr="003D114E" w:rsidRDefault="00056236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D08C" w14:textId="77777777" w:rsidR="00056236" w:rsidRDefault="0005623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8A3D" w14:textId="77777777" w:rsidR="00056236" w:rsidRDefault="0005623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D817E9" w14:textId="77777777" w:rsidR="00056236" w:rsidRPr="003D114E" w:rsidRDefault="00056236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9FFA4" w14:textId="77777777" w:rsidR="00056236" w:rsidRDefault="0005623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00AF" w14:textId="77777777" w:rsidR="00056236" w:rsidRDefault="0005623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05B3" w14:textId="77777777" w:rsidR="00056236" w:rsidRDefault="0005623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92D8" w14:textId="77777777" w:rsidR="00056236" w:rsidRDefault="0005623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86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CD5B2F" w14:textId="77777777" w:rsidR="00056236" w:rsidRPr="003D114E" w:rsidRDefault="00056236" w:rsidP="00155C6B"/>
        </w:tc>
      </w:tr>
      <w:tr w:rsidR="00056236" w:rsidRPr="003D114E" w14:paraId="0158AC5B" w14:textId="77777777" w:rsidTr="009F4213">
        <w:trPr>
          <w:trHeight w:hRule="exact" w:val="57"/>
        </w:trPr>
        <w:tc>
          <w:tcPr>
            <w:tcW w:w="102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72378" w14:textId="77777777" w:rsidR="00056236" w:rsidRPr="003D114E" w:rsidRDefault="00056236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056236" w:rsidRPr="003D114E" w14:paraId="3AC7E2D1" w14:textId="77777777" w:rsidTr="00460930">
        <w:trPr>
          <w:trHeight w:val="340"/>
        </w:trPr>
        <w:tc>
          <w:tcPr>
            <w:tcW w:w="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8D8FA" w14:textId="77777777" w:rsidR="00056236" w:rsidRPr="00811407" w:rsidRDefault="00056236" w:rsidP="00155C6B">
            <w:pPr>
              <w:pStyle w:val="leeg"/>
            </w:pPr>
          </w:p>
        </w:tc>
        <w:tc>
          <w:tcPr>
            <w:tcW w:w="19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8D852" w14:textId="77777777" w:rsidR="00056236" w:rsidRPr="003D114E" w:rsidRDefault="00056236" w:rsidP="00155C6B">
            <w:pPr>
              <w:jc w:val="right"/>
            </w:pPr>
            <w:r>
              <w:t>voornaam</w:t>
            </w:r>
          </w:p>
        </w:tc>
        <w:tc>
          <w:tcPr>
            <w:tcW w:w="3508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5F9D80" w14:textId="77777777" w:rsidR="00056236" w:rsidRPr="00D01D72" w:rsidRDefault="00056236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A1DEE" w14:textId="77777777" w:rsidR="00056236" w:rsidRPr="003D114E" w:rsidRDefault="00056236" w:rsidP="00155C6B">
            <w:pPr>
              <w:jc w:val="right"/>
            </w:pPr>
            <w:r>
              <w:t>achternaam</w:t>
            </w:r>
          </w:p>
        </w:tc>
        <w:tc>
          <w:tcPr>
            <w:tcW w:w="312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CAF28D" w14:textId="77777777" w:rsidR="00056236" w:rsidRPr="00D01D72" w:rsidRDefault="00056236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056236" w:rsidRPr="003D114E" w14:paraId="6DD683B0" w14:textId="77777777" w:rsidTr="00460930">
        <w:trPr>
          <w:trHeight w:val="340"/>
        </w:trPr>
        <w:tc>
          <w:tcPr>
            <w:tcW w:w="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52C5E" w14:textId="77777777" w:rsidR="00056236" w:rsidRPr="00811407" w:rsidRDefault="00056236" w:rsidP="00155C6B">
            <w:pPr>
              <w:pStyle w:val="leeg"/>
              <w:rPr>
                <w:bCs/>
              </w:rPr>
            </w:pPr>
          </w:p>
        </w:tc>
        <w:tc>
          <w:tcPr>
            <w:tcW w:w="19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3CDB7" w14:textId="77777777" w:rsidR="00056236" w:rsidRPr="003D114E" w:rsidRDefault="00056236" w:rsidP="00155C6B">
            <w:pPr>
              <w:jc w:val="right"/>
            </w:pPr>
            <w:r>
              <w:t>land</w:t>
            </w:r>
          </w:p>
        </w:tc>
        <w:tc>
          <w:tcPr>
            <w:tcW w:w="7904" w:type="dxa"/>
            <w:gridSpan w:val="7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7CED4" w14:textId="77777777" w:rsidR="00056236" w:rsidRPr="00D01D72" w:rsidRDefault="00056236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056236" w:rsidRPr="003D114E" w14:paraId="2856E22D" w14:textId="77777777" w:rsidTr="009F4213">
        <w:trPr>
          <w:trHeight w:hRule="exact" w:val="57"/>
        </w:trPr>
        <w:tc>
          <w:tcPr>
            <w:tcW w:w="102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6ED9F" w14:textId="77777777" w:rsidR="00056236" w:rsidRPr="00811407" w:rsidRDefault="00056236" w:rsidP="00155C6B">
            <w:pPr>
              <w:pStyle w:val="leeg"/>
            </w:pPr>
          </w:p>
        </w:tc>
      </w:tr>
      <w:tr w:rsidR="00056236" w:rsidRPr="003D114E" w14:paraId="387CACD3" w14:textId="77777777" w:rsidTr="00460930">
        <w:trPr>
          <w:trHeight w:val="340"/>
        </w:trPr>
        <w:tc>
          <w:tcPr>
            <w:tcW w:w="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FA407" w14:textId="77777777" w:rsidR="00056236" w:rsidRPr="00811407" w:rsidRDefault="00056236" w:rsidP="00155C6B">
            <w:pPr>
              <w:pStyle w:val="leeg"/>
              <w:rPr>
                <w:bCs/>
              </w:rPr>
            </w:pPr>
          </w:p>
        </w:tc>
        <w:tc>
          <w:tcPr>
            <w:tcW w:w="196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B4658D" w14:textId="77777777" w:rsidR="00056236" w:rsidRPr="003D114E" w:rsidRDefault="00056236" w:rsidP="00155C6B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B73B" w14:textId="77777777" w:rsidR="00056236" w:rsidRDefault="00056236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0038" w14:textId="77777777" w:rsidR="00056236" w:rsidRDefault="00056236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1726" w14:textId="77777777" w:rsidR="00056236" w:rsidRDefault="00056236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C61F" w14:textId="77777777" w:rsidR="00056236" w:rsidRDefault="00056236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E091BD" w14:textId="77777777" w:rsidR="00056236" w:rsidRDefault="00056236" w:rsidP="00155C6B">
            <w:pPr>
              <w:jc w:val="right"/>
            </w:pPr>
            <w:r>
              <w:t>gemeente</w:t>
            </w:r>
          </w:p>
        </w:tc>
        <w:tc>
          <w:tcPr>
            <w:tcW w:w="4396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B43F0E1" w14:textId="77777777" w:rsidR="00056236" w:rsidRPr="003D114E" w:rsidRDefault="00056236" w:rsidP="00155C6B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056236" w:rsidRPr="003D114E" w14:paraId="49EE3A5D" w14:textId="77777777" w:rsidTr="009F4213">
        <w:trPr>
          <w:trHeight w:hRule="exact" w:val="57"/>
        </w:trPr>
        <w:tc>
          <w:tcPr>
            <w:tcW w:w="102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EE043" w14:textId="77777777" w:rsidR="00056236" w:rsidRPr="00811407" w:rsidRDefault="00056236" w:rsidP="00155C6B">
            <w:pPr>
              <w:pStyle w:val="leeg"/>
            </w:pPr>
          </w:p>
        </w:tc>
      </w:tr>
      <w:tr w:rsidR="00056236" w:rsidRPr="003D114E" w14:paraId="44DEDDD7" w14:textId="77777777" w:rsidTr="00460930">
        <w:trPr>
          <w:trHeight w:val="340"/>
        </w:trPr>
        <w:tc>
          <w:tcPr>
            <w:tcW w:w="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1DB53" w14:textId="77777777" w:rsidR="00056236" w:rsidRPr="00811407" w:rsidRDefault="00056236" w:rsidP="00155C6B">
            <w:pPr>
              <w:pStyle w:val="leeg"/>
            </w:pPr>
          </w:p>
        </w:tc>
        <w:tc>
          <w:tcPr>
            <w:tcW w:w="19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7DB51" w14:textId="77777777" w:rsidR="00056236" w:rsidRPr="003D114E" w:rsidRDefault="00056236" w:rsidP="00155C6B">
            <w:pPr>
              <w:jc w:val="right"/>
            </w:pPr>
            <w:r>
              <w:t>straat</w:t>
            </w:r>
          </w:p>
        </w:tc>
        <w:tc>
          <w:tcPr>
            <w:tcW w:w="3508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F575F0" w14:textId="77777777" w:rsidR="00056236" w:rsidRPr="00D01D72" w:rsidRDefault="00056236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A44EA" w14:textId="77777777" w:rsidR="00056236" w:rsidRPr="003D114E" w:rsidRDefault="00056236" w:rsidP="00155C6B">
            <w:pPr>
              <w:jc w:val="right"/>
            </w:pPr>
            <w:r>
              <w:t>huisnummer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F29ED9" w14:textId="77777777" w:rsidR="00056236" w:rsidRPr="00D01D72" w:rsidRDefault="00056236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4BC82" w14:textId="77777777" w:rsidR="00056236" w:rsidRPr="003D114E" w:rsidRDefault="00056236" w:rsidP="00155C6B">
            <w:pPr>
              <w:jc w:val="right"/>
            </w:pPr>
            <w:r>
              <w:t>bus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807A40" w14:textId="77777777" w:rsidR="00056236" w:rsidRPr="00D01D72" w:rsidRDefault="00056236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056236" w:rsidRPr="003D114E" w14:paraId="4F5C2C35" w14:textId="77777777" w:rsidTr="00460930">
        <w:trPr>
          <w:trHeight w:val="340"/>
        </w:trPr>
        <w:tc>
          <w:tcPr>
            <w:tcW w:w="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14CDC" w14:textId="77777777" w:rsidR="00056236" w:rsidRPr="00811407" w:rsidRDefault="00056236" w:rsidP="00155C6B">
            <w:pPr>
              <w:pStyle w:val="leeg"/>
            </w:pPr>
          </w:p>
        </w:tc>
        <w:tc>
          <w:tcPr>
            <w:tcW w:w="19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E5FE7" w14:textId="77777777" w:rsidR="00056236" w:rsidRPr="003D114E" w:rsidRDefault="00056236" w:rsidP="00155C6B">
            <w:pPr>
              <w:jc w:val="right"/>
            </w:pPr>
            <w:r>
              <w:t>telefoon of gsm</w:t>
            </w:r>
          </w:p>
        </w:tc>
        <w:tc>
          <w:tcPr>
            <w:tcW w:w="7904" w:type="dxa"/>
            <w:gridSpan w:val="7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51DB70" w14:textId="77777777" w:rsidR="00056236" w:rsidRPr="00D01D72" w:rsidRDefault="00056236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056236" w:rsidRPr="003D114E" w14:paraId="484A53B7" w14:textId="77777777" w:rsidTr="00460930">
        <w:trPr>
          <w:trHeight w:val="340"/>
        </w:trPr>
        <w:tc>
          <w:tcPr>
            <w:tcW w:w="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8C2E6" w14:textId="77777777" w:rsidR="00056236" w:rsidRPr="00811407" w:rsidRDefault="00056236" w:rsidP="00155C6B">
            <w:pPr>
              <w:pStyle w:val="leeg"/>
              <w:rPr>
                <w:bCs/>
              </w:rPr>
            </w:pPr>
          </w:p>
        </w:tc>
        <w:tc>
          <w:tcPr>
            <w:tcW w:w="19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9BCA2" w14:textId="77777777" w:rsidR="00056236" w:rsidRPr="003D114E" w:rsidRDefault="00056236" w:rsidP="00155C6B">
            <w:pPr>
              <w:jc w:val="right"/>
            </w:pPr>
            <w:r>
              <w:t>e-mailadres</w:t>
            </w:r>
          </w:p>
        </w:tc>
        <w:tc>
          <w:tcPr>
            <w:tcW w:w="7904" w:type="dxa"/>
            <w:gridSpan w:val="7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66CD8" w14:textId="77777777" w:rsidR="00056236" w:rsidRPr="00D01D72" w:rsidRDefault="00056236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bookmarkEnd w:id="0"/>
      <w:tr w:rsidR="007B5A62" w:rsidRPr="00F304D5" w14:paraId="00734378" w14:textId="77777777" w:rsidTr="00460930">
        <w:trPr>
          <w:trHeight w:hRule="exact" w:val="113"/>
        </w:trPr>
        <w:tc>
          <w:tcPr>
            <w:tcW w:w="102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A64A0" w14:textId="77777777" w:rsidR="007B5A62" w:rsidRPr="00F304D5" w:rsidRDefault="007B5A62" w:rsidP="00056236"/>
        </w:tc>
      </w:tr>
      <w:tr w:rsidR="007B5A62" w:rsidRPr="003D114E" w14:paraId="0EA2014F" w14:textId="77777777" w:rsidTr="00460930">
        <w:trPr>
          <w:trHeight w:val="329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FF0F0" w14:textId="77777777" w:rsidR="007B5A62" w:rsidRPr="003D114E" w:rsidRDefault="007B5A62" w:rsidP="0088156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906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B16AE" w14:textId="77777777" w:rsidR="007B5A62" w:rsidRPr="00FF630A" w:rsidRDefault="007B5A62" w:rsidP="00881563">
            <w:pPr>
              <w:pStyle w:val="Vraag"/>
            </w:pPr>
            <w:r>
              <w:t>Kruis hieronder uw hoedanigheid aan.</w:t>
            </w:r>
          </w:p>
        </w:tc>
      </w:tr>
      <w:tr w:rsidR="007B5A62" w:rsidRPr="003D114E" w14:paraId="08D70BB9" w14:textId="77777777" w:rsidTr="00460930">
        <w:trPr>
          <w:trHeight w:val="340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8DCFB" w14:textId="77777777" w:rsidR="007B5A62" w:rsidRPr="00463023" w:rsidRDefault="007B5A62" w:rsidP="00881563">
            <w:pPr>
              <w:pStyle w:val="leeg"/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28C9B" w14:textId="77777777" w:rsidR="007B5A62" w:rsidRPr="001D4C9A" w:rsidRDefault="007B5A62" w:rsidP="0088156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05B22">
              <w:fldChar w:fldCharType="separate"/>
            </w:r>
            <w:r w:rsidRPr="001D4C9A">
              <w:fldChar w:fldCharType="end"/>
            </w:r>
          </w:p>
        </w:tc>
        <w:tc>
          <w:tcPr>
            <w:tcW w:w="9624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9073A" w14:textId="77777777" w:rsidR="007B5A62" w:rsidRPr="003D114E" w:rsidRDefault="007B5A62" w:rsidP="00881563">
            <w:r>
              <w:t>eigenaar</w:t>
            </w:r>
          </w:p>
        </w:tc>
      </w:tr>
      <w:tr w:rsidR="007B5A62" w:rsidRPr="003D114E" w14:paraId="65EB86BC" w14:textId="77777777" w:rsidTr="00460930">
        <w:trPr>
          <w:trHeight w:val="340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96EE8" w14:textId="77777777" w:rsidR="007B5A62" w:rsidRPr="00F30AA7" w:rsidRDefault="007B5A62" w:rsidP="00CD2B32">
            <w:pPr>
              <w:pStyle w:val="leeg"/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084AF" w14:textId="77777777" w:rsidR="007B5A62" w:rsidRPr="003D114E" w:rsidRDefault="007B5A62" w:rsidP="00CD2B3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705B22">
              <w:rPr>
                <w:rStyle w:val="Zwaar"/>
                <w:b w:val="0"/>
                <w:bCs w:val="0"/>
              </w:rPr>
            </w:r>
            <w:r w:rsidR="00705B22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24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F1593" w14:textId="77777777" w:rsidR="007B5A62" w:rsidRPr="003D114E" w:rsidRDefault="007B5A62" w:rsidP="00CD2B32">
            <w:pPr>
              <w:rPr>
                <w:szCs w:val="20"/>
              </w:rPr>
            </w:pPr>
            <w:r>
              <w:t>grondgebruiker</w:t>
            </w:r>
          </w:p>
        </w:tc>
      </w:tr>
      <w:tr w:rsidR="007B5A62" w:rsidRPr="003D114E" w14:paraId="0721AD16" w14:textId="77777777" w:rsidTr="00460930">
        <w:trPr>
          <w:trHeight w:val="340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D83C5" w14:textId="77777777" w:rsidR="007B5A62" w:rsidRPr="00F30AA7" w:rsidRDefault="007B5A62" w:rsidP="00CD2B32">
            <w:pPr>
              <w:pStyle w:val="leeg"/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4FF9F" w14:textId="77777777" w:rsidR="007B5A62" w:rsidRPr="003D114E" w:rsidRDefault="007B5A62" w:rsidP="00CD2B3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705B22">
              <w:rPr>
                <w:rStyle w:val="Zwaar"/>
                <w:b w:val="0"/>
                <w:bCs w:val="0"/>
              </w:rPr>
            </w:r>
            <w:r w:rsidR="00705B22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24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F558D" w14:textId="77777777" w:rsidR="007B5A62" w:rsidRPr="003D114E" w:rsidRDefault="007B5A62" w:rsidP="00CD2B32">
            <w:pPr>
              <w:rPr>
                <w:szCs w:val="20"/>
              </w:rPr>
            </w:pPr>
            <w:r>
              <w:rPr>
                <w:szCs w:val="20"/>
              </w:rPr>
              <w:t>bijzondere veldwachter</w:t>
            </w:r>
          </w:p>
        </w:tc>
      </w:tr>
      <w:tr w:rsidR="00460930" w:rsidRPr="00254F65" w14:paraId="15CBA91C" w14:textId="77777777" w:rsidTr="00460930">
        <w:trPr>
          <w:trHeight w:val="340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61EE6" w14:textId="77777777" w:rsidR="00460930" w:rsidRPr="00254F65" w:rsidRDefault="00460930" w:rsidP="00F26112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C0F02" w14:textId="77777777" w:rsidR="00460930" w:rsidRPr="003D114E" w:rsidRDefault="00460930" w:rsidP="00F2611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705B22">
              <w:rPr>
                <w:rStyle w:val="Zwaar"/>
                <w:b w:val="0"/>
                <w:bCs w:val="0"/>
              </w:rPr>
            </w:r>
            <w:r w:rsidR="00705B22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24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89511" w14:textId="77777777" w:rsidR="00460930" w:rsidRPr="00254F65" w:rsidRDefault="00460930" w:rsidP="00F26112">
            <w:pPr>
              <w:rPr>
                <w:szCs w:val="20"/>
              </w:rPr>
            </w:pPr>
            <w:r w:rsidRPr="00254F65">
              <w:rPr>
                <w:szCs w:val="20"/>
              </w:rPr>
              <w:t>een onafhankelijke jachtrechthouder. Vermeld hieronder het nummer van uw jachtterrein.</w:t>
            </w:r>
          </w:p>
        </w:tc>
      </w:tr>
      <w:tr w:rsidR="00460930" w:rsidRPr="00732ACA" w14:paraId="10C8E666" w14:textId="77777777" w:rsidTr="00460930">
        <w:trPr>
          <w:gridAfter w:val="1"/>
          <w:wAfter w:w="19" w:type="dxa"/>
          <w:trHeight w:val="340"/>
        </w:trPr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235B48" w14:textId="77777777" w:rsidR="00460930" w:rsidRPr="003D114E" w:rsidRDefault="00460930" w:rsidP="00F2611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B745" w14:textId="77777777" w:rsidR="00460930" w:rsidRPr="00732ACA" w:rsidRDefault="00460930" w:rsidP="00F26112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8AF1" w14:textId="77777777" w:rsidR="00460930" w:rsidRPr="00732ACA" w:rsidRDefault="00460930" w:rsidP="00F26112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EDDB" w14:textId="77777777" w:rsidR="00460930" w:rsidRPr="00732ACA" w:rsidRDefault="00460930" w:rsidP="00F26112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CE23" w14:textId="77777777" w:rsidR="00460930" w:rsidRPr="00732ACA" w:rsidRDefault="00460930" w:rsidP="00F26112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FDEA" w14:textId="77777777" w:rsidR="00460930" w:rsidRPr="00732ACA" w:rsidRDefault="00460930" w:rsidP="00F26112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D4C0" w14:textId="77777777" w:rsidR="00460930" w:rsidRPr="00732ACA" w:rsidRDefault="00460930" w:rsidP="00F26112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7BF4" w14:textId="77777777" w:rsidR="00460930" w:rsidRPr="00732ACA" w:rsidRDefault="00460930" w:rsidP="00F26112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0DF1" w14:textId="77777777" w:rsidR="00460930" w:rsidRPr="00732ACA" w:rsidRDefault="00460930" w:rsidP="00F26112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6746" w:type="dxa"/>
            <w:gridSpan w:val="5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9B4C6" w14:textId="77777777" w:rsidR="00460930" w:rsidRPr="00732ACA" w:rsidRDefault="00460930" w:rsidP="00F26112">
            <w:pPr>
              <w:pStyle w:val="Kop3"/>
              <w:rPr>
                <w:rFonts w:cs="Calibri"/>
                <w:b w:val="0"/>
                <w:sz w:val="20"/>
              </w:rPr>
            </w:pPr>
          </w:p>
        </w:tc>
      </w:tr>
      <w:tr w:rsidR="00460930" w:rsidRPr="003D114E" w14:paraId="38C4EC78" w14:textId="77777777" w:rsidTr="00460930">
        <w:trPr>
          <w:gridAfter w:val="2"/>
          <w:wAfter w:w="35" w:type="dxa"/>
          <w:trHeight w:hRule="exact" w:val="57"/>
        </w:trPr>
        <w:tc>
          <w:tcPr>
            <w:tcW w:w="10229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BA210" w14:textId="77777777" w:rsidR="00460930" w:rsidRPr="003D114E" w:rsidRDefault="00460930" w:rsidP="00F2611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60930" w:rsidRPr="005757DA" w14:paraId="54DA93CF" w14:textId="77777777" w:rsidTr="00460930">
        <w:trPr>
          <w:gridAfter w:val="2"/>
          <w:wAfter w:w="35" w:type="dxa"/>
          <w:trHeight w:val="34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09B52" w14:textId="77777777" w:rsidR="00460930" w:rsidRPr="003D114E" w:rsidRDefault="00460930" w:rsidP="00F2611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38FEE" w14:textId="77777777" w:rsidR="00460930" w:rsidRPr="003D114E" w:rsidRDefault="00460930" w:rsidP="00F2611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705B22">
              <w:rPr>
                <w:rStyle w:val="Zwaar"/>
                <w:b w:val="0"/>
                <w:bCs w:val="0"/>
              </w:rPr>
            </w:r>
            <w:r w:rsidR="00705B22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26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549BF" w14:textId="77777777" w:rsidR="00460930" w:rsidRDefault="00460930" w:rsidP="00F26112">
            <w:pPr>
              <w:pStyle w:val="Kop3"/>
              <w:rPr>
                <w:rFonts w:cs="Calibri"/>
                <w:sz w:val="20"/>
              </w:rPr>
            </w:pPr>
            <w:r w:rsidRPr="00732ACA">
              <w:rPr>
                <w:rFonts w:cs="Calibri"/>
                <w:b w:val="0"/>
                <w:sz w:val="20"/>
              </w:rPr>
              <w:t xml:space="preserve">de afgevaardigde van een WBE. </w:t>
            </w:r>
            <w:r w:rsidRPr="00732ACA">
              <w:rPr>
                <w:rFonts w:cs="Calibri"/>
                <w:sz w:val="20"/>
              </w:rPr>
              <w:t>Vermeld hieronder de naam</w:t>
            </w:r>
            <w:r>
              <w:rPr>
                <w:rFonts w:cs="Calibri"/>
                <w:sz w:val="20"/>
              </w:rPr>
              <w:t xml:space="preserve"> en nummer</w:t>
            </w:r>
            <w:r w:rsidRPr="00732ACA">
              <w:rPr>
                <w:rFonts w:cs="Calibri"/>
                <w:sz w:val="20"/>
              </w:rPr>
              <w:t xml:space="preserve"> van die WBE. </w:t>
            </w:r>
          </w:p>
          <w:p w14:paraId="5A1AE546" w14:textId="77777777" w:rsidR="00460930" w:rsidRPr="005757DA" w:rsidRDefault="00460930" w:rsidP="00F26112">
            <w:pPr>
              <w:rPr>
                <w:lang w:val="nl-NL" w:eastAsia="nl-NL"/>
              </w:rPr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 xml:space="preserve">De </w:t>
            </w:r>
            <w:r>
              <w:t>regulering</w:t>
            </w:r>
            <w:r w:rsidRPr="00345264">
              <w:t xml:space="preserve"> mag alleen plaatsvinden op de percelen</w:t>
            </w:r>
            <w:r>
              <w:t xml:space="preserve"> van de jachtterreinen die tot de WBE behoren</w:t>
            </w:r>
            <w:r w:rsidRPr="00345264">
              <w:t>.</w:t>
            </w:r>
          </w:p>
        </w:tc>
      </w:tr>
      <w:tr w:rsidR="00460930" w14:paraId="5BABD794" w14:textId="77777777" w:rsidTr="00460930">
        <w:trPr>
          <w:gridAfter w:val="7"/>
          <w:wAfter w:w="2151" w:type="dxa"/>
          <w:trHeight w:val="34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53CD2" w14:textId="77777777" w:rsidR="00460930" w:rsidRPr="003D114E" w:rsidRDefault="00460930" w:rsidP="00F2611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B2F37" w14:textId="77777777" w:rsidR="00460930" w:rsidRPr="003D114E" w:rsidRDefault="00460930" w:rsidP="00F2611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</w:p>
        </w:tc>
        <w:tc>
          <w:tcPr>
            <w:tcW w:w="1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F0C2D" w14:textId="77777777" w:rsidR="00460930" w:rsidRPr="00732ACA" w:rsidRDefault="00460930" w:rsidP="00F26112">
            <w:pPr>
              <w:pStyle w:val="Kop3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naam WBE</w:t>
            </w:r>
            <w:r w:rsidRPr="00732ACA">
              <w:rPr>
                <w:rFonts w:cs="Calibri"/>
                <w:sz w:val="20"/>
              </w:rPr>
              <w:t xml:space="preserve"> </w:t>
            </w:r>
          </w:p>
        </w:tc>
        <w:tc>
          <w:tcPr>
            <w:tcW w:w="3992" w:type="dxa"/>
            <w:gridSpan w:val="4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372E0DA" w14:textId="77777777" w:rsidR="00460930" w:rsidRDefault="00460930" w:rsidP="00F26112">
            <w:pPr>
              <w:pStyle w:val="Kop3"/>
              <w:rPr>
                <w:rFonts w:cs="Calibri"/>
                <w:b w:val="0"/>
                <w:sz w:val="20"/>
              </w:rPr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38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9087A" w14:textId="77777777" w:rsidR="00460930" w:rsidRPr="002E46CC" w:rsidRDefault="00460930" w:rsidP="00F26112">
            <w:pPr>
              <w:pStyle w:val="Kop3"/>
              <w:rPr>
                <w:b w:val="0"/>
                <w:bCs/>
              </w:rPr>
            </w:pPr>
            <w:r w:rsidRPr="002E46CC">
              <w:rPr>
                <w:rFonts w:cs="Calibri"/>
                <w:b w:val="0"/>
                <w:bCs/>
                <w:sz w:val="20"/>
              </w:rPr>
              <w:t>nummer WBE</w:t>
            </w:r>
          </w:p>
        </w:tc>
        <w:tc>
          <w:tcPr>
            <w:tcW w:w="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FEC5" w14:textId="77777777" w:rsidR="00460930" w:rsidRDefault="00460930" w:rsidP="00F26112">
            <w:pPr>
              <w:pStyle w:val="Kop3"/>
              <w:jc w:val="center"/>
              <w:rPr>
                <w:rFonts w:cs="Calibri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AC3A" w14:textId="77777777" w:rsidR="00460930" w:rsidRDefault="00460930" w:rsidP="00F26112">
            <w:pPr>
              <w:pStyle w:val="Kop3"/>
              <w:jc w:val="center"/>
              <w:rPr>
                <w:rFonts w:cs="Calibri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ECB0" w14:textId="77777777" w:rsidR="00460930" w:rsidRDefault="00460930" w:rsidP="00F26112">
            <w:pPr>
              <w:pStyle w:val="Kop3"/>
              <w:jc w:val="center"/>
              <w:rPr>
                <w:rFonts w:cs="Calibri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0930" w:rsidRPr="000B039C" w14:paraId="7CC7FD87" w14:textId="77777777" w:rsidTr="00460930">
        <w:trPr>
          <w:gridAfter w:val="2"/>
          <w:wAfter w:w="35" w:type="dxa"/>
          <w:trHeight w:hRule="exact" w:val="170"/>
        </w:trPr>
        <w:tc>
          <w:tcPr>
            <w:tcW w:w="10229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A3915" w14:textId="77777777" w:rsidR="00460930" w:rsidRDefault="00460930" w:rsidP="00F26112">
            <w:pPr>
              <w:pStyle w:val="leeg"/>
            </w:pPr>
          </w:p>
          <w:p w14:paraId="6DECBF2E" w14:textId="77777777" w:rsidR="00460930" w:rsidRDefault="00460930" w:rsidP="00F26112">
            <w:pPr>
              <w:jc w:val="center"/>
            </w:pPr>
          </w:p>
          <w:p w14:paraId="2E6F3EC6" w14:textId="77777777" w:rsidR="00460930" w:rsidRPr="000B039C" w:rsidRDefault="00460930" w:rsidP="00F26112">
            <w:pPr>
              <w:jc w:val="center"/>
            </w:pPr>
          </w:p>
        </w:tc>
      </w:tr>
      <w:tr w:rsidR="007B5A62" w:rsidRPr="00954FC5" w14:paraId="579F7306" w14:textId="77777777" w:rsidTr="00460930">
        <w:trPr>
          <w:trHeight w:hRule="exact" w:val="397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CB519" w14:textId="77777777" w:rsidR="007B5A62" w:rsidRPr="00F304D5" w:rsidRDefault="007B5A62" w:rsidP="00F30AA7">
            <w:pPr>
              <w:pStyle w:val="leeg"/>
            </w:pPr>
          </w:p>
        </w:tc>
        <w:tc>
          <w:tcPr>
            <w:tcW w:w="9907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13C769F" w14:textId="77777777" w:rsidR="007B5A62" w:rsidRPr="00954FC5" w:rsidRDefault="007B5A62" w:rsidP="00CD2B32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regulering</w:t>
            </w:r>
          </w:p>
        </w:tc>
      </w:tr>
      <w:tr w:rsidR="007B5A62" w:rsidRPr="00F304D5" w14:paraId="4BD82EA6" w14:textId="77777777" w:rsidTr="002E5BC8">
        <w:trPr>
          <w:trHeight w:hRule="exact" w:val="113"/>
        </w:trPr>
        <w:tc>
          <w:tcPr>
            <w:tcW w:w="102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C8F0A" w14:textId="77777777" w:rsidR="007B5A62" w:rsidRPr="00F304D5" w:rsidRDefault="007B5A62" w:rsidP="00F30AA7">
            <w:pPr>
              <w:pStyle w:val="leeg"/>
            </w:pPr>
          </w:p>
        </w:tc>
      </w:tr>
      <w:tr w:rsidR="007B5A62" w:rsidRPr="00954FC5" w14:paraId="603B9143" w14:textId="77777777" w:rsidTr="00460930">
        <w:trPr>
          <w:trHeight w:val="329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2831A" w14:textId="77777777" w:rsidR="007B5A62" w:rsidRPr="00954FC5" w:rsidRDefault="007B5A62" w:rsidP="008A38F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907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C4C66" w14:textId="77777777" w:rsidR="007B5A62" w:rsidRPr="00345264" w:rsidRDefault="007B5A62" w:rsidP="004A0B8A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 xml:space="preserve">Vul </w:t>
            </w:r>
            <w:r>
              <w:rPr>
                <w:bCs/>
              </w:rPr>
              <w:t>hieronder de datum in waarop de melding van deze regulering werd gedaan</w:t>
            </w:r>
            <w:r w:rsidRPr="00345264">
              <w:rPr>
                <w:bCs/>
              </w:rPr>
              <w:t>.</w:t>
            </w:r>
          </w:p>
        </w:tc>
      </w:tr>
      <w:tr w:rsidR="007B5A62" w:rsidRPr="003D114E" w14:paraId="11059844" w14:textId="77777777" w:rsidTr="002E5BC8">
        <w:trPr>
          <w:trHeight w:hRule="exact" w:val="85"/>
        </w:trPr>
        <w:tc>
          <w:tcPr>
            <w:tcW w:w="102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0979F" w14:textId="77777777" w:rsidR="007B5A62" w:rsidRPr="00E42371" w:rsidRDefault="007B5A62" w:rsidP="008A38F4">
            <w:pPr>
              <w:pStyle w:val="leeg"/>
            </w:pPr>
          </w:p>
        </w:tc>
      </w:tr>
      <w:tr w:rsidR="007B5A62" w:rsidRPr="007A3EB4" w14:paraId="1265F3B0" w14:textId="77777777" w:rsidTr="00460930">
        <w:trPr>
          <w:trHeight w:val="340"/>
        </w:trPr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F1297" w14:textId="77777777" w:rsidR="007B5A62" w:rsidRPr="009805AA" w:rsidRDefault="007B5A62" w:rsidP="008A38F4">
            <w:pPr>
              <w:pStyle w:val="leeg"/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68F2F0" w14:textId="77777777" w:rsidR="007B5A62" w:rsidRPr="00E0135A" w:rsidRDefault="007B5A62" w:rsidP="008A38F4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dag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B0FC" w14:textId="77777777" w:rsidR="007B5A62" w:rsidRDefault="007B5A62" w:rsidP="008A38F4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9E8B" w14:textId="77777777" w:rsidR="007B5A62" w:rsidRDefault="007B5A62" w:rsidP="008A38F4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DF52306" w14:textId="77777777" w:rsidR="007B5A62" w:rsidRPr="00E0135A" w:rsidRDefault="007B5A62" w:rsidP="008A38F4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maand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5FA5" w14:textId="77777777" w:rsidR="007B5A62" w:rsidRDefault="007B5A62" w:rsidP="008A38F4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F4D7" w14:textId="77777777" w:rsidR="007B5A62" w:rsidRDefault="007B5A62" w:rsidP="008A38F4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1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6FA2EA" w14:textId="77777777" w:rsidR="007B5A62" w:rsidRPr="00E0135A" w:rsidRDefault="007B5A62" w:rsidP="008A38F4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jaar</w:t>
            </w:r>
          </w:p>
        </w:tc>
        <w:tc>
          <w:tcPr>
            <w:tcW w:w="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C5D3" w14:textId="77777777" w:rsidR="007B5A62" w:rsidRDefault="007B5A62" w:rsidP="008A38F4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E8D2" w14:textId="77777777" w:rsidR="007B5A62" w:rsidRDefault="007B5A62" w:rsidP="008A38F4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B0D5" w14:textId="77777777" w:rsidR="007B5A62" w:rsidRDefault="007B5A62" w:rsidP="008A38F4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AE79" w14:textId="77777777" w:rsidR="007B5A62" w:rsidRDefault="007B5A62" w:rsidP="008A38F4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5791" w:type="dxa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50C42A8" w14:textId="77777777" w:rsidR="007B5A62" w:rsidRPr="007A3EB4" w:rsidRDefault="007B5A62" w:rsidP="008A38F4">
            <w:pPr>
              <w:rPr>
                <w:szCs w:val="20"/>
              </w:rPr>
            </w:pPr>
          </w:p>
        </w:tc>
      </w:tr>
      <w:tr w:rsidR="00056236" w:rsidRPr="00F304D5" w14:paraId="47881235" w14:textId="77777777" w:rsidTr="00155C6B">
        <w:trPr>
          <w:trHeight w:hRule="exact" w:val="113"/>
        </w:trPr>
        <w:tc>
          <w:tcPr>
            <w:tcW w:w="102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25371" w14:textId="77777777" w:rsidR="00056236" w:rsidRPr="00F304D5" w:rsidRDefault="00056236" w:rsidP="00155C6B">
            <w:pPr>
              <w:pStyle w:val="leeg"/>
            </w:pPr>
          </w:p>
        </w:tc>
      </w:tr>
      <w:tr w:rsidR="002E5BC8" w:rsidRPr="00954FC5" w14:paraId="2CF8F1D0" w14:textId="77777777" w:rsidTr="00460930">
        <w:trPr>
          <w:trHeight w:val="329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F5458" w14:textId="77777777" w:rsidR="002E5BC8" w:rsidRPr="00954FC5" w:rsidRDefault="000B3E03" w:rsidP="00982BBE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907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38CB0" w14:textId="77777777" w:rsidR="002E5BC8" w:rsidRPr="00345264" w:rsidRDefault="002E5BC8" w:rsidP="002E5BC8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 xml:space="preserve">Vul </w:t>
            </w:r>
            <w:r w:rsidRPr="00492A62">
              <w:rPr>
                <w:bCs/>
              </w:rPr>
              <w:t xml:space="preserve">hieronder in </w:t>
            </w:r>
            <w:r w:rsidRPr="00492A62">
              <w:rPr>
                <w:rStyle w:val="Nadruk"/>
                <w:i w:val="0"/>
              </w:rPr>
              <w:t>hoeveel dieren werden gedood of gevangen</w:t>
            </w:r>
            <w:r w:rsidR="000B3E03">
              <w:rPr>
                <w:rStyle w:val="Nadruk"/>
                <w:i w:val="0"/>
              </w:rPr>
              <w:t>,</w:t>
            </w:r>
            <w:r w:rsidRPr="00492A62">
              <w:rPr>
                <w:rStyle w:val="Nadruk"/>
                <w:i w:val="0"/>
              </w:rPr>
              <w:t xml:space="preserve"> of hoeveel eieren werden geschud, geraapt of vernield</w:t>
            </w:r>
            <w:r w:rsidRPr="00492A62">
              <w:rPr>
                <w:bCs/>
                <w:i/>
              </w:rPr>
              <w:t>.</w:t>
            </w:r>
          </w:p>
        </w:tc>
      </w:tr>
      <w:tr w:rsidR="002E5BC8" w:rsidRPr="003D114E" w14:paraId="68ED0599" w14:textId="77777777" w:rsidTr="00BC5DC7">
        <w:trPr>
          <w:trHeight w:hRule="exact" w:val="113"/>
        </w:trPr>
        <w:tc>
          <w:tcPr>
            <w:tcW w:w="102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1830A" w14:textId="77777777" w:rsidR="002E5BC8" w:rsidRPr="00E42371" w:rsidRDefault="002E5BC8" w:rsidP="00982BBE">
            <w:pPr>
              <w:pStyle w:val="leeg"/>
            </w:pPr>
          </w:p>
        </w:tc>
      </w:tr>
      <w:tr w:rsidR="00C10B55" w:rsidRPr="003D114E" w14:paraId="5E118B1E" w14:textId="77777777" w:rsidTr="00460930">
        <w:trPr>
          <w:trHeight w:val="283"/>
        </w:trPr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CBF28" w14:textId="77777777" w:rsidR="00C10B55" w:rsidRPr="004D213B" w:rsidRDefault="00C10B55" w:rsidP="00982BBE">
            <w:pPr>
              <w:pStyle w:val="leeg"/>
            </w:pPr>
          </w:p>
        </w:tc>
        <w:tc>
          <w:tcPr>
            <w:tcW w:w="3489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E560B" w14:textId="77777777" w:rsidR="00C10B55" w:rsidRPr="003D114E" w:rsidRDefault="00C10B55" w:rsidP="002F7A2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7CF26" w14:textId="77777777" w:rsidR="00C10B55" w:rsidRPr="003D114E" w:rsidRDefault="00C10B55" w:rsidP="00982BBE"/>
        </w:tc>
        <w:tc>
          <w:tcPr>
            <w:tcW w:w="2980" w:type="dxa"/>
            <w:gridSpan w:val="3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F528E8B" w14:textId="77777777" w:rsidR="00C10B55" w:rsidRPr="003D114E" w:rsidRDefault="006A7400" w:rsidP="00982BB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 xml:space="preserve">aantal per </w:t>
            </w:r>
            <w:r w:rsidR="00C10B55">
              <w:rPr>
                <w:rFonts w:cs="Calibri"/>
              </w:rPr>
              <w:t>soort</w:t>
            </w:r>
          </w:p>
        </w:tc>
        <w:tc>
          <w:tcPr>
            <w:tcW w:w="32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D3324A4" w14:textId="77777777" w:rsidR="00C10B55" w:rsidRDefault="00C10B55" w:rsidP="00982BB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  <w:tr w:rsidR="00C10B55" w:rsidRPr="003D114E" w14:paraId="567AAB37" w14:textId="77777777" w:rsidTr="00460930">
        <w:trPr>
          <w:trHeight w:val="283"/>
        </w:trPr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2F6E8" w14:textId="77777777" w:rsidR="00C10B55" w:rsidRPr="004D213B" w:rsidRDefault="00C10B55" w:rsidP="00982BBE">
            <w:pPr>
              <w:pStyle w:val="leeg"/>
            </w:pPr>
          </w:p>
        </w:tc>
        <w:tc>
          <w:tcPr>
            <w:tcW w:w="3489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70989" w14:textId="77777777" w:rsidR="00C10B55" w:rsidRPr="003D114E" w:rsidRDefault="00C10B55" w:rsidP="00982BB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58BC9" w14:textId="77777777" w:rsidR="00C10B55" w:rsidRPr="003D114E" w:rsidRDefault="00C10B55" w:rsidP="00982BBE"/>
        </w:tc>
        <w:tc>
          <w:tcPr>
            <w:tcW w:w="1418" w:type="dxa"/>
            <w:gridSpan w:val="1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1E06EA6" w14:textId="77777777" w:rsidR="00C10B55" w:rsidRPr="003D114E" w:rsidRDefault="00C10B55" w:rsidP="00982BB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Canadese gans</w:t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17481" w14:textId="77777777" w:rsidR="00C10B55" w:rsidRPr="003D114E" w:rsidRDefault="00C10B55" w:rsidP="00982BB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</w:p>
        </w:tc>
        <w:tc>
          <w:tcPr>
            <w:tcW w:w="1420" w:type="dxa"/>
            <w:gridSpan w:val="1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4DF340F" w14:textId="77777777" w:rsidR="00C10B55" w:rsidRPr="003D114E" w:rsidRDefault="00C10B55" w:rsidP="00982BB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grauwe gans</w:t>
            </w:r>
          </w:p>
        </w:tc>
        <w:tc>
          <w:tcPr>
            <w:tcW w:w="32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1DD00F6" w14:textId="77777777" w:rsidR="00C10B55" w:rsidRDefault="00C10B55" w:rsidP="00982BB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  <w:tr w:rsidR="00C10B55" w:rsidRPr="003D114E" w14:paraId="1AB6E8E3" w14:textId="77777777" w:rsidTr="00460930">
        <w:trPr>
          <w:trHeight w:val="340"/>
        </w:trPr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7529E" w14:textId="77777777" w:rsidR="00C10B55" w:rsidRPr="004D213B" w:rsidRDefault="00C10B55" w:rsidP="00982BBE">
            <w:pPr>
              <w:pStyle w:val="leeg"/>
            </w:pPr>
          </w:p>
        </w:tc>
        <w:tc>
          <w:tcPr>
            <w:tcW w:w="348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957FC" w14:textId="77777777" w:rsidR="00C10B55" w:rsidRPr="003D114E" w:rsidRDefault="00C10B55" w:rsidP="00BC5DC7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eieren geschud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11731" w14:textId="77777777" w:rsidR="00C10B55" w:rsidRPr="003D114E" w:rsidRDefault="00C10B55" w:rsidP="00982BBE"/>
        </w:tc>
        <w:tc>
          <w:tcPr>
            <w:tcW w:w="1418" w:type="dxa"/>
            <w:gridSpan w:val="16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ED398ED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EAC0A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0" w:type="dxa"/>
            <w:gridSpan w:val="13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03AE3DB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32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E443BCB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  <w:rPr>
                <w:rStyle w:val="Zwaar"/>
                <w:b w:val="0"/>
                <w:bCs w:val="0"/>
              </w:rPr>
            </w:pPr>
          </w:p>
        </w:tc>
      </w:tr>
      <w:tr w:rsidR="00C10B55" w:rsidRPr="003D114E" w14:paraId="7C178C74" w14:textId="77777777" w:rsidTr="00460930">
        <w:trPr>
          <w:trHeight w:val="340"/>
        </w:trPr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115F7" w14:textId="77777777" w:rsidR="00C10B55" w:rsidRPr="004D213B" w:rsidRDefault="00C10B55" w:rsidP="00982BBE">
            <w:pPr>
              <w:pStyle w:val="leeg"/>
            </w:pPr>
          </w:p>
        </w:tc>
        <w:tc>
          <w:tcPr>
            <w:tcW w:w="348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4AC34" w14:textId="77777777" w:rsidR="00C10B55" w:rsidRPr="003D114E" w:rsidRDefault="00C10B55" w:rsidP="00BC5DC7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eieren geraapt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F09F3" w14:textId="77777777" w:rsidR="00C10B55" w:rsidRPr="003D114E" w:rsidRDefault="00C10B55" w:rsidP="00982BBE"/>
        </w:tc>
        <w:tc>
          <w:tcPr>
            <w:tcW w:w="1418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5BD9EEB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68FF1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0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34CB9AF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32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17C640F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  <w:rPr>
                <w:rStyle w:val="Zwaar"/>
                <w:b w:val="0"/>
                <w:bCs w:val="0"/>
              </w:rPr>
            </w:pPr>
          </w:p>
        </w:tc>
      </w:tr>
      <w:tr w:rsidR="00C10B55" w:rsidRPr="003D114E" w14:paraId="42222C5F" w14:textId="77777777" w:rsidTr="00460930">
        <w:trPr>
          <w:trHeight w:val="340"/>
        </w:trPr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44BC2" w14:textId="77777777" w:rsidR="00C10B55" w:rsidRPr="004D213B" w:rsidRDefault="00C10B55" w:rsidP="00982BBE">
            <w:pPr>
              <w:pStyle w:val="leeg"/>
            </w:pPr>
          </w:p>
        </w:tc>
        <w:tc>
          <w:tcPr>
            <w:tcW w:w="348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B10A4" w14:textId="77777777" w:rsidR="00C10B55" w:rsidRPr="003D114E" w:rsidRDefault="00C10B55" w:rsidP="00BC5DC7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eieren vernield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A4222" w14:textId="77777777" w:rsidR="00C10B55" w:rsidRPr="003D114E" w:rsidRDefault="00C10B55" w:rsidP="00982BBE"/>
        </w:tc>
        <w:tc>
          <w:tcPr>
            <w:tcW w:w="1418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C981B65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FD413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0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157A356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32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A21EA31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  <w:rPr>
                <w:rStyle w:val="Zwaar"/>
                <w:b w:val="0"/>
                <w:bCs w:val="0"/>
              </w:rPr>
            </w:pPr>
          </w:p>
        </w:tc>
      </w:tr>
      <w:tr w:rsidR="00C10B55" w:rsidRPr="003D114E" w14:paraId="7C91638B" w14:textId="77777777" w:rsidTr="00460930">
        <w:trPr>
          <w:trHeight w:val="340"/>
        </w:trPr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D18CC" w14:textId="77777777" w:rsidR="00C10B55" w:rsidRPr="004D213B" w:rsidRDefault="00C10B55" w:rsidP="00982BBE">
            <w:pPr>
              <w:pStyle w:val="leeg"/>
            </w:pPr>
          </w:p>
        </w:tc>
        <w:tc>
          <w:tcPr>
            <w:tcW w:w="348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D0D3E" w14:textId="77777777" w:rsidR="00C10B55" w:rsidRPr="003D114E" w:rsidRDefault="00C10B55" w:rsidP="00BC5DC7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dieren gedood met het geweer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1FA22" w14:textId="77777777" w:rsidR="00C10B55" w:rsidRPr="003D114E" w:rsidRDefault="00C10B55" w:rsidP="00982BBE"/>
        </w:tc>
        <w:tc>
          <w:tcPr>
            <w:tcW w:w="1418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495D8E0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DB9C8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0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ABCEE2C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32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D09D084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  <w:rPr>
                <w:rStyle w:val="Zwaar"/>
                <w:b w:val="0"/>
                <w:bCs w:val="0"/>
              </w:rPr>
            </w:pPr>
          </w:p>
        </w:tc>
      </w:tr>
      <w:tr w:rsidR="00C10B55" w:rsidRPr="003D114E" w14:paraId="7213CE25" w14:textId="77777777" w:rsidTr="00460930">
        <w:trPr>
          <w:trHeight w:val="340"/>
        </w:trPr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4B49E" w14:textId="77777777" w:rsidR="00C10B55" w:rsidRPr="004D213B" w:rsidRDefault="00C10B55" w:rsidP="00982BBE">
            <w:pPr>
              <w:pStyle w:val="leeg"/>
            </w:pPr>
          </w:p>
        </w:tc>
        <w:tc>
          <w:tcPr>
            <w:tcW w:w="348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20B9A" w14:textId="77777777" w:rsidR="00C10B55" w:rsidRPr="003D114E" w:rsidRDefault="00C10B55" w:rsidP="00BC5DC7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dieren gevangen met netten en gedood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41D0A" w14:textId="77777777" w:rsidR="00C10B55" w:rsidRPr="003D114E" w:rsidRDefault="00C10B55" w:rsidP="00982BBE"/>
        </w:tc>
        <w:tc>
          <w:tcPr>
            <w:tcW w:w="1418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78AD97C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61D25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0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F590FFF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32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6C797B5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  <w:rPr>
                <w:rStyle w:val="Zwaar"/>
                <w:b w:val="0"/>
                <w:bCs w:val="0"/>
              </w:rPr>
            </w:pPr>
          </w:p>
        </w:tc>
      </w:tr>
      <w:tr w:rsidR="004A0B8A" w:rsidRPr="003D114E" w14:paraId="151B1DA0" w14:textId="77777777" w:rsidTr="00460930">
        <w:trPr>
          <w:trHeight w:hRule="exact" w:val="170"/>
        </w:trPr>
        <w:tc>
          <w:tcPr>
            <w:tcW w:w="102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86802" w14:textId="77777777" w:rsidR="004A0B8A" w:rsidRPr="00F30AA7" w:rsidRDefault="004A0B8A" w:rsidP="008A38F4">
            <w:pPr>
              <w:pStyle w:val="leeg"/>
            </w:pPr>
          </w:p>
        </w:tc>
      </w:tr>
      <w:tr w:rsidR="00415E5B" w:rsidRPr="00954FC5" w14:paraId="3D1355A9" w14:textId="77777777" w:rsidTr="00460930">
        <w:trPr>
          <w:trHeight w:hRule="exact" w:val="397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C3135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907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2088CEE" w14:textId="77777777" w:rsidR="00965732" w:rsidRPr="00954FC5" w:rsidRDefault="00965732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65732" w:rsidRPr="00954FC5" w14:paraId="478845DB" w14:textId="77777777" w:rsidTr="002E5BC8">
        <w:trPr>
          <w:trHeight w:hRule="exact" w:val="113"/>
        </w:trPr>
        <w:tc>
          <w:tcPr>
            <w:tcW w:w="102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A0E03" w14:textId="77777777" w:rsidR="00965732" w:rsidRPr="00F30AA7" w:rsidRDefault="00965732" w:rsidP="00F30AA7">
            <w:pPr>
              <w:pStyle w:val="leeg"/>
            </w:pPr>
          </w:p>
        </w:tc>
      </w:tr>
      <w:tr w:rsidR="00415E5B" w:rsidRPr="00954FC5" w14:paraId="7BA18B92" w14:textId="77777777" w:rsidTr="00460930">
        <w:trPr>
          <w:trHeight w:val="329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CC84F" w14:textId="77777777" w:rsidR="00965732" w:rsidRPr="00954FC5" w:rsidRDefault="00512424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907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D722B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415E5B" w:rsidRPr="00954FC5" w14:paraId="7ABBB580" w14:textId="77777777" w:rsidTr="00460930">
        <w:trPr>
          <w:trHeight w:val="34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469D4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907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CEBB8" w14:textId="77777777" w:rsidR="00965732" w:rsidRPr="00345264" w:rsidRDefault="00965732" w:rsidP="003C6098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 xml:space="preserve">Ik verklaar dat alle gegevens in dit formulier </w:t>
            </w:r>
            <w:r w:rsidR="003C6098">
              <w:rPr>
                <w:bCs/>
              </w:rPr>
              <w:t>naar waarheid zijn ingevuld.</w:t>
            </w:r>
          </w:p>
        </w:tc>
      </w:tr>
      <w:tr w:rsidR="009805AA" w:rsidRPr="003D114E" w14:paraId="39CE3CCA" w14:textId="77777777" w:rsidTr="002E5BC8">
        <w:trPr>
          <w:trHeight w:hRule="exact" w:val="85"/>
        </w:trPr>
        <w:tc>
          <w:tcPr>
            <w:tcW w:w="102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EF088" w14:textId="77777777" w:rsidR="009805AA" w:rsidRPr="00E42371" w:rsidRDefault="009805AA" w:rsidP="00F304D5">
            <w:pPr>
              <w:pStyle w:val="leeg"/>
            </w:pPr>
          </w:p>
        </w:tc>
      </w:tr>
      <w:tr w:rsidR="00415E5B" w:rsidRPr="007A3EB4" w14:paraId="072C9A24" w14:textId="77777777" w:rsidTr="00460930">
        <w:trPr>
          <w:trHeight w:val="340"/>
        </w:trPr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EF1BE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CD021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r w:rsidRPr="008B3ED8">
              <w:rPr>
                <w:szCs w:val="20"/>
              </w:rPr>
              <w:t>datum</w:t>
            </w:r>
          </w:p>
        </w:tc>
        <w:tc>
          <w:tcPr>
            <w:tcW w:w="5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7194E1E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dag</w:t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69D5B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F7857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1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D9851A2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maand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09E40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3D464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137E3AF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jaar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84DE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1FC1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2E030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90AA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14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3DB3EF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150723" w:rsidRPr="003D114E" w14:paraId="148EABAF" w14:textId="77777777" w:rsidTr="002E5BC8">
        <w:trPr>
          <w:trHeight w:hRule="exact" w:val="85"/>
        </w:trPr>
        <w:tc>
          <w:tcPr>
            <w:tcW w:w="102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20109" w14:textId="77777777" w:rsidR="00150723" w:rsidRPr="00F30AA7" w:rsidRDefault="00150723" w:rsidP="00F30AA7">
            <w:pPr>
              <w:pStyle w:val="leeg"/>
            </w:pPr>
          </w:p>
        </w:tc>
      </w:tr>
      <w:tr w:rsidR="00B577D6" w:rsidRPr="00954FC5" w14:paraId="39341C93" w14:textId="77777777" w:rsidTr="00460930">
        <w:trPr>
          <w:trHeight w:val="510"/>
        </w:trPr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D2441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4969F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r w:rsidRPr="00954FC5">
              <w:rPr>
                <w:szCs w:val="20"/>
              </w:rPr>
              <w:t>handtekening</w:t>
            </w:r>
          </w:p>
        </w:tc>
        <w:tc>
          <w:tcPr>
            <w:tcW w:w="2707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25336C3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56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68D158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415E5B" w:rsidRPr="003D114E" w14:paraId="4139E34A" w14:textId="77777777" w:rsidTr="00460930">
        <w:trPr>
          <w:trHeight w:val="340"/>
        </w:trPr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8F3C5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C812A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707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2415BB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268DE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135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5E06DB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4F292587" w14:textId="77777777" w:rsidTr="00460930">
        <w:trPr>
          <w:trHeight w:hRule="exact" w:val="170"/>
        </w:trPr>
        <w:tc>
          <w:tcPr>
            <w:tcW w:w="102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15EA7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399FA029" w14:textId="77777777" w:rsidTr="00460930">
        <w:trPr>
          <w:trHeight w:hRule="exact" w:val="397"/>
        </w:trPr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91855B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898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1B5E1AF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805AA" w:rsidRPr="003D114E" w14:paraId="39212784" w14:textId="77777777" w:rsidTr="002E5BC8">
        <w:trPr>
          <w:trHeight w:hRule="exact" w:val="85"/>
        </w:trPr>
        <w:tc>
          <w:tcPr>
            <w:tcW w:w="102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01778" w14:textId="77777777" w:rsidR="009805AA" w:rsidRPr="00E42371" w:rsidRDefault="009805AA" w:rsidP="00F304D5">
            <w:pPr>
              <w:pStyle w:val="leeg"/>
            </w:pPr>
          </w:p>
        </w:tc>
      </w:tr>
      <w:tr w:rsidR="00965732" w:rsidRPr="00954FC5" w14:paraId="78AD9DA3" w14:textId="77777777" w:rsidTr="00460930">
        <w:trPr>
          <w:trHeight w:val="340"/>
        </w:trPr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5D363" w14:textId="77777777" w:rsidR="00965732" w:rsidRPr="00954FC5" w:rsidRDefault="00512424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898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DF542" w14:textId="12BD5EE5" w:rsidR="00460930" w:rsidRPr="009F4213" w:rsidRDefault="00460930" w:rsidP="009F4213">
            <w:pPr>
              <w:spacing w:after="60"/>
              <w:ind w:left="28"/>
              <w:rPr>
                <w:i/>
                <w:iCs/>
                <w:szCs w:val="20"/>
              </w:rPr>
            </w:pPr>
            <w:r w:rsidRPr="009F4213">
              <w:rPr>
                <w:i/>
                <w:iCs/>
              </w:rPr>
              <w:t>Mail de ingevulde of ingescande versie van dit formulier, samen met eventuele bijlagen</w:t>
            </w:r>
            <w:r w:rsidR="00D735A2" w:rsidRPr="009F4213">
              <w:rPr>
                <w:i/>
                <w:iCs/>
              </w:rPr>
              <w:t xml:space="preserve"> </w:t>
            </w:r>
            <w:r w:rsidR="00D735A2" w:rsidRPr="009F4213">
              <w:rPr>
                <w:i/>
                <w:iCs/>
                <w:u w:val="single"/>
              </w:rPr>
              <w:t xml:space="preserve">uiterlijk op 31 maart </w:t>
            </w:r>
            <w:r w:rsidR="00F50EA6">
              <w:rPr>
                <w:i/>
                <w:iCs/>
                <w:u w:val="single"/>
              </w:rPr>
              <w:t>2023</w:t>
            </w:r>
            <w:r w:rsidRPr="009F4213">
              <w:rPr>
                <w:i/>
                <w:iCs/>
              </w:rPr>
              <w:t xml:space="preserve">, </w:t>
            </w:r>
            <w:r w:rsidR="00CE1016" w:rsidRPr="009F4213">
              <w:rPr>
                <w:i/>
                <w:iCs/>
              </w:rPr>
              <w:t xml:space="preserve">bij wie de melding van de regulering werd gedaan. </w:t>
            </w:r>
            <w:r w:rsidR="00546BD0" w:rsidRPr="009F4213">
              <w:rPr>
                <w:i/>
                <w:iCs/>
              </w:rPr>
              <w:t xml:space="preserve">Voor de provincies </w:t>
            </w:r>
            <w:r w:rsidR="00546BD0" w:rsidRPr="009F4213">
              <w:rPr>
                <w:i/>
                <w:iCs/>
                <w:szCs w:val="20"/>
              </w:rPr>
              <w:t xml:space="preserve">Antwerpen, Limburg en Vlaams-Brabant naar </w:t>
            </w:r>
            <w:hyperlink r:id="rId14" w:history="1">
              <w:r w:rsidR="00546BD0" w:rsidRPr="009F4213">
                <w:rPr>
                  <w:rStyle w:val="Hyperlink"/>
                  <w:i/>
                  <w:iCs/>
                  <w:szCs w:val="20"/>
                </w:rPr>
                <w:t>jacht.oost.anb@vlaanderen.be</w:t>
              </w:r>
            </w:hyperlink>
            <w:r w:rsidR="00546BD0" w:rsidRPr="009F4213">
              <w:rPr>
                <w:i/>
                <w:iCs/>
                <w:szCs w:val="20"/>
              </w:rPr>
              <w:t xml:space="preserve"> en voor de provincies Oost- en West-Vlaanderen naar </w:t>
            </w:r>
            <w:hyperlink r:id="rId15" w:history="1">
              <w:r w:rsidR="00546BD0" w:rsidRPr="009F4213">
                <w:rPr>
                  <w:rStyle w:val="Hyperlink"/>
                  <w:i/>
                  <w:iCs/>
                  <w:szCs w:val="20"/>
                </w:rPr>
                <w:t>jacht.west.anb@vlaanderen.be</w:t>
              </w:r>
            </w:hyperlink>
            <w:r w:rsidR="00546BD0" w:rsidRPr="009F4213">
              <w:rPr>
                <w:i/>
                <w:iCs/>
              </w:rPr>
              <w:t>.</w:t>
            </w:r>
          </w:p>
          <w:p w14:paraId="0AD0BBB6" w14:textId="0E74063D" w:rsidR="00460930" w:rsidRPr="009F4213" w:rsidRDefault="00460930" w:rsidP="009F4213">
            <w:pPr>
              <w:ind w:left="28"/>
              <w:rPr>
                <w:i/>
                <w:iCs/>
              </w:rPr>
            </w:pPr>
            <w:r w:rsidRPr="009F4213">
              <w:rPr>
                <w:i/>
                <w:iCs/>
              </w:rPr>
              <w:t xml:space="preserve">Verzendt u liever per post? Dat kan via een </w:t>
            </w:r>
            <w:r w:rsidRPr="009F4213">
              <w:rPr>
                <w:i/>
                <w:iCs/>
                <w:u w:val="single"/>
              </w:rPr>
              <w:t>aangetekende</w:t>
            </w:r>
            <w:r w:rsidRPr="009F4213">
              <w:rPr>
                <w:i/>
                <w:iCs/>
              </w:rPr>
              <w:t xml:space="preserve"> zending, die niet geplooid of geniet is </w:t>
            </w:r>
            <w:r w:rsidR="00D735A2" w:rsidRPr="009F4213">
              <w:rPr>
                <w:i/>
                <w:iCs/>
                <w:u w:val="single"/>
              </w:rPr>
              <w:t xml:space="preserve">uiterlijk op 31 maart </w:t>
            </w:r>
            <w:r w:rsidR="00F50EA6">
              <w:rPr>
                <w:i/>
                <w:iCs/>
                <w:u w:val="single"/>
              </w:rPr>
              <w:t>2023</w:t>
            </w:r>
            <w:r w:rsidRPr="009F4213">
              <w:rPr>
                <w:i/>
                <w:iCs/>
              </w:rPr>
              <w:t>, naar Agentschap voor Natuur en Bos, Havenlaan 88 bus 75, 1000 Brussel.</w:t>
            </w:r>
          </w:p>
          <w:p w14:paraId="3CBB4E0A" w14:textId="4B40F758" w:rsidR="00C7752C" w:rsidRPr="00F304D5" w:rsidRDefault="00C7752C" w:rsidP="009F4213">
            <w:pPr>
              <w:pStyle w:val="Aanwijzing"/>
            </w:pPr>
          </w:p>
        </w:tc>
      </w:tr>
    </w:tbl>
    <w:p w14:paraId="37856569" w14:textId="77777777" w:rsidR="005A1CE9" w:rsidRPr="008E7FAF" w:rsidRDefault="005A1CE9" w:rsidP="00765EB0">
      <w:pPr>
        <w:rPr>
          <w:sz w:val="2"/>
          <w:szCs w:val="2"/>
        </w:rPr>
      </w:pPr>
    </w:p>
    <w:sectPr w:rsidR="005A1CE9" w:rsidRPr="008E7FAF" w:rsidSect="00124FCF">
      <w:footerReference w:type="default" r:id="rId16"/>
      <w:footerReference w:type="first" r:id="rId17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B0948" w14:textId="77777777" w:rsidR="00705B22" w:rsidRDefault="00705B22" w:rsidP="008E174D">
      <w:r>
        <w:separator/>
      </w:r>
    </w:p>
  </w:endnote>
  <w:endnote w:type="continuationSeparator" w:id="0">
    <w:p w14:paraId="440E9AEA" w14:textId="77777777" w:rsidR="00705B22" w:rsidRDefault="00705B22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BFD2E" w14:textId="120F2984" w:rsidR="00CD2B32" w:rsidRDefault="00D6653F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D6653F">
      <w:rPr>
        <w:sz w:val="18"/>
        <w:szCs w:val="18"/>
      </w:rPr>
      <w:t>Rapportering regulering Canadese gans en grauwe gans in het kader van natuurbeheer</w:t>
    </w:r>
    <w:r w:rsidR="007E5230">
      <w:rPr>
        <w:sz w:val="18"/>
        <w:szCs w:val="18"/>
      </w:rPr>
      <w:t xml:space="preserve"> </w:t>
    </w:r>
    <w:r w:rsidR="00780D2B">
      <w:rPr>
        <w:sz w:val="18"/>
        <w:szCs w:val="18"/>
      </w:rPr>
      <w:t>2022</w:t>
    </w:r>
    <w:r w:rsidR="00CD2B32">
      <w:rPr>
        <w:sz w:val="18"/>
        <w:szCs w:val="18"/>
      </w:rPr>
      <w:t xml:space="preserve"> </w:t>
    </w:r>
    <w:r w:rsidR="00CD2B32" w:rsidRPr="003E02FB">
      <w:rPr>
        <w:sz w:val="18"/>
        <w:szCs w:val="18"/>
      </w:rPr>
      <w:t xml:space="preserve">- pagina </w:t>
    </w:r>
    <w:r w:rsidR="00CD2B32" w:rsidRPr="003E02FB">
      <w:rPr>
        <w:sz w:val="18"/>
        <w:szCs w:val="18"/>
      </w:rPr>
      <w:fldChar w:fldCharType="begin"/>
    </w:r>
    <w:r w:rsidR="00CD2B32" w:rsidRPr="003E02FB">
      <w:rPr>
        <w:sz w:val="18"/>
        <w:szCs w:val="18"/>
      </w:rPr>
      <w:instrText xml:space="preserve"> PAGE </w:instrText>
    </w:r>
    <w:r w:rsidR="00CD2B32" w:rsidRPr="003E02FB">
      <w:rPr>
        <w:sz w:val="18"/>
        <w:szCs w:val="18"/>
      </w:rPr>
      <w:fldChar w:fldCharType="separate"/>
    </w:r>
    <w:r w:rsidR="00474481">
      <w:rPr>
        <w:noProof/>
        <w:sz w:val="18"/>
        <w:szCs w:val="18"/>
      </w:rPr>
      <w:t>2</w:t>
    </w:r>
    <w:r w:rsidR="00CD2B32" w:rsidRPr="003E02FB">
      <w:rPr>
        <w:sz w:val="18"/>
        <w:szCs w:val="18"/>
      </w:rPr>
      <w:fldChar w:fldCharType="end"/>
    </w:r>
    <w:r w:rsidR="00CD2B32" w:rsidRPr="003E02FB">
      <w:rPr>
        <w:sz w:val="18"/>
        <w:szCs w:val="18"/>
      </w:rPr>
      <w:t xml:space="preserve"> van </w:t>
    </w:r>
    <w:r w:rsidR="00CD2B32" w:rsidRPr="003E02FB">
      <w:rPr>
        <w:rStyle w:val="Paginanummer"/>
        <w:sz w:val="18"/>
        <w:szCs w:val="18"/>
      </w:rPr>
      <w:fldChar w:fldCharType="begin"/>
    </w:r>
    <w:r w:rsidR="00CD2B32" w:rsidRPr="003E02FB">
      <w:rPr>
        <w:rStyle w:val="Paginanummer"/>
        <w:sz w:val="18"/>
        <w:szCs w:val="18"/>
      </w:rPr>
      <w:instrText xml:space="preserve"> NUMPAGES </w:instrText>
    </w:r>
    <w:r w:rsidR="00CD2B32" w:rsidRPr="003E02FB">
      <w:rPr>
        <w:rStyle w:val="Paginanummer"/>
        <w:sz w:val="18"/>
        <w:szCs w:val="18"/>
      </w:rPr>
      <w:fldChar w:fldCharType="separate"/>
    </w:r>
    <w:r w:rsidR="00474481">
      <w:rPr>
        <w:rStyle w:val="Paginanummer"/>
        <w:noProof/>
        <w:sz w:val="18"/>
        <w:szCs w:val="18"/>
      </w:rPr>
      <w:t>2</w:t>
    </w:r>
    <w:r w:rsidR="00CD2B32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75"/>
    </w:tblGrid>
    <w:tr w:rsidR="00124FCF" w14:paraId="52D86D19" w14:textId="77777777" w:rsidTr="00CE4B63">
      <w:tc>
        <w:tcPr>
          <w:tcW w:w="2802" w:type="dxa"/>
        </w:tcPr>
        <w:tbl>
          <w:tblPr>
            <w:tblStyle w:val="Tabelraster"/>
            <w:tblW w:w="1034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04"/>
            <w:gridCol w:w="8444"/>
          </w:tblGrid>
          <w:tr w:rsidR="00124FCF" w14:paraId="5D1A867D" w14:textId="77777777" w:rsidTr="00124FCF">
            <w:tc>
              <w:tcPr>
                <w:tcW w:w="1904" w:type="dxa"/>
              </w:tcPr>
              <w:p w14:paraId="0C3C884F" w14:textId="77777777" w:rsidR="00124FCF" w:rsidRDefault="00124FCF" w:rsidP="00CE4B63">
                <w:pPr>
                  <w:pStyle w:val="Kop3"/>
                  <w:spacing w:before="60"/>
                  <w:rPr>
                    <w:rFonts w:cs="Calibri"/>
                    <w:b w:val="0"/>
                  </w:rPr>
                </w:pPr>
                <w:r w:rsidRPr="00F22C91">
                  <w:rPr>
                    <w:noProof/>
                    <w:lang w:val="nl-BE" w:eastAsia="nl-BE"/>
                  </w:rPr>
                  <w:drawing>
                    <wp:inline distT="0" distB="0" distL="0" distR="0" wp14:anchorId="4427ED7C" wp14:editId="4ACE9632">
                      <wp:extent cx="1071990" cy="540000"/>
                      <wp:effectExtent l="0" t="0" r="0" b="0"/>
                      <wp:docPr id="3" name="Afbeelding 3" descr="H:\2014\FORMULIEREN_EXTERN\LNE_ANB\LOGO-S NATUUR EN BOS\Vlaanderen%20is%20natuur%20zwart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:\2014\FORMULIEREN_EXTERN\LNE_ANB\LOGO-S NATUUR EN BOS\Vlaanderen%20is%20natuur%20zwart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1990" cy="5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444" w:type="dxa"/>
              </w:tcPr>
              <w:p w14:paraId="0945FD7E" w14:textId="39C9BEDB" w:rsidR="00124FCF" w:rsidRPr="00F22C91" w:rsidRDefault="00124FCF" w:rsidP="00CE4B63">
                <w:pPr>
                  <w:rPr>
                    <w:sz w:val="18"/>
                    <w:szCs w:val="18"/>
                  </w:rPr>
                </w:pPr>
                <w:r w:rsidRPr="00874924">
                  <w:rPr>
                    <w:sz w:val="18"/>
                    <w:szCs w:val="18"/>
                  </w:rPr>
                  <w:t>Het Agentschap voor Natuur en Bos</w:t>
                </w:r>
                <w:r w:rsidR="00CA1CCA">
                  <w:rPr>
                    <w:sz w:val="18"/>
                    <w:szCs w:val="18"/>
                  </w:rPr>
                  <w:t xml:space="preserve"> (ANB)</w:t>
                </w:r>
                <w:r w:rsidRPr="00874924">
                  <w:rPr>
                    <w:sz w:val="18"/>
                    <w:szCs w:val="18"/>
                  </w:rPr>
                  <w:t xml:space="preserve"> verwerkt uw persoonsgegevens en respecteert uw rechten in dat verband. Op </w:t>
                </w:r>
                <w:hyperlink r:id="rId2" w:history="1">
                  <w:r w:rsidRPr="00874924">
                    <w:rPr>
                      <w:rStyle w:val="Hyperlink"/>
                      <w:sz w:val="18"/>
                      <w:szCs w:val="18"/>
                    </w:rPr>
                    <w:t>www.natuurenbos.be/privacyverklaring</w:t>
                  </w:r>
                </w:hyperlink>
                <w:r w:rsidRPr="00874924">
                  <w:rPr>
                    <w:sz w:val="18"/>
                    <w:szCs w:val="18"/>
                  </w:rPr>
      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      </w:r>
                <w:hyperlink r:id="rId3" w:history="1">
                  <w:r w:rsidRPr="00874924">
                    <w:rPr>
                      <w:rStyle w:val="Hyperlink"/>
                      <w:sz w:val="18"/>
                      <w:szCs w:val="18"/>
                    </w:rPr>
                    <w:t>dpo.anb@vlaanderen.be</w:t>
                  </w:r>
                </w:hyperlink>
                <w:r w:rsidRPr="00874924">
                  <w:rPr>
                    <w:sz w:val="18"/>
                    <w:szCs w:val="18"/>
                  </w:rPr>
                  <w:t>.</w:t>
                </w:r>
              </w:p>
            </w:tc>
          </w:tr>
        </w:tbl>
        <w:p w14:paraId="5DA660B2" w14:textId="77777777" w:rsidR="00124FCF" w:rsidRDefault="00124FCF" w:rsidP="00CE4B63">
          <w:pPr>
            <w:pStyle w:val="Kop3"/>
            <w:spacing w:before="60"/>
            <w:rPr>
              <w:rFonts w:cs="Calibri"/>
              <w:b w:val="0"/>
            </w:rPr>
          </w:pPr>
        </w:p>
      </w:tc>
    </w:tr>
  </w:tbl>
  <w:p w14:paraId="53DE2927" w14:textId="77777777" w:rsidR="00CD2B32" w:rsidRPr="00E10AFB" w:rsidRDefault="00CD2B32" w:rsidP="00E10AF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6065A" w14:textId="77777777" w:rsidR="00705B22" w:rsidRDefault="00705B22" w:rsidP="008E174D">
      <w:r>
        <w:separator/>
      </w:r>
    </w:p>
  </w:footnote>
  <w:footnote w:type="continuationSeparator" w:id="0">
    <w:p w14:paraId="391403DF" w14:textId="77777777" w:rsidR="00705B22" w:rsidRDefault="00705B22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466"/>
    <w:rsid w:val="00007912"/>
    <w:rsid w:val="00010EDF"/>
    <w:rsid w:val="000165DE"/>
    <w:rsid w:val="00017828"/>
    <w:rsid w:val="00023083"/>
    <w:rsid w:val="00024617"/>
    <w:rsid w:val="00030AC4"/>
    <w:rsid w:val="00030F47"/>
    <w:rsid w:val="00034DBA"/>
    <w:rsid w:val="00035834"/>
    <w:rsid w:val="00037730"/>
    <w:rsid w:val="000379C4"/>
    <w:rsid w:val="0004101C"/>
    <w:rsid w:val="0004475E"/>
    <w:rsid w:val="000466E9"/>
    <w:rsid w:val="00046C25"/>
    <w:rsid w:val="00047E54"/>
    <w:rsid w:val="00054C49"/>
    <w:rsid w:val="00056236"/>
    <w:rsid w:val="0005708D"/>
    <w:rsid w:val="00057DEA"/>
    <w:rsid w:val="00062D04"/>
    <w:rsid w:val="00065AAB"/>
    <w:rsid w:val="000729C1"/>
    <w:rsid w:val="000733CE"/>
    <w:rsid w:val="00073BEF"/>
    <w:rsid w:val="000753A0"/>
    <w:rsid w:val="00077C6F"/>
    <w:rsid w:val="00082817"/>
    <w:rsid w:val="00082D0B"/>
    <w:rsid w:val="00084E5E"/>
    <w:rsid w:val="00091A4B"/>
    <w:rsid w:val="00091ACB"/>
    <w:rsid w:val="00091BDC"/>
    <w:rsid w:val="00096FD5"/>
    <w:rsid w:val="000972C2"/>
    <w:rsid w:val="00097D39"/>
    <w:rsid w:val="00097F48"/>
    <w:rsid w:val="000A0CB7"/>
    <w:rsid w:val="000A31F2"/>
    <w:rsid w:val="000A3D30"/>
    <w:rsid w:val="000A5120"/>
    <w:rsid w:val="000A56A6"/>
    <w:rsid w:val="000B2D73"/>
    <w:rsid w:val="000B3DC5"/>
    <w:rsid w:val="000B3E03"/>
    <w:rsid w:val="000B54F6"/>
    <w:rsid w:val="000B5E35"/>
    <w:rsid w:val="000B67A7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03BF"/>
    <w:rsid w:val="000F2823"/>
    <w:rsid w:val="000F35BC"/>
    <w:rsid w:val="000F39BB"/>
    <w:rsid w:val="000F5541"/>
    <w:rsid w:val="000F5F49"/>
    <w:rsid w:val="000F671B"/>
    <w:rsid w:val="000F70D9"/>
    <w:rsid w:val="00100DF0"/>
    <w:rsid w:val="00100F83"/>
    <w:rsid w:val="00101A4F"/>
    <w:rsid w:val="00101B23"/>
    <w:rsid w:val="00102681"/>
    <w:rsid w:val="001120FE"/>
    <w:rsid w:val="001149F2"/>
    <w:rsid w:val="00115BF2"/>
    <w:rsid w:val="00116828"/>
    <w:rsid w:val="001219FD"/>
    <w:rsid w:val="001226C6"/>
    <w:rsid w:val="00122EB4"/>
    <w:rsid w:val="00124FCF"/>
    <w:rsid w:val="00125749"/>
    <w:rsid w:val="00131170"/>
    <w:rsid w:val="00133020"/>
    <w:rsid w:val="001348AA"/>
    <w:rsid w:val="00140D01"/>
    <w:rsid w:val="00142A46"/>
    <w:rsid w:val="00142AF9"/>
    <w:rsid w:val="00142D91"/>
    <w:rsid w:val="00143965"/>
    <w:rsid w:val="00143B76"/>
    <w:rsid w:val="00144DF4"/>
    <w:rsid w:val="00146935"/>
    <w:rsid w:val="00147129"/>
    <w:rsid w:val="00147830"/>
    <w:rsid w:val="00150723"/>
    <w:rsid w:val="00152301"/>
    <w:rsid w:val="001612D1"/>
    <w:rsid w:val="00161B93"/>
    <w:rsid w:val="00162B26"/>
    <w:rsid w:val="00162CC2"/>
    <w:rsid w:val="0016431A"/>
    <w:rsid w:val="0016499E"/>
    <w:rsid w:val="001656CB"/>
    <w:rsid w:val="00167ACC"/>
    <w:rsid w:val="00171CB1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5B20"/>
    <w:rsid w:val="001A23D3"/>
    <w:rsid w:val="001A3CC2"/>
    <w:rsid w:val="001A7AFA"/>
    <w:rsid w:val="001B232D"/>
    <w:rsid w:val="001B3A33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D6B9A"/>
    <w:rsid w:val="001E17D4"/>
    <w:rsid w:val="001E1E0B"/>
    <w:rsid w:val="001E38C0"/>
    <w:rsid w:val="001E4208"/>
    <w:rsid w:val="001E589A"/>
    <w:rsid w:val="001F3741"/>
    <w:rsid w:val="001F3AAD"/>
    <w:rsid w:val="001F3B9A"/>
    <w:rsid w:val="001F7119"/>
    <w:rsid w:val="00206CCD"/>
    <w:rsid w:val="00212291"/>
    <w:rsid w:val="0021361C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340BD"/>
    <w:rsid w:val="00234B19"/>
    <w:rsid w:val="00240902"/>
    <w:rsid w:val="00240E27"/>
    <w:rsid w:val="0024601A"/>
    <w:rsid w:val="00254C6C"/>
    <w:rsid w:val="002565D7"/>
    <w:rsid w:val="00256E73"/>
    <w:rsid w:val="00256F2F"/>
    <w:rsid w:val="00261971"/>
    <w:rsid w:val="00261CA7"/>
    <w:rsid w:val="002625B5"/>
    <w:rsid w:val="00266E15"/>
    <w:rsid w:val="00272A26"/>
    <w:rsid w:val="002730FE"/>
    <w:rsid w:val="00273378"/>
    <w:rsid w:val="00274E59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2D79"/>
    <w:rsid w:val="00294D0D"/>
    <w:rsid w:val="00295C17"/>
    <w:rsid w:val="002A4BD7"/>
    <w:rsid w:val="002A5A44"/>
    <w:rsid w:val="002B4E40"/>
    <w:rsid w:val="002B4EFC"/>
    <w:rsid w:val="002B5414"/>
    <w:rsid w:val="002B54C6"/>
    <w:rsid w:val="002B6360"/>
    <w:rsid w:val="002C287B"/>
    <w:rsid w:val="002D2733"/>
    <w:rsid w:val="002D29CD"/>
    <w:rsid w:val="002D37CE"/>
    <w:rsid w:val="002D38A1"/>
    <w:rsid w:val="002D73C3"/>
    <w:rsid w:val="002E01EF"/>
    <w:rsid w:val="002E0E45"/>
    <w:rsid w:val="002E16CC"/>
    <w:rsid w:val="002E3C53"/>
    <w:rsid w:val="002E5BC8"/>
    <w:rsid w:val="002E5DD2"/>
    <w:rsid w:val="002E60C1"/>
    <w:rsid w:val="002E799B"/>
    <w:rsid w:val="002F236A"/>
    <w:rsid w:val="002F26E9"/>
    <w:rsid w:val="002F3344"/>
    <w:rsid w:val="002F6BA1"/>
    <w:rsid w:val="002F7A2C"/>
    <w:rsid w:val="00305E2E"/>
    <w:rsid w:val="003074F1"/>
    <w:rsid w:val="00310C16"/>
    <w:rsid w:val="003110E4"/>
    <w:rsid w:val="003119F0"/>
    <w:rsid w:val="003137A7"/>
    <w:rsid w:val="0031551C"/>
    <w:rsid w:val="00316ADB"/>
    <w:rsid w:val="00317484"/>
    <w:rsid w:val="003206D6"/>
    <w:rsid w:val="00320890"/>
    <w:rsid w:val="00324984"/>
    <w:rsid w:val="00325E0D"/>
    <w:rsid w:val="00327ACE"/>
    <w:rsid w:val="003315DB"/>
    <w:rsid w:val="003336AB"/>
    <w:rsid w:val="003347F1"/>
    <w:rsid w:val="00342E96"/>
    <w:rsid w:val="00344002"/>
    <w:rsid w:val="00344078"/>
    <w:rsid w:val="00345264"/>
    <w:rsid w:val="00346F12"/>
    <w:rsid w:val="00351BE7"/>
    <w:rsid w:val="0035202F"/>
    <w:rsid w:val="003522D6"/>
    <w:rsid w:val="00354024"/>
    <w:rsid w:val="003550B8"/>
    <w:rsid w:val="00355C6C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2A5C"/>
    <w:rsid w:val="00376C57"/>
    <w:rsid w:val="00377F4B"/>
    <w:rsid w:val="00380E8D"/>
    <w:rsid w:val="003816C8"/>
    <w:rsid w:val="00382491"/>
    <w:rsid w:val="00382718"/>
    <w:rsid w:val="00384E9D"/>
    <w:rsid w:val="00386E54"/>
    <w:rsid w:val="00390326"/>
    <w:rsid w:val="003A11D3"/>
    <w:rsid w:val="003A1472"/>
    <w:rsid w:val="003A2D06"/>
    <w:rsid w:val="003A4498"/>
    <w:rsid w:val="003A4E6F"/>
    <w:rsid w:val="003A6216"/>
    <w:rsid w:val="003B0490"/>
    <w:rsid w:val="003B1F13"/>
    <w:rsid w:val="003B4C6F"/>
    <w:rsid w:val="003C3908"/>
    <w:rsid w:val="003C427B"/>
    <w:rsid w:val="003C6098"/>
    <w:rsid w:val="003C65FD"/>
    <w:rsid w:val="003C75CA"/>
    <w:rsid w:val="003D114E"/>
    <w:rsid w:val="003E02FB"/>
    <w:rsid w:val="003E05E3"/>
    <w:rsid w:val="003E3EAF"/>
    <w:rsid w:val="003F357A"/>
    <w:rsid w:val="0040190E"/>
    <w:rsid w:val="004039B7"/>
    <w:rsid w:val="00406A5D"/>
    <w:rsid w:val="00407FE0"/>
    <w:rsid w:val="00412E01"/>
    <w:rsid w:val="00415E5B"/>
    <w:rsid w:val="00417E3A"/>
    <w:rsid w:val="00422E30"/>
    <w:rsid w:val="00425A77"/>
    <w:rsid w:val="00430EF9"/>
    <w:rsid w:val="00435399"/>
    <w:rsid w:val="00435413"/>
    <w:rsid w:val="004362FB"/>
    <w:rsid w:val="00440A62"/>
    <w:rsid w:val="004430DB"/>
    <w:rsid w:val="00445080"/>
    <w:rsid w:val="00450445"/>
    <w:rsid w:val="0045144E"/>
    <w:rsid w:val="004519AB"/>
    <w:rsid w:val="00451CC3"/>
    <w:rsid w:val="00456DCE"/>
    <w:rsid w:val="00460930"/>
    <w:rsid w:val="00462789"/>
    <w:rsid w:val="00470210"/>
    <w:rsid w:val="00471768"/>
    <w:rsid w:val="00474481"/>
    <w:rsid w:val="00474957"/>
    <w:rsid w:val="004857A8"/>
    <w:rsid w:val="0048610A"/>
    <w:rsid w:val="00486FC2"/>
    <w:rsid w:val="00492A62"/>
    <w:rsid w:val="00492F44"/>
    <w:rsid w:val="004962B0"/>
    <w:rsid w:val="004A0B8A"/>
    <w:rsid w:val="004A0FFA"/>
    <w:rsid w:val="004A185A"/>
    <w:rsid w:val="004A28E3"/>
    <w:rsid w:val="004A48D9"/>
    <w:rsid w:val="004B18D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0DF4"/>
    <w:rsid w:val="004D4843"/>
    <w:rsid w:val="004D4F34"/>
    <w:rsid w:val="004D5397"/>
    <w:rsid w:val="004D5B75"/>
    <w:rsid w:val="004D65B0"/>
    <w:rsid w:val="004D67D9"/>
    <w:rsid w:val="004E1C5E"/>
    <w:rsid w:val="004E298F"/>
    <w:rsid w:val="004E2CF2"/>
    <w:rsid w:val="004E2FB1"/>
    <w:rsid w:val="004E341C"/>
    <w:rsid w:val="004E6AC1"/>
    <w:rsid w:val="004F0B46"/>
    <w:rsid w:val="004F0CDA"/>
    <w:rsid w:val="004F5BB2"/>
    <w:rsid w:val="004F64B9"/>
    <w:rsid w:val="004F66D1"/>
    <w:rsid w:val="004F6EE2"/>
    <w:rsid w:val="00501666"/>
    <w:rsid w:val="00501AD2"/>
    <w:rsid w:val="00502C50"/>
    <w:rsid w:val="00503F46"/>
    <w:rsid w:val="00504D1E"/>
    <w:rsid w:val="00506277"/>
    <w:rsid w:val="00506E1B"/>
    <w:rsid w:val="0051224B"/>
    <w:rsid w:val="00512424"/>
    <w:rsid w:val="0051379D"/>
    <w:rsid w:val="00516BDC"/>
    <w:rsid w:val="005177A0"/>
    <w:rsid w:val="005247C1"/>
    <w:rsid w:val="00527F3D"/>
    <w:rsid w:val="00530A3F"/>
    <w:rsid w:val="0053245C"/>
    <w:rsid w:val="00537C0D"/>
    <w:rsid w:val="00541098"/>
    <w:rsid w:val="005423FF"/>
    <w:rsid w:val="005438BD"/>
    <w:rsid w:val="00544953"/>
    <w:rsid w:val="00546BD0"/>
    <w:rsid w:val="005471D8"/>
    <w:rsid w:val="005509D4"/>
    <w:rsid w:val="005542C0"/>
    <w:rsid w:val="00555186"/>
    <w:rsid w:val="00560693"/>
    <w:rsid w:val="005622C1"/>
    <w:rsid w:val="005637C4"/>
    <w:rsid w:val="00563FEE"/>
    <w:rsid w:val="005644A7"/>
    <w:rsid w:val="005652CB"/>
    <w:rsid w:val="005657B2"/>
    <w:rsid w:val="00567B57"/>
    <w:rsid w:val="0057124A"/>
    <w:rsid w:val="00573388"/>
    <w:rsid w:val="005768B8"/>
    <w:rsid w:val="00577B6E"/>
    <w:rsid w:val="0058088D"/>
    <w:rsid w:val="00580BAD"/>
    <w:rsid w:val="0058178B"/>
    <w:rsid w:val="005819BA"/>
    <w:rsid w:val="00583F20"/>
    <w:rsid w:val="00584261"/>
    <w:rsid w:val="005845D4"/>
    <w:rsid w:val="00587ED4"/>
    <w:rsid w:val="00592013"/>
    <w:rsid w:val="005924E8"/>
    <w:rsid w:val="00593585"/>
    <w:rsid w:val="00593BBA"/>
    <w:rsid w:val="00594054"/>
    <w:rsid w:val="00595055"/>
    <w:rsid w:val="00595A87"/>
    <w:rsid w:val="00597A1E"/>
    <w:rsid w:val="005A1166"/>
    <w:rsid w:val="005A1CE9"/>
    <w:rsid w:val="005A4E43"/>
    <w:rsid w:val="005A6E35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02AD"/>
    <w:rsid w:val="005E33AD"/>
    <w:rsid w:val="005E3F7E"/>
    <w:rsid w:val="005E4AFC"/>
    <w:rsid w:val="005E50E7"/>
    <w:rsid w:val="005E51B5"/>
    <w:rsid w:val="005E6535"/>
    <w:rsid w:val="005E7B19"/>
    <w:rsid w:val="005F6894"/>
    <w:rsid w:val="005F706A"/>
    <w:rsid w:val="005F74FF"/>
    <w:rsid w:val="005F7B40"/>
    <w:rsid w:val="00606EB9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FF5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473DC"/>
    <w:rsid w:val="00650FA0"/>
    <w:rsid w:val="006516D6"/>
    <w:rsid w:val="00651B73"/>
    <w:rsid w:val="006541DC"/>
    <w:rsid w:val="0065475D"/>
    <w:rsid w:val="00656D31"/>
    <w:rsid w:val="006606B1"/>
    <w:rsid w:val="0066367C"/>
    <w:rsid w:val="006655AD"/>
    <w:rsid w:val="00665E66"/>
    <w:rsid w:val="00670BFC"/>
    <w:rsid w:val="00671044"/>
    <w:rsid w:val="00671529"/>
    <w:rsid w:val="00671C3E"/>
    <w:rsid w:val="006758D8"/>
    <w:rsid w:val="00676016"/>
    <w:rsid w:val="00681EC5"/>
    <w:rsid w:val="0068227D"/>
    <w:rsid w:val="00683C60"/>
    <w:rsid w:val="006906CD"/>
    <w:rsid w:val="00691506"/>
    <w:rsid w:val="006935AC"/>
    <w:rsid w:val="006962BE"/>
    <w:rsid w:val="006A7400"/>
    <w:rsid w:val="006B3EB7"/>
    <w:rsid w:val="006B51E1"/>
    <w:rsid w:val="006C0442"/>
    <w:rsid w:val="006C4337"/>
    <w:rsid w:val="006C51E9"/>
    <w:rsid w:val="006C59C7"/>
    <w:rsid w:val="006D01FB"/>
    <w:rsid w:val="006D0300"/>
    <w:rsid w:val="006E29BE"/>
    <w:rsid w:val="006F5E58"/>
    <w:rsid w:val="006F6B5B"/>
    <w:rsid w:val="00700A82"/>
    <w:rsid w:val="0070145B"/>
    <w:rsid w:val="007044A7"/>
    <w:rsid w:val="007046B3"/>
    <w:rsid w:val="0070526E"/>
    <w:rsid w:val="00705B22"/>
    <w:rsid w:val="007060AD"/>
    <w:rsid w:val="00706B44"/>
    <w:rsid w:val="007076EB"/>
    <w:rsid w:val="0071177D"/>
    <w:rsid w:val="007144AC"/>
    <w:rsid w:val="00715311"/>
    <w:rsid w:val="007160C9"/>
    <w:rsid w:val="00724657"/>
    <w:rsid w:val="007247AC"/>
    <w:rsid w:val="007255A9"/>
    <w:rsid w:val="0073380E"/>
    <w:rsid w:val="0073503E"/>
    <w:rsid w:val="00740806"/>
    <w:rsid w:val="00743F84"/>
    <w:rsid w:val="00745C4B"/>
    <w:rsid w:val="007475BA"/>
    <w:rsid w:val="00752881"/>
    <w:rsid w:val="00753016"/>
    <w:rsid w:val="007557D2"/>
    <w:rsid w:val="0076000B"/>
    <w:rsid w:val="0076022D"/>
    <w:rsid w:val="0076073D"/>
    <w:rsid w:val="00763AC5"/>
    <w:rsid w:val="00765EB0"/>
    <w:rsid w:val="00770A49"/>
    <w:rsid w:val="00771E52"/>
    <w:rsid w:val="00773F18"/>
    <w:rsid w:val="00776ED7"/>
    <w:rsid w:val="00780619"/>
    <w:rsid w:val="00780D2B"/>
    <w:rsid w:val="00781F63"/>
    <w:rsid w:val="007849CE"/>
    <w:rsid w:val="00786B5D"/>
    <w:rsid w:val="00786BC8"/>
    <w:rsid w:val="00790009"/>
    <w:rsid w:val="0079495D"/>
    <w:rsid w:val="007950E5"/>
    <w:rsid w:val="00796D6B"/>
    <w:rsid w:val="007A30C3"/>
    <w:rsid w:val="007A3EB4"/>
    <w:rsid w:val="007A5032"/>
    <w:rsid w:val="007A7D74"/>
    <w:rsid w:val="007B1CFA"/>
    <w:rsid w:val="007B24AE"/>
    <w:rsid w:val="007B3243"/>
    <w:rsid w:val="007B525C"/>
    <w:rsid w:val="007B5A0C"/>
    <w:rsid w:val="007B5A62"/>
    <w:rsid w:val="007D2869"/>
    <w:rsid w:val="007D29E0"/>
    <w:rsid w:val="007D3046"/>
    <w:rsid w:val="007D36EA"/>
    <w:rsid w:val="007D4FA0"/>
    <w:rsid w:val="007D58A4"/>
    <w:rsid w:val="007E3892"/>
    <w:rsid w:val="007E5230"/>
    <w:rsid w:val="007F0574"/>
    <w:rsid w:val="007F4219"/>
    <w:rsid w:val="007F61F5"/>
    <w:rsid w:val="007F7C7C"/>
    <w:rsid w:val="00804A68"/>
    <w:rsid w:val="0080632A"/>
    <w:rsid w:val="0081140A"/>
    <w:rsid w:val="00814665"/>
    <w:rsid w:val="00815F9E"/>
    <w:rsid w:val="00823835"/>
    <w:rsid w:val="0082494D"/>
    <w:rsid w:val="00824976"/>
    <w:rsid w:val="00825780"/>
    <w:rsid w:val="0082645C"/>
    <w:rsid w:val="00826920"/>
    <w:rsid w:val="00827E84"/>
    <w:rsid w:val="0083427C"/>
    <w:rsid w:val="0084129A"/>
    <w:rsid w:val="0084328A"/>
    <w:rsid w:val="00843616"/>
    <w:rsid w:val="008438C8"/>
    <w:rsid w:val="00844B16"/>
    <w:rsid w:val="00844B25"/>
    <w:rsid w:val="00845AB1"/>
    <w:rsid w:val="00846FB4"/>
    <w:rsid w:val="0084752A"/>
    <w:rsid w:val="0085325D"/>
    <w:rsid w:val="00857D05"/>
    <w:rsid w:val="008620F2"/>
    <w:rsid w:val="008630B5"/>
    <w:rsid w:val="008630F8"/>
    <w:rsid w:val="00867B8E"/>
    <w:rsid w:val="00871B14"/>
    <w:rsid w:val="0087250D"/>
    <w:rsid w:val="008740E6"/>
    <w:rsid w:val="008747C0"/>
    <w:rsid w:val="00874FB0"/>
    <w:rsid w:val="00877401"/>
    <w:rsid w:val="00877606"/>
    <w:rsid w:val="008807CB"/>
    <w:rsid w:val="00880A15"/>
    <w:rsid w:val="00881563"/>
    <w:rsid w:val="0088206C"/>
    <w:rsid w:val="00884C0F"/>
    <w:rsid w:val="00887E46"/>
    <w:rsid w:val="00890946"/>
    <w:rsid w:val="008954B5"/>
    <w:rsid w:val="00895F58"/>
    <w:rsid w:val="00896280"/>
    <w:rsid w:val="00897B68"/>
    <w:rsid w:val="008A29B0"/>
    <w:rsid w:val="008A599E"/>
    <w:rsid w:val="008A6362"/>
    <w:rsid w:val="008A643A"/>
    <w:rsid w:val="008B153E"/>
    <w:rsid w:val="008B53C4"/>
    <w:rsid w:val="008C07EB"/>
    <w:rsid w:val="008C0EB4"/>
    <w:rsid w:val="008C2B5E"/>
    <w:rsid w:val="008C3A03"/>
    <w:rsid w:val="008C4B7F"/>
    <w:rsid w:val="008C6D1B"/>
    <w:rsid w:val="008D0405"/>
    <w:rsid w:val="008D0889"/>
    <w:rsid w:val="008D347C"/>
    <w:rsid w:val="008D36C7"/>
    <w:rsid w:val="008E174D"/>
    <w:rsid w:val="008E4C27"/>
    <w:rsid w:val="008E5D1E"/>
    <w:rsid w:val="008E79AF"/>
    <w:rsid w:val="008E7B73"/>
    <w:rsid w:val="008E7B91"/>
    <w:rsid w:val="008E7FAF"/>
    <w:rsid w:val="008F03FA"/>
    <w:rsid w:val="008F056C"/>
    <w:rsid w:val="008F0D5D"/>
    <w:rsid w:val="008F2CF9"/>
    <w:rsid w:val="008F6CF1"/>
    <w:rsid w:val="0090014D"/>
    <w:rsid w:val="009007A7"/>
    <w:rsid w:val="00901191"/>
    <w:rsid w:val="009077C4"/>
    <w:rsid w:val="009110D4"/>
    <w:rsid w:val="0091707D"/>
    <w:rsid w:val="0091717D"/>
    <w:rsid w:val="00925C39"/>
    <w:rsid w:val="00944CB5"/>
    <w:rsid w:val="00946AFF"/>
    <w:rsid w:val="00946D57"/>
    <w:rsid w:val="009511BD"/>
    <w:rsid w:val="00954C9C"/>
    <w:rsid w:val="00954FC5"/>
    <w:rsid w:val="0095579F"/>
    <w:rsid w:val="00956315"/>
    <w:rsid w:val="00962337"/>
    <w:rsid w:val="0096344A"/>
    <w:rsid w:val="0096409D"/>
    <w:rsid w:val="00964F13"/>
    <w:rsid w:val="00965732"/>
    <w:rsid w:val="00966D26"/>
    <w:rsid w:val="009673BC"/>
    <w:rsid w:val="0097015A"/>
    <w:rsid w:val="00971196"/>
    <w:rsid w:val="00971984"/>
    <w:rsid w:val="00974A63"/>
    <w:rsid w:val="00977C30"/>
    <w:rsid w:val="00977CEA"/>
    <w:rsid w:val="009801C4"/>
    <w:rsid w:val="009805AA"/>
    <w:rsid w:val="00981D3D"/>
    <w:rsid w:val="00982D91"/>
    <w:rsid w:val="00983153"/>
    <w:rsid w:val="009833C7"/>
    <w:rsid w:val="00983A31"/>
    <w:rsid w:val="00983E7B"/>
    <w:rsid w:val="00984703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4A7F"/>
    <w:rsid w:val="009B7127"/>
    <w:rsid w:val="009C0FDD"/>
    <w:rsid w:val="009C1DF7"/>
    <w:rsid w:val="009C2D7B"/>
    <w:rsid w:val="009D1A13"/>
    <w:rsid w:val="009D4B42"/>
    <w:rsid w:val="009E39A9"/>
    <w:rsid w:val="009F4213"/>
    <w:rsid w:val="009F4EBF"/>
    <w:rsid w:val="009F7700"/>
    <w:rsid w:val="00A0358E"/>
    <w:rsid w:val="00A03D0D"/>
    <w:rsid w:val="00A049F5"/>
    <w:rsid w:val="00A05168"/>
    <w:rsid w:val="00A062BB"/>
    <w:rsid w:val="00A07360"/>
    <w:rsid w:val="00A1478B"/>
    <w:rsid w:val="00A17D34"/>
    <w:rsid w:val="00A263A8"/>
    <w:rsid w:val="00A32541"/>
    <w:rsid w:val="00A33265"/>
    <w:rsid w:val="00A34211"/>
    <w:rsid w:val="00A35214"/>
    <w:rsid w:val="00A35578"/>
    <w:rsid w:val="00A36132"/>
    <w:rsid w:val="00A4396B"/>
    <w:rsid w:val="00A44360"/>
    <w:rsid w:val="00A46488"/>
    <w:rsid w:val="00A476AE"/>
    <w:rsid w:val="00A504D1"/>
    <w:rsid w:val="00A523B7"/>
    <w:rsid w:val="00A54894"/>
    <w:rsid w:val="00A557E3"/>
    <w:rsid w:val="00A56961"/>
    <w:rsid w:val="00A57232"/>
    <w:rsid w:val="00A57F91"/>
    <w:rsid w:val="00A60184"/>
    <w:rsid w:val="00A64419"/>
    <w:rsid w:val="00A674DA"/>
    <w:rsid w:val="00A67655"/>
    <w:rsid w:val="00A77C51"/>
    <w:rsid w:val="00A80F13"/>
    <w:rsid w:val="00A817F6"/>
    <w:rsid w:val="00A837C9"/>
    <w:rsid w:val="00A84E6F"/>
    <w:rsid w:val="00A91815"/>
    <w:rsid w:val="00A933E2"/>
    <w:rsid w:val="00A9388E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4BB2"/>
    <w:rsid w:val="00AB79E3"/>
    <w:rsid w:val="00AC08C3"/>
    <w:rsid w:val="00AC24C9"/>
    <w:rsid w:val="00AC4CF6"/>
    <w:rsid w:val="00AC5B75"/>
    <w:rsid w:val="00AC7EB3"/>
    <w:rsid w:val="00AD0911"/>
    <w:rsid w:val="00AD1A37"/>
    <w:rsid w:val="00AD2310"/>
    <w:rsid w:val="00AD38B3"/>
    <w:rsid w:val="00AD3A4C"/>
    <w:rsid w:val="00AD430E"/>
    <w:rsid w:val="00AD71AC"/>
    <w:rsid w:val="00AE09DF"/>
    <w:rsid w:val="00AE1561"/>
    <w:rsid w:val="00AE2545"/>
    <w:rsid w:val="00AE33C1"/>
    <w:rsid w:val="00AE682B"/>
    <w:rsid w:val="00AF0FAE"/>
    <w:rsid w:val="00AF113E"/>
    <w:rsid w:val="00AF3FB3"/>
    <w:rsid w:val="00AF566F"/>
    <w:rsid w:val="00AF7209"/>
    <w:rsid w:val="00B02247"/>
    <w:rsid w:val="00B032FD"/>
    <w:rsid w:val="00B038A4"/>
    <w:rsid w:val="00B0482B"/>
    <w:rsid w:val="00B049C3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3D0"/>
    <w:rsid w:val="00B31E4B"/>
    <w:rsid w:val="00B33867"/>
    <w:rsid w:val="00B363D8"/>
    <w:rsid w:val="00B40853"/>
    <w:rsid w:val="00B43D36"/>
    <w:rsid w:val="00B47D57"/>
    <w:rsid w:val="00B52BAE"/>
    <w:rsid w:val="00B54073"/>
    <w:rsid w:val="00B569C5"/>
    <w:rsid w:val="00B577D6"/>
    <w:rsid w:val="00B62F61"/>
    <w:rsid w:val="00B634D5"/>
    <w:rsid w:val="00B63B5D"/>
    <w:rsid w:val="00B6523F"/>
    <w:rsid w:val="00B67A29"/>
    <w:rsid w:val="00B7176E"/>
    <w:rsid w:val="00B73F1B"/>
    <w:rsid w:val="00B7558A"/>
    <w:rsid w:val="00B77E54"/>
    <w:rsid w:val="00B80F07"/>
    <w:rsid w:val="00B82013"/>
    <w:rsid w:val="00B84E16"/>
    <w:rsid w:val="00B93D8C"/>
    <w:rsid w:val="00B953C6"/>
    <w:rsid w:val="00BA2A99"/>
    <w:rsid w:val="00BA76BD"/>
    <w:rsid w:val="00BB126A"/>
    <w:rsid w:val="00BB1F93"/>
    <w:rsid w:val="00BB2847"/>
    <w:rsid w:val="00BB6E77"/>
    <w:rsid w:val="00BC1ED7"/>
    <w:rsid w:val="00BC362B"/>
    <w:rsid w:val="00BC3666"/>
    <w:rsid w:val="00BC5CBE"/>
    <w:rsid w:val="00BC5DC7"/>
    <w:rsid w:val="00BD1F3B"/>
    <w:rsid w:val="00BD227B"/>
    <w:rsid w:val="00BD2D49"/>
    <w:rsid w:val="00BD3E53"/>
    <w:rsid w:val="00BD4230"/>
    <w:rsid w:val="00BE173D"/>
    <w:rsid w:val="00BE1C1F"/>
    <w:rsid w:val="00BE23A7"/>
    <w:rsid w:val="00BE2E6D"/>
    <w:rsid w:val="00BF0568"/>
    <w:rsid w:val="00BF1A0F"/>
    <w:rsid w:val="00C069CF"/>
    <w:rsid w:val="00C06CD3"/>
    <w:rsid w:val="00C101D4"/>
    <w:rsid w:val="00C10B55"/>
    <w:rsid w:val="00C1138A"/>
    <w:rsid w:val="00C11E16"/>
    <w:rsid w:val="00C13077"/>
    <w:rsid w:val="00C20D2A"/>
    <w:rsid w:val="00C231E4"/>
    <w:rsid w:val="00C241BE"/>
    <w:rsid w:val="00C33CA7"/>
    <w:rsid w:val="00C35359"/>
    <w:rsid w:val="00C37454"/>
    <w:rsid w:val="00C41CBF"/>
    <w:rsid w:val="00C41F20"/>
    <w:rsid w:val="00C42015"/>
    <w:rsid w:val="00C447B6"/>
    <w:rsid w:val="00C459A6"/>
    <w:rsid w:val="00C4757D"/>
    <w:rsid w:val="00C51B05"/>
    <w:rsid w:val="00C61D70"/>
    <w:rsid w:val="00C628B4"/>
    <w:rsid w:val="00C6350A"/>
    <w:rsid w:val="00C6434C"/>
    <w:rsid w:val="00C6641E"/>
    <w:rsid w:val="00C66E2A"/>
    <w:rsid w:val="00C67233"/>
    <w:rsid w:val="00C676DD"/>
    <w:rsid w:val="00C72900"/>
    <w:rsid w:val="00C75DE1"/>
    <w:rsid w:val="00C76EE5"/>
    <w:rsid w:val="00C7752C"/>
    <w:rsid w:val="00C8151A"/>
    <w:rsid w:val="00C820C1"/>
    <w:rsid w:val="00C823AC"/>
    <w:rsid w:val="00C83440"/>
    <w:rsid w:val="00C86148"/>
    <w:rsid w:val="00C86AE4"/>
    <w:rsid w:val="00C8770E"/>
    <w:rsid w:val="00C91532"/>
    <w:rsid w:val="00C927AF"/>
    <w:rsid w:val="00C94546"/>
    <w:rsid w:val="00CA07C4"/>
    <w:rsid w:val="00CA1CCA"/>
    <w:rsid w:val="00CA1DC7"/>
    <w:rsid w:val="00CA326F"/>
    <w:rsid w:val="00CA4E6C"/>
    <w:rsid w:val="00CA6AF9"/>
    <w:rsid w:val="00CA770C"/>
    <w:rsid w:val="00CA7BBC"/>
    <w:rsid w:val="00CA7C98"/>
    <w:rsid w:val="00CB0D57"/>
    <w:rsid w:val="00CB30EC"/>
    <w:rsid w:val="00CB3108"/>
    <w:rsid w:val="00CB3E00"/>
    <w:rsid w:val="00CC127D"/>
    <w:rsid w:val="00CC1868"/>
    <w:rsid w:val="00CC1D46"/>
    <w:rsid w:val="00CC2F61"/>
    <w:rsid w:val="00CC37EF"/>
    <w:rsid w:val="00CC55BB"/>
    <w:rsid w:val="00CC7865"/>
    <w:rsid w:val="00CD1237"/>
    <w:rsid w:val="00CD2B32"/>
    <w:rsid w:val="00CD3C81"/>
    <w:rsid w:val="00CD444D"/>
    <w:rsid w:val="00CD6BE4"/>
    <w:rsid w:val="00CE1016"/>
    <w:rsid w:val="00CE156C"/>
    <w:rsid w:val="00CE384C"/>
    <w:rsid w:val="00CE3888"/>
    <w:rsid w:val="00CE59A4"/>
    <w:rsid w:val="00CF20DC"/>
    <w:rsid w:val="00CF3D31"/>
    <w:rsid w:val="00CF7950"/>
    <w:rsid w:val="00CF7CDA"/>
    <w:rsid w:val="00D01555"/>
    <w:rsid w:val="00D0253C"/>
    <w:rsid w:val="00D032FB"/>
    <w:rsid w:val="00D03B5B"/>
    <w:rsid w:val="00D06B19"/>
    <w:rsid w:val="00D102CA"/>
    <w:rsid w:val="00D10F0E"/>
    <w:rsid w:val="00D11A95"/>
    <w:rsid w:val="00D11E99"/>
    <w:rsid w:val="00D13830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F06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557A"/>
    <w:rsid w:val="00D6653F"/>
    <w:rsid w:val="00D66855"/>
    <w:rsid w:val="00D66C23"/>
    <w:rsid w:val="00D7003D"/>
    <w:rsid w:val="00D70697"/>
    <w:rsid w:val="00D710AD"/>
    <w:rsid w:val="00D72109"/>
    <w:rsid w:val="00D724AC"/>
    <w:rsid w:val="00D724D3"/>
    <w:rsid w:val="00D7339F"/>
    <w:rsid w:val="00D735A2"/>
    <w:rsid w:val="00D748A7"/>
    <w:rsid w:val="00D74A85"/>
    <w:rsid w:val="00D77A67"/>
    <w:rsid w:val="00D830A9"/>
    <w:rsid w:val="00D8547D"/>
    <w:rsid w:val="00D9622B"/>
    <w:rsid w:val="00DA1D42"/>
    <w:rsid w:val="00DA45F4"/>
    <w:rsid w:val="00DA64B5"/>
    <w:rsid w:val="00DA65C6"/>
    <w:rsid w:val="00DB0A49"/>
    <w:rsid w:val="00DB10A4"/>
    <w:rsid w:val="00DB1CBE"/>
    <w:rsid w:val="00DB54F6"/>
    <w:rsid w:val="00DB73E6"/>
    <w:rsid w:val="00DC0D20"/>
    <w:rsid w:val="00DC31AA"/>
    <w:rsid w:val="00DD1714"/>
    <w:rsid w:val="00DD4C6A"/>
    <w:rsid w:val="00DD7209"/>
    <w:rsid w:val="00DD7C60"/>
    <w:rsid w:val="00DE1DEA"/>
    <w:rsid w:val="00DE6075"/>
    <w:rsid w:val="00DF3DF9"/>
    <w:rsid w:val="00DF4F6E"/>
    <w:rsid w:val="00DF619A"/>
    <w:rsid w:val="00DF787F"/>
    <w:rsid w:val="00E0135A"/>
    <w:rsid w:val="00E02624"/>
    <w:rsid w:val="00E03B51"/>
    <w:rsid w:val="00E05D0A"/>
    <w:rsid w:val="00E10AFB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378AD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34B"/>
    <w:rsid w:val="00E55B94"/>
    <w:rsid w:val="00E56C20"/>
    <w:rsid w:val="00E57BF8"/>
    <w:rsid w:val="00E6059F"/>
    <w:rsid w:val="00E608A3"/>
    <w:rsid w:val="00E62A5B"/>
    <w:rsid w:val="00E63F89"/>
    <w:rsid w:val="00E6657A"/>
    <w:rsid w:val="00E7072E"/>
    <w:rsid w:val="00E72C72"/>
    <w:rsid w:val="00E74A42"/>
    <w:rsid w:val="00E7798E"/>
    <w:rsid w:val="00E85C8E"/>
    <w:rsid w:val="00E86672"/>
    <w:rsid w:val="00E90137"/>
    <w:rsid w:val="00E9665E"/>
    <w:rsid w:val="00EA3144"/>
    <w:rsid w:val="00EA343D"/>
    <w:rsid w:val="00EA6387"/>
    <w:rsid w:val="00EA78AB"/>
    <w:rsid w:val="00EB26A2"/>
    <w:rsid w:val="00EB46F6"/>
    <w:rsid w:val="00EB50CD"/>
    <w:rsid w:val="00EB5901"/>
    <w:rsid w:val="00EB7372"/>
    <w:rsid w:val="00EB76A2"/>
    <w:rsid w:val="00EB7DAF"/>
    <w:rsid w:val="00EB7E81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63BC"/>
    <w:rsid w:val="00EE1B58"/>
    <w:rsid w:val="00EE2168"/>
    <w:rsid w:val="00EE4619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6345"/>
    <w:rsid w:val="00F26FD3"/>
    <w:rsid w:val="00F2710E"/>
    <w:rsid w:val="00F276F8"/>
    <w:rsid w:val="00F304D5"/>
    <w:rsid w:val="00F30AA7"/>
    <w:rsid w:val="00F32869"/>
    <w:rsid w:val="00F32C2B"/>
    <w:rsid w:val="00F3489C"/>
    <w:rsid w:val="00F370F3"/>
    <w:rsid w:val="00F43BE2"/>
    <w:rsid w:val="00F44637"/>
    <w:rsid w:val="00F50EA6"/>
    <w:rsid w:val="00F51652"/>
    <w:rsid w:val="00F51FF4"/>
    <w:rsid w:val="00F55E85"/>
    <w:rsid w:val="00F56B26"/>
    <w:rsid w:val="00F62502"/>
    <w:rsid w:val="00F625CA"/>
    <w:rsid w:val="00F626A5"/>
    <w:rsid w:val="00F63288"/>
    <w:rsid w:val="00F63364"/>
    <w:rsid w:val="00F635CA"/>
    <w:rsid w:val="00F658C9"/>
    <w:rsid w:val="00F65F60"/>
    <w:rsid w:val="00F70FFA"/>
    <w:rsid w:val="00F736F6"/>
    <w:rsid w:val="00F759C3"/>
    <w:rsid w:val="00F75B1A"/>
    <w:rsid w:val="00F771C3"/>
    <w:rsid w:val="00F83417"/>
    <w:rsid w:val="00F83570"/>
    <w:rsid w:val="00F835FC"/>
    <w:rsid w:val="00F8382B"/>
    <w:rsid w:val="00F839EF"/>
    <w:rsid w:val="00F854CF"/>
    <w:rsid w:val="00F85B95"/>
    <w:rsid w:val="00F87768"/>
    <w:rsid w:val="00F93152"/>
    <w:rsid w:val="00F96608"/>
    <w:rsid w:val="00FA63A6"/>
    <w:rsid w:val="00FB02B3"/>
    <w:rsid w:val="00FB2BD8"/>
    <w:rsid w:val="00FB7357"/>
    <w:rsid w:val="00FC1160"/>
    <w:rsid w:val="00FC1832"/>
    <w:rsid w:val="00FC1B45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35D639"/>
  <w15:docId w15:val="{3D5B4FFD-F713-4CE9-94AD-FEB2EB58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6D6B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west.anb@vlaanderen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cht.oost.anb@vlaanderen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jacht.west.anb@vlaanderen.b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oost.anb@vlaanderen.b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8BCA7DEE08140BF1F2722FE93E7A8" ma:contentTypeVersion="38" ma:contentTypeDescription="Een nieuw document maken." ma:contentTypeScope="" ma:versionID="3de46df25358c463f56f77d4ad90f310">
  <xsd:schema xmlns:xsd="http://www.w3.org/2001/XMLSchema" xmlns:xs="http://www.w3.org/2001/XMLSchema" xmlns:p="http://schemas.microsoft.com/office/2006/metadata/properties" xmlns:ns2="ad2920da-1019-4cbd-a1b6-0ff1b3dc3b23" xmlns:ns3="d6b6cc88-31e2-4054-8578-321496337b1f" xmlns:ns4="9a9ec0f0-7796-43d0-ac1f-4c8c46ee0bd1" targetNamespace="http://schemas.microsoft.com/office/2006/metadata/properties" ma:root="true" ma:fieldsID="1c1553e5ee158642b9ae75f5672700ec" ns2:_="" ns3:_="" ns4:_="">
    <xsd:import namespace="ad2920da-1019-4cbd-a1b6-0ff1b3dc3b23"/>
    <xsd:import namespace="d6b6cc88-31e2-4054-8578-321496337b1f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2:Formulierbeveiligd" minOccurs="0"/>
                <xsd:element ref="ns3:Status_x0020_document" minOccurs="0"/>
                <xsd:element ref="ns2:Dispatch" minOccurs="0"/>
                <xsd:element ref="ns2:Opmerkingen" minOccurs="0"/>
                <xsd:element ref="ns2:Oudeweg" minOccurs="0"/>
                <xsd:element ref="ns2:Nieuwein" minOccurs="0"/>
                <xsd:element ref="ns4:TaxCatchAll" minOccurs="0"/>
                <xsd:element ref="ns3:te_x0020_Archiver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ELOKETBURGER_x003a_Oudeweg" minOccurs="0"/>
                <xsd:element ref="ns2:ELOKETBURGER_x003a_Nieuwein" minOccurs="0"/>
                <xsd:element ref="ns2:ELOKETDB_x003a_Oudeweg" minOccurs="0"/>
                <xsd:element ref="ns2:ELOKETDB_x003a_Nieuwein" minOccurs="0"/>
                <xsd:element ref="ns2:ELOKETADMIN_x003a_Oudeweg" minOccurs="0"/>
                <xsd:element ref="ns2:ELOKETADMIN_x003a_NieuweIn" minOccurs="0"/>
                <xsd:element ref="ns2:Rangschikking" minOccurs="0"/>
                <xsd:element ref="ns2:Jaarinformuli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20da-1019-4cbd-a1b6-0ff1b3dc3b23" elementFormDefault="qualified">
    <xsd:import namespace="http://schemas.microsoft.com/office/2006/documentManagement/types"/>
    <xsd:import namespace="http://schemas.microsoft.com/office/infopath/2007/PartnerControls"/>
    <xsd:element name="Onderwerp" ma:index="1" nillable="true" ma:displayName="Onderwerp" ma:format="Dropdown" ma:internalName="Onderwerp" ma:readOnly="false">
      <xsd:simpleType>
        <xsd:restriction base="dms:Choice">
          <xsd:enumeration value="1 Nuttige informatie"/>
          <xsd:enumeration value="Afschotplan grofwild"/>
          <xsd:enumeration value="Afwijkingen op het soortenbesluit"/>
          <xsd:enumeration value="Afschotmelding"/>
          <xsd:enumeration value="Ander"/>
          <xsd:enumeration value="Basis oppervlaktesubsidie"/>
          <xsd:enumeration value="Eloket"/>
          <xsd:enumeration value="Erkenning wildbeheereenheden"/>
          <xsd:enumeration value="Faunabeheerplan"/>
          <xsd:enumeration value="Jachtplan"/>
          <xsd:enumeration value="Jachtvergunning"/>
          <xsd:enumeration value="Jachtverlof"/>
          <xsd:enumeration value="Jachtexamen"/>
          <xsd:enumeration value="Melding aankorrelplaats"/>
          <xsd:enumeration value="Melding bestrijding"/>
          <xsd:enumeration value="Melding bijzondere jacht"/>
          <xsd:enumeration value="melding drukjacht"/>
          <xsd:enumeration value="Overeenkomst jachtpacht"/>
          <xsd:enumeration value="Projectsubsidies"/>
          <xsd:enumeration value="Vogelrijke gebieden"/>
          <xsd:enumeration value="Wildrapport"/>
        </xsd:restriction>
      </xsd:simpleType>
    </xsd:element>
    <xsd:element name="Formulierbeveiligd" ma:index="2" nillable="true" ma:displayName="Formulier beveiligd" ma:default="0" ma:format="Dropdown" ma:internalName="Formulierbeveiligd" ma:readOnly="false">
      <xsd:simpleType>
        <xsd:restriction base="dms:Boolean"/>
      </xsd:simpleType>
    </xsd:element>
    <xsd:element name="Dispatch" ma:index="4" nillable="true" ma:displayName="Dispatch " ma:format="Dropdown" ma:internalName="Dispatch" ma:readOnly="false">
      <xsd:simpleType>
        <xsd:restriction base="dms:Text">
          <xsd:maxLength value="255"/>
        </xsd:restriction>
      </xsd:simpleType>
    </xsd:element>
    <xsd:element name="Opmerkingen" ma:index="5" nillable="true" ma:displayName="Opmerkingen" ma:format="Dropdown" ma:internalName="Opmerkingen" ma:readOnly="false">
      <xsd:simpleType>
        <xsd:restriction base="dms:Note">
          <xsd:maxLength value="255"/>
        </xsd:restriction>
      </xsd:simpleType>
    </xsd:element>
    <xsd:element name="Oudeweg" ma:index="6" nillable="true" ma:displayName="WEBSITE: Oude weg" ma:format="Dropdown" ma:internalName="Oudeweg">
      <xsd:simpleType>
        <xsd:restriction base="dms:Text">
          <xsd:maxLength value="255"/>
        </xsd:restriction>
      </xsd:simpleType>
    </xsd:element>
    <xsd:element name="Nieuwein" ma:index="7" nillable="true" ma:displayName="WEBSITE: Nieuwe in" ma:format="Dropdown" ma:internalName="Nieuwein">
      <xsd:simpleType>
        <xsd:restriction base="dms:Text">
          <xsd:maxLength value="255"/>
        </xsd:restriction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ELOKETBURGER_x003a_Oudeweg" ma:index="21" nillable="true" ma:displayName="ELOKET BURGER: Oude weg" ma:format="Dropdown" ma:internalName="ELOKETBURGER_x003a_Oudeweg">
      <xsd:simpleType>
        <xsd:restriction base="dms:Text">
          <xsd:maxLength value="255"/>
        </xsd:restriction>
      </xsd:simpleType>
    </xsd:element>
    <xsd:element name="ELOKETBURGER_x003a_Nieuwein" ma:index="22" nillable="true" ma:displayName="ELOKET BURGER: Nieuwe in" ma:format="Dropdown" ma:internalName="ELOKETBURGER_x003a_Nieuwein">
      <xsd:simpleType>
        <xsd:restriction base="dms:Text">
          <xsd:maxLength value="255"/>
        </xsd:restriction>
      </xsd:simpleType>
    </xsd:element>
    <xsd:element name="ELOKETDB_x003a_Oudeweg" ma:index="23" nillable="true" ma:displayName="ELOKET DB: Oude weg" ma:format="Dropdown" ma:internalName="ELOKETDB_x003a_Oudeweg">
      <xsd:simpleType>
        <xsd:restriction base="dms:Text">
          <xsd:maxLength value="255"/>
        </xsd:restriction>
      </xsd:simpleType>
    </xsd:element>
    <xsd:element name="ELOKETDB_x003a_Nieuwein" ma:index="24" nillable="true" ma:displayName="ELOKET DB: Nieuwe in" ma:format="Dropdown" ma:internalName="ELOKETDB_x003a_Nieuwein">
      <xsd:simpleType>
        <xsd:restriction base="dms:Text">
          <xsd:maxLength value="255"/>
        </xsd:restriction>
      </xsd:simpleType>
    </xsd:element>
    <xsd:element name="ELOKETADMIN_x003a_Oudeweg" ma:index="25" nillable="true" ma:displayName="ELOKET ADMIN: Oude weg" ma:format="Dropdown" ma:internalName="ELOKETADMIN_x003a_Oudeweg">
      <xsd:simpleType>
        <xsd:restriction base="dms:Text">
          <xsd:maxLength value="255"/>
        </xsd:restriction>
      </xsd:simpleType>
    </xsd:element>
    <xsd:element name="ELOKETADMIN_x003a_NieuweIn" ma:index="26" nillable="true" ma:displayName="ELOKET ADMIN: Nieuwe In" ma:format="Dropdown" ma:internalName="ELOKETADMIN_x003a_NieuweIn">
      <xsd:simpleType>
        <xsd:restriction base="dms:Text">
          <xsd:maxLength value="255"/>
        </xsd:restriction>
      </xsd:simpleType>
    </xsd:element>
    <xsd:element name="Rangschikking" ma:index="27" nillable="true" ma:displayName="Rangschikking" ma:decimals="0" ma:format="Dropdown" ma:internalName="Rangschikking" ma:percentage="FALSE">
      <xsd:simpleType>
        <xsd:restriction base="dms:Number"/>
      </xsd:simpleType>
    </xsd:element>
    <xsd:element name="Jaarinformulier" ma:index="28" nillable="true" ma:displayName="Jaar in formulier" ma:format="Dropdown" ma:internalName="Jaarinformulier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cc88-31e2-4054-8578-321496337b1f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3" nillable="true" ma:displayName="Status document" ma:format="Dropdown" ma:internalName="Status_x0020_document" ma:readOnly="false">
      <xsd:simpleType>
        <xsd:restriction base="dms:Choice">
          <xsd:enumeration value="Te valideren"/>
          <xsd:enumeration value="Gevalideerd"/>
          <xsd:enumeration value="Gepubliceerd"/>
          <xsd:enumeration value="Archiveren"/>
          <xsd:enumeration value="&quot;&quot;"/>
        </xsd:restriction>
      </xsd:simpleType>
    </xsd:element>
    <xsd:element name="te_x0020_Archiveren" ma:index="9" nillable="true" ma:displayName="te Archiveren" ma:default="0" ma:hidden="true" ma:internalName="te_x0020_Archiveren" ma:readOnly="false">
      <xsd:simpleType>
        <xsd:restriction base="dms:Boolean"/>
      </xsd:simpleType>
    </xsd:element>
    <xsd:element name="SharedWithUsers" ma:index="16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e76b1b1c-0f6c-43c7-8610-3f7dbe311cf3}" ma:internalName="TaxCatchAll" ma:readOnly="false" ma:showField="CatchAllData" ma:web="d6b6cc88-31e2-4054-8578-321496337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_x0020_Archiveren xmlns="d6b6cc88-31e2-4054-8578-321496337b1f">false</te_x0020_Archiveren>
    <TaxCatchAll xmlns="9a9ec0f0-7796-43d0-ac1f-4c8c46ee0bd1">
      <Value>6</Value>
    </TaxCatchAll>
    <Formulierbeveiligd xmlns="ad2920da-1019-4cbd-a1b6-0ff1b3dc3b23">true</Formulierbeveiligd>
    <Onderwerp xmlns="ad2920da-1019-4cbd-a1b6-0ff1b3dc3b23">Melding bestrijding</Onderwerp>
    <Status_x0020_document xmlns="d6b6cc88-31e2-4054-8578-321496337b1f">Gepubliceerd</Status_x0020_document>
    <Opmerkingen xmlns="ad2920da-1019-4cbd-a1b6-0ff1b3dc3b23">Aan wie bezorgt u dit formulier? wijzigen,</Opmerkingen>
    <Dispatch xmlns="ad2920da-1019-4cbd-a1b6-0ff1b3dc3b23" xsi:nil="true"/>
    <Oudeweg xmlns="ad2920da-1019-4cbd-a1b6-0ff1b3dc3b23">1 april</Oudeweg>
    <Nieuwein xmlns="ad2920da-1019-4cbd-a1b6-0ff1b3dc3b23" xsi:nil="true"/>
    <ELOKETDB_x003a_Oudeweg xmlns="ad2920da-1019-4cbd-a1b6-0ff1b3dc3b23" xsi:nil="true"/>
    <ELOKETADMIN_x003a_Oudeweg xmlns="ad2920da-1019-4cbd-a1b6-0ff1b3dc3b23" xsi:nil="true"/>
    <ELOKETDB_x003a_Nieuwein xmlns="ad2920da-1019-4cbd-a1b6-0ff1b3dc3b23" xsi:nil="true"/>
    <ELOKETBURGER_x003a_Oudeweg xmlns="ad2920da-1019-4cbd-a1b6-0ff1b3dc3b23" xsi:nil="true"/>
    <ELOKETBURGER_x003a_Nieuwein xmlns="ad2920da-1019-4cbd-a1b6-0ff1b3dc3b23" xsi:nil="true"/>
    <ELOKETADMIN_x003a_NieuweIn xmlns="ad2920da-1019-4cbd-a1b6-0ff1b3dc3b23" xsi:nil="true"/>
    <Rangschikking xmlns="ad2920da-1019-4cbd-a1b6-0ff1b3dc3b23" xsi:nil="true"/>
    <Jaarinformulier xmlns="ad2920da-1019-4cbd-a1b6-0ff1b3dc3b2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58C327-DD2C-4B9F-A2BF-D0055AAD0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920da-1019-4cbd-a1b6-0ff1b3dc3b23"/>
    <ds:schemaRef ds:uri="d6b6cc88-31e2-4054-8578-321496337b1f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D1D3D6-FE3B-4B6A-82A6-077615457338}">
  <ds:schemaRefs>
    <ds:schemaRef ds:uri="http://schemas.microsoft.com/office/2006/metadata/properties"/>
    <ds:schemaRef ds:uri="http://schemas.microsoft.com/office/infopath/2007/PartnerControls"/>
    <ds:schemaRef ds:uri="d6b6cc88-31e2-4054-8578-321496337b1f"/>
    <ds:schemaRef ds:uri="9a9ec0f0-7796-43d0-ac1f-4c8c46ee0bd1"/>
    <ds:schemaRef ds:uri="ad2920da-1019-4cbd-a1b6-0ff1b3dc3b23"/>
  </ds:schemaRefs>
</ds:datastoreItem>
</file>

<file path=customXml/itemProps3.xml><?xml version="1.0" encoding="utf-8"?>
<ds:datastoreItem xmlns:ds="http://schemas.openxmlformats.org/officeDocument/2006/customXml" ds:itemID="{5A9DF92F-DDD7-4CD9-A570-9E050C4CCE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EE1FED-31B7-4DF3-995C-03FF8D4E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38</TotalTime>
  <Pages>2</Pages>
  <Words>693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4499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Prekadini, Rilind</cp:lastModifiedBy>
  <cp:revision>33</cp:revision>
  <cp:lastPrinted>2015-01-13T08:00:00Z</cp:lastPrinted>
  <dcterms:created xsi:type="dcterms:W3CDTF">2019-01-15T08:25:00Z</dcterms:created>
  <dcterms:modified xsi:type="dcterms:W3CDTF">2023-02-10T12:04:00Z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0x0101007948BCA7DEE08140BF1F2722FE93E7A8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  <property fmtid="{D5CDD505-2E9C-101B-9397-08002B2CF9AE}" pid="9" name="Opvolgen">
    <vt:filetime>2022-03-31T22:00:00Z</vt:filetime>
  </property>
  <property fmtid="{D5CDD505-2E9C-101B-9397-08002B2CF9AE}" pid="10" name="cf32cb07e3a646438115f2b612350fc1">
    <vt:lpwstr>Sjabloon|b4dd69d4-b632-42f7-823b-7fedb37a220c</vt:lpwstr>
  </property>
  <property fmtid="{D5CDD505-2E9C-101B-9397-08002B2CF9AE}" pid="11" name="l0ba55f733334fa2899505ca9c5884b7">
    <vt:lpwstr/>
  </property>
</Properties>
</file>