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13"/>
        <w:gridCol w:w="6"/>
        <w:gridCol w:w="1150"/>
        <w:gridCol w:w="453"/>
        <w:gridCol w:w="46"/>
        <w:gridCol w:w="41"/>
        <w:gridCol w:w="17"/>
        <w:gridCol w:w="179"/>
        <w:gridCol w:w="81"/>
        <w:gridCol w:w="14"/>
        <w:gridCol w:w="189"/>
        <w:gridCol w:w="79"/>
        <w:gridCol w:w="21"/>
        <w:gridCol w:w="195"/>
        <w:gridCol w:w="60"/>
        <w:gridCol w:w="24"/>
        <w:gridCol w:w="200"/>
        <w:gridCol w:w="59"/>
        <w:gridCol w:w="7"/>
        <w:gridCol w:w="17"/>
        <w:gridCol w:w="102"/>
        <w:gridCol w:w="152"/>
        <w:gridCol w:w="33"/>
        <w:gridCol w:w="86"/>
        <w:gridCol w:w="200"/>
        <w:gridCol w:w="50"/>
        <w:gridCol w:w="21"/>
        <w:gridCol w:w="214"/>
        <w:gridCol w:w="68"/>
        <w:gridCol w:w="226"/>
        <w:gridCol w:w="20"/>
        <w:gridCol w:w="28"/>
        <w:gridCol w:w="238"/>
        <w:gridCol w:w="10"/>
        <w:gridCol w:w="26"/>
        <w:gridCol w:w="248"/>
        <w:gridCol w:w="6"/>
        <w:gridCol w:w="68"/>
        <w:gridCol w:w="210"/>
        <w:gridCol w:w="15"/>
        <w:gridCol w:w="34"/>
        <w:gridCol w:w="22"/>
        <w:gridCol w:w="68"/>
        <w:gridCol w:w="139"/>
        <w:gridCol w:w="30"/>
        <w:gridCol w:w="8"/>
        <w:gridCol w:w="292"/>
        <w:gridCol w:w="29"/>
        <w:gridCol w:w="242"/>
        <w:gridCol w:w="12"/>
        <w:gridCol w:w="259"/>
        <w:gridCol w:w="53"/>
        <w:gridCol w:w="612"/>
        <w:gridCol w:w="16"/>
        <w:gridCol w:w="81"/>
        <w:gridCol w:w="287"/>
        <w:gridCol w:w="283"/>
        <w:gridCol w:w="283"/>
        <w:gridCol w:w="138"/>
        <w:gridCol w:w="142"/>
        <w:gridCol w:w="8"/>
        <w:gridCol w:w="266"/>
        <w:gridCol w:w="17"/>
        <w:gridCol w:w="283"/>
        <w:gridCol w:w="173"/>
        <w:gridCol w:w="387"/>
        <w:gridCol w:w="176"/>
        <w:gridCol w:w="684"/>
      </w:tblGrid>
      <w:tr w:rsidR="00DF787F" w:rsidRPr="00954FC5" w14:paraId="3B3D5651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42BA5" w14:textId="77777777" w:rsidR="00DF787F" w:rsidRPr="00E94E68" w:rsidRDefault="00DF787F" w:rsidP="00E94E68">
            <w:pPr>
              <w:pStyle w:val="leeg"/>
            </w:pPr>
          </w:p>
        </w:tc>
        <w:tc>
          <w:tcPr>
            <w:tcW w:w="8157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19D5" w14:textId="763B2E51" w:rsidR="00DF787F" w:rsidRPr="00954FC5" w:rsidRDefault="002145AD" w:rsidP="00D07DFA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</w:t>
            </w:r>
            <w:r w:rsidR="001F4B48">
              <w:rPr>
                <w:color w:val="auto"/>
                <w:sz w:val="36"/>
                <w:szCs w:val="36"/>
              </w:rPr>
              <w:t>afschot</w:t>
            </w:r>
            <w:r w:rsidR="009145C3">
              <w:rPr>
                <w:color w:val="auto"/>
                <w:sz w:val="36"/>
                <w:szCs w:val="36"/>
              </w:rPr>
              <w:t xml:space="preserve"> </w:t>
            </w:r>
            <w:r w:rsidR="00D07DFA">
              <w:rPr>
                <w:color w:val="auto"/>
                <w:sz w:val="36"/>
                <w:szCs w:val="36"/>
              </w:rPr>
              <w:t>wasbeer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BF66" w14:textId="21F3AB27" w:rsidR="00DF787F" w:rsidRPr="00954FC5" w:rsidRDefault="00195B20" w:rsidP="00E409DE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2145AD">
              <w:rPr>
                <w:sz w:val="12"/>
                <w:szCs w:val="12"/>
              </w:rPr>
              <w:t>-</w:t>
            </w:r>
            <w:r w:rsidR="00E409DE">
              <w:rPr>
                <w:sz w:val="12"/>
                <w:szCs w:val="12"/>
              </w:rPr>
              <w:t>94</w:t>
            </w:r>
            <w:r w:rsidR="00DF787F" w:rsidRPr="00954FC5">
              <w:rPr>
                <w:sz w:val="12"/>
                <w:szCs w:val="12"/>
              </w:rPr>
              <w:t>-</w:t>
            </w:r>
            <w:r w:rsidR="00E409DE">
              <w:rPr>
                <w:sz w:val="12"/>
                <w:szCs w:val="12"/>
              </w:rPr>
              <w:t>1</w:t>
            </w:r>
            <w:r w:rsidR="00ED5E03">
              <w:rPr>
                <w:sz w:val="12"/>
                <w:szCs w:val="12"/>
              </w:rPr>
              <w:t>90110</w:t>
            </w:r>
          </w:p>
        </w:tc>
      </w:tr>
      <w:tr w:rsidR="00CA770C" w:rsidRPr="00954FC5" w14:paraId="786FD050" w14:textId="77777777" w:rsidTr="00792A9A">
        <w:trPr>
          <w:trHeight w:hRule="exact" w:val="317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25FC" w14:textId="77777777" w:rsidR="00CA770C" w:rsidRPr="00E94E68" w:rsidRDefault="00CA770C" w:rsidP="00E94E68">
            <w:pPr>
              <w:pStyle w:val="leeg"/>
            </w:pP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846D2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1B2F161B" w14:textId="3452C70F" w:rsidR="00F86583" w:rsidRPr="00F86583" w:rsidRDefault="00F86583" w:rsidP="00F86583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9B1C13" w14:paraId="70DDCB35" w14:textId="77777777" w:rsidTr="00BE755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978A57" w14:textId="77777777" w:rsidR="009B1C13" w:rsidRDefault="009B1C13" w:rsidP="00E94E68">
            <w:pPr>
              <w:pStyle w:val="leeg"/>
            </w:pPr>
          </w:p>
        </w:tc>
        <w:tc>
          <w:tcPr>
            <w:tcW w:w="4647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3206A" w14:textId="77777777" w:rsidR="009B1C13" w:rsidRPr="004A3944" w:rsidRDefault="009B1C13" w:rsidP="00FA5FD9">
            <w:pPr>
              <w:ind w:left="28"/>
              <w:rPr>
                <w:szCs w:val="20"/>
              </w:rPr>
            </w:pPr>
            <w:r w:rsidRPr="004A3944">
              <w:rPr>
                <w:noProof/>
                <w:lang w:eastAsia="nl-BE"/>
              </w:rPr>
              <w:drawing>
                <wp:inline distT="0" distB="0" distL="0" distR="0" wp14:anchorId="28394ACF" wp14:editId="38F7BDD1">
                  <wp:extent cx="951230" cy="241300"/>
                  <wp:effectExtent l="0" t="0" r="1270" b="635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436BF" w14:textId="3B1497FC" w:rsidR="00F86583" w:rsidRPr="004A3944" w:rsidRDefault="00F86583" w:rsidP="00F86583">
            <w:pPr>
              <w:pStyle w:val="Kop3"/>
              <w:spacing w:after="60"/>
              <w:ind w:left="28"/>
              <w:rPr>
                <w:rFonts w:cs="Calibri"/>
                <w:b w:val="0"/>
                <w:bCs/>
                <w:sz w:val="20"/>
              </w:rPr>
            </w:pPr>
            <w:r w:rsidRPr="004A3944">
              <w:rPr>
                <w:rFonts w:cs="Calibri"/>
                <w:b w:val="0"/>
                <w:bCs/>
                <w:sz w:val="20"/>
              </w:rPr>
              <w:t>Havenlaan 88 bus 75</w:t>
            </w:r>
            <w:r w:rsidRPr="004A3944">
              <w:rPr>
                <w:rFonts w:cs="Calibri"/>
                <w:b w:val="0"/>
                <w:bCs/>
                <w:sz w:val="20"/>
              </w:rPr>
              <w:br/>
              <w:t>1000 Brussel</w:t>
            </w:r>
          </w:p>
          <w:p w14:paraId="5B57D481" w14:textId="3EC58ED8" w:rsidR="00F86583" w:rsidRPr="004A3944" w:rsidRDefault="00F86583" w:rsidP="00F86583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4A3944">
              <w:rPr>
                <w:rFonts w:cs="Calibri"/>
                <w:sz w:val="20"/>
              </w:rPr>
              <w:t>Antwerpen, Limburg en Vlaams-Brabant</w:t>
            </w:r>
            <w:r w:rsidRPr="004A3944">
              <w:rPr>
                <w:rFonts w:cs="Calibri"/>
                <w:b w:val="0"/>
                <w:bCs/>
                <w:sz w:val="20"/>
              </w:rPr>
              <w:br/>
            </w:r>
            <w:r w:rsidRPr="004A3944">
              <w:rPr>
                <w:rFonts w:cs="Calibri"/>
                <w:sz w:val="20"/>
                <w:lang w:val="nl-BE"/>
              </w:rPr>
              <w:t>T</w:t>
            </w:r>
            <w:r w:rsidRPr="004A394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2" w:history="1">
              <w:r w:rsidRPr="004A394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53804369" w14:textId="77777777" w:rsidR="00F86583" w:rsidRPr="004A3944" w:rsidRDefault="00F86583" w:rsidP="00F86583">
            <w:pPr>
              <w:pStyle w:val="Kop3"/>
              <w:ind w:left="28"/>
              <w:rPr>
                <w:rFonts w:cs="Calibri"/>
                <w:sz w:val="20"/>
              </w:rPr>
            </w:pPr>
            <w:r w:rsidRPr="004A3944">
              <w:rPr>
                <w:rFonts w:cs="Calibri"/>
                <w:sz w:val="20"/>
              </w:rPr>
              <w:t>Oost- en West-Vlaanderen</w:t>
            </w:r>
          </w:p>
          <w:p w14:paraId="149A8243" w14:textId="1C5BA3EA" w:rsidR="00F86583" w:rsidRPr="00F86583" w:rsidRDefault="00F86583" w:rsidP="00F86583">
            <w:pPr>
              <w:ind w:left="28"/>
              <w:rPr>
                <w:rStyle w:val="Zwaar"/>
                <w:b w:val="0"/>
                <w:i/>
                <w:iCs/>
              </w:rPr>
            </w:pPr>
            <w:r w:rsidRPr="004A3944">
              <w:rPr>
                <w:b/>
              </w:rPr>
              <w:t>T</w:t>
            </w:r>
            <w:r w:rsidRPr="004A3944">
              <w:rPr>
                <w:bCs/>
              </w:rPr>
              <w:t xml:space="preserve"> 1700 - </w:t>
            </w:r>
            <w:hyperlink r:id="rId13" w:history="1">
              <w:r w:rsidRPr="004A394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3FD24" w14:textId="77777777" w:rsidR="009B1C13" w:rsidRPr="009B1C13" w:rsidRDefault="009B1C13">
            <w:pPr>
              <w:ind w:left="29"/>
              <w:rPr>
                <w:szCs w:val="20"/>
              </w:rPr>
            </w:pPr>
          </w:p>
        </w:tc>
        <w:tc>
          <w:tcPr>
            <w:tcW w:w="3836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092F56B" w14:textId="77777777" w:rsidR="009B1C13" w:rsidRDefault="009B1C13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796FAF" w14:paraId="7DC96662" w14:textId="77777777" w:rsidTr="00BE755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99915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4647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27299" w14:textId="77777777" w:rsidR="00796FAF" w:rsidRPr="00796FAF" w:rsidRDefault="00796FAF">
            <w:pPr>
              <w:rPr>
                <w:rStyle w:val="Zwaar"/>
                <w:lang w:val="nl-NL"/>
              </w:rPr>
            </w:pPr>
          </w:p>
        </w:tc>
        <w:tc>
          <w:tcPr>
            <w:tcW w:w="141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34BB8" w14:textId="77777777" w:rsidR="00796FAF" w:rsidRPr="00A71D78" w:rsidRDefault="00796FAF">
            <w:pPr>
              <w:rPr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ACC083" w14:textId="77777777" w:rsidR="00796FAF" w:rsidRDefault="00796FA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2464B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2F89E2" w14:textId="77777777" w:rsidR="00796FAF" w:rsidRDefault="00FF09C8">
            <w:pPr>
              <w:rPr>
                <w:szCs w:val="20"/>
              </w:rPr>
            </w:pPr>
            <w:proofErr w:type="gramStart"/>
            <w:r w:rsidRPr="00FF09C8">
              <w:rPr>
                <w:szCs w:val="20"/>
              </w:rPr>
              <w:t>invoerdatum</w:t>
            </w:r>
            <w:proofErr w:type="gramEnd"/>
          </w:p>
        </w:tc>
      </w:tr>
      <w:tr w:rsidR="00796FAF" w14:paraId="717DBD3A" w14:textId="77777777" w:rsidTr="00BE755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9C227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4647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A1216" w14:textId="77777777" w:rsidR="00796FAF" w:rsidRDefault="00796FAF">
            <w:pPr>
              <w:rPr>
                <w:rStyle w:val="Zwaar"/>
                <w:lang w:val="en-US"/>
              </w:rPr>
            </w:pPr>
          </w:p>
        </w:tc>
        <w:tc>
          <w:tcPr>
            <w:tcW w:w="141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48726" w14:textId="77777777" w:rsidR="00796FAF" w:rsidRDefault="00796FAF">
            <w:pPr>
              <w:ind w:left="29"/>
              <w:rPr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647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3417B" w14:textId="77777777" w:rsidR="00796FAF" w:rsidRDefault="00796FAF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4A8" w14:textId="77777777" w:rsidR="00796FAF" w:rsidRDefault="00796FAF">
            <w:pPr>
              <w:rPr>
                <w:szCs w:val="20"/>
              </w:rPr>
            </w:pPr>
          </w:p>
        </w:tc>
      </w:tr>
      <w:tr w:rsidR="009B1C13" w:rsidRPr="00F86583" w14:paraId="2A91F570" w14:textId="77777777" w:rsidTr="00F86583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13EFF" w14:textId="77777777" w:rsidR="009B1C13" w:rsidRDefault="009B1C13">
            <w:pPr>
              <w:rPr>
                <w:szCs w:val="20"/>
              </w:rPr>
            </w:pPr>
          </w:p>
        </w:tc>
        <w:tc>
          <w:tcPr>
            <w:tcW w:w="4647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AB041" w14:textId="77777777" w:rsidR="009B1C13" w:rsidRDefault="009B1C13">
            <w:pPr>
              <w:rPr>
                <w:rStyle w:val="Zwaar"/>
                <w:lang w:val="en-US"/>
              </w:rPr>
            </w:pPr>
          </w:p>
        </w:tc>
        <w:tc>
          <w:tcPr>
            <w:tcW w:w="524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31ABA0" w14:textId="728D7DD1" w:rsidR="009B1C13" w:rsidRPr="00F86583" w:rsidRDefault="009B1C13" w:rsidP="00FA5FD9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557C378A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9B23" w14:textId="77777777" w:rsidR="008C4B7F" w:rsidRPr="00F86583" w:rsidRDefault="008C4B7F" w:rsidP="00E94E68">
            <w:pPr>
              <w:pStyle w:val="leeg"/>
              <w:rPr>
                <w:lang w:val="fr-BE"/>
              </w:rPr>
            </w:pP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5233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4F7E796" w14:textId="4C450A85" w:rsidR="0079495D" w:rsidRPr="0079495D" w:rsidRDefault="0079495D" w:rsidP="00A86016">
            <w:pPr>
              <w:ind w:left="28"/>
              <w:rPr>
                <w:szCs w:val="20"/>
              </w:rPr>
            </w:pPr>
            <w:r>
              <w:rPr>
                <w:rStyle w:val="Nadruk"/>
                <w:szCs w:val="20"/>
              </w:rPr>
              <w:t>Met d</w:t>
            </w:r>
            <w:r w:rsidRPr="0079495D">
              <w:rPr>
                <w:rStyle w:val="Nadruk"/>
                <w:szCs w:val="20"/>
              </w:rPr>
              <w:t>it formulier</w:t>
            </w:r>
            <w:r w:rsidR="00E409DE">
              <w:rPr>
                <w:rStyle w:val="Nadruk"/>
                <w:szCs w:val="20"/>
              </w:rPr>
              <w:t xml:space="preserve"> meldt u aan het Agentschap voor Natuur en Bos</w:t>
            </w:r>
            <w:r w:rsidRPr="0079495D">
              <w:rPr>
                <w:rStyle w:val="Nadruk"/>
                <w:szCs w:val="20"/>
              </w:rPr>
              <w:t xml:space="preserve"> </w:t>
            </w:r>
            <w:r w:rsidR="001F4B48">
              <w:rPr>
                <w:rStyle w:val="Nadruk"/>
                <w:szCs w:val="20"/>
              </w:rPr>
              <w:t>het doden</w:t>
            </w:r>
            <w:r w:rsidRPr="0079495D">
              <w:rPr>
                <w:rStyle w:val="Nadruk"/>
                <w:szCs w:val="20"/>
              </w:rPr>
              <w:t xml:space="preserve"> van een </w:t>
            </w:r>
            <w:r w:rsidR="00D07DFA">
              <w:rPr>
                <w:rStyle w:val="Nadruk"/>
                <w:szCs w:val="20"/>
              </w:rPr>
              <w:t>wasbeer</w:t>
            </w:r>
            <w:r w:rsidR="00E409DE">
              <w:rPr>
                <w:rStyle w:val="Nadruk"/>
                <w:szCs w:val="20"/>
              </w:rPr>
              <w:t>. Dit formulier is een toepassing van</w:t>
            </w:r>
            <w:r w:rsidR="00E409DE" w:rsidRPr="0079495D">
              <w:rPr>
                <w:rStyle w:val="Nadruk"/>
                <w:szCs w:val="20"/>
              </w:rPr>
              <w:t xml:space="preserve"> </w:t>
            </w:r>
            <w:r w:rsidR="00E409DE">
              <w:rPr>
                <w:rStyle w:val="Nadruk"/>
                <w:szCs w:val="20"/>
              </w:rPr>
              <w:t>artikel 31/8 van het Soortenbesluit van 15 mei 2009.</w:t>
            </w:r>
            <w:r w:rsidR="009145C3" w:rsidRPr="0079495D">
              <w:rPr>
                <w:rStyle w:val="Nadruk"/>
                <w:szCs w:val="20"/>
              </w:rPr>
              <w:t xml:space="preserve"> </w:t>
            </w:r>
          </w:p>
        </w:tc>
      </w:tr>
      <w:tr w:rsidR="00E10AFB" w:rsidRPr="00954FC5" w14:paraId="4BF402FC" w14:textId="77777777" w:rsidTr="00BE7552">
        <w:trPr>
          <w:trHeight w:hRule="exact" w:val="170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7F01" w14:textId="77777777" w:rsidR="00E10AFB" w:rsidRPr="00954FC5" w:rsidRDefault="00E10AFB" w:rsidP="00E94E68">
            <w:pPr>
              <w:pStyle w:val="leeg"/>
            </w:pPr>
          </w:p>
        </w:tc>
      </w:tr>
      <w:tr w:rsidR="00E10AFB" w:rsidRPr="00954FC5" w14:paraId="771FD480" w14:textId="77777777" w:rsidTr="00BE7552">
        <w:trPr>
          <w:trHeight w:hRule="exact" w:val="38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34B2C" w14:textId="77777777" w:rsidR="00E10AFB" w:rsidRPr="00954FC5" w:rsidRDefault="00E10AFB" w:rsidP="00091AB3">
            <w:pPr>
              <w:pStyle w:val="leeg"/>
            </w:pP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407B7B8" w14:textId="0FB15B66" w:rsidR="00E10AFB" w:rsidRPr="00954FC5" w:rsidRDefault="00E85C8E" w:rsidP="00A86016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A86016">
              <w:rPr>
                <w:rFonts w:cs="Calibri"/>
              </w:rPr>
              <w:t>melder</w:t>
            </w:r>
          </w:p>
        </w:tc>
      </w:tr>
      <w:tr w:rsidR="0048610A" w:rsidRPr="003D114E" w14:paraId="6C14C46A" w14:textId="77777777" w:rsidTr="00BE7552">
        <w:trPr>
          <w:trHeight w:hRule="exact" w:val="113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175B" w14:textId="77777777" w:rsidR="0048610A" w:rsidRPr="003D114E" w:rsidRDefault="0048610A" w:rsidP="00091AB3">
            <w:pPr>
              <w:pStyle w:val="leeg"/>
            </w:pPr>
          </w:p>
        </w:tc>
      </w:tr>
      <w:tr w:rsidR="00FA5FD9" w:rsidRPr="003D114E" w14:paraId="612B132F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05D9" w14:textId="77777777" w:rsidR="00FA5FD9" w:rsidRPr="00884902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D530A" w14:textId="77777777" w:rsidR="00FA5FD9" w:rsidRPr="00884902" w:rsidRDefault="00FA5FD9" w:rsidP="00FA5FD9">
            <w:pPr>
              <w:pStyle w:val="Vraag"/>
            </w:pPr>
            <w:r w:rsidRPr="00884902">
              <w:t>Vul uw persoonlijke gegevens in.</w:t>
            </w:r>
          </w:p>
          <w:p w14:paraId="1C576E31" w14:textId="34A68EBB" w:rsidR="00FA5FD9" w:rsidRPr="00380D2E" w:rsidRDefault="00FA5FD9" w:rsidP="009C6D7A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hoeft u alleen in te vullen als u niet over een rijksregisternummer beschikt.</w:t>
            </w:r>
          </w:p>
        </w:tc>
      </w:tr>
      <w:tr w:rsidR="00FA5FD9" w:rsidRPr="003D114E" w14:paraId="667CFBDA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D38E" w14:textId="77777777" w:rsidR="00FA5FD9" w:rsidRPr="00B5387F" w:rsidRDefault="00FA5FD9" w:rsidP="00FA5FD9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D47D" w14:textId="77777777" w:rsidR="00FA5FD9" w:rsidRPr="003D114E" w:rsidRDefault="00FA5FD9" w:rsidP="00FA5FD9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10" w:type="dxa"/>
            <w:gridSpan w:val="5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79A73" w14:textId="77777777" w:rsidR="00FA5FD9" w:rsidRPr="003D114E" w:rsidRDefault="00FA5FD9" w:rsidP="00FA5F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A5FD9" w:rsidRPr="003D114E" w14:paraId="40523D18" w14:textId="77777777" w:rsidTr="00BE7552">
        <w:trPr>
          <w:trHeight w:hRule="exact" w:val="113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BE5F" w14:textId="77777777" w:rsidR="00FA5FD9" w:rsidRPr="003D114E" w:rsidRDefault="00FA5FD9" w:rsidP="00FA5FD9">
            <w:pPr>
              <w:rPr>
                <w:b/>
                <w:color w:val="FFFFFF"/>
              </w:rPr>
            </w:pPr>
          </w:p>
        </w:tc>
      </w:tr>
      <w:tr w:rsidR="00FA5FD9" w:rsidRPr="003D114E" w14:paraId="1BC4ED96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A1DA" w14:textId="77777777" w:rsidR="00FA5FD9" w:rsidRPr="00B63472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403C3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1F7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E6D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270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08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656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E6C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7C27" w14:textId="77777777" w:rsidR="00FA5FD9" w:rsidRDefault="00FA5FD9" w:rsidP="00FA5FD9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9D7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44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C91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47B6C" w14:textId="77777777" w:rsidR="00FA5FD9" w:rsidRDefault="00FA5FD9" w:rsidP="00FA5FD9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26B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7F3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19BDB" w14:textId="77777777" w:rsidR="00FA5FD9" w:rsidRPr="003D114E" w:rsidRDefault="00FA5FD9" w:rsidP="00FA5FD9"/>
        </w:tc>
      </w:tr>
      <w:tr w:rsidR="00FA5FD9" w:rsidRPr="003D114E" w14:paraId="376BB9A8" w14:textId="77777777" w:rsidTr="00BE7552">
        <w:trPr>
          <w:trHeight w:hRule="exact" w:val="113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62D7" w14:textId="77777777" w:rsidR="00FA5FD9" w:rsidRPr="003D114E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5FD9" w:rsidRPr="003D114E" w14:paraId="7151035E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3D12" w14:textId="77777777" w:rsidR="00FA5FD9" w:rsidRPr="00B63472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A99E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2CD037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A234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5EA9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754F5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137E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B67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87F070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C02C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666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2CA9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0E8F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756282" w14:textId="77777777" w:rsidR="00FA5FD9" w:rsidRPr="003D114E" w:rsidRDefault="00FA5FD9" w:rsidP="00FA5FD9"/>
        </w:tc>
      </w:tr>
      <w:tr w:rsidR="00FA5FD9" w:rsidRPr="003D114E" w14:paraId="7E18E6AA" w14:textId="77777777" w:rsidTr="00BE7552">
        <w:trPr>
          <w:trHeight w:hRule="exact" w:val="113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2DCD" w14:textId="77777777" w:rsidR="00FA5FD9" w:rsidRPr="003D114E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5FD9" w:rsidRPr="003D114E" w14:paraId="7B7BE050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9A6C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F501" w14:textId="77777777" w:rsidR="00FA5FD9" w:rsidRPr="003D114E" w:rsidRDefault="00FA5FD9" w:rsidP="00FA5FD9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D6040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34A7" w14:textId="77777777" w:rsidR="00FA5FD9" w:rsidRPr="003D114E" w:rsidRDefault="00FA5FD9" w:rsidP="00FA5FD9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E9A8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251251F9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4A7E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BBE3" w14:textId="77777777" w:rsidR="00FA5FD9" w:rsidRPr="003D114E" w:rsidRDefault="00FA5FD9" w:rsidP="00FA5FD9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10" w:type="dxa"/>
            <w:gridSpan w:val="5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3AD76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7CAE07F2" w14:textId="77777777" w:rsidTr="00BE7552">
        <w:trPr>
          <w:trHeight w:hRule="exact" w:val="85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8995" w14:textId="77777777" w:rsidR="00FA5FD9" w:rsidRPr="00811407" w:rsidRDefault="00FA5FD9" w:rsidP="00FA5FD9">
            <w:pPr>
              <w:pStyle w:val="leeg"/>
            </w:pPr>
          </w:p>
        </w:tc>
      </w:tr>
      <w:tr w:rsidR="00FA5FD9" w:rsidRPr="003D114E" w14:paraId="088036BC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C18E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53B20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2F6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45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2CE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1C74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14C09" w14:textId="77777777" w:rsidR="00FA5FD9" w:rsidRDefault="00FA5FD9" w:rsidP="00FA5FD9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0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6EAA18" w14:textId="77777777" w:rsidR="00FA5FD9" w:rsidRPr="003D114E" w:rsidRDefault="00FA5FD9" w:rsidP="00FA5FD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A5FD9" w:rsidRPr="003D114E" w14:paraId="28F662FB" w14:textId="77777777" w:rsidTr="00BE7552">
        <w:trPr>
          <w:trHeight w:hRule="exact" w:val="85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7FDF" w14:textId="77777777" w:rsidR="00FA5FD9" w:rsidRPr="00811407" w:rsidRDefault="00FA5FD9" w:rsidP="00FA5FD9">
            <w:pPr>
              <w:pStyle w:val="leeg"/>
            </w:pPr>
          </w:p>
        </w:tc>
      </w:tr>
      <w:tr w:rsidR="00FA5FD9" w:rsidRPr="003D114E" w14:paraId="69D5ABAA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1047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2626" w14:textId="77777777" w:rsidR="00FA5FD9" w:rsidRPr="003D114E" w:rsidRDefault="00FA5FD9" w:rsidP="00FA5FD9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6D35A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1EB0" w14:textId="77777777" w:rsidR="00FA5FD9" w:rsidRPr="003D114E" w:rsidRDefault="00FA5FD9" w:rsidP="00FA5FD9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334E8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827F" w14:textId="77777777" w:rsidR="00FA5FD9" w:rsidRPr="003D114E" w:rsidRDefault="00FA5FD9" w:rsidP="00FA5FD9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8104A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0D74AE0C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78F38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37DB" w14:textId="77777777" w:rsidR="00FA5FD9" w:rsidRPr="003D114E" w:rsidRDefault="00FA5FD9" w:rsidP="00FA5FD9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10" w:type="dxa"/>
            <w:gridSpan w:val="5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A17E3C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016DD396" w14:textId="77777777" w:rsidTr="00BE7552">
        <w:trPr>
          <w:trHeight w:val="34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CB90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3EE9" w14:textId="77777777" w:rsidR="00FA5FD9" w:rsidRPr="003D114E" w:rsidRDefault="00FA5FD9" w:rsidP="00FA5FD9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10" w:type="dxa"/>
            <w:gridSpan w:val="5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3D4431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48610A" w:rsidRPr="00954FC5" w14:paraId="50BA3EFD" w14:textId="77777777" w:rsidTr="00BE7552">
        <w:trPr>
          <w:trHeight w:hRule="exact" w:val="170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D56A" w14:textId="77777777" w:rsidR="0048610A" w:rsidRPr="00954FC5" w:rsidRDefault="0048610A" w:rsidP="00091AB3">
            <w:pPr>
              <w:pStyle w:val="Kop1"/>
              <w:spacing w:before="0"/>
            </w:pPr>
          </w:p>
        </w:tc>
      </w:tr>
      <w:tr w:rsidR="0048610A" w:rsidRPr="00954FC5" w14:paraId="4C4CB48B" w14:textId="77777777" w:rsidTr="00BE7552">
        <w:trPr>
          <w:trHeight w:hRule="exact" w:val="38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F627B" w14:textId="77777777" w:rsidR="0048610A" w:rsidRPr="00954FC5" w:rsidRDefault="0048610A" w:rsidP="00091AB3">
            <w:pPr>
              <w:pStyle w:val="leeg"/>
            </w:pP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41B1BF" w14:textId="16D8393E" w:rsidR="0048610A" w:rsidRPr="00954FC5" w:rsidRDefault="0048610A" w:rsidP="009145C3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9145C3">
              <w:rPr>
                <w:rFonts w:cs="Calibri"/>
              </w:rPr>
              <w:t>bestrijder</w:t>
            </w:r>
          </w:p>
        </w:tc>
      </w:tr>
      <w:tr w:rsidR="0048610A" w:rsidRPr="003D114E" w14:paraId="4AD16437" w14:textId="77777777" w:rsidTr="00BE7552">
        <w:trPr>
          <w:trHeight w:hRule="exact" w:val="113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0F44" w14:textId="77777777" w:rsidR="0048610A" w:rsidRPr="003D114E" w:rsidRDefault="0048610A" w:rsidP="00091AB3">
            <w:pPr>
              <w:pStyle w:val="leeg"/>
            </w:pPr>
          </w:p>
        </w:tc>
      </w:tr>
      <w:tr w:rsidR="0048610A" w:rsidRPr="003D114E" w14:paraId="192862C8" w14:textId="77777777" w:rsidTr="00BE7552">
        <w:trPr>
          <w:trHeight w:val="284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E7AE1" w14:textId="77777777" w:rsidR="0048610A" w:rsidRPr="003D114E" w:rsidRDefault="00CD1237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EEF8" w14:textId="77777777" w:rsidR="0048610A" w:rsidRPr="00AC323B" w:rsidRDefault="0048610A" w:rsidP="00091AB3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de</w:t>
            </w:r>
            <w:r w:rsidRPr="00AC323B">
              <w:rPr>
                <w:b/>
                <w:szCs w:val="20"/>
              </w:rPr>
              <w:t xml:space="preserve"> gegevens</w:t>
            </w:r>
            <w:r>
              <w:rPr>
                <w:b/>
                <w:szCs w:val="20"/>
              </w:rPr>
              <w:t xml:space="preserve"> van de schutter</w:t>
            </w:r>
            <w:r w:rsidRPr="00AC323B">
              <w:rPr>
                <w:b/>
                <w:szCs w:val="20"/>
              </w:rPr>
              <w:t xml:space="preserve"> in.</w:t>
            </w:r>
          </w:p>
        </w:tc>
      </w:tr>
      <w:tr w:rsidR="0048610A" w:rsidRPr="003D114E" w14:paraId="446AA928" w14:textId="77777777" w:rsidTr="00BE7552">
        <w:trPr>
          <w:trHeight w:val="284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5F75" w14:textId="77777777" w:rsidR="0048610A" w:rsidRPr="003E0DEB" w:rsidRDefault="0048610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EC51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28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A869D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0ECE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0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63B02F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48610A" w:rsidRPr="003D114E" w14:paraId="5A8AF83E" w14:textId="77777777" w:rsidTr="00BE7552">
        <w:trPr>
          <w:trHeight w:val="284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3235" w14:textId="77777777" w:rsidR="0048610A" w:rsidRPr="003E0DEB" w:rsidRDefault="0048610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AEA74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87" w:type="dxa"/>
            <w:gridSpan w:val="6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613DC2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E7FAF" w:rsidRPr="003D114E" w14:paraId="757B98E4" w14:textId="77777777" w:rsidTr="00BE7552">
        <w:trPr>
          <w:trHeight w:hRule="exact" w:val="170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4847" w14:textId="77777777" w:rsidR="008E7FAF" w:rsidRPr="003D114E" w:rsidRDefault="008E7FAF" w:rsidP="00091AB3">
            <w:pPr>
              <w:pStyle w:val="leeg"/>
            </w:pPr>
          </w:p>
        </w:tc>
      </w:tr>
      <w:tr w:rsidR="00BD15EA" w:rsidRPr="00954FC5" w14:paraId="64532E28" w14:textId="77777777" w:rsidTr="00BE7552">
        <w:trPr>
          <w:trHeight w:hRule="exact" w:val="380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197B7" w14:textId="77777777" w:rsidR="00BD15EA" w:rsidRPr="003E0DEB" w:rsidRDefault="00BD15EA" w:rsidP="00091AB3">
            <w:pPr>
              <w:pStyle w:val="leeg"/>
            </w:pP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0E60B7B" w14:textId="77777777" w:rsidR="00BD15EA" w:rsidRPr="00954FC5" w:rsidRDefault="00BD15EA" w:rsidP="00091AB3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het dier</w:t>
            </w:r>
          </w:p>
        </w:tc>
      </w:tr>
      <w:tr w:rsidR="00BD15EA" w:rsidRPr="003D114E" w14:paraId="41E49F0F" w14:textId="77777777" w:rsidTr="00BE7552">
        <w:trPr>
          <w:trHeight w:hRule="exact" w:val="57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AD20" w14:textId="77777777" w:rsidR="00BD15EA" w:rsidRPr="003D114E" w:rsidRDefault="00BD15EA" w:rsidP="00091AB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D15EA" w:rsidRPr="003D114E" w14:paraId="0D31F422" w14:textId="77777777" w:rsidTr="00BE7552">
        <w:trPr>
          <w:trHeight w:val="284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6D4A4" w14:textId="5CD84451" w:rsidR="00BD15EA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A1BF" w14:textId="77777777" w:rsidR="00BD15EA" w:rsidRPr="00AC323B" w:rsidRDefault="00BD15EA" w:rsidP="00091AB3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 xml:space="preserve">de datum en het tijdstip in waarop het dier geschoten </w:t>
            </w:r>
            <w:r w:rsidR="009145C3">
              <w:rPr>
                <w:b/>
                <w:szCs w:val="20"/>
              </w:rPr>
              <w:t xml:space="preserve">of gevangen </w:t>
            </w:r>
            <w:r>
              <w:rPr>
                <w:b/>
                <w:szCs w:val="20"/>
              </w:rPr>
              <w:t>werd</w:t>
            </w:r>
            <w:r w:rsidRPr="00AC323B">
              <w:rPr>
                <w:b/>
                <w:szCs w:val="20"/>
              </w:rPr>
              <w:t>.</w:t>
            </w:r>
          </w:p>
        </w:tc>
      </w:tr>
      <w:tr w:rsidR="00BD15EA" w:rsidRPr="003D114E" w14:paraId="5C6A1D79" w14:textId="77777777" w:rsidTr="00BE7552">
        <w:trPr>
          <w:trHeight w:hRule="exact" w:val="57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645D" w14:textId="77777777" w:rsidR="00BD15EA" w:rsidRPr="003D114E" w:rsidRDefault="00BD15EA" w:rsidP="00091AB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56D38" w:rsidRPr="003D114E" w14:paraId="4F6D255D" w14:textId="77777777" w:rsidTr="00BE7552">
        <w:trPr>
          <w:trHeight w:val="284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9950E" w14:textId="77777777" w:rsidR="00BD15EA" w:rsidRPr="00E94E68" w:rsidRDefault="00BD15E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1BB8" w14:textId="77777777" w:rsidR="00BD15EA" w:rsidRPr="003D114E" w:rsidRDefault="00BD15EA" w:rsidP="00091AB3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 w:rsidRPr="003D114E">
              <w:rPr>
                <w:szCs w:val="20"/>
              </w:rPr>
              <w:t>datum</w:t>
            </w:r>
            <w:proofErr w:type="gramEnd"/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AC2F64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F75" w14:textId="77777777" w:rsidR="00BD15EA" w:rsidRDefault="00BD15EA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C65B" w14:textId="77777777" w:rsidR="00BD15EA" w:rsidRDefault="00BD15EA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8A7C81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4CFC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3D81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9175AD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3256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C178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E338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D840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19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72E14C" w14:textId="77777777" w:rsidR="00BD15EA" w:rsidRPr="003D114E" w:rsidRDefault="00BD15EA" w:rsidP="00091AB3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tijdstip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39F67B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B1864D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7A2BF7" w14:textId="77777777" w:rsidR="00BD15EA" w:rsidRDefault="00BD15EA" w:rsidP="00091AB3">
            <w:pPr>
              <w:jc w:val="center"/>
              <w:rPr>
                <w:noProof/>
              </w:rPr>
            </w:pPr>
            <w:r w:rsidRPr="00E94E68">
              <w:rPr>
                <w:noProof/>
              </w:rPr>
              <w:t>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F55D19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017506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36B6F" w14:textId="77777777" w:rsidR="00BD15EA" w:rsidRPr="003D114E" w:rsidRDefault="00BD15EA" w:rsidP="00091AB3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uur</w:t>
            </w:r>
            <w:proofErr w:type="gramEnd"/>
          </w:p>
        </w:tc>
      </w:tr>
      <w:tr w:rsidR="00E409DE" w:rsidRPr="003D114E" w14:paraId="3B445B7E" w14:textId="77777777" w:rsidTr="004A3944">
        <w:trPr>
          <w:trHeight w:hRule="exact" w:val="137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66BD9" w14:textId="48EC4CC6" w:rsidR="00E409DE" w:rsidRPr="003D114E" w:rsidRDefault="00E409DE" w:rsidP="00E409DE">
            <w:pPr>
              <w:pStyle w:val="leeg"/>
            </w:pPr>
          </w:p>
        </w:tc>
      </w:tr>
      <w:tr w:rsidR="00745C4B" w:rsidRPr="003D114E" w14:paraId="31905A22" w14:textId="77777777" w:rsidTr="00BE7552">
        <w:trPr>
          <w:trHeight w:val="284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48CA" w14:textId="09D516A6" w:rsidR="00745C4B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77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3C5B" w14:textId="1CCD3440" w:rsidR="00745C4B" w:rsidRPr="00AC323B" w:rsidRDefault="00745C4B" w:rsidP="001F4B48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 w:rsidR="004357EB">
              <w:rPr>
                <w:b/>
                <w:szCs w:val="20"/>
              </w:rPr>
              <w:t>het adres</w:t>
            </w:r>
            <w:r>
              <w:rPr>
                <w:b/>
                <w:szCs w:val="20"/>
              </w:rPr>
              <w:t xml:space="preserve"> in of de XY-coördinaten van de plaats waar het dier geschoten </w:t>
            </w:r>
            <w:r w:rsidR="0034618E">
              <w:rPr>
                <w:b/>
                <w:szCs w:val="20"/>
              </w:rPr>
              <w:t xml:space="preserve">of gevangen </w:t>
            </w:r>
            <w:r w:rsidR="001F4B48">
              <w:rPr>
                <w:b/>
                <w:szCs w:val="20"/>
              </w:rPr>
              <w:t>werd</w:t>
            </w:r>
            <w:r>
              <w:rPr>
                <w:b/>
                <w:szCs w:val="20"/>
              </w:rPr>
              <w:t>.</w:t>
            </w:r>
          </w:p>
        </w:tc>
      </w:tr>
      <w:tr w:rsidR="00745C4B" w:rsidRPr="003D114E" w14:paraId="3ACF9A2F" w14:textId="77777777" w:rsidTr="00BE7552">
        <w:trPr>
          <w:trHeight w:hRule="exact" w:val="57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E938F" w14:textId="77777777" w:rsidR="00745C4B" w:rsidRPr="003D114E" w:rsidRDefault="00745C4B" w:rsidP="00091AB3">
            <w:pPr>
              <w:pStyle w:val="leeg"/>
            </w:pPr>
          </w:p>
        </w:tc>
      </w:tr>
      <w:tr w:rsidR="00745C4B" w:rsidRPr="003D114E" w14:paraId="445FF692" w14:textId="77777777" w:rsidTr="00BE7552">
        <w:trPr>
          <w:trHeight w:val="284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D09E" w14:textId="77777777" w:rsidR="00745C4B" w:rsidRPr="00FA0398" w:rsidRDefault="00745C4B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22B8B" w14:textId="77777777" w:rsidR="00745C4B" w:rsidRPr="003D114E" w:rsidRDefault="00745C4B" w:rsidP="00091AB3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DC9" w14:textId="77777777" w:rsidR="00745C4B" w:rsidRDefault="00745C4B" w:rsidP="00091AB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D23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EBE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F7F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138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3181F" w14:textId="77777777" w:rsidR="00745C4B" w:rsidRDefault="00745C4B" w:rsidP="00091AB3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90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914710" w14:textId="77777777" w:rsidR="00745C4B" w:rsidRPr="003D114E" w:rsidRDefault="00745C4B" w:rsidP="00091AB3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4357EB" w:rsidRPr="003D114E" w14:paraId="30FC5A4C" w14:textId="77777777" w:rsidTr="00BE7552">
        <w:trPr>
          <w:trHeight w:hRule="exact" w:val="57"/>
        </w:trPr>
        <w:tc>
          <w:tcPr>
            <w:tcW w:w="1026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1D00" w14:textId="77777777" w:rsidR="004357EB" w:rsidRPr="003D114E" w:rsidRDefault="004357EB" w:rsidP="00FA5FD9">
            <w:pPr>
              <w:pStyle w:val="leeg"/>
              <w:rPr>
                <w:b/>
                <w:color w:val="FFFFFF"/>
              </w:rPr>
            </w:pPr>
          </w:p>
        </w:tc>
      </w:tr>
      <w:tr w:rsidR="004357EB" w:rsidRPr="003D114E" w14:paraId="49CCAF6D" w14:textId="77777777" w:rsidTr="00BE7552">
        <w:trPr>
          <w:trHeight w:val="284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F285" w14:textId="77777777" w:rsidR="004357EB" w:rsidRPr="00E94E68" w:rsidRDefault="004357EB" w:rsidP="00FA5FD9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4BB25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260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C6AB0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9950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374E75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A16A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24137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206E4" w:rsidRPr="003D114E" w14:paraId="013B0B0E" w14:textId="77777777" w:rsidTr="00BE7552">
        <w:trPr>
          <w:trHeight w:val="284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0451B" w14:textId="77777777" w:rsidR="006206E4" w:rsidRPr="003D114E" w:rsidRDefault="006206E4" w:rsidP="00091AB3">
            <w:pPr>
              <w:pStyle w:val="leeg"/>
              <w:rPr>
                <w:rStyle w:val="Zwaar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7D994" w14:textId="77777777" w:rsidR="006206E4" w:rsidRPr="003D114E" w:rsidRDefault="006206E4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X-coördinaat</w:t>
            </w:r>
          </w:p>
        </w:tc>
        <w:tc>
          <w:tcPr>
            <w:tcW w:w="1852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A2C227" w14:textId="77777777" w:rsidR="006206E4" w:rsidRPr="003D114E" w:rsidRDefault="006206E4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45A2" w14:textId="77777777" w:rsidR="006206E4" w:rsidRPr="003D114E" w:rsidRDefault="006206E4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Y-coördinaat</w:t>
            </w:r>
          </w:p>
        </w:tc>
        <w:tc>
          <w:tcPr>
            <w:tcW w:w="4990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F2E2C" w14:textId="77777777" w:rsidR="006206E4" w:rsidRPr="003D114E" w:rsidRDefault="006206E4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3E34E3E1" w14:textId="77777777" w:rsidR="00FC682C" w:rsidRDefault="00FC682C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278"/>
        <w:gridCol w:w="136"/>
        <w:gridCol w:w="145"/>
        <w:gridCol w:w="278"/>
        <w:gridCol w:w="105"/>
        <w:gridCol w:w="174"/>
        <w:gridCol w:w="282"/>
        <w:gridCol w:w="257"/>
        <w:gridCol w:w="790"/>
        <w:gridCol w:w="173"/>
        <w:gridCol w:w="111"/>
        <w:gridCol w:w="93"/>
        <w:gridCol w:w="190"/>
        <w:gridCol w:w="82"/>
        <w:gridCol w:w="121"/>
        <w:gridCol w:w="145"/>
        <w:gridCol w:w="122"/>
        <w:gridCol w:w="268"/>
        <w:gridCol w:w="311"/>
        <w:gridCol w:w="250"/>
        <w:gridCol w:w="103"/>
        <w:gridCol w:w="251"/>
        <w:gridCol w:w="20"/>
        <w:gridCol w:w="281"/>
        <w:gridCol w:w="349"/>
        <w:gridCol w:w="179"/>
        <w:gridCol w:w="276"/>
        <w:gridCol w:w="274"/>
        <w:gridCol w:w="133"/>
        <w:gridCol w:w="138"/>
        <w:gridCol w:w="171"/>
        <w:gridCol w:w="21"/>
        <w:gridCol w:w="79"/>
        <w:gridCol w:w="147"/>
        <w:gridCol w:w="29"/>
        <w:gridCol w:w="1280"/>
        <w:gridCol w:w="421"/>
        <w:gridCol w:w="1420"/>
      </w:tblGrid>
      <w:tr w:rsidR="006206E4" w:rsidRPr="003D114E" w14:paraId="657BD986" w14:textId="77777777" w:rsidTr="00BE7552">
        <w:trPr>
          <w:trHeight w:hRule="exact" w:val="57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CCFD" w14:textId="24F74C3F" w:rsidR="006206E4" w:rsidRPr="003D114E" w:rsidRDefault="006206E4" w:rsidP="00091AB3">
            <w:pPr>
              <w:pStyle w:val="leeg"/>
            </w:pPr>
          </w:p>
        </w:tc>
      </w:tr>
      <w:tr w:rsidR="00D06B19" w:rsidRPr="003D114E" w14:paraId="66DB2EDC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62A97" w14:textId="2ED75288" w:rsidR="00D06B19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BA13" w14:textId="77777777" w:rsidR="00D06B19" w:rsidRPr="00AC323B" w:rsidRDefault="00D06B19" w:rsidP="00091AB3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Kruis de geschatte leeftijd van het dier aa</w:t>
            </w:r>
            <w:r w:rsidRPr="00AC323B">
              <w:rPr>
                <w:b/>
                <w:szCs w:val="20"/>
              </w:rPr>
              <w:t>n.</w:t>
            </w:r>
          </w:p>
        </w:tc>
      </w:tr>
      <w:tr w:rsidR="00E409DE" w:rsidRPr="003D114E" w14:paraId="7C6CD9DB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1A476" w14:textId="77777777" w:rsidR="00E409DE" w:rsidRPr="00380A88" w:rsidRDefault="00E409DE" w:rsidP="00380A8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F03FB" w14:textId="77777777" w:rsidR="00E409DE" w:rsidRPr="003D114E" w:rsidRDefault="00E409DE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B1588">
              <w:rPr>
                <w:rStyle w:val="Zwaar"/>
                <w:b w:val="0"/>
                <w:bCs w:val="0"/>
              </w:rPr>
            </w:r>
            <w:r w:rsidR="007B158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881A" w14:textId="68B40D3A" w:rsidR="00E409DE" w:rsidRPr="003D114E" w:rsidRDefault="00E409DE" w:rsidP="00091AB3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juveniel</w:t>
            </w:r>
            <w:proofErr w:type="gramEnd"/>
            <w:r>
              <w:rPr>
                <w:szCs w:val="20"/>
              </w:rPr>
              <w:t xml:space="preserve"> (&lt;12 maanden)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A4393" w14:textId="03CA7B97" w:rsidR="00E409DE" w:rsidRPr="003D114E" w:rsidRDefault="00E409DE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B1588">
              <w:rPr>
                <w:rStyle w:val="Zwaar"/>
                <w:b w:val="0"/>
                <w:bCs w:val="0"/>
              </w:rPr>
            </w:r>
            <w:r w:rsidR="007B158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68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DEB69" w14:textId="268E07F3" w:rsidR="00E409DE" w:rsidRPr="003D114E" w:rsidRDefault="00E409DE" w:rsidP="00F40CA4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volwassen</w:t>
            </w:r>
            <w:proofErr w:type="gramEnd"/>
            <w:r>
              <w:rPr>
                <w:szCs w:val="20"/>
              </w:rPr>
              <w:t xml:space="preserve"> (&gt;12 maanden)</w:t>
            </w:r>
          </w:p>
        </w:tc>
      </w:tr>
      <w:tr w:rsidR="00D06B19" w:rsidRPr="003D114E" w14:paraId="3CB14D64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A809" w14:textId="77777777" w:rsidR="00D06B19" w:rsidRPr="003D114E" w:rsidRDefault="00D06B19" w:rsidP="00380A88">
            <w:pPr>
              <w:pStyle w:val="leeg"/>
            </w:pPr>
          </w:p>
        </w:tc>
      </w:tr>
      <w:tr w:rsidR="00D06B19" w:rsidRPr="003D114E" w14:paraId="16E81EAA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D35C" w14:textId="597DF509" w:rsidR="00D06B19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BDEAD" w14:textId="77777777" w:rsidR="00E409DE" w:rsidRDefault="00D06B19" w:rsidP="00091AB3">
            <w:pPr>
              <w:ind w:left="29"/>
              <w:rPr>
                <w:b/>
                <w:szCs w:val="20"/>
              </w:rPr>
            </w:pPr>
            <w:r>
              <w:rPr>
                <w:b/>
                <w:szCs w:val="20"/>
              </w:rPr>
              <w:t>Kruis het geslacht van het dier aa</w:t>
            </w:r>
            <w:r w:rsidRPr="00AC323B">
              <w:rPr>
                <w:b/>
                <w:szCs w:val="20"/>
              </w:rPr>
              <w:t>n</w:t>
            </w:r>
            <w:r w:rsidR="00E409DE">
              <w:rPr>
                <w:b/>
                <w:szCs w:val="20"/>
              </w:rPr>
              <w:t>.</w:t>
            </w:r>
          </w:p>
          <w:p w14:paraId="16A36F0E" w14:textId="511C55A9" w:rsidR="00D06B19" w:rsidRPr="00BE7552" w:rsidRDefault="00E409DE" w:rsidP="00A86016">
            <w:pPr>
              <w:ind w:left="29"/>
              <w:rPr>
                <w:rStyle w:val="Zwaar"/>
                <w:b w:val="0"/>
                <w:i/>
                <w:szCs w:val="20"/>
              </w:rPr>
            </w:pPr>
            <w:r w:rsidRPr="00BE7552">
              <w:rPr>
                <w:i/>
                <w:szCs w:val="20"/>
              </w:rPr>
              <w:t>U hoeft het geslacht alleen aan te kruisen als het bekend is.</w:t>
            </w:r>
          </w:p>
        </w:tc>
      </w:tr>
      <w:tr w:rsidR="00E409DE" w:rsidRPr="003D114E" w14:paraId="31822DA8" w14:textId="77777777" w:rsidTr="00BE7552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F259D" w14:textId="77777777" w:rsidR="00E409DE" w:rsidRPr="00380A88" w:rsidRDefault="00E409DE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D8D7" w14:textId="77777777" w:rsidR="00E409DE" w:rsidRPr="003D114E" w:rsidRDefault="00E409DE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B1588">
              <w:rPr>
                <w:rStyle w:val="Zwaar"/>
                <w:b w:val="0"/>
                <w:bCs w:val="0"/>
              </w:rPr>
            </w:r>
            <w:r w:rsidR="007B158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5A405" w14:textId="3716577D" w:rsidR="00E409DE" w:rsidRPr="003D114E" w:rsidRDefault="00147B55" w:rsidP="007B39A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mannelijk</w:t>
            </w:r>
            <w:proofErr w:type="gramEnd"/>
            <w:r w:rsidR="00E409DE">
              <w:rPr>
                <w:szCs w:val="20"/>
              </w:rPr>
              <w:t xml:space="preserve"> </w:t>
            </w:r>
          </w:p>
        </w:tc>
      </w:tr>
      <w:tr w:rsidR="00147B55" w:rsidRPr="003D114E" w14:paraId="06ACD1EC" w14:textId="77777777" w:rsidTr="00147B55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C261B" w14:textId="77777777" w:rsidR="00147B55" w:rsidRPr="00380A88" w:rsidRDefault="00147B55" w:rsidP="00147B55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E991F" w14:textId="77777777" w:rsidR="00147B55" w:rsidRPr="003D114E" w:rsidRDefault="00147B55" w:rsidP="00147B55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B1588">
              <w:rPr>
                <w:rStyle w:val="Zwaar"/>
                <w:b w:val="0"/>
                <w:bCs w:val="0"/>
              </w:rPr>
            </w:r>
            <w:r w:rsidR="007B158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526C2" w14:textId="77777777" w:rsidR="00147B55" w:rsidRPr="003D114E" w:rsidRDefault="00147B55" w:rsidP="00147B55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vrouwelijk</w:t>
            </w:r>
            <w:proofErr w:type="gramEnd"/>
            <w:r>
              <w:rPr>
                <w:szCs w:val="20"/>
              </w:rPr>
              <w:t xml:space="preserve">. </w:t>
            </w:r>
            <w:r>
              <w:rPr>
                <w:b/>
                <w:szCs w:val="20"/>
              </w:rPr>
              <w:t xml:space="preserve">Weet u hoeveel embryo’s </w:t>
            </w:r>
            <w:r w:rsidRPr="00AE682B">
              <w:rPr>
                <w:b/>
                <w:szCs w:val="20"/>
              </w:rPr>
              <w:t>aanwezig</w:t>
            </w:r>
            <w:r>
              <w:rPr>
                <w:b/>
                <w:szCs w:val="20"/>
              </w:rPr>
              <w:t xml:space="preserve"> waren</w:t>
            </w:r>
            <w:r w:rsidRPr="00AE682B">
              <w:rPr>
                <w:b/>
                <w:szCs w:val="20"/>
              </w:rPr>
              <w:t>?</w:t>
            </w:r>
          </w:p>
        </w:tc>
      </w:tr>
      <w:tr w:rsidR="00147B55" w:rsidRPr="003D114E" w14:paraId="74B07ACF" w14:textId="77777777" w:rsidTr="00147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1" w:type="dxa"/>
            <w:gridSpan w:val="2"/>
            <w:shd w:val="clear" w:color="auto" w:fill="auto"/>
          </w:tcPr>
          <w:p w14:paraId="2EFDFE5D" w14:textId="77777777" w:rsidR="00147B55" w:rsidRPr="004C6E93" w:rsidRDefault="00147B55" w:rsidP="00147B55">
            <w:pPr>
              <w:pStyle w:val="leeg"/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6113EF07" w14:textId="77777777" w:rsidR="00147B55" w:rsidRPr="00A26786" w:rsidRDefault="00147B55" w:rsidP="00147B55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7B1588">
              <w:rPr>
                <w:bCs/>
              </w:rPr>
            </w:r>
            <w:r w:rsidR="007B158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83" w:type="dxa"/>
            <w:gridSpan w:val="2"/>
            <w:shd w:val="clear" w:color="auto" w:fill="auto"/>
          </w:tcPr>
          <w:p w14:paraId="54C5D70D" w14:textId="77777777" w:rsidR="00147B55" w:rsidRPr="003D114E" w:rsidRDefault="00147B55" w:rsidP="00147B55">
            <w:proofErr w:type="gramStart"/>
            <w:r>
              <w:t>ja</w:t>
            </w:r>
            <w:proofErr w:type="gramEnd"/>
            <w:r>
              <w:t>,</w:t>
            </w:r>
          </w:p>
        </w:tc>
        <w:tc>
          <w:tcPr>
            <w:tcW w:w="71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44D8030F" w14:textId="77777777" w:rsidR="00147B55" w:rsidRPr="003D114E" w:rsidRDefault="00147B55" w:rsidP="00147B5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28" w:type="dxa"/>
            <w:gridSpan w:val="30"/>
            <w:shd w:val="clear" w:color="auto" w:fill="auto"/>
          </w:tcPr>
          <w:p w14:paraId="2DFA4186" w14:textId="77777777" w:rsidR="00147B55" w:rsidRPr="003D114E" w:rsidRDefault="00147B55" w:rsidP="00147B55">
            <w:pPr>
              <w:pStyle w:val="invulveld"/>
              <w:framePr w:hSpace="0" w:wrap="auto" w:vAnchor="margin" w:xAlign="left" w:yAlign="inline"/>
              <w:suppressOverlap w:val="0"/>
            </w:pPr>
            <w:proofErr w:type="gramStart"/>
            <w:r>
              <w:t>embryo’s</w:t>
            </w:r>
            <w:proofErr w:type="gramEnd"/>
          </w:p>
        </w:tc>
      </w:tr>
      <w:tr w:rsidR="00147B55" w:rsidRPr="003D114E" w14:paraId="3FE387E3" w14:textId="77777777" w:rsidTr="00147B55">
        <w:trPr>
          <w:trHeight w:val="340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43BD4" w14:textId="77777777" w:rsidR="00147B55" w:rsidRPr="004C6E93" w:rsidRDefault="00147B55" w:rsidP="00147B55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80BC1" w14:textId="77777777" w:rsidR="00147B55" w:rsidRPr="00A26786" w:rsidRDefault="00147B55" w:rsidP="00147B55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7B1588">
              <w:rPr>
                <w:bCs/>
              </w:rPr>
            </w:r>
            <w:r w:rsidR="007B158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7DFD9" w14:textId="77777777" w:rsidR="00147B55" w:rsidRPr="003D114E" w:rsidRDefault="00147B55" w:rsidP="00147B55">
            <w:proofErr w:type="gramStart"/>
            <w:r>
              <w:t>nee</w:t>
            </w:r>
            <w:proofErr w:type="gramEnd"/>
          </w:p>
        </w:tc>
      </w:tr>
      <w:tr w:rsidR="00AE682B" w:rsidRPr="003D114E" w14:paraId="7D55AC2D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495DB" w14:textId="77777777" w:rsidR="00AE682B" w:rsidRPr="00380A88" w:rsidRDefault="00AE682B" w:rsidP="00BE7552"/>
        </w:tc>
      </w:tr>
      <w:tr w:rsidR="00AE682B" w:rsidRPr="003D114E" w14:paraId="066D3268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B2E56" w14:textId="6B6CC4C5" w:rsidR="00AE682B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D5D4" w14:textId="2A3707BA" w:rsidR="00AE682B" w:rsidRDefault="00AE682B" w:rsidP="00F40CA4">
            <w:pPr>
              <w:ind w:left="29"/>
              <w:rPr>
                <w:b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het gewicht van het dier</w:t>
            </w:r>
            <w:r w:rsidRPr="00AC323B">
              <w:rPr>
                <w:b/>
                <w:szCs w:val="20"/>
              </w:rPr>
              <w:t xml:space="preserve"> in</w:t>
            </w:r>
            <w:r w:rsidR="00E409DE">
              <w:rPr>
                <w:b/>
                <w:szCs w:val="20"/>
              </w:rPr>
              <w:t>.</w:t>
            </w:r>
          </w:p>
          <w:p w14:paraId="59ED79F9" w14:textId="74E5F85C" w:rsidR="00E409DE" w:rsidRPr="00AC323B" w:rsidRDefault="00E409DE" w:rsidP="00F40CA4">
            <w:pPr>
              <w:ind w:left="29"/>
              <w:rPr>
                <w:rStyle w:val="Zwaar"/>
                <w:szCs w:val="20"/>
              </w:rPr>
            </w:pPr>
            <w:r>
              <w:rPr>
                <w:i/>
              </w:rPr>
              <w:t>U hoeft het gewicht alleen in te vullen als het bekend is. Geef ook aan of het om volgewicht of leeggewicht gaat.</w:t>
            </w:r>
          </w:p>
        </w:tc>
      </w:tr>
      <w:tr w:rsidR="00AE682B" w:rsidRPr="003D114E" w14:paraId="1F74B5AB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3774E" w14:textId="77777777" w:rsidR="00AE682B" w:rsidRPr="003D114E" w:rsidRDefault="00AE682B" w:rsidP="00091AB3">
            <w:pPr>
              <w:pStyle w:val="leeg"/>
            </w:pPr>
          </w:p>
        </w:tc>
      </w:tr>
      <w:tr w:rsidR="007877AE" w14:paraId="6DAA214A" w14:textId="77777777" w:rsidTr="00BE7552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3EEEA6" w14:textId="77777777" w:rsidR="007877AE" w:rsidRPr="003D114E" w:rsidRDefault="007877AE" w:rsidP="007877A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17564773" w14:textId="77777777" w:rsidR="007877AE" w:rsidRDefault="007877AE" w:rsidP="007877AE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FC4E4" w14:textId="77777777" w:rsidR="007877AE" w:rsidRDefault="007877AE" w:rsidP="007877AE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66314EEB" w14:textId="77777777" w:rsidR="007877AE" w:rsidRDefault="007877AE" w:rsidP="007877AE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bottom w:val="nil"/>
            </w:tcBorders>
          </w:tcPr>
          <w:p w14:paraId="0CAD8363" w14:textId="77777777" w:rsidR="007877AE" w:rsidRDefault="007877AE" w:rsidP="007877AE">
            <w:pPr>
              <w:jc w:val="center"/>
            </w:pPr>
            <w:r>
              <w:rPr>
                <w:szCs w:val="20"/>
              </w:rPr>
              <w:t>,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79623A9" w14:textId="77777777" w:rsidR="007877AE" w:rsidRDefault="007877AE" w:rsidP="007877A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1696" w:type="dxa"/>
            <w:gridSpan w:val="7"/>
            <w:tcBorders>
              <w:top w:val="nil"/>
              <w:bottom w:val="nil"/>
              <w:right w:val="nil"/>
            </w:tcBorders>
          </w:tcPr>
          <w:p w14:paraId="55E2FB29" w14:textId="77777777" w:rsidR="007877AE" w:rsidRDefault="007877AE" w:rsidP="007877AE">
            <w:proofErr w:type="gramStart"/>
            <w:r>
              <w:t>kg</w:t>
            </w:r>
            <w:proofErr w:type="gramEnd"/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A3BF7" w14:textId="77777777" w:rsidR="007877AE" w:rsidRPr="00BE7552" w:rsidRDefault="007877AE" w:rsidP="00A86016">
            <w:pPr>
              <w:rPr>
                <w:sz w:val="18"/>
                <w:szCs w:val="18"/>
              </w:rPr>
            </w:pPr>
            <w:r w:rsidRPr="00BE7552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52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B1588">
              <w:rPr>
                <w:rStyle w:val="Zwaar"/>
                <w:b w:val="0"/>
                <w:bCs w:val="0"/>
                <w:sz w:val="18"/>
                <w:szCs w:val="18"/>
              </w:rPr>
            </w:r>
            <w:r w:rsidR="007B1588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BE7552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1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7E66" w14:textId="77777777" w:rsidR="007877AE" w:rsidRDefault="007877AE" w:rsidP="00BE7552">
            <w:proofErr w:type="gramStart"/>
            <w:r>
              <w:t>volgewicht</w:t>
            </w:r>
            <w:proofErr w:type="gramEnd"/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CD8B6" w14:textId="77777777" w:rsidR="007877AE" w:rsidRPr="00BE7552" w:rsidRDefault="007877AE" w:rsidP="00BE7552">
            <w:pPr>
              <w:rPr>
                <w:sz w:val="18"/>
                <w:szCs w:val="18"/>
              </w:rPr>
            </w:pPr>
            <w:r w:rsidRPr="00BE7552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552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B1588">
              <w:rPr>
                <w:rStyle w:val="Zwaar"/>
                <w:b w:val="0"/>
                <w:bCs w:val="0"/>
                <w:sz w:val="18"/>
                <w:szCs w:val="18"/>
              </w:rPr>
            </w:r>
            <w:r w:rsidR="007B1588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BE7552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286CC" w14:textId="77777777" w:rsidR="007877AE" w:rsidRDefault="007877AE" w:rsidP="00BE7552">
            <w:proofErr w:type="gramStart"/>
            <w:r>
              <w:t>leeggewicht</w:t>
            </w:r>
            <w:proofErr w:type="gramEnd"/>
            <w:r>
              <w:t xml:space="preserve"> (ontweid met kop)</w:t>
            </w:r>
          </w:p>
        </w:tc>
      </w:tr>
      <w:tr w:rsidR="00C97823" w:rsidRPr="003D114E" w14:paraId="25E4E906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9FD3D" w14:textId="77777777" w:rsidR="00C97823" w:rsidRPr="003D114E" w:rsidRDefault="00C97823" w:rsidP="00091AB3">
            <w:pPr>
              <w:pStyle w:val="leeg"/>
            </w:pPr>
          </w:p>
        </w:tc>
      </w:tr>
      <w:tr w:rsidR="00C97823" w:rsidRPr="003D114E" w14:paraId="262A3414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592E" w14:textId="4FFDBED1" w:rsidR="00C97823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841C" w14:textId="77777777" w:rsidR="00E409DE" w:rsidRDefault="00C97823" w:rsidP="00F40CA4">
            <w:pPr>
              <w:ind w:left="29"/>
              <w:rPr>
                <w:b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 w:rsidR="004B124B">
              <w:rPr>
                <w:b/>
                <w:szCs w:val="20"/>
              </w:rPr>
              <w:t xml:space="preserve">de lengte van </w:t>
            </w:r>
            <w:r w:rsidR="00F40CA4">
              <w:rPr>
                <w:b/>
                <w:szCs w:val="20"/>
              </w:rPr>
              <w:t>het dier</w:t>
            </w:r>
            <w:r w:rsidRPr="00AC323B">
              <w:rPr>
                <w:b/>
                <w:szCs w:val="20"/>
              </w:rPr>
              <w:t xml:space="preserve"> in</w:t>
            </w:r>
            <w:r w:rsidR="00E409DE">
              <w:rPr>
                <w:b/>
                <w:szCs w:val="20"/>
              </w:rPr>
              <w:t>.</w:t>
            </w:r>
          </w:p>
          <w:p w14:paraId="0F8616ED" w14:textId="29684F1C" w:rsidR="00C97823" w:rsidRPr="00AC323B" w:rsidRDefault="00E409DE" w:rsidP="00A86016">
            <w:pPr>
              <w:ind w:left="29"/>
              <w:rPr>
                <w:rStyle w:val="Zwaar"/>
                <w:szCs w:val="20"/>
              </w:rPr>
            </w:pPr>
            <w:r>
              <w:rPr>
                <w:i/>
                <w:szCs w:val="20"/>
              </w:rPr>
              <w:t>Geef de lengte in rechte lijn van neus tot staarttop.</w:t>
            </w:r>
          </w:p>
        </w:tc>
      </w:tr>
      <w:tr w:rsidR="00C97823" w:rsidRPr="003D114E" w14:paraId="30B2DE7B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C9CA9" w14:textId="77777777" w:rsidR="00C97823" w:rsidRPr="003D114E" w:rsidRDefault="00C97823" w:rsidP="00091AB3">
            <w:pPr>
              <w:pStyle w:val="leeg"/>
            </w:pPr>
          </w:p>
        </w:tc>
      </w:tr>
      <w:tr w:rsidR="00E940FA" w:rsidRPr="003D114E" w14:paraId="11A389EC" w14:textId="77777777" w:rsidTr="00BE7552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0DDB6A" w14:textId="77777777" w:rsidR="00E940FA" w:rsidRPr="00380A88" w:rsidRDefault="00E940F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D55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47F7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B084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9046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356D00" w14:textId="5DA7ED8C" w:rsidR="00E940FA" w:rsidRDefault="00F40CA4" w:rsidP="00091AB3">
            <w:proofErr w:type="gramStart"/>
            <w:r>
              <w:t>cm</w:t>
            </w:r>
            <w:proofErr w:type="gramEnd"/>
          </w:p>
        </w:tc>
      </w:tr>
      <w:tr w:rsidR="00C97823" w:rsidRPr="003D114E" w14:paraId="6915B8E0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ECC05" w14:textId="77777777" w:rsidR="00C97823" w:rsidRPr="003D114E" w:rsidRDefault="00C97823" w:rsidP="00091AB3">
            <w:pPr>
              <w:pStyle w:val="leeg"/>
            </w:pPr>
          </w:p>
        </w:tc>
      </w:tr>
      <w:tr w:rsidR="00671044" w:rsidRPr="003D114E" w14:paraId="00CE809B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25A25" w14:textId="536FD758" w:rsidR="00671044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8FF14" w14:textId="6BECA288" w:rsidR="00671044" w:rsidRPr="00AC323B" w:rsidRDefault="00E409DE" w:rsidP="00A86016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Geef</w:t>
            </w:r>
            <w:r w:rsidR="00671044">
              <w:rPr>
                <w:b/>
                <w:szCs w:val="20"/>
              </w:rPr>
              <w:t xml:space="preserve"> eventueel aanvullende opmerkingen.</w:t>
            </w:r>
          </w:p>
        </w:tc>
      </w:tr>
      <w:tr w:rsidR="007877AE" w:rsidRPr="003D46BD" w14:paraId="1B5B1057" w14:textId="77777777" w:rsidTr="00BE7552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E13D" w14:textId="77777777" w:rsidR="007877AE" w:rsidRPr="00380A88" w:rsidRDefault="007877AE" w:rsidP="007877A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CF8CD9" w14:textId="77777777" w:rsidR="007877AE" w:rsidRPr="003D46BD" w:rsidRDefault="007877AE" w:rsidP="007877AE">
            <w:pPr>
              <w:pStyle w:val="invulveld"/>
              <w:framePr w:hSpace="0" w:wrap="auto" w:vAnchor="margin" w:xAlign="left" w:yAlign="inline"/>
              <w:suppressOverlap w:val="0"/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  <w:tr w:rsidR="007877AE" w:rsidRPr="009028CA" w14:paraId="7B3ABC3C" w14:textId="77777777" w:rsidTr="00BE7552">
        <w:trPr>
          <w:trHeight w:hRule="exact" w:val="198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D5AA" w14:textId="77777777" w:rsidR="007877AE" w:rsidRPr="009028CA" w:rsidRDefault="007877AE" w:rsidP="007877AE">
            <w:pPr>
              <w:pStyle w:val="leeg"/>
              <w:rPr>
                <w:rStyle w:val="Zwaar"/>
              </w:rPr>
            </w:pPr>
          </w:p>
        </w:tc>
      </w:tr>
      <w:tr w:rsidR="007D4FA0" w:rsidRPr="00954FC5" w14:paraId="79CADBA4" w14:textId="77777777" w:rsidTr="00BE7552">
        <w:trPr>
          <w:trHeight w:hRule="exact" w:val="38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935C3EE" w14:textId="77777777" w:rsidR="007D4FA0" w:rsidRPr="00954FC5" w:rsidRDefault="007D4FA0" w:rsidP="00091AB3">
            <w:pPr>
              <w:pStyle w:val="leeg"/>
            </w:pP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EAA63FE" w14:textId="6951F583" w:rsidR="007D4FA0" w:rsidRPr="00954FC5" w:rsidRDefault="007D4FA0" w:rsidP="00FA40B2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FA40B2">
              <w:rPr>
                <w:rFonts w:cs="Calibri"/>
              </w:rPr>
              <w:t>de bestrijding</w:t>
            </w:r>
          </w:p>
        </w:tc>
      </w:tr>
      <w:tr w:rsidR="007D4FA0" w:rsidRPr="003D114E" w14:paraId="51E083B3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10A5" w14:textId="77777777" w:rsidR="007D4FA0" w:rsidRPr="003D114E" w:rsidRDefault="007D4FA0" w:rsidP="00091AB3">
            <w:pPr>
              <w:pStyle w:val="leeg"/>
            </w:pPr>
          </w:p>
        </w:tc>
      </w:tr>
      <w:tr w:rsidR="007D4FA0" w:rsidRPr="003D114E" w14:paraId="469F4EC7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4A50" w14:textId="3B813EEF" w:rsidR="007D4FA0" w:rsidRPr="003D114E" w:rsidRDefault="007D4FA0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F4B48">
              <w:rPr>
                <w:szCs w:val="20"/>
              </w:rPr>
              <w:t>0</w:t>
            </w: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4A233" w14:textId="70241DDC" w:rsidR="007D4FA0" w:rsidRPr="00AC323B" w:rsidRDefault="007D4FA0" w:rsidP="00A86016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 xml:space="preserve">Kruis aan met welke methode </w:t>
            </w:r>
            <w:r w:rsidR="001F4B48">
              <w:rPr>
                <w:b/>
                <w:szCs w:val="20"/>
              </w:rPr>
              <w:t>de</w:t>
            </w:r>
            <w:r w:rsidR="0079444D">
              <w:rPr>
                <w:b/>
                <w:szCs w:val="20"/>
              </w:rPr>
              <w:t xml:space="preserve"> </w:t>
            </w:r>
            <w:r w:rsidR="0034618E">
              <w:rPr>
                <w:b/>
                <w:szCs w:val="20"/>
              </w:rPr>
              <w:t>bestrijding</w:t>
            </w:r>
            <w:r w:rsidR="00A86016">
              <w:rPr>
                <w:b/>
                <w:szCs w:val="20"/>
              </w:rPr>
              <w:t xml:space="preserve"> uitgevoerd</w:t>
            </w:r>
            <w:r>
              <w:rPr>
                <w:b/>
                <w:szCs w:val="20"/>
              </w:rPr>
              <w:t xml:space="preserve"> is</w:t>
            </w:r>
            <w:r w:rsidRPr="00AC323B">
              <w:rPr>
                <w:b/>
                <w:szCs w:val="20"/>
              </w:rPr>
              <w:t>.</w:t>
            </w:r>
          </w:p>
        </w:tc>
      </w:tr>
      <w:tr w:rsidR="00A00112" w:rsidRPr="003D114E" w14:paraId="6F9EC2BB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AC071" w14:textId="77777777" w:rsidR="00A00112" w:rsidRPr="00380A88" w:rsidRDefault="00A00112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5758E" w14:textId="77777777" w:rsidR="00A00112" w:rsidRPr="003D114E" w:rsidRDefault="00A00112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B1588">
              <w:rPr>
                <w:rStyle w:val="Zwaar"/>
                <w:b w:val="0"/>
                <w:bCs w:val="0"/>
              </w:rPr>
            </w:r>
            <w:r w:rsidR="007B158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BC5DE" w14:textId="77777777" w:rsidR="00A00112" w:rsidRPr="00C32EC5" w:rsidRDefault="00A00112" w:rsidP="00E409DE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aanzitjacht</w:t>
            </w:r>
            <w:proofErr w:type="gramEnd"/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A419" w14:textId="77777777" w:rsidR="00A00112" w:rsidRPr="003D114E" w:rsidRDefault="00A00112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B1588">
              <w:rPr>
                <w:rStyle w:val="Zwaar"/>
                <w:b w:val="0"/>
                <w:bCs w:val="0"/>
              </w:rPr>
            </w:r>
            <w:r w:rsidR="007B158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E33BE" w14:textId="77777777" w:rsidR="00A00112" w:rsidRPr="003D114E" w:rsidRDefault="00A00112" w:rsidP="00E409DE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bersjacht</w:t>
            </w:r>
            <w:proofErr w:type="gramEnd"/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3BFA3" w14:textId="77777777" w:rsidR="00A00112" w:rsidRPr="003D114E" w:rsidRDefault="00A00112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B1588">
              <w:rPr>
                <w:rStyle w:val="Zwaar"/>
                <w:b w:val="0"/>
                <w:bCs w:val="0"/>
              </w:rPr>
            </w:r>
            <w:r w:rsidR="007B158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BB238" w14:textId="77777777" w:rsidR="00A00112" w:rsidRPr="003D114E" w:rsidRDefault="00A00112" w:rsidP="00E409DE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drukjacht</w:t>
            </w:r>
            <w:proofErr w:type="gramEnd"/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0FEA9" w14:textId="77777777" w:rsidR="00A00112" w:rsidRPr="003D114E" w:rsidRDefault="00A00112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B1588">
              <w:rPr>
                <w:rStyle w:val="Zwaar"/>
                <w:b w:val="0"/>
                <w:bCs w:val="0"/>
              </w:rPr>
            </w:r>
            <w:r w:rsidR="007B158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67E05" w14:textId="77777777" w:rsidR="00A00112" w:rsidRPr="003D114E" w:rsidRDefault="00A00112" w:rsidP="00E409DE">
            <w:pPr>
              <w:tabs>
                <w:tab w:val="left" w:pos="1113"/>
              </w:tabs>
              <w:rPr>
                <w:szCs w:val="20"/>
              </w:rPr>
            </w:pPr>
            <w:proofErr w:type="gramStart"/>
            <w:r>
              <w:rPr>
                <w:szCs w:val="20"/>
              </w:rPr>
              <w:t>drijfjacht</w:t>
            </w:r>
            <w:proofErr w:type="gramEnd"/>
            <w:r>
              <w:rPr>
                <w:szCs w:val="20"/>
              </w:rPr>
              <w:tab/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D83ED" w14:textId="77777777" w:rsidR="00A00112" w:rsidRPr="003D114E" w:rsidRDefault="00A00112" w:rsidP="00E409DE">
            <w:pPr>
              <w:tabs>
                <w:tab w:val="left" w:pos="1113"/>
              </w:tabs>
              <w:rPr>
                <w:szCs w:val="2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B1588">
              <w:rPr>
                <w:rStyle w:val="Zwaar"/>
                <w:b w:val="0"/>
                <w:bCs w:val="0"/>
              </w:rPr>
            </w:r>
            <w:r w:rsidR="007B158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C32F" w14:textId="77777777" w:rsidR="00A00112" w:rsidRPr="003D114E" w:rsidRDefault="00A00112" w:rsidP="00E409DE">
            <w:pPr>
              <w:tabs>
                <w:tab w:val="left" w:pos="1113"/>
              </w:tabs>
              <w:rPr>
                <w:szCs w:val="20"/>
              </w:rPr>
            </w:pPr>
            <w:proofErr w:type="gramStart"/>
            <w:r>
              <w:rPr>
                <w:szCs w:val="20"/>
              </w:rPr>
              <w:t>vangst</w:t>
            </w:r>
            <w:proofErr w:type="gramEnd"/>
          </w:p>
        </w:tc>
      </w:tr>
      <w:tr w:rsidR="008C0EB4" w:rsidRPr="003D114E" w14:paraId="4F4242FA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FE1B3" w14:textId="77777777" w:rsidR="008C0EB4" w:rsidRPr="003D114E" w:rsidRDefault="008C0EB4" w:rsidP="00091AB3">
            <w:pPr>
              <w:pStyle w:val="leeg"/>
            </w:pPr>
          </w:p>
        </w:tc>
      </w:tr>
      <w:tr w:rsidR="00A00112" w:rsidRPr="003D114E" w14:paraId="150F6D8A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7646D" w14:textId="77777777" w:rsidR="00A00112" w:rsidRPr="003D114E" w:rsidRDefault="00A00112" w:rsidP="00E409D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49831" w14:textId="349A74B0" w:rsidR="00A00112" w:rsidRPr="00AC323B" w:rsidRDefault="00A00112" w:rsidP="00A86016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 xml:space="preserve">Kruis aan met welke middelen de bestrijding </w:t>
            </w:r>
            <w:r w:rsidR="00A86016">
              <w:rPr>
                <w:b/>
                <w:szCs w:val="20"/>
              </w:rPr>
              <w:t xml:space="preserve">uitgevoerd </w:t>
            </w:r>
            <w:r>
              <w:rPr>
                <w:b/>
                <w:szCs w:val="20"/>
              </w:rPr>
              <w:t>is.</w:t>
            </w:r>
          </w:p>
        </w:tc>
      </w:tr>
      <w:tr w:rsidR="00E409DE" w:rsidRPr="003D114E" w14:paraId="37D117CC" w14:textId="77777777" w:rsidTr="00BE7552">
        <w:trPr>
          <w:trHeight w:val="283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474A3" w14:textId="77777777" w:rsidR="00E409DE" w:rsidRPr="00380A88" w:rsidRDefault="00E409DE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B3D93" w14:textId="77777777" w:rsidR="00E409DE" w:rsidRPr="003D114E" w:rsidRDefault="00E409DE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B1588">
              <w:rPr>
                <w:rStyle w:val="Zwaar"/>
                <w:b w:val="0"/>
                <w:bCs w:val="0"/>
              </w:rPr>
            </w:r>
            <w:r w:rsidR="007B158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37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F842" w14:textId="77777777" w:rsidR="00E409DE" w:rsidRPr="00DD4208" w:rsidRDefault="00E409DE" w:rsidP="00E409DE">
            <w:pPr>
              <w:rPr>
                <w:rStyle w:val="Zwaar"/>
                <w:b w:val="0"/>
                <w:bCs w:val="0"/>
                <w:szCs w:val="20"/>
              </w:rPr>
            </w:pPr>
            <w:proofErr w:type="gramStart"/>
            <w:r>
              <w:rPr>
                <w:szCs w:val="20"/>
              </w:rPr>
              <w:t>hagelgeweer</w:t>
            </w:r>
            <w:proofErr w:type="gramEnd"/>
            <w:r>
              <w:rPr>
                <w:szCs w:val="20"/>
              </w:rPr>
              <w:t xml:space="preserve">. </w:t>
            </w:r>
            <w:r w:rsidRPr="00DD4208">
              <w:rPr>
                <w:b/>
                <w:szCs w:val="20"/>
              </w:rPr>
              <w:t>Van welk</w:t>
            </w:r>
            <w:r w:rsidRPr="007F5791">
              <w:rPr>
                <w:rStyle w:val="Zwaar"/>
                <w:bCs w:val="0"/>
                <w:szCs w:val="20"/>
              </w:rPr>
              <w:t xml:space="preserve"> kaliber</w:t>
            </w:r>
            <w:r w:rsidRPr="00DD4208">
              <w:rPr>
                <w:rStyle w:val="Zwaar"/>
                <w:bCs w:val="0"/>
                <w:szCs w:val="20"/>
              </w:rPr>
              <w:t>?</w:t>
            </w:r>
          </w:p>
        </w:tc>
        <w:tc>
          <w:tcPr>
            <w:tcW w:w="58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41DD3C" w14:textId="77777777" w:rsidR="00E409DE" w:rsidRPr="008C0EB4" w:rsidRDefault="00E409DE" w:rsidP="00E409DE">
            <w:pPr>
              <w:tabs>
                <w:tab w:val="left" w:pos="2225"/>
              </w:tabs>
              <w:rPr>
                <w:szCs w:val="20"/>
              </w:rPr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  <w:tr w:rsidR="00E409DE" w:rsidRPr="003D114E" w14:paraId="3EDC72D7" w14:textId="77777777" w:rsidTr="00BE7552">
        <w:trPr>
          <w:trHeight w:val="283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AAE25" w14:textId="77777777" w:rsidR="00E409DE" w:rsidRPr="00380A88" w:rsidRDefault="00E409DE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7B4C2" w14:textId="77777777" w:rsidR="00E409DE" w:rsidRPr="003D114E" w:rsidRDefault="00E409DE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B1588">
              <w:rPr>
                <w:rStyle w:val="Zwaar"/>
                <w:b w:val="0"/>
                <w:bCs w:val="0"/>
              </w:rPr>
            </w:r>
            <w:r w:rsidR="007B158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37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3EEE" w14:textId="77777777" w:rsidR="00E409DE" w:rsidRPr="00DD4208" w:rsidRDefault="00E409DE" w:rsidP="00E409DE">
            <w:pPr>
              <w:rPr>
                <w:rStyle w:val="Zwaar"/>
                <w:b w:val="0"/>
                <w:bCs w:val="0"/>
                <w:szCs w:val="20"/>
              </w:rPr>
            </w:pPr>
            <w:proofErr w:type="gramStart"/>
            <w:r>
              <w:rPr>
                <w:szCs w:val="20"/>
              </w:rPr>
              <w:t>kogelgeweer</w:t>
            </w:r>
            <w:proofErr w:type="gramEnd"/>
            <w:r>
              <w:rPr>
                <w:szCs w:val="20"/>
              </w:rPr>
              <w:t xml:space="preserve">. </w:t>
            </w:r>
            <w:r w:rsidRPr="00DD4208">
              <w:rPr>
                <w:b/>
                <w:szCs w:val="20"/>
              </w:rPr>
              <w:t xml:space="preserve">Van welk </w:t>
            </w:r>
            <w:r w:rsidRPr="007F5791">
              <w:rPr>
                <w:rStyle w:val="Zwaar"/>
                <w:bCs w:val="0"/>
                <w:szCs w:val="20"/>
              </w:rPr>
              <w:t>kaliber?</w:t>
            </w:r>
          </w:p>
        </w:tc>
        <w:tc>
          <w:tcPr>
            <w:tcW w:w="58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F12319" w14:textId="77777777" w:rsidR="00E409DE" w:rsidRPr="008C0EB4" w:rsidRDefault="00E409DE" w:rsidP="00E409DE">
            <w:pPr>
              <w:tabs>
                <w:tab w:val="left" w:pos="2225"/>
              </w:tabs>
              <w:rPr>
                <w:szCs w:val="20"/>
              </w:rPr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  <w:r>
              <w:rPr>
                <w:szCs w:val="20"/>
              </w:rPr>
              <w:tab/>
            </w:r>
          </w:p>
        </w:tc>
      </w:tr>
      <w:tr w:rsidR="00E409DE" w:rsidRPr="003D114E" w14:paraId="6931E442" w14:textId="77777777" w:rsidTr="00BE7552">
        <w:trPr>
          <w:trHeight w:val="283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6638" w14:textId="77777777" w:rsidR="00E409DE" w:rsidRPr="00380A88" w:rsidRDefault="00E409DE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42A17" w14:textId="77777777" w:rsidR="00E409DE" w:rsidRPr="003D114E" w:rsidRDefault="00E409DE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B1588">
              <w:rPr>
                <w:rStyle w:val="Zwaar"/>
                <w:b w:val="0"/>
                <w:bCs w:val="0"/>
              </w:rPr>
            </w:r>
            <w:r w:rsidR="007B158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37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F9398" w14:textId="77777777" w:rsidR="00E409DE" w:rsidRPr="00DD4208" w:rsidRDefault="00E409DE" w:rsidP="00E409DE">
            <w:pPr>
              <w:rPr>
                <w:rStyle w:val="Zwaar"/>
                <w:b w:val="0"/>
                <w:bCs w:val="0"/>
                <w:szCs w:val="20"/>
              </w:rPr>
            </w:pPr>
            <w:proofErr w:type="gramStart"/>
            <w:r>
              <w:rPr>
                <w:szCs w:val="20"/>
              </w:rPr>
              <w:t>lucht</w:t>
            </w:r>
            <w:proofErr w:type="gramEnd"/>
            <w:r>
              <w:rPr>
                <w:szCs w:val="20"/>
              </w:rPr>
              <w:t xml:space="preserve">- of gasdrukgeweer. </w:t>
            </w:r>
            <w:r w:rsidRPr="00DD4208">
              <w:rPr>
                <w:b/>
                <w:szCs w:val="20"/>
              </w:rPr>
              <w:t>Van welk k</w:t>
            </w:r>
            <w:r w:rsidRPr="007F5791">
              <w:rPr>
                <w:rStyle w:val="Zwaar"/>
                <w:bCs w:val="0"/>
                <w:szCs w:val="20"/>
              </w:rPr>
              <w:t>aliber</w:t>
            </w:r>
            <w:r w:rsidRPr="00DD4208">
              <w:rPr>
                <w:rStyle w:val="Zwaar"/>
                <w:bCs w:val="0"/>
                <w:szCs w:val="20"/>
              </w:rPr>
              <w:t>?</w:t>
            </w:r>
          </w:p>
        </w:tc>
        <w:tc>
          <w:tcPr>
            <w:tcW w:w="5822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EDDC86" w14:textId="77777777" w:rsidR="00E409DE" w:rsidRPr="008C0EB4" w:rsidRDefault="00E409DE" w:rsidP="00E409DE">
            <w:pPr>
              <w:tabs>
                <w:tab w:val="left" w:pos="2225"/>
              </w:tabs>
              <w:rPr>
                <w:szCs w:val="20"/>
              </w:rPr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  <w:r>
              <w:rPr>
                <w:szCs w:val="20"/>
              </w:rPr>
              <w:tab/>
            </w:r>
          </w:p>
        </w:tc>
      </w:tr>
      <w:tr w:rsidR="00E409DE" w:rsidRPr="003D114E" w14:paraId="79C0963F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A12D" w14:textId="77777777" w:rsidR="00E409DE" w:rsidRPr="00380A88" w:rsidRDefault="00E409DE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A1616" w14:textId="77777777" w:rsidR="00E409DE" w:rsidRPr="003D114E" w:rsidRDefault="00E409DE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B1588">
              <w:rPr>
                <w:rStyle w:val="Zwaar"/>
                <w:b w:val="0"/>
                <w:bCs w:val="0"/>
              </w:rPr>
            </w:r>
            <w:r w:rsidR="007B158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E228E" w14:textId="0AFD1FA6" w:rsidR="00E409DE" w:rsidRPr="003D114E" w:rsidRDefault="00E409DE" w:rsidP="007B39A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akoestische</w:t>
            </w:r>
            <w:proofErr w:type="gramEnd"/>
            <w:r>
              <w:rPr>
                <w:szCs w:val="20"/>
              </w:rPr>
              <w:t xml:space="preserve"> lokmiddelen</w:t>
            </w:r>
          </w:p>
        </w:tc>
      </w:tr>
      <w:tr w:rsidR="007B39A1" w:rsidRPr="003D114E" w14:paraId="2244EF51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6898" w14:textId="77777777" w:rsidR="007B39A1" w:rsidRPr="00380A88" w:rsidRDefault="007B39A1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15AE6" w14:textId="792D0E4D" w:rsidR="007B39A1" w:rsidRPr="003D114E" w:rsidRDefault="007B39A1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7B1588">
              <w:rPr>
                <w:bCs/>
              </w:rPr>
            </w:r>
            <w:r w:rsidR="007B158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6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8EE90" w14:textId="08B81503" w:rsidR="007B39A1" w:rsidRDefault="007B39A1" w:rsidP="007B39A1">
            <w:pPr>
              <w:rPr>
                <w:szCs w:val="20"/>
              </w:rPr>
            </w:pPr>
            <w:proofErr w:type="gramStart"/>
            <w:r>
              <w:t>kunstmatige</w:t>
            </w:r>
            <w:proofErr w:type="gramEnd"/>
            <w:r>
              <w:t xml:space="preserve"> lichtbron</w:t>
            </w:r>
          </w:p>
        </w:tc>
      </w:tr>
      <w:tr w:rsidR="007B39A1" w:rsidRPr="003D114E" w14:paraId="7F2468FC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17304" w14:textId="77777777" w:rsidR="007B39A1" w:rsidRPr="00380A88" w:rsidRDefault="007B39A1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52B8" w14:textId="061F7D3A" w:rsidR="007B39A1" w:rsidRPr="003D114E" w:rsidRDefault="007B39A1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7B1588">
              <w:rPr>
                <w:bCs/>
              </w:rPr>
            </w:r>
            <w:r w:rsidR="007B158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6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036D5" w14:textId="6097FD4E" w:rsidR="007B39A1" w:rsidRDefault="007B39A1" w:rsidP="007B39A1">
            <w:pPr>
              <w:rPr>
                <w:szCs w:val="20"/>
              </w:rPr>
            </w:pPr>
            <w:proofErr w:type="gramStart"/>
            <w:r>
              <w:t>netten</w:t>
            </w:r>
            <w:proofErr w:type="gramEnd"/>
          </w:p>
        </w:tc>
      </w:tr>
      <w:tr w:rsidR="007B39A1" w:rsidRPr="003D114E" w14:paraId="72A7DEFB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08B8" w14:textId="77777777" w:rsidR="007B39A1" w:rsidRPr="00380A88" w:rsidRDefault="007B39A1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5FD9" w14:textId="740F6A20" w:rsidR="007B39A1" w:rsidRPr="003D114E" w:rsidRDefault="007B39A1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7B1588">
              <w:rPr>
                <w:bCs/>
              </w:rPr>
            </w:r>
            <w:r w:rsidR="007B158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6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DBFA" w14:textId="7F66DD12" w:rsidR="007B39A1" w:rsidRDefault="007B39A1" w:rsidP="007B39A1">
            <w:pPr>
              <w:rPr>
                <w:szCs w:val="20"/>
              </w:rPr>
            </w:pPr>
            <w:proofErr w:type="gramStart"/>
            <w:r>
              <w:t>vangkooi</w:t>
            </w:r>
            <w:proofErr w:type="gramEnd"/>
          </w:p>
        </w:tc>
      </w:tr>
      <w:tr w:rsidR="007B39A1" w:rsidRPr="003D114E" w14:paraId="1A13DBDF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DBE3E" w14:textId="77777777" w:rsidR="007B39A1" w:rsidRPr="00380A88" w:rsidRDefault="007B39A1" w:rsidP="00E409DE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81682" w14:textId="5B96EAA2" w:rsidR="007B39A1" w:rsidRPr="003D114E" w:rsidRDefault="007B39A1" w:rsidP="00E409D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7B1588">
              <w:rPr>
                <w:bCs/>
              </w:rPr>
            </w:r>
            <w:r w:rsidR="007B158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6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445BA" w14:textId="2FB0860E" w:rsidR="007B39A1" w:rsidRDefault="007B39A1" w:rsidP="007B39A1">
            <w:pPr>
              <w:rPr>
                <w:szCs w:val="20"/>
              </w:rPr>
            </w:pPr>
            <w:proofErr w:type="gramStart"/>
            <w:r>
              <w:t>aankorrelen</w:t>
            </w:r>
            <w:proofErr w:type="gramEnd"/>
          </w:p>
        </w:tc>
      </w:tr>
      <w:tr w:rsidR="007B39A1" w:rsidRPr="00954FC5" w14:paraId="73094D22" w14:textId="77777777" w:rsidTr="00BE7552">
        <w:trPr>
          <w:trHeight w:hRule="exact" w:val="198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F2D2" w14:textId="77777777" w:rsidR="007B39A1" w:rsidRPr="00954FC5" w:rsidRDefault="007B39A1" w:rsidP="00BE7552"/>
        </w:tc>
      </w:tr>
      <w:tr w:rsidR="007B39A1" w:rsidRPr="00954FC5" w14:paraId="62DF0B0D" w14:textId="77777777" w:rsidTr="00BE7552">
        <w:trPr>
          <w:trHeight w:hRule="exact" w:val="38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BB345A" w14:textId="77777777" w:rsidR="007B39A1" w:rsidRPr="00954FC5" w:rsidRDefault="007B39A1" w:rsidP="00091AB3">
            <w:pPr>
              <w:pStyle w:val="leeg"/>
            </w:pP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D43AC2" w14:textId="77777777" w:rsidR="007B39A1" w:rsidRPr="00954FC5" w:rsidRDefault="007B39A1" w:rsidP="00091AB3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7B39A1" w:rsidRPr="00954FC5" w14:paraId="26DD58E3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7E51D" w14:textId="77777777" w:rsidR="007B39A1" w:rsidRPr="00954FC5" w:rsidRDefault="007B39A1" w:rsidP="00091AB3">
            <w:pPr>
              <w:pStyle w:val="leeg"/>
            </w:pPr>
          </w:p>
        </w:tc>
      </w:tr>
      <w:tr w:rsidR="007B39A1" w:rsidRPr="00954FC5" w14:paraId="28875017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BDA8" w14:textId="2B1A4529" w:rsidR="007B39A1" w:rsidRPr="00954FC5" w:rsidRDefault="007B39A1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8A8F" w14:textId="77777777" w:rsidR="007B39A1" w:rsidRPr="00954FC5" w:rsidRDefault="007B39A1" w:rsidP="00091AB3">
            <w:pPr>
              <w:ind w:left="29"/>
              <w:rPr>
                <w:rStyle w:val="Zwaar"/>
                <w:szCs w:val="20"/>
              </w:rPr>
            </w:pPr>
            <w:r w:rsidRPr="00954FC5">
              <w:rPr>
                <w:rStyle w:val="Zwaar"/>
                <w:szCs w:val="20"/>
              </w:rPr>
              <w:t>Vul de onderstaande verklaring in.</w:t>
            </w:r>
          </w:p>
        </w:tc>
      </w:tr>
      <w:tr w:rsidR="007B39A1" w:rsidRPr="00954FC5" w14:paraId="7935C659" w14:textId="77777777" w:rsidTr="00BE7552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486A" w14:textId="77777777" w:rsidR="007B39A1" w:rsidRPr="00954FC5" w:rsidRDefault="007B39A1" w:rsidP="00380A88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5F7B" w14:textId="247B4FD8" w:rsidR="007B39A1" w:rsidRPr="00954FC5" w:rsidRDefault="007B39A1" w:rsidP="00BE7552">
            <w:pPr>
              <w:spacing w:before="40" w:after="40"/>
              <w:ind w:left="28"/>
              <w:rPr>
                <w:rStyle w:val="Zwaar"/>
                <w:szCs w:val="20"/>
              </w:rPr>
            </w:pPr>
            <w:r w:rsidRPr="00A9388E">
              <w:rPr>
                <w:rStyle w:val="Zwaar"/>
                <w:szCs w:val="20"/>
              </w:rPr>
              <w:t>Ik verklaar dat alle gegevens in dit formulier naar waarheid zijn ingevuld.</w:t>
            </w:r>
          </w:p>
        </w:tc>
      </w:tr>
      <w:tr w:rsidR="007B39A1" w:rsidRPr="00954FC5" w14:paraId="7652BCB3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4E47" w14:textId="77777777" w:rsidR="007B39A1" w:rsidRPr="00954FC5" w:rsidRDefault="007B39A1" w:rsidP="00380A88">
            <w:pPr>
              <w:pStyle w:val="leeg"/>
            </w:pPr>
          </w:p>
        </w:tc>
      </w:tr>
      <w:tr w:rsidR="007B39A1" w:rsidRPr="00954FC5" w14:paraId="29979F99" w14:textId="77777777" w:rsidTr="00BE7552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E2718" w14:textId="77777777" w:rsidR="007B39A1" w:rsidRPr="00E94E68" w:rsidRDefault="007B39A1" w:rsidP="00380A8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BE87" w14:textId="77777777" w:rsidR="007B39A1" w:rsidRPr="00954FC5" w:rsidRDefault="007B39A1" w:rsidP="0080632A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proofErr w:type="gramStart"/>
            <w:r w:rsidRPr="00954FC5">
              <w:rPr>
                <w:szCs w:val="20"/>
              </w:rPr>
              <w:t>datum</w:t>
            </w:r>
            <w:proofErr w:type="gramEnd"/>
          </w:p>
        </w:tc>
        <w:tc>
          <w:tcPr>
            <w:tcW w:w="5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700FB7" w14:textId="77777777" w:rsidR="007B39A1" w:rsidRPr="00954FC5" w:rsidRDefault="007B39A1" w:rsidP="0080632A">
            <w:pPr>
              <w:spacing w:before="40"/>
              <w:jc w:val="right"/>
              <w:rPr>
                <w:sz w:val="14"/>
                <w:szCs w:val="14"/>
              </w:rPr>
            </w:pPr>
            <w:proofErr w:type="gramStart"/>
            <w:r w:rsidRPr="00954FC5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50C" w14:textId="77777777" w:rsidR="007B39A1" w:rsidRPr="00954FC5" w:rsidRDefault="007B39A1" w:rsidP="00E94E68">
            <w:pPr>
              <w:pStyle w:val="invulveld"/>
              <w:framePr w:wrap="around"/>
              <w:spacing w:before="40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E0B0" w14:textId="77777777" w:rsidR="007B39A1" w:rsidRPr="00954FC5" w:rsidRDefault="007B39A1" w:rsidP="00E94E68">
            <w:pPr>
              <w:pStyle w:val="invulveld"/>
              <w:framePr w:wrap="around"/>
              <w:spacing w:before="40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3C83AC" w14:textId="77777777" w:rsidR="007B39A1" w:rsidRPr="00954FC5" w:rsidRDefault="007B39A1" w:rsidP="0080632A">
            <w:pPr>
              <w:spacing w:before="40"/>
              <w:jc w:val="right"/>
              <w:rPr>
                <w:sz w:val="14"/>
                <w:szCs w:val="14"/>
              </w:rPr>
            </w:pPr>
            <w:proofErr w:type="gramStart"/>
            <w:r w:rsidRPr="00954FC5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3F1E" w14:textId="77777777" w:rsidR="007B39A1" w:rsidRPr="00954FC5" w:rsidRDefault="007B39A1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2F73" w14:textId="77777777" w:rsidR="007B39A1" w:rsidRPr="00954FC5" w:rsidRDefault="007B39A1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7288B" w14:textId="77777777" w:rsidR="007B39A1" w:rsidRPr="00954FC5" w:rsidRDefault="007B39A1" w:rsidP="0080632A">
            <w:pPr>
              <w:spacing w:before="40"/>
              <w:jc w:val="right"/>
              <w:rPr>
                <w:sz w:val="14"/>
                <w:szCs w:val="14"/>
              </w:rPr>
            </w:pPr>
            <w:proofErr w:type="gramStart"/>
            <w:r w:rsidRPr="00954FC5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2733" w14:textId="77777777" w:rsidR="007B39A1" w:rsidRPr="00954FC5" w:rsidRDefault="007B39A1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AD0A" w14:textId="77777777" w:rsidR="007B39A1" w:rsidRPr="00954FC5" w:rsidRDefault="007B39A1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267C" w14:textId="77777777" w:rsidR="007B39A1" w:rsidRPr="00954FC5" w:rsidRDefault="007B39A1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3251" w14:textId="77777777" w:rsidR="007B39A1" w:rsidRPr="00954FC5" w:rsidRDefault="007B39A1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32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1E545F" w14:textId="77777777" w:rsidR="007B39A1" w:rsidRPr="00954FC5" w:rsidRDefault="007B39A1" w:rsidP="0080632A">
            <w:pPr>
              <w:spacing w:before="40"/>
              <w:rPr>
                <w:szCs w:val="20"/>
              </w:rPr>
            </w:pPr>
          </w:p>
        </w:tc>
      </w:tr>
      <w:tr w:rsidR="007B39A1" w:rsidRPr="00954FC5" w14:paraId="7D3823E2" w14:textId="77777777" w:rsidTr="00BE7552">
        <w:trPr>
          <w:trHeight w:hRule="exact" w:val="113"/>
        </w:trPr>
        <w:tc>
          <w:tcPr>
            <w:tcW w:w="102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7751" w14:textId="77777777" w:rsidR="007B39A1" w:rsidRPr="00954FC5" w:rsidRDefault="007B39A1" w:rsidP="00380A88">
            <w:pPr>
              <w:pStyle w:val="leeg"/>
            </w:pPr>
          </w:p>
        </w:tc>
      </w:tr>
      <w:tr w:rsidR="007B39A1" w:rsidRPr="00954FC5" w14:paraId="1E29EFB4" w14:textId="77777777" w:rsidTr="00BE7552">
        <w:trPr>
          <w:trHeight w:val="68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57D8D" w14:textId="77777777" w:rsidR="007B39A1" w:rsidRPr="00E94E68" w:rsidRDefault="007B39A1" w:rsidP="00E94E6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E6C27" w14:textId="77777777" w:rsidR="007B39A1" w:rsidRPr="00954FC5" w:rsidRDefault="007B39A1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69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337FD98" w14:textId="77777777" w:rsidR="007B39A1" w:rsidRPr="00954FC5" w:rsidRDefault="007B39A1" w:rsidP="00A07360">
            <w:pPr>
              <w:pStyle w:val="invulveld"/>
              <w:framePr w:hSpace="0" w:wrap="auto" w:vAnchor="margin" w:xAlign="left" w:yAlign="inline"/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8797F" w14:textId="77777777" w:rsidR="007B39A1" w:rsidRPr="00954FC5" w:rsidRDefault="007B39A1" w:rsidP="0080632A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</w:p>
        </w:tc>
      </w:tr>
      <w:tr w:rsidR="007B39A1" w:rsidRPr="003D114E" w14:paraId="2D35D9A2" w14:textId="77777777" w:rsidTr="00BE7552">
        <w:trPr>
          <w:trHeight w:val="28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9BD0" w14:textId="77777777" w:rsidR="007B39A1" w:rsidRPr="00E94E68" w:rsidRDefault="007B39A1" w:rsidP="00E94E6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6915" w14:textId="77777777" w:rsidR="007B39A1" w:rsidRPr="003D114E" w:rsidRDefault="007B39A1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69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F2165" w14:textId="77777777" w:rsidR="007B39A1" w:rsidRPr="003D46BD" w:rsidRDefault="007B39A1" w:rsidP="00E94E68">
            <w:pPr>
              <w:pStyle w:val="invulveld"/>
              <w:framePr w:wrap="around"/>
              <w:spacing w:before="40"/>
            </w:pPr>
            <w:r w:rsidRPr="003D46B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0691" w14:textId="77777777" w:rsidR="007B39A1" w:rsidRPr="003D114E" w:rsidRDefault="007B39A1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1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5D193" w14:textId="77777777" w:rsidR="007B39A1" w:rsidRPr="003D46BD" w:rsidRDefault="007B39A1" w:rsidP="00E94E68">
            <w:pPr>
              <w:pStyle w:val="invulveld"/>
              <w:framePr w:wrap="around"/>
              <w:spacing w:before="40"/>
            </w:pPr>
            <w:r w:rsidRPr="003D46B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</w:tbl>
    <w:p w14:paraId="24074F12" w14:textId="77777777" w:rsidR="00FC682C" w:rsidRDefault="00FC682C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9883"/>
      </w:tblGrid>
      <w:tr w:rsidR="007B39A1" w:rsidRPr="00954FC5" w14:paraId="1E6B00CF" w14:textId="77777777" w:rsidTr="00BE7552">
        <w:trPr>
          <w:trHeight w:hRule="exact" w:val="198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DE9E" w14:textId="0E170429" w:rsidR="007B39A1" w:rsidRPr="00954FC5" w:rsidRDefault="007B39A1" w:rsidP="00B1383C">
            <w:pPr>
              <w:pStyle w:val="leeg"/>
            </w:pPr>
          </w:p>
        </w:tc>
      </w:tr>
      <w:tr w:rsidR="007B39A1" w:rsidRPr="00954FC5" w14:paraId="2B1DFD8D" w14:textId="77777777" w:rsidTr="00BE7552">
        <w:trPr>
          <w:trHeight w:hRule="exact" w:val="38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A0ABB87" w14:textId="77777777" w:rsidR="007B39A1" w:rsidRPr="00954FC5" w:rsidRDefault="007B39A1" w:rsidP="00E94E68">
            <w:pPr>
              <w:pStyle w:val="leeg"/>
            </w:pPr>
          </w:p>
        </w:tc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8C8D19B" w14:textId="77777777" w:rsidR="007B39A1" w:rsidRPr="00954FC5" w:rsidRDefault="007B39A1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7B39A1" w:rsidRPr="00954FC5" w14:paraId="4362A6F5" w14:textId="77777777" w:rsidTr="00BE7552">
        <w:trPr>
          <w:trHeight w:hRule="exact" w:val="113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4E6AF" w14:textId="77777777" w:rsidR="007B39A1" w:rsidRPr="00954FC5" w:rsidRDefault="007B39A1" w:rsidP="00E94E68">
            <w:pPr>
              <w:pStyle w:val="leeg"/>
            </w:pPr>
          </w:p>
        </w:tc>
      </w:tr>
      <w:tr w:rsidR="007B39A1" w:rsidRPr="00954FC5" w14:paraId="0F89FDB2" w14:textId="77777777" w:rsidTr="00BE7552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BE79C" w14:textId="4BF08536" w:rsidR="007B39A1" w:rsidRPr="00954FC5" w:rsidRDefault="007B39A1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</w:p>
        </w:tc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8EF07" w14:textId="77777777" w:rsidR="007A2768" w:rsidRPr="00A54B31" w:rsidRDefault="007A2768" w:rsidP="007A2768">
            <w:pPr>
              <w:spacing w:after="60"/>
              <w:ind w:left="28"/>
              <w:rPr>
                <w:i/>
                <w:iCs/>
              </w:rPr>
            </w:pPr>
            <w:r w:rsidRPr="00A54B31">
              <w:rPr>
                <w:i/>
                <w:iCs/>
              </w:rPr>
              <w:t xml:space="preserve">Mail de ingevulde of ingescande versie van dit formulier binnen een maand </w:t>
            </w:r>
            <w:r>
              <w:rPr>
                <w:rStyle w:val="Zwaar"/>
                <w:b w:val="0"/>
                <w:i/>
                <w:szCs w:val="20"/>
              </w:rPr>
              <w:t>nadat</w:t>
            </w:r>
            <w:r w:rsidRPr="00024617">
              <w:rPr>
                <w:rStyle w:val="Zwaar"/>
                <w:b w:val="0"/>
                <w:i/>
                <w:szCs w:val="20"/>
              </w:rPr>
              <w:t xml:space="preserve"> het dier </w:t>
            </w:r>
            <w:r>
              <w:rPr>
                <w:rStyle w:val="Zwaar"/>
                <w:b w:val="0"/>
                <w:i/>
                <w:szCs w:val="20"/>
              </w:rPr>
              <w:t xml:space="preserve">gedood </w:t>
            </w:r>
            <w:r w:rsidRPr="00024617">
              <w:rPr>
                <w:rStyle w:val="Zwaar"/>
                <w:b w:val="0"/>
                <w:i/>
                <w:szCs w:val="20"/>
              </w:rPr>
              <w:t>werd</w:t>
            </w:r>
            <w:r w:rsidRPr="00A54B31">
              <w:rPr>
                <w:i/>
                <w:iCs/>
              </w:rPr>
              <w:t xml:space="preserve">, voor de provincies </w:t>
            </w:r>
            <w:r w:rsidRPr="00A54B31">
              <w:rPr>
                <w:i/>
                <w:iCs/>
                <w:szCs w:val="20"/>
              </w:rPr>
              <w:t xml:space="preserve">Antwerpen, Limburg en Vlaams-Brabant naar </w:t>
            </w:r>
            <w:hyperlink r:id="rId14" w:history="1">
              <w:r w:rsidRPr="00A54B31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A54B31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5" w:history="1">
              <w:r w:rsidRPr="00A54B31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A54B31">
              <w:rPr>
                <w:i/>
                <w:iCs/>
              </w:rPr>
              <w:t>.</w:t>
            </w:r>
          </w:p>
          <w:p w14:paraId="2BA261AD" w14:textId="1866A7B4" w:rsidR="007B39A1" w:rsidRPr="004A3944" w:rsidRDefault="007A2768" w:rsidP="007A2768">
            <w:pPr>
              <w:ind w:left="28"/>
              <w:rPr>
                <w:rStyle w:val="Zwaar"/>
                <w:b w:val="0"/>
                <w:i/>
                <w:iCs/>
                <w:szCs w:val="20"/>
              </w:rPr>
            </w:pPr>
            <w:r w:rsidRPr="00A54B31">
              <w:rPr>
                <w:i/>
                <w:iCs/>
              </w:rPr>
              <w:t xml:space="preserve">Verzendt u liever per post? Dat kan via een </w:t>
            </w:r>
            <w:r w:rsidRPr="00A54B31">
              <w:rPr>
                <w:i/>
                <w:iCs/>
                <w:u w:val="single"/>
              </w:rPr>
              <w:t>aangetekende</w:t>
            </w:r>
            <w:r w:rsidRPr="00A54B31">
              <w:rPr>
                <w:i/>
                <w:iCs/>
              </w:rPr>
              <w:t xml:space="preserve"> zending binnen een maand </w:t>
            </w:r>
            <w:r>
              <w:rPr>
                <w:rStyle w:val="Zwaar"/>
                <w:b w:val="0"/>
                <w:i/>
                <w:szCs w:val="20"/>
              </w:rPr>
              <w:t>nadat</w:t>
            </w:r>
            <w:r w:rsidRPr="00024617">
              <w:rPr>
                <w:rStyle w:val="Zwaar"/>
                <w:b w:val="0"/>
                <w:i/>
                <w:szCs w:val="20"/>
              </w:rPr>
              <w:t xml:space="preserve"> het dier </w:t>
            </w:r>
            <w:r>
              <w:rPr>
                <w:rStyle w:val="Zwaar"/>
                <w:b w:val="0"/>
                <w:i/>
                <w:szCs w:val="20"/>
              </w:rPr>
              <w:t xml:space="preserve">gedood </w:t>
            </w:r>
            <w:r w:rsidRPr="00024617">
              <w:rPr>
                <w:rStyle w:val="Zwaar"/>
                <w:b w:val="0"/>
                <w:i/>
                <w:szCs w:val="20"/>
              </w:rPr>
              <w:t>werd</w:t>
            </w:r>
            <w:r w:rsidRPr="00A54B31">
              <w:rPr>
                <w:i/>
                <w:iCs/>
              </w:rPr>
              <w:t>, die niet geplooid of geniet is, naar Agentschap voor Natuur en Bos, Havenlaan 88 bus 75, 1000 Brussel.</w:t>
            </w:r>
          </w:p>
        </w:tc>
      </w:tr>
    </w:tbl>
    <w:p w14:paraId="3BD652F5" w14:textId="77777777" w:rsidR="00CD6BE4" w:rsidRPr="008E7FAF" w:rsidRDefault="00CD6BE4" w:rsidP="00E94E68">
      <w:pPr>
        <w:ind w:right="170"/>
        <w:rPr>
          <w:sz w:val="2"/>
          <w:szCs w:val="2"/>
        </w:rPr>
      </w:pPr>
    </w:p>
    <w:sectPr w:rsidR="00CD6BE4" w:rsidRPr="008E7FAF" w:rsidSect="004357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680" w:bottom="851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CA937" w14:textId="77777777" w:rsidR="007B1588" w:rsidRDefault="007B1588" w:rsidP="008E174D">
      <w:r>
        <w:separator/>
      </w:r>
    </w:p>
  </w:endnote>
  <w:endnote w:type="continuationSeparator" w:id="0">
    <w:p w14:paraId="4E0669AD" w14:textId="77777777" w:rsidR="007B1588" w:rsidRDefault="007B158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3FA1" w14:textId="77777777" w:rsidR="00AA28AA" w:rsidRDefault="00AA28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69E2" w14:textId="3A251D2B" w:rsidR="00147B55" w:rsidRDefault="00147B5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afschot wasbeer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A507CC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A507CC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221"/>
    </w:tblGrid>
    <w:tr w:rsidR="00147B55" w:rsidRPr="00E10AFB" w14:paraId="353C187D" w14:textId="77777777" w:rsidTr="00BE7552">
      <w:tc>
        <w:tcPr>
          <w:tcW w:w="2093" w:type="dxa"/>
        </w:tcPr>
        <w:p w14:paraId="1C151A22" w14:textId="77777777" w:rsidR="00147B55" w:rsidRPr="00E10AFB" w:rsidRDefault="00147B55" w:rsidP="00E409DE">
          <w:pPr>
            <w:pStyle w:val="Voettekst"/>
          </w:pPr>
          <w:r w:rsidRPr="00DA57F1">
            <w:rPr>
              <w:noProof/>
              <w:lang w:eastAsia="nl-BE"/>
            </w:rPr>
            <w:drawing>
              <wp:inline distT="0" distB="0" distL="0" distR="0" wp14:anchorId="5D845005" wp14:editId="37FEBD23">
                <wp:extent cx="1167130" cy="586740"/>
                <wp:effectExtent l="0" t="0" r="0" b="3810"/>
                <wp:docPr id="3" name="Afbeelding 3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481DAB29" w14:textId="377115A5" w:rsidR="00147B55" w:rsidRPr="00BE7552" w:rsidRDefault="00147B55" w:rsidP="00BE7552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0C705CD6" w14:textId="4A3D2975" w:rsidR="00147B55" w:rsidRPr="00E10AFB" w:rsidRDefault="00147B55" w:rsidP="00A860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AA5E6" w14:textId="77777777" w:rsidR="007B1588" w:rsidRDefault="007B1588" w:rsidP="008E174D">
      <w:r>
        <w:separator/>
      </w:r>
    </w:p>
  </w:footnote>
  <w:footnote w:type="continuationSeparator" w:id="0">
    <w:p w14:paraId="7B5FDCB7" w14:textId="77777777" w:rsidR="007B1588" w:rsidRDefault="007B1588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CC9F" w14:textId="77777777" w:rsidR="00AA28AA" w:rsidRDefault="00AA28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23C78" w14:textId="77777777" w:rsidR="00AA28AA" w:rsidRDefault="00AA28A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9F7C" w14:textId="77777777" w:rsidR="00AA28AA" w:rsidRDefault="00AA28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7D670A"/>
    <w:multiLevelType w:val="hybridMultilevel"/>
    <w:tmpl w:val="D16EE85E"/>
    <w:lvl w:ilvl="0" w:tplc="49745D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255DF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B3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6A22"/>
    <w:rsid w:val="000F70D9"/>
    <w:rsid w:val="00100F83"/>
    <w:rsid w:val="00101A4F"/>
    <w:rsid w:val="00101B23"/>
    <w:rsid w:val="00102681"/>
    <w:rsid w:val="00106A33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6935"/>
    <w:rsid w:val="00147129"/>
    <w:rsid w:val="00147B55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6B7E"/>
    <w:rsid w:val="001B766F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CA9"/>
    <w:rsid w:val="001E1E0B"/>
    <w:rsid w:val="001E38C0"/>
    <w:rsid w:val="001E4208"/>
    <w:rsid w:val="001E589A"/>
    <w:rsid w:val="001F3741"/>
    <w:rsid w:val="001F3AAD"/>
    <w:rsid w:val="001F3B9A"/>
    <w:rsid w:val="001F4B48"/>
    <w:rsid w:val="001F4BA5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7804"/>
    <w:rsid w:val="00240902"/>
    <w:rsid w:val="00254C6C"/>
    <w:rsid w:val="002565D7"/>
    <w:rsid w:val="00256E73"/>
    <w:rsid w:val="00261971"/>
    <w:rsid w:val="002625B5"/>
    <w:rsid w:val="00266E15"/>
    <w:rsid w:val="002671E8"/>
    <w:rsid w:val="00272A26"/>
    <w:rsid w:val="00273378"/>
    <w:rsid w:val="00274E59"/>
    <w:rsid w:val="00276DF9"/>
    <w:rsid w:val="0028212B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390D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1376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0EA"/>
    <w:rsid w:val="00317484"/>
    <w:rsid w:val="003206D6"/>
    <w:rsid w:val="00320890"/>
    <w:rsid w:val="00324984"/>
    <w:rsid w:val="00324B61"/>
    <w:rsid w:val="00325E0D"/>
    <w:rsid w:val="003315DB"/>
    <w:rsid w:val="003347F1"/>
    <w:rsid w:val="00344002"/>
    <w:rsid w:val="00344078"/>
    <w:rsid w:val="0034618E"/>
    <w:rsid w:val="00351BE7"/>
    <w:rsid w:val="003522D6"/>
    <w:rsid w:val="003550B8"/>
    <w:rsid w:val="00355C6C"/>
    <w:rsid w:val="003571D2"/>
    <w:rsid w:val="003605B2"/>
    <w:rsid w:val="00360649"/>
    <w:rsid w:val="00362916"/>
    <w:rsid w:val="00363AF0"/>
    <w:rsid w:val="003640E8"/>
    <w:rsid w:val="00365085"/>
    <w:rsid w:val="003660F1"/>
    <w:rsid w:val="00370240"/>
    <w:rsid w:val="00371D12"/>
    <w:rsid w:val="00372A5C"/>
    <w:rsid w:val="00376C57"/>
    <w:rsid w:val="00377F4B"/>
    <w:rsid w:val="00380A88"/>
    <w:rsid w:val="00380E8D"/>
    <w:rsid w:val="003816C8"/>
    <w:rsid w:val="00382491"/>
    <w:rsid w:val="00382718"/>
    <w:rsid w:val="00384E9D"/>
    <w:rsid w:val="00386E54"/>
    <w:rsid w:val="00390326"/>
    <w:rsid w:val="00391028"/>
    <w:rsid w:val="003A11D3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D114E"/>
    <w:rsid w:val="003D46BD"/>
    <w:rsid w:val="003E02FB"/>
    <w:rsid w:val="003E05E3"/>
    <w:rsid w:val="003E0DEB"/>
    <w:rsid w:val="003E3EAF"/>
    <w:rsid w:val="003E4A37"/>
    <w:rsid w:val="0040190E"/>
    <w:rsid w:val="004039B7"/>
    <w:rsid w:val="00406A5D"/>
    <w:rsid w:val="00407FE0"/>
    <w:rsid w:val="00412E01"/>
    <w:rsid w:val="0041513D"/>
    <w:rsid w:val="00417E3A"/>
    <w:rsid w:val="00422E30"/>
    <w:rsid w:val="00425A77"/>
    <w:rsid w:val="00430EF9"/>
    <w:rsid w:val="004357EB"/>
    <w:rsid w:val="004362FB"/>
    <w:rsid w:val="00436A20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0F90"/>
    <w:rsid w:val="00471768"/>
    <w:rsid w:val="00474957"/>
    <w:rsid w:val="0047514D"/>
    <w:rsid w:val="004857A8"/>
    <w:rsid w:val="0048610A"/>
    <w:rsid w:val="00486FC2"/>
    <w:rsid w:val="004962B0"/>
    <w:rsid w:val="004A185A"/>
    <w:rsid w:val="004A28E3"/>
    <w:rsid w:val="004A3944"/>
    <w:rsid w:val="004A48D9"/>
    <w:rsid w:val="004B124B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10B"/>
    <w:rsid w:val="004C6D3F"/>
    <w:rsid w:val="004D1C9B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79D4"/>
    <w:rsid w:val="0051224B"/>
    <w:rsid w:val="0051379D"/>
    <w:rsid w:val="00516BDC"/>
    <w:rsid w:val="005177A0"/>
    <w:rsid w:val="005236D5"/>
    <w:rsid w:val="005247C1"/>
    <w:rsid w:val="00527F3D"/>
    <w:rsid w:val="00530A3F"/>
    <w:rsid w:val="0053245C"/>
    <w:rsid w:val="0053773B"/>
    <w:rsid w:val="0053795D"/>
    <w:rsid w:val="00537C0D"/>
    <w:rsid w:val="00541098"/>
    <w:rsid w:val="005423FF"/>
    <w:rsid w:val="005438BD"/>
    <w:rsid w:val="00544953"/>
    <w:rsid w:val="005471D8"/>
    <w:rsid w:val="005505BC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6894"/>
    <w:rsid w:val="005F706A"/>
    <w:rsid w:val="005F74FF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3E9C"/>
    <w:rsid w:val="00625341"/>
    <w:rsid w:val="00626578"/>
    <w:rsid w:val="00627AAA"/>
    <w:rsid w:val="006321A1"/>
    <w:rsid w:val="00632506"/>
    <w:rsid w:val="00634603"/>
    <w:rsid w:val="00635F3D"/>
    <w:rsid w:val="00637728"/>
    <w:rsid w:val="006404B0"/>
    <w:rsid w:val="006408C7"/>
    <w:rsid w:val="00641E14"/>
    <w:rsid w:val="006431A3"/>
    <w:rsid w:val="00644BAB"/>
    <w:rsid w:val="0064611D"/>
    <w:rsid w:val="00650FA0"/>
    <w:rsid w:val="006516D6"/>
    <w:rsid w:val="006541DC"/>
    <w:rsid w:val="0065475D"/>
    <w:rsid w:val="0065555C"/>
    <w:rsid w:val="006606B1"/>
    <w:rsid w:val="00665086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91506"/>
    <w:rsid w:val="006935AC"/>
    <w:rsid w:val="00696784"/>
    <w:rsid w:val="006B3EB7"/>
    <w:rsid w:val="006B51E1"/>
    <w:rsid w:val="006C4337"/>
    <w:rsid w:val="006C51E9"/>
    <w:rsid w:val="006C59C7"/>
    <w:rsid w:val="006D01FB"/>
    <w:rsid w:val="006D7332"/>
    <w:rsid w:val="006E29BE"/>
    <w:rsid w:val="006F5E58"/>
    <w:rsid w:val="006F6B5B"/>
    <w:rsid w:val="00700A82"/>
    <w:rsid w:val="0070145B"/>
    <w:rsid w:val="007036F2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7558"/>
    <w:rsid w:val="00770A49"/>
    <w:rsid w:val="00771E52"/>
    <w:rsid w:val="00773F18"/>
    <w:rsid w:val="00780619"/>
    <w:rsid w:val="00781F63"/>
    <w:rsid w:val="00784274"/>
    <w:rsid w:val="00784699"/>
    <w:rsid w:val="00786BC8"/>
    <w:rsid w:val="007877AE"/>
    <w:rsid w:val="00792A9A"/>
    <w:rsid w:val="00793EC1"/>
    <w:rsid w:val="0079444D"/>
    <w:rsid w:val="0079495D"/>
    <w:rsid w:val="007950E5"/>
    <w:rsid w:val="00796FAF"/>
    <w:rsid w:val="007A2768"/>
    <w:rsid w:val="007A30C3"/>
    <w:rsid w:val="007A3EB4"/>
    <w:rsid w:val="007A5032"/>
    <w:rsid w:val="007B1588"/>
    <w:rsid w:val="007B3243"/>
    <w:rsid w:val="007B39A1"/>
    <w:rsid w:val="007B525C"/>
    <w:rsid w:val="007B5A0C"/>
    <w:rsid w:val="007C0B15"/>
    <w:rsid w:val="007D2869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632A"/>
    <w:rsid w:val="00814665"/>
    <w:rsid w:val="00815F9E"/>
    <w:rsid w:val="0082494D"/>
    <w:rsid w:val="00824976"/>
    <w:rsid w:val="00825294"/>
    <w:rsid w:val="0082645C"/>
    <w:rsid w:val="008266AA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5C40"/>
    <w:rsid w:val="008A6362"/>
    <w:rsid w:val="008A643A"/>
    <w:rsid w:val="008B153E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90014D"/>
    <w:rsid w:val="009007A7"/>
    <w:rsid w:val="00901191"/>
    <w:rsid w:val="009077C4"/>
    <w:rsid w:val="009110D4"/>
    <w:rsid w:val="009145C3"/>
    <w:rsid w:val="0091707D"/>
    <w:rsid w:val="0091717D"/>
    <w:rsid w:val="00925C39"/>
    <w:rsid w:val="0093405A"/>
    <w:rsid w:val="009402BE"/>
    <w:rsid w:val="0094385C"/>
    <w:rsid w:val="00944CB5"/>
    <w:rsid w:val="00946AFF"/>
    <w:rsid w:val="00954C9C"/>
    <w:rsid w:val="00954FC5"/>
    <w:rsid w:val="0095579F"/>
    <w:rsid w:val="00956315"/>
    <w:rsid w:val="00962337"/>
    <w:rsid w:val="0096344A"/>
    <w:rsid w:val="0096409D"/>
    <w:rsid w:val="0096478C"/>
    <w:rsid w:val="00964B6E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6AE9"/>
    <w:rsid w:val="00997227"/>
    <w:rsid w:val="009A45A4"/>
    <w:rsid w:val="009A498E"/>
    <w:rsid w:val="009B1293"/>
    <w:rsid w:val="009B1C13"/>
    <w:rsid w:val="009B3856"/>
    <w:rsid w:val="009B4964"/>
    <w:rsid w:val="009B7127"/>
    <w:rsid w:val="009C0FDD"/>
    <w:rsid w:val="009C1DF7"/>
    <w:rsid w:val="009C2D7B"/>
    <w:rsid w:val="009C393B"/>
    <w:rsid w:val="009C6050"/>
    <w:rsid w:val="009C6D7A"/>
    <w:rsid w:val="009E39A9"/>
    <w:rsid w:val="009F4EBF"/>
    <w:rsid w:val="009F7700"/>
    <w:rsid w:val="00A00112"/>
    <w:rsid w:val="00A0358E"/>
    <w:rsid w:val="00A03D0D"/>
    <w:rsid w:val="00A062BB"/>
    <w:rsid w:val="00A063AC"/>
    <w:rsid w:val="00A07360"/>
    <w:rsid w:val="00A13124"/>
    <w:rsid w:val="00A1478B"/>
    <w:rsid w:val="00A17D34"/>
    <w:rsid w:val="00A32541"/>
    <w:rsid w:val="00A33265"/>
    <w:rsid w:val="00A35214"/>
    <w:rsid w:val="00A35578"/>
    <w:rsid w:val="00A44360"/>
    <w:rsid w:val="00A476AE"/>
    <w:rsid w:val="00A504D1"/>
    <w:rsid w:val="00A507CC"/>
    <w:rsid w:val="00A523B7"/>
    <w:rsid w:val="00A54894"/>
    <w:rsid w:val="00A557E3"/>
    <w:rsid w:val="00A56961"/>
    <w:rsid w:val="00A57232"/>
    <w:rsid w:val="00A57F91"/>
    <w:rsid w:val="00A60184"/>
    <w:rsid w:val="00A67655"/>
    <w:rsid w:val="00A71D78"/>
    <w:rsid w:val="00A75D81"/>
    <w:rsid w:val="00A77C51"/>
    <w:rsid w:val="00A837C9"/>
    <w:rsid w:val="00A84E6F"/>
    <w:rsid w:val="00A86016"/>
    <w:rsid w:val="00A91815"/>
    <w:rsid w:val="00A933E2"/>
    <w:rsid w:val="00A9388E"/>
    <w:rsid w:val="00A93BDD"/>
    <w:rsid w:val="00A94201"/>
    <w:rsid w:val="00A96A12"/>
    <w:rsid w:val="00A96C92"/>
    <w:rsid w:val="00AA28AA"/>
    <w:rsid w:val="00AA6DB2"/>
    <w:rsid w:val="00AA7633"/>
    <w:rsid w:val="00AB3DF7"/>
    <w:rsid w:val="00AB431A"/>
    <w:rsid w:val="00AB49DC"/>
    <w:rsid w:val="00AB4B20"/>
    <w:rsid w:val="00AC08C3"/>
    <w:rsid w:val="00AC1521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58B8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83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0E18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0CA3"/>
    <w:rsid w:val="00BC1ED7"/>
    <w:rsid w:val="00BC362B"/>
    <w:rsid w:val="00BC3666"/>
    <w:rsid w:val="00BC5CBE"/>
    <w:rsid w:val="00BD15EA"/>
    <w:rsid w:val="00BD1F3B"/>
    <w:rsid w:val="00BD227B"/>
    <w:rsid w:val="00BD3E53"/>
    <w:rsid w:val="00BD4230"/>
    <w:rsid w:val="00BD66B5"/>
    <w:rsid w:val="00BE173D"/>
    <w:rsid w:val="00BE1C1F"/>
    <w:rsid w:val="00BE23A7"/>
    <w:rsid w:val="00BE2E6D"/>
    <w:rsid w:val="00BE5B13"/>
    <w:rsid w:val="00BE7552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3AB4"/>
    <w:rsid w:val="00C32EC5"/>
    <w:rsid w:val="00C33CA7"/>
    <w:rsid w:val="00C35359"/>
    <w:rsid w:val="00C36029"/>
    <w:rsid w:val="00C37454"/>
    <w:rsid w:val="00C40FA7"/>
    <w:rsid w:val="00C41CBF"/>
    <w:rsid w:val="00C42015"/>
    <w:rsid w:val="00C447B6"/>
    <w:rsid w:val="00C459A6"/>
    <w:rsid w:val="00C56D38"/>
    <w:rsid w:val="00C61D70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5310"/>
    <w:rsid w:val="00C86148"/>
    <w:rsid w:val="00C86AE4"/>
    <w:rsid w:val="00C8770E"/>
    <w:rsid w:val="00C91532"/>
    <w:rsid w:val="00C927AF"/>
    <w:rsid w:val="00C94546"/>
    <w:rsid w:val="00C97823"/>
    <w:rsid w:val="00CA07C4"/>
    <w:rsid w:val="00CA4E1F"/>
    <w:rsid w:val="00CA4E6C"/>
    <w:rsid w:val="00CA770C"/>
    <w:rsid w:val="00CA7BBC"/>
    <w:rsid w:val="00CB0D57"/>
    <w:rsid w:val="00CB30EC"/>
    <w:rsid w:val="00CB3108"/>
    <w:rsid w:val="00CB3E00"/>
    <w:rsid w:val="00CB5938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50CF"/>
    <w:rsid w:val="00D06B19"/>
    <w:rsid w:val="00D07DF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3A9"/>
    <w:rsid w:val="00D430C5"/>
    <w:rsid w:val="00D44B0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DA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53C7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147B3"/>
    <w:rsid w:val="00E218A0"/>
    <w:rsid w:val="00E224B0"/>
    <w:rsid w:val="00E227FA"/>
    <w:rsid w:val="00E26383"/>
    <w:rsid w:val="00E26E1C"/>
    <w:rsid w:val="00E27018"/>
    <w:rsid w:val="00E35B30"/>
    <w:rsid w:val="00E407F5"/>
    <w:rsid w:val="00E409DE"/>
    <w:rsid w:val="00E40F84"/>
    <w:rsid w:val="00E437A0"/>
    <w:rsid w:val="00E45C1D"/>
    <w:rsid w:val="00E462BF"/>
    <w:rsid w:val="00E4642D"/>
    <w:rsid w:val="00E46CC7"/>
    <w:rsid w:val="00E52A60"/>
    <w:rsid w:val="00E531D9"/>
    <w:rsid w:val="00E53AAA"/>
    <w:rsid w:val="00E54754"/>
    <w:rsid w:val="00E55B94"/>
    <w:rsid w:val="00E6081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40FA"/>
    <w:rsid w:val="00E94E68"/>
    <w:rsid w:val="00E9665E"/>
    <w:rsid w:val="00EA2121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5E03"/>
    <w:rsid w:val="00EE1B58"/>
    <w:rsid w:val="00EE2168"/>
    <w:rsid w:val="00EE4619"/>
    <w:rsid w:val="00EE47BC"/>
    <w:rsid w:val="00EF1409"/>
    <w:rsid w:val="00EF2B23"/>
    <w:rsid w:val="00EF3BED"/>
    <w:rsid w:val="00EF41BA"/>
    <w:rsid w:val="00EF6CD2"/>
    <w:rsid w:val="00F03AB3"/>
    <w:rsid w:val="00F04DA7"/>
    <w:rsid w:val="00F0600B"/>
    <w:rsid w:val="00F0623A"/>
    <w:rsid w:val="00F115A3"/>
    <w:rsid w:val="00F13EB1"/>
    <w:rsid w:val="00F14890"/>
    <w:rsid w:val="00F152DF"/>
    <w:rsid w:val="00F17496"/>
    <w:rsid w:val="00F17E4D"/>
    <w:rsid w:val="00F241B4"/>
    <w:rsid w:val="00F26FD3"/>
    <w:rsid w:val="00F276F8"/>
    <w:rsid w:val="00F32869"/>
    <w:rsid w:val="00F32C2B"/>
    <w:rsid w:val="00F3489C"/>
    <w:rsid w:val="00F370F3"/>
    <w:rsid w:val="00F40CA4"/>
    <w:rsid w:val="00F43BE2"/>
    <w:rsid w:val="00F44637"/>
    <w:rsid w:val="00F51652"/>
    <w:rsid w:val="00F54EE3"/>
    <w:rsid w:val="00F55E85"/>
    <w:rsid w:val="00F56B26"/>
    <w:rsid w:val="00F5772E"/>
    <w:rsid w:val="00F62502"/>
    <w:rsid w:val="00F625CA"/>
    <w:rsid w:val="00F63288"/>
    <w:rsid w:val="00F63364"/>
    <w:rsid w:val="00F635CA"/>
    <w:rsid w:val="00F658C9"/>
    <w:rsid w:val="00F70FFA"/>
    <w:rsid w:val="00F736F6"/>
    <w:rsid w:val="00F75B1A"/>
    <w:rsid w:val="00F771C3"/>
    <w:rsid w:val="00F83417"/>
    <w:rsid w:val="00F83570"/>
    <w:rsid w:val="00F835FC"/>
    <w:rsid w:val="00F839EF"/>
    <w:rsid w:val="00F854CF"/>
    <w:rsid w:val="00F85B95"/>
    <w:rsid w:val="00F86583"/>
    <w:rsid w:val="00F93152"/>
    <w:rsid w:val="00F96608"/>
    <w:rsid w:val="00FA40B2"/>
    <w:rsid w:val="00FA5FD9"/>
    <w:rsid w:val="00FA63A6"/>
    <w:rsid w:val="00FB02B3"/>
    <w:rsid w:val="00FB2BD8"/>
    <w:rsid w:val="00FB7357"/>
    <w:rsid w:val="00FC1160"/>
    <w:rsid w:val="00FC1832"/>
    <w:rsid w:val="00FC1B45"/>
    <w:rsid w:val="00FC682C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09C8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53CE3"/>
  <w15:docId w15:val="{F1DB9B21-BC40-4C05-AC6D-0FE2B2E6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invulveld">
    <w:name w:val="invulveld"/>
    <w:basedOn w:val="Standaard"/>
    <w:uiPriority w:val="1"/>
    <w:qFormat/>
    <w:rsid w:val="00784699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D44B06"/>
    <w:pPr>
      <w:jc w:val="right"/>
    </w:pPr>
    <w:rPr>
      <w:rFonts w:eastAsiaTheme="minorHAnsi"/>
      <w:color w:val="000000" w:themeColor="text1"/>
      <w:szCs w:val="20"/>
    </w:rPr>
  </w:style>
  <w:style w:type="paragraph" w:customStyle="1" w:styleId="Vraag">
    <w:name w:val="Vraag"/>
    <w:basedOn w:val="Standaard"/>
    <w:link w:val="VraagChar"/>
    <w:qFormat/>
    <w:rsid w:val="00FA5FD9"/>
    <w:pPr>
      <w:ind w:left="29"/>
    </w:pPr>
    <w:rPr>
      <w:rFonts w:eastAsiaTheme="minorHAnsi"/>
      <w:b/>
      <w:color w:val="000000" w:themeColor="text1"/>
      <w:szCs w:val="20"/>
    </w:rPr>
  </w:style>
  <w:style w:type="character" w:customStyle="1" w:styleId="VraagChar">
    <w:name w:val="Vraag Char"/>
    <w:basedOn w:val="Standaardalinea-lettertype"/>
    <w:link w:val="Vraag"/>
    <w:rsid w:val="00FA5FD9"/>
    <w:rPr>
      <w:rFonts w:eastAsiaTheme="minorHAnsi"/>
      <w:b/>
      <w:color w:val="000000" w:themeColor="text1"/>
      <w:lang w:eastAsia="en-US"/>
    </w:rPr>
  </w:style>
  <w:style w:type="paragraph" w:customStyle="1" w:styleId="Aanwijzing">
    <w:name w:val="Aanwijzing"/>
    <w:basedOn w:val="Standaard"/>
    <w:link w:val="AanwijzingChar"/>
    <w:qFormat/>
    <w:rsid w:val="00FA5FD9"/>
    <w:pPr>
      <w:ind w:left="28"/>
    </w:pPr>
    <w:rPr>
      <w:rFonts w:eastAsiaTheme="minorHAnsi"/>
      <w:bCs/>
      <w:i/>
      <w:color w:val="000000" w:themeColor="text1"/>
      <w:szCs w:val="20"/>
    </w:rPr>
  </w:style>
  <w:style w:type="character" w:customStyle="1" w:styleId="AanwijzingChar">
    <w:name w:val="Aanwijzing Char"/>
    <w:basedOn w:val="Standaardalinea-lettertype"/>
    <w:link w:val="Aanwijzing"/>
    <w:rsid w:val="00FA5FD9"/>
    <w:rPr>
      <w:rFonts w:eastAsiaTheme="minorHAnsi"/>
      <w:bCs/>
      <w:i/>
      <w:color w:val="000000" w:themeColor="text1"/>
      <w:lang w:eastAsia="en-US"/>
    </w:rPr>
  </w:style>
  <w:style w:type="paragraph" w:customStyle="1" w:styleId="stippellijn">
    <w:name w:val="stippellijn"/>
    <w:basedOn w:val="Standaard"/>
    <w:qFormat/>
    <w:rsid w:val="00FA5FD9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aankruishokje">
    <w:name w:val="aankruishokje"/>
    <w:basedOn w:val="vink"/>
    <w:uiPriority w:val="1"/>
    <w:qFormat/>
    <w:rsid w:val="00E409DE"/>
    <w:pPr>
      <w:framePr w:hSpace="0" w:wrap="auto" w:vAnchor="margin" w:xAlign="left" w:yAlign="inline"/>
      <w:spacing w:before="40"/>
      <w:suppressOverlap w:val="0"/>
      <w:jc w:val="left"/>
    </w:pPr>
    <w:rPr>
      <w:rFonts w:eastAsiaTheme="minorHAnsi"/>
      <w:color w:val="000000" w:themeColor="tex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6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acht.west.anb@vlaanderen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oost.anb@vlaanderen.be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Afschotmelding</Onderwerp>
    <Status_x0020_document xmlns="d6b6cc88-31e2-4054-8578-321496337b1f">Te valideren</Status_x0020_document>
    <Dispatch xmlns="ad2920da-1019-4cbd-a1b6-0ff1b3dc3b23">ANB - PROVINCIES</Dispatch>
    <Opmerkingen xmlns="ad2920da-1019-4cbd-a1b6-0ff1b3dc3b23">Termijn Zit er niet bij bij exoten: "zo snel mogelijk" </Opmerkingen>
    <Oudeweg xmlns="ad2920da-1019-4cbd-a1b6-0ff1b3dc3b23">CTU</Oudeweg>
    <Nieuwein xmlns="ad2920da-1019-4cbd-a1b6-0ff1b3dc3b23">CTU</Nieuwein>
    <ELOKETDB_x003a_Oudeweg xmlns="ad2920da-1019-4cbd-a1b6-0ff1b3dc3b23">31 dec na jaar op formulier</ELOKETDB_x003a_Oudeweg>
    <ELOKETADMIN_x003a_Oudeweg xmlns="ad2920da-1019-4cbd-a1b6-0ff1b3dc3b23">31 dec 1 jaar na jaar op formulier</ELOKETADMIN_x003a_Oudeweg>
    <ELOKETDB_x003a_Nieuwein xmlns="ad2920da-1019-4cbd-a1b6-0ff1b3dc3b23">1 december voor jaar op formulier</ELOKETDB_x003a_Nieuwein>
    <ELOKETBURGER_x003a_Oudeweg xmlns="ad2920da-1019-4cbd-a1b6-0ff1b3dc3b23">1 april na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Props1.xml><?xml version="1.0" encoding="utf-8"?>
<ds:datastoreItem xmlns:ds="http://schemas.openxmlformats.org/officeDocument/2006/customXml" ds:itemID="{4FBF2A41-102E-4500-B307-D79984FEB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7C41FA-6032-4F15-BF3F-FA96451AE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8A18E-8675-4F03-94C6-B8F3D9E38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B67F89-0BDE-40AC-A9FC-30EE8BC1B36F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1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5196</CharactersWithSpaces>
  <SharedDoc>false</SharedDoc>
  <HLinks>
    <vt:vector size="30" baseType="variant">
      <vt:variant>
        <vt:i4>4718635</vt:i4>
      </vt:variant>
      <vt:variant>
        <vt:i4>12</vt:i4>
      </vt:variant>
      <vt:variant>
        <vt:i4>0</vt:i4>
      </vt:variant>
      <vt:variant>
        <vt:i4>5</vt:i4>
      </vt:variant>
      <vt:variant>
        <vt:lpwstr>mailto:wvl.anb@vlaanderen.be</vt:lpwstr>
      </vt:variant>
      <vt:variant>
        <vt:lpwstr/>
      </vt:variant>
      <vt:variant>
        <vt:i4>5701695</vt:i4>
      </vt:variant>
      <vt:variant>
        <vt:i4>9</vt:i4>
      </vt:variant>
      <vt:variant>
        <vt:i4>0</vt:i4>
      </vt:variant>
      <vt:variant>
        <vt:i4>5</vt:i4>
      </vt:variant>
      <vt:variant>
        <vt:lpwstr>mailto:vbr.anb@vlaanderen.be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mailto:lim.anb@vlaanderen.be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4</cp:revision>
  <cp:lastPrinted>2014-10-31T08:10:00Z</cp:lastPrinted>
  <dcterms:created xsi:type="dcterms:W3CDTF">2022-06-09T15:02:00Z</dcterms:created>
  <dcterms:modified xsi:type="dcterms:W3CDTF">2022-06-21T12:11:00Z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