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9"/>
        <w:gridCol w:w="15"/>
        <w:gridCol w:w="3"/>
        <w:gridCol w:w="282"/>
        <w:gridCol w:w="118"/>
        <w:gridCol w:w="163"/>
        <w:gridCol w:w="93"/>
        <w:gridCol w:w="184"/>
        <w:gridCol w:w="106"/>
        <w:gridCol w:w="135"/>
        <w:gridCol w:w="37"/>
        <w:gridCol w:w="30"/>
        <w:gridCol w:w="252"/>
        <w:gridCol w:w="204"/>
        <w:gridCol w:w="4"/>
        <w:gridCol w:w="47"/>
        <w:gridCol w:w="33"/>
        <w:gridCol w:w="17"/>
        <w:gridCol w:w="91"/>
        <w:gridCol w:w="95"/>
        <w:gridCol w:w="74"/>
        <w:gridCol w:w="14"/>
        <w:gridCol w:w="196"/>
        <w:gridCol w:w="72"/>
        <w:gridCol w:w="21"/>
        <w:gridCol w:w="159"/>
        <w:gridCol w:w="37"/>
        <w:gridCol w:w="59"/>
        <w:gridCol w:w="24"/>
        <w:gridCol w:w="61"/>
        <w:gridCol w:w="121"/>
        <w:gridCol w:w="19"/>
        <w:gridCol w:w="56"/>
        <w:gridCol w:w="2"/>
        <w:gridCol w:w="7"/>
        <w:gridCol w:w="17"/>
        <w:gridCol w:w="102"/>
        <w:gridCol w:w="80"/>
        <w:gridCol w:w="72"/>
        <w:gridCol w:w="10"/>
        <w:gridCol w:w="23"/>
        <w:gridCol w:w="86"/>
        <w:gridCol w:w="2"/>
        <w:gridCol w:w="154"/>
        <w:gridCol w:w="44"/>
        <w:gridCol w:w="52"/>
        <w:gridCol w:w="17"/>
        <w:gridCol w:w="2"/>
        <w:gridCol w:w="214"/>
        <w:gridCol w:w="52"/>
        <w:gridCol w:w="16"/>
        <w:gridCol w:w="226"/>
        <w:gridCol w:w="20"/>
        <w:gridCol w:w="59"/>
        <w:gridCol w:w="207"/>
        <w:gridCol w:w="10"/>
        <w:gridCol w:w="14"/>
        <w:gridCol w:w="12"/>
        <w:gridCol w:w="99"/>
        <w:gridCol w:w="149"/>
        <w:gridCol w:w="6"/>
        <w:gridCol w:w="68"/>
        <w:gridCol w:w="20"/>
        <w:gridCol w:w="28"/>
        <w:gridCol w:w="162"/>
        <w:gridCol w:w="15"/>
        <w:gridCol w:w="29"/>
        <w:gridCol w:w="6"/>
        <w:gridCol w:w="27"/>
        <w:gridCol w:w="42"/>
        <w:gridCol w:w="20"/>
        <w:gridCol w:w="139"/>
        <w:gridCol w:w="30"/>
        <w:gridCol w:w="8"/>
        <w:gridCol w:w="152"/>
        <w:gridCol w:w="140"/>
        <w:gridCol w:w="29"/>
        <w:gridCol w:w="10"/>
        <w:gridCol w:w="232"/>
        <w:gridCol w:w="12"/>
        <w:gridCol w:w="32"/>
        <w:gridCol w:w="227"/>
        <w:gridCol w:w="47"/>
        <w:gridCol w:w="6"/>
        <w:gridCol w:w="119"/>
        <w:gridCol w:w="146"/>
        <w:gridCol w:w="184"/>
        <w:gridCol w:w="87"/>
        <w:gridCol w:w="90"/>
        <w:gridCol w:w="2"/>
        <w:gridCol w:w="55"/>
        <w:gridCol w:w="26"/>
        <w:gridCol w:w="15"/>
        <w:gridCol w:w="272"/>
        <w:gridCol w:w="90"/>
        <w:gridCol w:w="193"/>
        <w:gridCol w:w="93"/>
        <w:gridCol w:w="190"/>
        <w:gridCol w:w="138"/>
        <w:gridCol w:w="142"/>
        <w:gridCol w:w="8"/>
        <w:gridCol w:w="127"/>
        <w:gridCol w:w="139"/>
        <w:gridCol w:w="17"/>
        <w:gridCol w:w="265"/>
        <w:gridCol w:w="18"/>
        <w:gridCol w:w="186"/>
        <w:gridCol w:w="374"/>
        <w:gridCol w:w="188"/>
        <w:gridCol w:w="676"/>
      </w:tblGrid>
      <w:tr w:rsidR="00DF787F" w:rsidRPr="00954FC5" w14:paraId="3B3D5651" w14:textId="77777777" w:rsidTr="7AEDAAF9">
        <w:trPr>
          <w:trHeight w:val="340"/>
        </w:trPr>
        <w:tc>
          <w:tcPr>
            <w:tcW w:w="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842BA5" w14:textId="77777777" w:rsidR="00DF787F" w:rsidRPr="00E94E68" w:rsidRDefault="00DF787F" w:rsidP="00E94E68">
            <w:pPr>
              <w:pStyle w:val="leeg"/>
            </w:pPr>
          </w:p>
        </w:tc>
        <w:tc>
          <w:tcPr>
            <w:tcW w:w="8155" w:type="dxa"/>
            <w:gridSpan w:val="10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8B19D5" w14:textId="0D466235" w:rsidR="00DF787F" w:rsidRPr="00954FC5" w:rsidRDefault="002145AD" w:rsidP="001F4B48">
            <w:pPr>
              <w:pStyle w:val="Titel"/>
              <w:framePr w:wrap="around"/>
              <w:ind w:left="28"/>
              <w:rPr>
                <w:color w:val="auto"/>
                <w:sz w:val="36"/>
                <w:szCs w:val="36"/>
              </w:rPr>
            </w:pPr>
            <w:r w:rsidRPr="7AEDAAF9">
              <w:rPr>
                <w:color w:val="auto"/>
                <w:sz w:val="36"/>
                <w:szCs w:val="36"/>
              </w:rPr>
              <w:t xml:space="preserve">Melding </w:t>
            </w:r>
            <w:r w:rsidR="001F4B48" w:rsidRPr="7AEDAAF9">
              <w:rPr>
                <w:color w:val="auto"/>
                <w:sz w:val="36"/>
                <w:szCs w:val="36"/>
              </w:rPr>
              <w:t>afschot</w:t>
            </w:r>
            <w:r w:rsidR="009145C3" w:rsidRPr="7AEDAAF9">
              <w:rPr>
                <w:color w:val="auto"/>
                <w:sz w:val="36"/>
                <w:szCs w:val="36"/>
              </w:rPr>
              <w:t xml:space="preserve"> Sikahert</w:t>
            </w:r>
          </w:p>
        </w:tc>
        <w:tc>
          <w:tcPr>
            <w:tcW w:w="17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6ABF66" w14:textId="5514DA91" w:rsidR="00DF787F" w:rsidRPr="00954FC5" w:rsidRDefault="00195B20" w:rsidP="00D40DCF">
            <w:pPr>
              <w:pStyle w:val="rechts"/>
              <w:spacing w:before="40"/>
              <w:ind w:left="29"/>
              <w:rPr>
                <w:sz w:val="12"/>
                <w:szCs w:val="12"/>
              </w:rPr>
            </w:pPr>
            <w:r w:rsidRPr="00954FC5">
              <w:rPr>
                <w:sz w:val="12"/>
                <w:szCs w:val="12"/>
              </w:rPr>
              <w:t>ANB</w:t>
            </w:r>
            <w:r w:rsidR="002145AD">
              <w:rPr>
                <w:sz w:val="12"/>
                <w:szCs w:val="12"/>
              </w:rPr>
              <w:t>-</w:t>
            </w:r>
            <w:r w:rsidR="008F47C7">
              <w:rPr>
                <w:sz w:val="12"/>
                <w:szCs w:val="12"/>
              </w:rPr>
              <w:t>9</w:t>
            </w:r>
            <w:r w:rsidR="00D40DCF">
              <w:rPr>
                <w:sz w:val="12"/>
                <w:szCs w:val="12"/>
              </w:rPr>
              <w:t>5</w:t>
            </w:r>
            <w:r w:rsidR="00DF787F" w:rsidRPr="00954FC5">
              <w:rPr>
                <w:sz w:val="12"/>
                <w:szCs w:val="12"/>
              </w:rPr>
              <w:t>-</w:t>
            </w:r>
            <w:r w:rsidR="00A33996">
              <w:rPr>
                <w:sz w:val="12"/>
                <w:szCs w:val="12"/>
              </w:rPr>
              <w:t>19091</w:t>
            </w:r>
            <w:r w:rsidR="00C01DF1">
              <w:rPr>
                <w:sz w:val="12"/>
                <w:szCs w:val="12"/>
              </w:rPr>
              <w:t>2</w:t>
            </w:r>
          </w:p>
        </w:tc>
      </w:tr>
      <w:tr w:rsidR="00CA770C" w:rsidRPr="00954FC5" w14:paraId="786FD050" w14:textId="77777777" w:rsidTr="00921582">
        <w:trPr>
          <w:trHeight w:hRule="exact" w:val="283"/>
        </w:trPr>
        <w:tc>
          <w:tcPr>
            <w:tcW w:w="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2525FC" w14:textId="77777777" w:rsidR="00CA770C" w:rsidRPr="00E94E68" w:rsidRDefault="00CA770C" w:rsidP="00E94E68">
            <w:pPr>
              <w:pStyle w:val="leeg"/>
            </w:pPr>
          </w:p>
        </w:tc>
        <w:tc>
          <w:tcPr>
            <w:tcW w:w="9879" w:type="dxa"/>
            <w:gridSpan w:val="10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2F161B" w14:textId="4DEBD1CE" w:rsidR="00CA770C" w:rsidRPr="00954FC5" w:rsidRDefault="00785B81" w:rsidP="00921582">
            <w:pPr>
              <w:rPr>
                <w:color w:val="588901"/>
              </w:rPr>
            </w:pPr>
            <w:r w:rsidRPr="00954FC5">
              <w:rPr>
                <w:color w:val="588901"/>
              </w:rPr>
              <w:t>//////////////////////////////////////////////////////////////////////////////////////////////////////////////////////////////</w:t>
            </w:r>
            <w:r>
              <w:rPr>
                <w:color w:val="588901"/>
              </w:rPr>
              <w:br/>
            </w:r>
          </w:p>
        </w:tc>
      </w:tr>
      <w:tr w:rsidR="009B1C13" w14:paraId="70DDCB35" w14:textId="77777777" w:rsidTr="7AEDAAF9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3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4978A57" w14:textId="77777777" w:rsidR="009B1C13" w:rsidRDefault="009B1C13" w:rsidP="00E94E68">
            <w:pPr>
              <w:pStyle w:val="leeg"/>
            </w:pPr>
          </w:p>
        </w:tc>
        <w:tc>
          <w:tcPr>
            <w:tcW w:w="4644" w:type="dxa"/>
            <w:gridSpan w:val="61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74A3206A" w14:textId="77777777" w:rsidR="009B1C13" w:rsidRDefault="009B1C13" w:rsidP="00FA5FD9">
            <w:pPr>
              <w:ind w:left="28"/>
              <w:rPr>
                <w:szCs w:val="20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28394ACF" wp14:editId="38F7BDD1">
                  <wp:extent cx="951230" cy="241300"/>
                  <wp:effectExtent l="0" t="0" r="1270" b="6350"/>
                  <wp:docPr id="1" name="Afbeelding 1" descr="Agentschap%20Natuur%20en%20B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gentschap%20Natuur%20en%20B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38" t="23553" r="5028" b="238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94603F" w14:textId="77777777" w:rsidR="004B0A7D" w:rsidRPr="00A54B31" w:rsidRDefault="004B0A7D" w:rsidP="007B2E70">
            <w:pPr>
              <w:ind w:left="28"/>
              <w:rPr>
                <w:szCs w:val="20"/>
              </w:rPr>
            </w:pPr>
            <w:r w:rsidRPr="00A54B31">
              <w:rPr>
                <w:szCs w:val="20"/>
              </w:rPr>
              <w:t>Havenlaan 88 bus 75</w:t>
            </w:r>
            <w:r w:rsidRPr="00A54B31">
              <w:rPr>
                <w:szCs w:val="20"/>
              </w:rPr>
              <w:br/>
              <w:t>1000 Brussel</w:t>
            </w:r>
          </w:p>
          <w:p w14:paraId="513D1E70" w14:textId="77777777" w:rsidR="004B0A7D" w:rsidRPr="00A54B31" w:rsidRDefault="004B0A7D" w:rsidP="004B0A7D">
            <w:pPr>
              <w:pStyle w:val="Kop3"/>
              <w:ind w:left="28"/>
              <w:rPr>
                <w:rFonts w:cs="Calibri"/>
                <w:sz w:val="20"/>
              </w:rPr>
            </w:pPr>
            <w:r w:rsidRPr="00A54B31">
              <w:rPr>
                <w:rFonts w:cs="Calibri"/>
                <w:sz w:val="20"/>
              </w:rPr>
              <w:t>Antwerpen, Limburg en Vlaams-Brabant</w:t>
            </w:r>
          </w:p>
          <w:p w14:paraId="30C58874" w14:textId="77777777" w:rsidR="004B0A7D" w:rsidRPr="00A54B31" w:rsidRDefault="004B0A7D" w:rsidP="004B0A7D">
            <w:pPr>
              <w:pStyle w:val="Kop3"/>
              <w:ind w:left="28"/>
              <w:rPr>
                <w:rFonts w:cs="Calibri"/>
                <w:b w:val="0"/>
                <w:bCs/>
                <w:sz w:val="20"/>
                <w:lang w:val="fr-BE"/>
              </w:rPr>
            </w:pPr>
            <w:r w:rsidRPr="00A54B31">
              <w:rPr>
                <w:rFonts w:cs="Calibri"/>
                <w:sz w:val="20"/>
                <w:lang w:val="fr-BE"/>
              </w:rPr>
              <w:t xml:space="preserve">T </w:t>
            </w:r>
            <w:r w:rsidRPr="00A54B31">
              <w:rPr>
                <w:rFonts w:cs="Calibri"/>
                <w:b w:val="0"/>
                <w:bCs/>
                <w:sz w:val="20"/>
                <w:lang w:val="fr-BE"/>
              </w:rPr>
              <w:t xml:space="preserve">1700 - </w:t>
            </w:r>
            <w:hyperlink r:id="rId12" w:history="1">
              <w:r w:rsidRPr="00A54B31">
                <w:rPr>
                  <w:rStyle w:val="Hyperlink"/>
                  <w:rFonts w:cs="Calibri"/>
                  <w:b w:val="0"/>
                  <w:bCs/>
                  <w:sz w:val="20"/>
                  <w:lang w:val="fr-BE"/>
                </w:rPr>
                <w:t>jacht.oost.anb@vlaanderen.be</w:t>
              </w:r>
            </w:hyperlink>
          </w:p>
          <w:p w14:paraId="251094D9" w14:textId="77777777" w:rsidR="004B0A7D" w:rsidRPr="00A54B31" w:rsidRDefault="004B0A7D" w:rsidP="004B0A7D">
            <w:pPr>
              <w:pStyle w:val="Kop3"/>
              <w:ind w:left="28"/>
              <w:rPr>
                <w:rFonts w:cs="Calibri"/>
                <w:sz w:val="20"/>
              </w:rPr>
            </w:pPr>
            <w:r w:rsidRPr="00A54B31">
              <w:rPr>
                <w:rFonts w:cs="Calibri"/>
                <w:sz w:val="20"/>
              </w:rPr>
              <w:t>Oost- en West-Vlaanderen</w:t>
            </w:r>
          </w:p>
          <w:p w14:paraId="149A8243" w14:textId="082AFFFC" w:rsidR="009B1C13" w:rsidRPr="009B1C13" w:rsidRDefault="004B0A7D" w:rsidP="004B0A7D">
            <w:pPr>
              <w:ind w:left="29"/>
              <w:rPr>
                <w:rStyle w:val="Zwaar"/>
              </w:rPr>
            </w:pPr>
            <w:r w:rsidRPr="004B0A7D">
              <w:rPr>
                <w:b/>
                <w:bCs/>
              </w:rPr>
              <w:t>T</w:t>
            </w:r>
            <w:r w:rsidRPr="00A54B31">
              <w:t xml:space="preserve"> </w:t>
            </w:r>
            <w:r w:rsidRPr="00A54B31">
              <w:rPr>
                <w:bCs/>
              </w:rPr>
              <w:t xml:space="preserve">1700 - </w:t>
            </w:r>
            <w:hyperlink r:id="rId13" w:history="1">
              <w:r w:rsidRPr="00A54B31">
                <w:rPr>
                  <w:rStyle w:val="Hyperlink"/>
                  <w:bCs/>
                </w:rPr>
                <w:t>jacht.west.anb@vlaanderen.be</w:t>
              </w:r>
            </w:hyperlink>
          </w:p>
        </w:tc>
        <w:tc>
          <w:tcPr>
            <w:tcW w:w="1413" w:type="dxa"/>
            <w:gridSpan w:val="2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683FD24" w14:textId="77777777" w:rsidR="009B1C13" w:rsidRPr="009B1C13" w:rsidRDefault="009B1C13">
            <w:pPr>
              <w:ind w:left="29"/>
              <w:rPr>
                <w:szCs w:val="20"/>
              </w:rPr>
            </w:pPr>
          </w:p>
        </w:tc>
        <w:tc>
          <w:tcPr>
            <w:tcW w:w="3840" w:type="dxa"/>
            <w:gridSpan w:val="26"/>
            <w:tcBorders>
              <w:top w:val="nil"/>
              <w:left w:val="nil"/>
              <w:bottom w:val="nil"/>
              <w:right w:val="nil"/>
            </w:tcBorders>
            <w:hideMark/>
          </w:tcPr>
          <w:p w14:paraId="1092F56B" w14:textId="77777777" w:rsidR="009B1C13" w:rsidRDefault="009B1C13">
            <w:pPr>
              <w:jc w:val="right"/>
              <w:rPr>
                <w:szCs w:val="20"/>
              </w:rPr>
            </w:pPr>
            <w:r>
              <w:rPr>
                <w:i/>
                <w:szCs w:val="20"/>
              </w:rPr>
              <w:t>In te vullen door de behandelende afdeling</w:t>
            </w:r>
          </w:p>
        </w:tc>
      </w:tr>
      <w:tr w:rsidR="00796FAF" w14:paraId="7DC96662" w14:textId="77777777" w:rsidTr="004A7AC3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3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C99915" w14:textId="77777777" w:rsidR="00796FAF" w:rsidRDefault="00796FAF">
            <w:pPr>
              <w:rPr>
                <w:szCs w:val="20"/>
              </w:rPr>
            </w:pPr>
          </w:p>
        </w:tc>
        <w:tc>
          <w:tcPr>
            <w:tcW w:w="4644" w:type="dxa"/>
            <w:gridSpan w:val="6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027299" w14:textId="77777777" w:rsidR="00796FAF" w:rsidRPr="00796FAF" w:rsidRDefault="00796FAF">
            <w:pPr>
              <w:rPr>
                <w:rStyle w:val="Zwaar"/>
                <w:lang w:val="nl-NL"/>
              </w:rPr>
            </w:pPr>
          </w:p>
        </w:tc>
        <w:tc>
          <w:tcPr>
            <w:tcW w:w="1413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F34BB8" w14:textId="77777777" w:rsidR="00796FAF" w:rsidRPr="00A71D78" w:rsidRDefault="00796FAF">
            <w:pPr>
              <w:rPr>
                <w:szCs w:val="20"/>
              </w:rPr>
            </w:pPr>
          </w:p>
        </w:tc>
        <w:tc>
          <w:tcPr>
            <w:tcW w:w="184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4ACC083" w14:textId="77777777" w:rsidR="00796FAF" w:rsidRDefault="00796FAF">
            <w:pPr>
              <w:rPr>
                <w:szCs w:val="20"/>
              </w:rPr>
            </w:pPr>
            <w:r>
              <w:rPr>
                <w:szCs w:val="20"/>
              </w:rPr>
              <w:t>ontvangstdatum</w:t>
            </w:r>
          </w:p>
        </w:tc>
        <w:tc>
          <w:tcPr>
            <w:tcW w:w="2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62464B" w14:textId="77777777" w:rsidR="00796FAF" w:rsidRDefault="00796FAF">
            <w:pPr>
              <w:rPr>
                <w:szCs w:val="20"/>
              </w:rPr>
            </w:pPr>
          </w:p>
        </w:tc>
        <w:tc>
          <w:tcPr>
            <w:tcW w:w="172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F2F89E2" w14:textId="77777777" w:rsidR="00796FAF" w:rsidRDefault="00FF09C8">
            <w:pPr>
              <w:rPr>
                <w:szCs w:val="20"/>
              </w:rPr>
            </w:pPr>
            <w:r w:rsidRPr="00FF09C8">
              <w:rPr>
                <w:szCs w:val="20"/>
              </w:rPr>
              <w:t>invoerdatum</w:t>
            </w:r>
          </w:p>
        </w:tc>
      </w:tr>
      <w:tr w:rsidR="00796FAF" w14:paraId="717DBD3A" w14:textId="77777777" w:rsidTr="004B0A7D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3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69C227" w14:textId="77777777" w:rsidR="00796FAF" w:rsidRDefault="00796FAF">
            <w:pPr>
              <w:rPr>
                <w:szCs w:val="20"/>
              </w:rPr>
            </w:pPr>
          </w:p>
        </w:tc>
        <w:tc>
          <w:tcPr>
            <w:tcW w:w="4644" w:type="dxa"/>
            <w:gridSpan w:val="6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4A1216" w14:textId="77777777" w:rsidR="00796FAF" w:rsidRDefault="00796FAF">
            <w:pPr>
              <w:rPr>
                <w:rStyle w:val="Zwaar"/>
                <w:lang w:val="en-US"/>
              </w:rPr>
            </w:pPr>
          </w:p>
        </w:tc>
        <w:tc>
          <w:tcPr>
            <w:tcW w:w="1413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A48726" w14:textId="77777777" w:rsidR="00796FAF" w:rsidRDefault="00796FAF">
            <w:pPr>
              <w:ind w:left="29"/>
              <w:rPr>
                <w:szCs w:val="20"/>
              </w:rPr>
            </w:pPr>
          </w:p>
        </w:tc>
        <w:tc>
          <w:tcPr>
            <w:tcW w:w="18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17647" w14:textId="77777777" w:rsidR="00796FAF" w:rsidRDefault="00796FAF">
            <w:pPr>
              <w:rPr>
                <w:szCs w:val="20"/>
              </w:rPr>
            </w:pPr>
          </w:p>
        </w:tc>
        <w:tc>
          <w:tcPr>
            <w:tcW w:w="27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83417B" w14:textId="77777777" w:rsidR="00796FAF" w:rsidRDefault="00796FAF">
            <w:pPr>
              <w:pStyle w:val="rechts"/>
              <w:ind w:left="29"/>
              <w:rPr>
                <w:szCs w:val="20"/>
              </w:rPr>
            </w:pPr>
          </w:p>
        </w:tc>
        <w:tc>
          <w:tcPr>
            <w:tcW w:w="17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F4A8" w14:textId="77777777" w:rsidR="00796FAF" w:rsidRDefault="00796FAF">
            <w:pPr>
              <w:rPr>
                <w:szCs w:val="20"/>
              </w:rPr>
            </w:pPr>
          </w:p>
        </w:tc>
      </w:tr>
      <w:tr w:rsidR="009B1C13" w:rsidRPr="004B0A7D" w14:paraId="2A91F570" w14:textId="77777777" w:rsidTr="006018B2">
        <w:tblPrEx>
          <w:tblLook w:val="04A0" w:firstRow="1" w:lastRow="0" w:firstColumn="1" w:lastColumn="0" w:noHBand="0" w:noVBand="1"/>
        </w:tblPrEx>
        <w:trPr>
          <w:trHeight w:val="686"/>
        </w:trPr>
        <w:tc>
          <w:tcPr>
            <w:tcW w:w="3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D13EFF" w14:textId="77777777" w:rsidR="009B1C13" w:rsidRDefault="009B1C13">
            <w:pPr>
              <w:rPr>
                <w:szCs w:val="20"/>
              </w:rPr>
            </w:pPr>
          </w:p>
        </w:tc>
        <w:tc>
          <w:tcPr>
            <w:tcW w:w="4644" w:type="dxa"/>
            <w:gridSpan w:val="6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6AB041" w14:textId="77777777" w:rsidR="009B1C13" w:rsidRDefault="009B1C13">
            <w:pPr>
              <w:rPr>
                <w:rStyle w:val="Zwaar"/>
                <w:lang w:val="en-US"/>
              </w:rPr>
            </w:pPr>
          </w:p>
        </w:tc>
        <w:tc>
          <w:tcPr>
            <w:tcW w:w="5253" w:type="dxa"/>
            <w:gridSpan w:val="48"/>
            <w:tcBorders>
              <w:top w:val="nil"/>
              <w:left w:val="nil"/>
              <w:bottom w:val="nil"/>
              <w:right w:val="nil"/>
            </w:tcBorders>
          </w:tcPr>
          <w:p w14:paraId="3631ABA0" w14:textId="3F4AFA35" w:rsidR="009B1C13" w:rsidRPr="004B0A7D" w:rsidRDefault="009B1C13" w:rsidP="00FA5FD9">
            <w:pPr>
              <w:pStyle w:val="Kop3"/>
              <w:ind w:left="28"/>
              <w:rPr>
                <w:color w:val="auto"/>
                <w:u w:val="single"/>
                <w:lang w:val="fr-BE"/>
              </w:rPr>
            </w:pPr>
          </w:p>
        </w:tc>
      </w:tr>
      <w:tr w:rsidR="008C4B7F" w:rsidRPr="00954FC5" w14:paraId="557C378A" w14:textId="77777777" w:rsidTr="7AEDAAF9">
        <w:trPr>
          <w:trHeight w:val="340"/>
        </w:trPr>
        <w:tc>
          <w:tcPr>
            <w:tcW w:w="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819B23" w14:textId="77777777" w:rsidR="008C4B7F" w:rsidRPr="004B0A7D" w:rsidRDefault="008C4B7F" w:rsidP="00E94E68">
            <w:pPr>
              <w:pStyle w:val="leeg"/>
              <w:rPr>
                <w:lang w:val="fr-BE"/>
              </w:rPr>
            </w:pPr>
          </w:p>
        </w:tc>
        <w:tc>
          <w:tcPr>
            <w:tcW w:w="9879" w:type="dxa"/>
            <w:gridSpan w:val="10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95233" w14:textId="77777777" w:rsidR="008C4B7F" w:rsidRPr="00954FC5" w:rsidRDefault="0079495D" w:rsidP="0080632A">
            <w:pPr>
              <w:pStyle w:val="Vetcursief"/>
              <w:framePr w:hSpace="0" w:wrap="auto" w:vAnchor="margin" w:xAlign="left" w:yAlign="inline"/>
              <w:spacing w:before="40"/>
              <w:ind w:left="28"/>
              <w:suppressOverlap w:val="0"/>
              <w:rPr>
                <w:rStyle w:val="Zwaar"/>
                <w:b/>
                <w:bCs w:val="0"/>
                <w:szCs w:val="20"/>
              </w:rPr>
            </w:pPr>
            <w:r>
              <w:rPr>
                <w:rStyle w:val="Zwaar"/>
                <w:b/>
                <w:bCs w:val="0"/>
                <w:szCs w:val="20"/>
              </w:rPr>
              <w:t>Waarvoor dient dit formulier?</w:t>
            </w:r>
          </w:p>
          <w:p w14:paraId="24F7E796" w14:textId="6D082060" w:rsidR="0079495D" w:rsidRPr="0079495D" w:rsidRDefault="0079495D" w:rsidP="008F47C7">
            <w:pPr>
              <w:ind w:left="28"/>
            </w:pPr>
            <w:r w:rsidRPr="7AEDAAF9">
              <w:rPr>
                <w:rStyle w:val="Nadruk"/>
              </w:rPr>
              <w:t xml:space="preserve">Met dit formulier </w:t>
            </w:r>
            <w:r w:rsidR="008F47C7" w:rsidRPr="7AEDAAF9">
              <w:rPr>
                <w:rStyle w:val="Nadruk"/>
              </w:rPr>
              <w:t>meldt u aan het Agentschap voor Natuur en Bos</w:t>
            </w:r>
            <w:r w:rsidRPr="7AEDAAF9">
              <w:rPr>
                <w:rStyle w:val="Nadruk"/>
              </w:rPr>
              <w:t xml:space="preserve"> </w:t>
            </w:r>
            <w:r w:rsidR="001F4B48" w:rsidRPr="7AEDAAF9">
              <w:rPr>
                <w:rStyle w:val="Nadruk"/>
              </w:rPr>
              <w:t>het doden</w:t>
            </w:r>
            <w:r w:rsidRPr="7AEDAAF9">
              <w:rPr>
                <w:rStyle w:val="Nadruk"/>
              </w:rPr>
              <w:t xml:space="preserve"> van een sikahert</w:t>
            </w:r>
            <w:r w:rsidR="008F47C7" w:rsidRPr="7AEDAAF9">
              <w:rPr>
                <w:rStyle w:val="Nadruk"/>
              </w:rPr>
              <w:t>. Dit formulier is een toepassing van</w:t>
            </w:r>
            <w:r w:rsidR="009145C3" w:rsidRPr="7AEDAAF9">
              <w:rPr>
                <w:rStyle w:val="Nadruk"/>
              </w:rPr>
              <w:t xml:space="preserve"> </w:t>
            </w:r>
            <w:r w:rsidR="00DA53C7" w:rsidRPr="7AEDAAF9">
              <w:rPr>
                <w:rStyle w:val="Nadruk"/>
              </w:rPr>
              <w:t xml:space="preserve">artikel </w:t>
            </w:r>
            <w:r w:rsidR="009145C3" w:rsidRPr="7AEDAAF9">
              <w:rPr>
                <w:rStyle w:val="Nadruk"/>
              </w:rPr>
              <w:t>31/</w:t>
            </w:r>
            <w:r w:rsidR="00687FC5" w:rsidRPr="7AEDAAF9">
              <w:rPr>
                <w:rStyle w:val="Nadruk"/>
              </w:rPr>
              <w:t xml:space="preserve">8 </w:t>
            </w:r>
            <w:r w:rsidR="00DA53C7" w:rsidRPr="7AEDAAF9">
              <w:rPr>
                <w:rStyle w:val="Nadruk"/>
              </w:rPr>
              <w:t xml:space="preserve">van het </w:t>
            </w:r>
            <w:r w:rsidR="009145C3" w:rsidRPr="7AEDAAF9">
              <w:rPr>
                <w:rStyle w:val="Nadruk"/>
              </w:rPr>
              <w:t xml:space="preserve">Soortenbesluit </w:t>
            </w:r>
            <w:r w:rsidR="00DA53C7" w:rsidRPr="7AEDAAF9">
              <w:rPr>
                <w:rStyle w:val="Nadruk"/>
              </w:rPr>
              <w:t xml:space="preserve">van </w:t>
            </w:r>
            <w:r w:rsidR="009145C3" w:rsidRPr="7AEDAAF9">
              <w:rPr>
                <w:rStyle w:val="Nadruk"/>
              </w:rPr>
              <w:t>15 mei 2009</w:t>
            </w:r>
            <w:r w:rsidR="00DA53C7" w:rsidRPr="7AEDAAF9">
              <w:rPr>
                <w:rStyle w:val="Nadruk"/>
              </w:rPr>
              <w:t>.</w:t>
            </w:r>
          </w:p>
        </w:tc>
      </w:tr>
      <w:tr w:rsidR="00E10AFB" w:rsidRPr="00954FC5" w14:paraId="4BF402FC" w14:textId="77777777" w:rsidTr="006018B2">
        <w:trPr>
          <w:trHeight w:hRule="exact" w:val="113"/>
        </w:trPr>
        <w:tc>
          <w:tcPr>
            <w:tcW w:w="10266" w:type="dxa"/>
            <w:gridSpan w:val="1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6B7F01" w14:textId="77777777" w:rsidR="00E10AFB" w:rsidRPr="00954FC5" w:rsidRDefault="00E10AFB" w:rsidP="00E94E68">
            <w:pPr>
              <w:pStyle w:val="leeg"/>
            </w:pPr>
          </w:p>
        </w:tc>
      </w:tr>
      <w:tr w:rsidR="00E10AFB" w:rsidRPr="00954FC5" w14:paraId="771FD480" w14:textId="77777777" w:rsidTr="7AEDAAF9">
        <w:trPr>
          <w:trHeight w:hRule="exact" w:val="380"/>
        </w:trPr>
        <w:tc>
          <w:tcPr>
            <w:tcW w:w="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234B2C" w14:textId="77777777" w:rsidR="00E10AFB" w:rsidRPr="00954FC5" w:rsidRDefault="00E10AFB" w:rsidP="00091AB3">
            <w:pPr>
              <w:pStyle w:val="leeg"/>
            </w:pPr>
          </w:p>
        </w:tc>
        <w:tc>
          <w:tcPr>
            <w:tcW w:w="9879" w:type="dxa"/>
            <w:gridSpan w:val="107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4407B7B8" w14:textId="4883017F" w:rsidR="00E10AFB" w:rsidRPr="00954FC5" w:rsidRDefault="00E85C8E" w:rsidP="007F5791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Gegevens van de</w:t>
            </w:r>
            <w:r w:rsidR="00F03B03">
              <w:rPr>
                <w:rFonts w:cs="Calibri"/>
              </w:rPr>
              <w:t xml:space="preserve"> melder</w:t>
            </w:r>
          </w:p>
        </w:tc>
      </w:tr>
      <w:tr w:rsidR="0048610A" w:rsidRPr="003D114E" w14:paraId="6C14C46A" w14:textId="77777777" w:rsidTr="7AEDAAF9">
        <w:trPr>
          <w:trHeight w:hRule="exact" w:val="57"/>
        </w:trPr>
        <w:tc>
          <w:tcPr>
            <w:tcW w:w="10266" w:type="dxa"/>
            <w:gridSpan w:val="1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28175B" w14:textId="77777777" w:rsidR="0048610A" w:rsidRPr="003D114E" w:rsidRDefault="0048610A" w:rsidP="00091AB3">
            <w:pPr>
              <w:pStyle w:val="leeg"/>
            </w:pPr>
          </w:p>
        </w:tc>
      </w:tr>
      <w:tr w:rsidR="00FA5FD9" w:rsidRPr="003D114E" w14:paraId="612B132F" w14:textId="77777777" w:rsidTr="7AEDAAF9">
        <w:trPr>
          <w:trHeight w:val="340"/>
        </w:trPr>
        <w:tc>
          <w:tcPr>
            <w:tcW w:w="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C005D9" w14:textId="77777777" w:rsidR="00FA5FD9" w:rsidRPr="00884902" w:rsidRDefault="00FA5FD9" w:rsidP="00FA5FD9">
            <w:pPr>
              <w:pStyle w:val="nummersvragen"/>
              <w:framePr w:hSpace="0" w:wrap="auto" w:vAnchor="margin" w:xAlign="left" w:yAlign="inline"/>
              <w:suppressOverlap w:val="0"/>
            </w:pPr>
            <w:r w:rsidRPr="00884902">
              <w:t>1</w:t>
            </w:r>
          </w:p>
        </w:tc>
        <w:tc>
          <w:tcPr>
            <w:tcW w:w="9879" w:type="dxa"/>
            <w:gridSpan w:val="10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AD530A" w14:textId="77777777" w:rsidR="00FA5FD9" w:rsidRPr="00884902" w:rsidRDefault="00FA5FD9" w:rsidP="00FA5FD9">
            <w:pPr>
              <w:pStyle w:val="Vraag"/>
            </w:pPr>
            <w:r w:rsidRPr="00884902">
              <w:t>Vul uw persoonlijke gegevens in.</w:t>
            </w:r>
          </w:p>
          <w:p w14:paraId="1C576E31" w14:textId="771561A6" w:rsidR="00FA5FD9" w:rsidRPr="00380D2E" w:rsidRDefault="00FA5FD9" w:rsidP="00FA5FD9">
            <w:pPr>
              <w:pStyle w:val="Aanwijzing"/>
              <w:spacing w:after="40"/>
              <w:rPr>
                <w:rStyle w:val="Zwaar"/>
                <w:b w:val="0"/>
                <w:i w:val="0"/>
              </w:rPr>
            </w:pPr>
            <w:r>
              <w:t>Uw geboortedatum hoeft u alleen in te vullen als u niet over een rijksregisternummer beschikt.</w:t>
            </w:r>
          </w:p>
        </w:tc>
      </w:tr>
      <w:tr w:rsidR="00FA5FD9" w:rsidRPr="003D114E" w14:paraId="667CFBDA" w14:textId="77777777" w:rsidTr="7AEDAAF9">
        <w:trPr>
          <w:trHeight w:val="340"/>
        </w:trPr>
        <w:tc>
          <w:tcPr>
            <w:tcW w:w="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8BD38E" w14:textId="77777777" w:rsidR="00FA5FD9" w:rsidRPr="00B5387F" w:rsidRDefault="00FA5FD9" w:rsidP="00FA5FD9">
            <w:pPr>
              <w:pStyle w:val="leeg"/>
              <w:rPr>
                <w:rStyle w:val="Zwaar"/>
                <w:b w:val="0"/>
                <w:bCs w:val="0"/>
              </w:rPr>
            </w:pPr>
          </w:p>
        </w:tc>
        <w:tc>
          <w:tcPr>
            <w:tcW w:w="196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3FD47D" w14:textId="77777777" w:rsidR="00FA5FD9" w:rsidRPr="003D114E" w:rsidRDefault="00FA5FD9" w:rsidP="00FA5FD9">
            <w:pPr>
              <w:jc w:val="right"/>
            </w:pPr>
            <w:r>
              <w:t>nationaliteit</w:t>
            </w:r>
          </w:p>
        </w:tc>
        <w:tc>
          <w:tcPr>
            <w:tcW w:w="7914" w:type="dxa"/>
            <w:gridSpan w:val="8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AC79A73" w14:textId="77777777" w:rsidR="00FA5FD9" w:rsidRPr="003D114E" w:rsidRDefault="00FA5FD9" w:rsidP="00FA5FD9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FA5FD9" w:rsidRPr="003D114E" w14:paraId="40523D18" w14:textId="77777777" w:rsidTr="006018B2">
        <w:trPr>
          <w:trHeight w:hRule="exact" w:val="57"/>
        </w:trPr>
        <w:tc>
          <w:tcPr>
            <w:tcW w:w="10266" w:type="dxa"/>
            <w:gridSpan w:val="1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D6BE5F" w14:textId="77777777" w:rsidR="00FA5FD9" w:rsidRPr="003D114E" w:rsidRDefault="00FA5FD9" w:rsidP="00FA5FD9">
            <w:pPr>
              <w:rPr>
                <w:b/>
                <w:color w:val="FFFFFF"/>
              </w:rPr>
            </w:pPr>
          </w:p>
        </w:tc>
      </w:tr>
      <w:tr w:rsidR="00FA5FD9" w:rsidRPr="003D114E" w14:paraId="1BC4ED96" w14:textId="77777777" w:rsidTr="7AEDAAF9">
        <w:trPr>
          <w:trHeight w:val="340"/>
        </w:trPr>
        <w:tc>
          <w:tcPr>
            <w:tcW w:w="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FEA1DA" w14:textId="77777777" w:rsidR="00FA5FD9" w:rsidRPr="00B63472" w:rsidRDefault="00FA5FD9" w:rsidP="00FA5FD9">
            <w:pPr>
              <w:pStyle w:val="leeg"/>
              <w:rPr>
                <w:bCs/>
              </w:rPr>
            </w:pPr>
          </w:p>
        </w:tc>
        <w:tc>
          <w:tcPr>
            <w:tcW w:w="1965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C9403C3" w14:textId="77777777" w:rsidR="00FA5FD9" w:rsidRPr="003D114E" w:rsidRDefault="00FA5FD9" w:rsidP="00FA5FD9">
            <w:pPr>
              <w:jc w:val="right"/>
              <w:rPr>
                <w:rStyle w:val="Zwaar"/>
                <w:b w:val="0"/>
              </w:rPr>
            </w:pPr>
            <w:r w:rsidRPr="003D114E">
              <w:t>rijksregisternummer</w:t>
            </w:r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101F7" w14:textId="77777777" w:rsidR="00FA5FD9" w:rsidRDefault="00FA5FD9" w:rsidP="00FA5FD9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4E6D" w14:textId="77777777" w:rsidR="00FA5FD9" w:rsidRDefault="00FA5FD9" w:rsidP="00FA5FD9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8270" w14:textId="77777777" w:rsidR="00FA5FD9" w:rsidRDefault="00FA5FD9" w:rsidP="00FA5FD9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F088" w14:textId="77777777" w:rsidR="00FA5FD9" w:rsidRDefault="00FA5FD9" w:rsidP="00FA5FD9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7656" w14:textId="77777777" w:rsidR="00FA5FD9" w:rsidRDefault="00FA5FD9" w:rsidP="00FA5FD9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8E6C" w14:textId="77777777" w:rsidR="00FA5FD9" w:rsidRDefault="00FA5FD9" w:rsidP="00FA5FD9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2A7C27" w14:textId="77777777" w:rsidR="00FA5FD9" w:rsidRDefault="00FA5FD9" w:rsidP="00FA5FD9">
            <w:pPr>
              <w:jc w:val="center"/>
            </w:pPr>
            <w:r>
              <w:t>-</w:t>
            </w:r>
          </w:p>
        </w:tc>
        <w:tc>
          <w:tcPr>
            <w:tcW w:w="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E9D7" w14:textId="77777777" w:rsidR="00FA5FD9" w:rsidRDefault="00FA5FD9" w:rsidP="00FA5FD9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C448" w14:textId="77777777" w:rsidR="00FA5FD9" w:rsidRDefault="00FA5FD9" w:rsidP="00FA5FD9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DC91" w14:textId="77777777" w:rsidR="00FA5FD9" w:rsidRDefault="00FA5FD9" w:rsidP="00FA5FD9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947B6C" w14:textId="77777777" w:rsidR="00FA5FD9" w:rsidRDefault="00FA5FD9" w:rsidP="00FA5FD9">
            <w:pPr>
              <w:jc w:val="center"/>
            </w:pPr>
            <w:r>
              <w:t>.</w:t>
            </w: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A26B" w14:textId="77777777" w:rsidR="00FA5FD9" w:rsidRDefault="00FA5FD9" w:rsidP="00FA5FD9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6C7F3" w14:textId="77777777" w:rsidR="00FA5FD9" w:rsidRDefault="00FA5FD9" w:rsidP="00FA5FD9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4152" w:type="dxa"/>
            <w:gridSpan w:val="3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019BDB" w14:textId="77777777" w:rsidR="00FA5FD9" w:rsidRPr="003D114E" w:rsidRDefault="00FA5FD9" w:rsidP="00FA5FD9"/>
        </w:tc>
      </w:tr>
      <w:tr w:rsidR="00FA5FD9" w:rsidRPr="003D114E" w14:paraId="376BB9A8" w14:textId="77777777" w:rsidTr="006018B2">
        <w:trPr>
          <w:trHeight w:hRule="exact" w:val="57"/>
        </w:trPr>
        <w:tc>
          <w:tcPr>
            <w:tcW w:w="10266" w:type="dxa"/>
            <w:gridSpan w:val="1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DB62D7" w14:textId="77777777" w:rsidR="00FA5FD9" w:rsidRPr="003D114E" w:rsidRDefault="00FA5FD9" w:rsidP="00FA5FD9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FA5FD9" w:rsidRPr="003D114E" w14:paraId="7151035E" w14:textId="77777777" w:rsidTr="7AEDAAF9">
        <w:trPr>
          <w:trHeight w:val="340"/>
        </w:trPr>
        <w:tc>
          <w:tcPr>
            <w:tcW w:w="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BE3D12" w14:textId="77777777" w:rsidR="00FA5FD9" w:rsidRPr="00B63472" w:rsidRDefault="00FA5FD9" w:rsidP="00FA5FD9">
            <w:pPr>
              <w:pStyle w:val="leeg"/>
              <w:rPr>
                <w:bCs/>
              </w:rPr>
            </w:pPr>
          </w:p>
        </w:tc>
        <w:tc>
          <w:tcPr>
            <w:tcW w:w="196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39A99E" w14:textId="77777777" w:rsidR="00FA5FD9" w:rsidRPr="003D114E" w:rsidRDefault="00FA5FD9" w:rsidP="00FA5FD9">
            <w:pPr>
              <w:jc w:val="right"/>
              <w:rPr>
                <w:rStyle w:val="Zwaar"/>
                <w:b w:val="0"/>
              </w:rPr>
            </w:pPr>
            <w:r>
              <w:t>geboorte</w:t>
            </w:r>
            <w:r w:rsidRPr="003D114E">
              <w:t>datum</w:t>
            </w:r>
          </w:p>
        </w:tc>
        <w:tc>
          <w:tcPr>
            <w:tcW w:w="58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22CD037" w14:textId="77777777" w:rsidR="00FA5FD9" w:rsidRPr="003D114E" w:rsidRDefault="00FA5FD9" w:rsidP="00FA5FD9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CA234" w14:textId="77777777" w:rsidR="00FA5FD9" w:rsidRDefault="00FA5FD9" w:rsidP="00FA5FD9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75EA9" w14:textId="77777777" w:rsidR="00FA5FD9" w:rsidRDefault="00FA5FD9" w:rsidP="00FA5FD9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672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A6754F5" w14:textId="77777777" w:rsidR="00FA5FD9" w:rsidRPr="003D114E" w:rsidRDefault="00FA5FD9" w:rsidP="00FA5FD9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3137E" w14:textId="77777777" w:rsidR="00FA5FD9" w:rsidRDefault="00FA5FD9" w:rsidP="00FA5FD9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FB678" w14:textId="77777777" w:rsidR="00FA5FD9" w:rsidRDefault="00FA5FD9" w:rsidP="00FA5FD9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54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987F070" w14:textId="77777777" w:rsidR="00FA5FD9" w:rsidRPr="003D114E" w:rsidRDefault="00FA5FD9" w:rsidP="00FA5FD9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3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FC02C" w14:textId="77777777" w:rsidR="00FA5FD9" w:rsidRDefault="00FA5FD9" w:rsidP="00FA5FD9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C1666" w14:textId="77777777" w:rsidR="00FA5FD9" w:rsidRDefault="00FA5FD9" w:rsidP="00FA5FD9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42CA9" w14:textId="77777777" w:rsidR="00FA5FD9" w:rsidRDefault="00FA5FD9" w:rsidP="00FA5FD9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20E8F" w14:textId="77777777" w:rsidR="00FA5FD9" w:rsidRDefault="00FA5FD9" w:rsidP="00FA5FD9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893" w:type="dxa"/>
            <w:gridSpan w:val="2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B756282" w14:textId="77777777" w:rsidR="00FA5FD9" w:rsidRPr="003D114E" w:rsidRDefault="00FA5FD9" w:rsidP="00FA5FD9"/>
        </w:tc>
      </w:tr>
      <w:tr w:rsidR="00FA5FD9" w:rsidRPr="003D114E" w14:paraId="7E18E6AA" w14:textId="77777777" w:rsidTr="006018B2">
        <w:trPr>
          <w:trHeight w:hRule="exact" w:val="57"/>
        </w:trPr>
        <w:tc>
          <w:tcPr>
            <w:tcW w:w="10266" w:type="dxa"/>
            <w:gridSpan w:val="1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FB2DCD" w14:textId="77777777" w:rsidR="00FA5FD9" w:rsidRPr="003D114E" w:rsidRDefault="00FA5FD9" w:rsidP="00FA5FD9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FA5FD9" w:rsidRPr="003D114E" w14:paraId="7B7BE050" w14:textId="77777777" w:rsidTr="7AEDAAF9">
        <w:trPr>
          <w:trHeight w:val="340"/>
        </w:trPr>
        <w:tc>
          <w:tcPr>
            <w:tcW w:w="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929A6C" w14:textId="77777777" w:rsidR="00FA5FD9" w:rsidRPr="00811407" w:rsidRDefault="00FA5FD9" w:rsidP="00FA5FD9">
            <w:pPr>
              <w:pStyle w:val="leeg"/>
            </w:pPr>
          </w:p>
        </w:tc>
        <w:tc>
          <w:tcPr>
            <w:tcW w:w="196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3AF501" w14:textId="77777777" w:rsidR="00FA5FD9" w:rsidRPr="003D114E" w:rsidRDefault="00FA5FD9" w:rsidP="00FA5FD9">
            <w:pPr>
              <w:jc w:val="right"/>
            </w:pPr>
            <w:r>
              <w:t>voornaam</w:t>
            </w:r>
          </w:p>
        </w:tc>
        <w:tc>
          <w:tcPr>
            <w:tcW w:w="3508" w:type="dxa"/>
            <w:gridSpan w:val="5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1D6040E" w14:textId="77777777" w:rsidR="00FA5FD9" w:rsidRPr="00D01D72" w:rsidRDefault="00FA5FD9" w:rsidP="00FA5FD9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27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6634A7" w14:textId="77777777" w:rsidR="00FA5FD9" w:rsidRPr="003D114E" w:rsidRDefault="00FA5FD9" w:rsidP="00FA5FD9">
            <w:pPr>
              <w:jc w:val="right"/>
            </w:pPr>
            <w:r>
              <w:t>achternaam</w:t>
            </w:r>
          </w:p>
        </w:tc>
        <w:tc>
          <w:tcPr>
            <w:tcW w:w="3131" w:type="dxa"/>
            <w:gridSpan w:val="1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DFE9A8E" w14:textId="77777777" w:rsidR="00FA5FD9" w:rsidRPr="00D01D72" w:rsidRDefault="00FA5FD9" w:rsidP="00FA5FD9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FA5FD9" w:rsidRPr="003D114E" w14:paraId="251251F9" w14:textId="77777777" w:rsidTr="7AEDAAF9">
        <w:trPr>
          <w:trHeight w:val="340"/>
        </w:trPr>
        <w:tc>
          <w:tcPr>
            <w:tcW w:w="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594A7E" w14:textId="77777777" w:rsidR="00FA5FD9" w:rsidRPr="00811407" w:rsidRDefault="00FA5FD9" w:rsidP="00FA5FD9">
            <w:pPr>
              <w:pStyle w:val="leeg"/>
              <w:rPr>
                <w:bCs/>
              </w:rPr>
            </w:pPr>
          </w:p>
        </w:tc>
        <w:tc>
          <w:tcPr>
            <w:tcW w:w="196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8BBBE3" w14:textId="77777777" w:rsidR="00FA5FD9" w:rsidRPr="003D114E" w:rsidRDefault="00FA5FD9" w:rsidP="00FA5FD9">
            <w:pPr>
              <w:jc w:val="right"/>
            </w:pPr>
            <w:r>
              <w:t>land</w:t>
            </w:r>
          </w:p>
        </w:tc>
        <w:tc>
          <w:tcPr>
            <w:tcW w:w="7914" w:type="dxa"/>
            <w:gridSpan w:val="8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1B3AD76" w14:textId="77777777" w:rsidR="00FA5FD9" w:rsidRPr="00D01D72" w:rsidRDefault="00FA5FD9" w:rsidP="00FA5FD9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FA5FD9" w:rsidRPr="003D114E" w14:paraId="7CAE07F2" w14:textId="77777777" w:rsidTr="006018B2">
        <w:trPr>
          <w:trHeight w:hRule="exact" w:val="57"/>
        </w:trPr>
        <w:tc>
          <w:tcPr>
            <w:tcW w:w="10266" w:type="dxa"/>
            <w:gridSpan w:val="1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DF8995" w14:textId="77777777" w:rsidR="00FA5FD9" w:rsidRPr="00811407" w:rsidRDefault="00FA5FD9" w:rsidP="00FA5FD9">
            <w:pPr>
              <w:pStyle w:val="leeg"/>
            </w:pPr>
          </w:p>
        </w:tc>
      </w:tr>
      <w:tr w:rsidR="00FA5FD9" w:rsidRPr="003D114E" w14:paraId="088036BC" w14:textId="77777777" w:rsidTr="7AEDAAF9">
        <w:trPr>
          <w:trHeight w:val="340"/>
        </w:trPr>
        <w:tc>
          <w:tcPr>
            <w:tcW w:w="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3C18E" w14:textId="77777777" w:rsidR="00FA5FD9" w:rsidRPr="00811407" w:rsidRDefault="00FA5FD9" w:rsidP="00FA5FD9">
            <w:pPr>
              <w:pStyle w:val="leeg"/>
              <w:rPr>
                <w:bCs/>
              </w:rPr>
            </w:pPr>
          </w:p>
        </w:tc>
        <w:tc>
          <w:tcPr>
            <w:tcW w:w="1965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2D53B20" w14:textId="77777777" w:rsidR="00FA5FD9" w:rsidRPr="003D114E" w:rsidRDefault="00FA5FD9" w:rsidP="00FA5FD9">
            <w:pPr>
              <w:jc w:val="right"/>
              <w:rPr>
                <w:rStyle w:val="Zwaar"/>
                <w:b w:val="0"/>
              </w:rPr>
            </w:pPr>
            <w:r>
              <w:t>post</w:t>
            </w:r>
            <w:r w:rsidRPr="003D114E">
              <w:t>nummer</w:t>
            </w:r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32F6" w14:textId="77777777" w:rsidR="00FA5FD9" w:rsidRDefault="00FA5FD9" w:rsidP="00FA5FD9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D645" w14:textId="77777777" w:rsidR="00FA5FD9" w:rsidRDefault="00FA5FD9" w:rsidP="00FA5FD9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5D2CE" w14:textId="77777777" w:rsidR="00FA5FD9" w:rsidRDefault="00FA5FD9" w:rsidP="00FA5FD9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51C74" w14:textId="77777777" w:rsidR="00FA5FD9" w:rsidRDefault="00FA5FD9" w:rsidP="00FA5FD9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389" w:type="dxa"/>
            <w:gridSpan w:val="3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214C09" w14:textId="77777777" w:rsidR="00FA5FD9" w:rsidRDefault="00FA5FD9" w:rsidP="00FA5FD9">
            <w:pPr>
              <w:jc w:val="right"/>
            </w:pPr>
            <w:r>
              <w:t>gemeente</w:t>
            </w:r>
          </w:p>
        </w:tc>
        <w:tc>
          <w:tcPr>
            <w:tcW w:w="4406" w:type="dxa"/>
            <w:gridSpan w:val="3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86EAA18" w14:textId="77777777" w:rsidR="00FA5FD9" w:rsidRPr="003D114E" w:rsidRDefault="00FA5FD9" w:rsidP="00FA5FD9">
            <w:pPr>
              <w:pStyle w:val="invulveld"/>
              <w:framePr w:wrap="around"/>
            </w:pPr>
            <w:r w:rsidRPr="00F16A61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16A61">
              <w:instrText xml:space="preserve"> FORMTEXT </w:instrText>
            </w:r>
            <w:r w:rsidRPr="00F16A61">
              <w:fldChar w:fldCharType="separate"/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fldChar w:fldCharType="end"/>
            </w:r>
          </w:p>
        </w:tc>
      </w:tr>
      <w:tr w:rsidR="00FA5FD9" w:rsidRPr="003D114E" w14:paraId="28F662FB" w14:textId="77777777" w:rsidTr="006018B2">
        <w:trPr>
          <w:trHeight w:hRule="exact" w:val="57"/>
        </w:trPr>
        <w:tc>
          <w:tcPr>
            <w:tcW w:w="10266" w:type="dxa"/>
            <w:gridSpan w:val="1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C07FDF" w14:textId="77777777" w:rsidR="00FA5FD9" w:rsidRPr="00811407" w:rsidRDefault="00FA5FD9" w:rsidP="00FA5FD9">
            <w:pPr>
              <w:pStyle w:val="leeg"/>
            </w:pPr>
          </w:p>
        </w:tc>
      </w:tr>
      <w:tr w:rsidR="00FA5FD9" w:rsidRPr="003D114E" w14:paraId="69D5ABAA" w14:textId="77777777" w:rsidTr="7AEDAAF9">
        <w:trPr>
          <w:trHeight w:val="340"/>
        </w:trPr>
        <w:tc>
          <w:tcPr>
            <w:tcW w:w="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01047" w14:textId="77777777" w:rsidR="00FA5FD9" w:rsidRPr="00811407" w:rsidRDefault="00FA5FD9" w:rsidP="00FA5FD9">
            <w:pPr>
              <w:pStyle w:val="leeg"/>
            </w:pPr>
          </w:p>
        </w:tc>
        <w:tc>
          <w:tcPr>
            <w:tcW w:w="196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BD2626" w14:textId="77777777" w:rsidR="00FA5FD9" w:rsidRPr="003D114E" w:rsidRDefault="00FA5FD9" w:rsidP="00FA5FD9">
            <w:pPr>
              <w:jc w:val="right"/>
            </w:pPr>
            <w:r>
              <w:t>straat</w:t>
            </w:r>
          </w:p>
        </w:tc>
        <w:tc>
          <w:tcPr>
            <w:tcW w:w="3508" w:type="dxa"/>
            <w:gridSpan w:val="5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E6D35AE" w14:textId="77777777" w:rsidR="00FA5FD9" w:rsidRPr="00D01D72" w:rsidRDefault="00FA5FD9" w:rsidP="00FA5FD9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27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B11EB0" w14:textId="77777777" w:rsidR="00FA5FD9" w:rsidRPr="003D114E" w:rsidRDefault="00FA5FD9" w:rsidP="00FA5FD9">
            <w:pPr>
              <w:jc w:val="right"/>
            </w:pPr>
            <w:r>
              <w:t>huisnummer</w:t>
            </w:r>
          </w:p>
        </w:tc>
        <w:tc>
          <w:tcPr>
            <w:tcW w:w="991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BF334E8" w14:textId="77777777" w:rsidR="00FA5FD9" w:rsidRPr="00D01D72" w:rsidRDefault="00FA5FD9" w:rsidP="00FA5FD9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41827F" w14:textId="77777777" w:rsidR="00FA5FD9" w:rsidRPr="003D114E" w:rsidRDefault="00FA5FD9" w:rsidP="00FA5FD9">
            <w:pPr>
              <w:jc w:val="right"/>
            </w:pPr>
            <w:r>
              <w:t>bus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838104A" w14:textId="77777777" w:rsidR="00FA5FD9" w:rsidRPr="00D01D72" w:rsidRDefault="00FA5FD9" w:rsidP="00FA5FD9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FA5FD9" w:rsidRPr="003D114E" w14:paraId="0D74AE0C" w14:textId="77777777" w:rsidTr="7AEDAAF9">
        <w:trPr>
          <w:trHeight w:val="340"/>
        </w:trPr>
        <w:tc>
          <w:tcPr>
            <w:tcW w:w="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278F38" w14:textId="77777777" w:rsidR="00FA5FD9" w:rsidRPr="00811407" w:rsidRDefault="00FA5FD9" w:rsidP="00FA5FD9">
            <w:pPr>
              <w:pStyle w:val="leeg"/>
            </w:pPr>
          </w:p>
        </w:tc>
        <w:tc>
          <w:tcPr>
            <w:tcW w:w="196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AE37DB" w14:textId="77777777" w:rsidR="00FA5FD9" w:rsidRPr="003D114E" w:rsidRDefault="00FA5FD9" w:rsidP="00FA5FD9">
            <w:pPr>
              <w:jc w:val="right"/>
            </w:pPr>
            <w:r>
              <w:t>telefoon of gsm</w:t>
            </w:r>
          </w:p>
        </w:tc>
        <w:tc>
          <w:tcPr>
            <w:tcW w:w="7914" w:type="dxa"/>
            <w:gridSpan w:val="8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BA17E3C" w14:textId="77777777" w:rsidR="00FA5FD9" w:rsidRPr="00D01D72" w:rsidRDefault="00FA5FD9" w:rsidP="00FA5FD9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FA5FD9" w:rsidRPr="003D114E" w14:paraId="016DD396" w14:textId="77777777" w:rsidTr="7AEDAAF9">
        <w:trPr>
          <w:trHeight w:val="340"/>
        </w:trPr>
        <w:tc>
          <w:tcPr>
            <w:tcW w:w="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5CB90" w14:textId="77777777" w:rsidR="00FA5FD9" w:rsidRPr="00811407" w:rsidRDefault="00FA5FD9" w:rsidP="00FA5FD9">
            <w:pPr>
              <w:pStyle w:val="leeg"/>
              <w:rPr>
                <w:bCs/>
              </w:rPr>
            </w:pPr>
          </w:p>
        </w:tc>
        <w:tc>
          <w:tcPr>
            <w:tcW w:w="196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9F3EE9" w14:textId="77777777" w:rsidR="00FA5FD9" w:rsidRPr="003D114E" w:rsidRDefault="00FA5FD9" w:rsidP="00FA5FD9">
            <w:pPr>
              <w:jc w:val="right"/>
            </w:pPr>
            <w:r>
              <w:t>e-mailadres</w:t>
            </w:r>
          </w:p>
        </w:tc>
        <w:tc>
          <w:tcPr>
            <w:tcW w:w="7914" w:type="dxa"/>
            <w:gridSpan w:val="8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83D4431" w14:textId="77777777" w:rsidR="00FA5FD9" w:rsidRPr="00D01D72" w:rsidRDefault="00FA5FD9" w:rsidP="00FA5FD9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48610A" w:rsidRPr="00954FC5" w14:paraId="50BA3EFD" w14:textId="77777777" w:rsidTr="006018B2">
        <w:trPr>
          <w:trHeight w:hRule="exact" w:val="113"/>
        </w:trPr>
        <w:tc>
          <w:tcPr>
            <w:tcW w:w="10266" w:type="dxa"/>
            <w:gridSpan w:val="1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5AD56A" w14:textId="77777777" w:rsidR="0048610A" w:rsidRPr="00954FC5" w:rsidRDefault="0048610A" w:rsidP="00091AB3">
            <w:pPr>
              <w:pStyle w:val="Kop1"/>
              <w:spacing w:before="0"/>
            </w:pPr>
          </w:p>
        </w:tc>
      </w:tr>
      <w:tr w:rsidR="0048610A" w:rsidRPr="00954FC5" w14:paraId="4C4CB48B" w14:textId="77777777" w:rsidTr="7AEDAAF9">
        <w:trPr>
          <w:trHeight w:hRule="exact" w:val="380"/>
        </w:trPr>
        <w:tc>
          <w:tcPr>
            <w:tcW w:w="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0F627B" w14:textId="77777777" w:rsidR="0048610A" w:rsidRPr="00954FC5" w:rsidRDefault="0048610A" w:rsidP="00091AB3">
            <w:pPr>
              <w:pStyle w:val="leeg"/>
            </w:pPr>
          </w:p>
        </w:tc>
        <w:tc>
          <w:tcPr>
            <w:tcW w:w="9879" w:type="dxa"/>
            <w:gridSpan w:val="107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2D41B1BF" w14:textId="16D8393E" w:rsidR="0048610A" w:rsidRPr="00954FC5" w:rsidRDefault="0048610A" w:rsidP="009145C3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 xml:space="preserve">Gegevens van de </w:t>
            </w:r>
            <w:r w:rsidR="009145C3">
              <w:rPr>
                <w:rFonts w:cs="Calibri"/>
              </w:rPr>
              <w:t>bestrijder</w:t>
            </w:r>
          </w:p>
        </w:tc>
      </w:tr>
      <w:tr w:rsidR="0048610A" w:rsidRPr="003D114E" w14:paraId="4AD16437" w14:textId="77777777" w:rsidTr="006018B2">
        <w:trPr>
          <w:trHeight w:hRule="exact" w:val="57"/>
        </w:trPr>
        <w:tc>
          <w:tcPr>
            <w:tcW w:w="10266" w:type="dxa"/>
            <w:gridSpan w:val="1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70F44" w14:textId="77777777" w:rsidR="0048610A" w:rsidRPr="003D114E" w:rsidRDefault="0048610A" w:rsidP="00091AB3">
            <w:pPr>
              <w:pStyle w:val="leeg"/>
            </w:pPr>
          </w:p>
        </w:tc>
      </w:tr>
      <w:tr w:rsidR="0048610A" w:rsidRPr="003D114E" w14:paraId="192862C8" w14:textId="77777777" w:rsidTr="7AEDAAF9">
        <w:trPr>
          <w:trHeight w:val="284"/>
        </w:trPr>
        <w:tc>
          <w:tcPr>
            <w:tcW w:w="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FE7AE1" w14:textId="77777777" w:rsidR="0048610A" w:rsidRPr="003D114E" w:rsidRDefault="00CD1237" w:rsidP="00091AB3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9879" w:type="dxa"/>
            <w:gridSpan w:val="10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BCEEF8" w14:textId="77777777" w:rsidR="0048610A" w:rsidRPr="00AC323B" w:rsidRDefault="0048610A" w:rsidP="00091AB3">
            <w:pPr>
              <w:ind w:left="29"/>
              <w:rPr>
                <w:rStyle w:val="Zwaar"/>
                <w:szCs w:val="20"/>
              </w:rPr>
            </w:pPr>
            <w:r w:rsidRPr="00AC323B">
              <w:rPr>
                <w:b/>
                <w:szCs w:val="20"/>
              </w:rPr>
              <w:t xml:space="preserve">Vul </w:t>
            </w:r>
            <w:r>
              <w:rPr>
                <w:b/>
                <w:szCs w:val="20"/>
              </w:rPr>
              <w:t>de</w:t>
            </w:r>
            <w:r w:rsidRPr="00AC323B">
              <w:rPr>
                <w:b/>
                <w:szCs w:val="20"/>
              </w:rPr>
              <w:t xml:space="preserve"> gegevens</w:t>
            </w:r>
            <w:r>
              <w:rPr>
                <w:b/>
                <w:szCs w:val="20"/>
              </w:rPr>
              <w:t xml:space="preserve"> van de schutter</w:t>
            </w:r>
            <w:r w:rsidRPr="00AC323B">
              <w:rPr>
                <w:b/>
                <w:szCs w:val="20"/>
              </w:rPr>
              <w:t xml:space="preserve"> in.</w:t>
            </w:r>
          </w:p>
        </w:tc>
      </w:tr>
      <w:tr w:rsidR="0048610A" w:rsidRPr="003D114E" w14:paraId="446AA928" w14:textId="77777777" w:rsidTr="7AEDAAF9">
        <w:trPr>
          <w:trHeight w:val="284"/>
        </w:trPr>
        <w:tc>
          <w:tcPr>
            <w:tcW w:w="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625F75" w14:textId="77777777" w:rsidR="0048610A" w:rsidRPr="003E0DEB" w:rsidRDefault="0048610A" w:rsidP="00091AB3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16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F4EC51" w14:textId="77777777" w:rsidR="0048610A" w:rsidRPr="003D114E" w:rsidRDefault="0048610A" w:rsidP="00091A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voornaam</w:t>
            </w:r>
          </w:p>
        </w:tc>
        <w:tc>
          <w:tcPr>
            <w:tcW w:w="3287" w:type="dxa"/>
            <w:gridSpan w:val="5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C1A869D" w14:textId="77777777" w:rsidR="0048610A" w:rsidRPr="003D114E" w:rsidRDefault="0048610A" w:rsidP="00091AB3">
            <w:pPr>
              <w:pStyle w:val="invulveld"/>
              <w:framePr w:hSpace="0" w:wrap="auto" w:vAnchor="margin" w:xAlign="left" w:yAlign="inline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69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AB0ECE" w14:textId="77777777" w:rsidR="0048610A" w:rsidRPr="003D114E" w:rsidRDefault="0048610A" w:rsidP="00091A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achternaam</w:t>
            </w:r>
          </w:p>
        </w:tc>
        <w:tc>
          <w:tcPr>
            <w:tcW w:w="3212" w:type="dxa"/>
            <w:gridSpan w:val="2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D63B02F" w14:textId="77777777" w:rsidR="0048610A" w:rsidRPr="003D114E" w:rsidRDefault="0048610A" w:rsidP="00091AB3">
            <w:pPr>
              <w:pStyle w:val="invulveld"/>
              <w:framePr w:hSpace="0" w:wrap="auto" w:vAnchor="margin" w:xAlign="left" w:yAlign="inline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48610A" w:rsidRPr="003D114E" w14:paraId="5A8AF83E" w14:textId="77777777" w:rsidTr="7AEDAAF9">
        <w:trPr>
          <w:trHeight w:val="284"/>
        </w:trPr>
        <w:tc>
          <w:tcPr>
            <w:tcW w:w="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E83235" w14:textId="77777777" w:rsidR="0048610A" w:rsidRPr="003E0DEB" w:rsidRDefault="0048610A" w:rsidP="00091AB3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16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DAEA74" w14:textId="77777777" w:rsidR="0048610A" w:rsidRPr="003D114E" w:rsidRDefault="0048610A" w:rsidP="00091A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telefoon of gsm</w:t>
            </w:r>
          </w:p>
        </w:tc>
        <w:tc>
          <w:tcPr>
            <w:tcW w:w="8191" w:type="dxa"/>
            <w:gridSpan w:val="9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1613DC2" w14:textId="77777777" w:rsidR="0048610A" w:rsidRPr="003D114E" w:rsidRDefault="0048610A" w:rsidP="00091AB3">
            <w:pPr>
              <w:pStyle w:val="invulveld"/>
              <w:framePr w:hSpace="0" w:wrap="auto" w:vAnchor="margin" w:xAlign="left" w:yAlign="inline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8E7FAF" w:rsidRPr="003D114E" w14:paraId="757B98E4" w14:textId="77777777" w:rsidTr="006018B2">
        <w:trPr>
          <w:trHeight w:hRule="exact" w:val="113"/>
        </w:trPr>
        <w:tc>
          <w:tcPr>
            <w:tcW w:w="10266" w:type="dxa"/>
            <w:gridSpan w:val="1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624847" w14:textId="77777777" w:rsidR="008E7FAF" w:rsidRPr="003D114E" w:rsidRDefault="008E7FAF" w:rsidP="00091AB3">
            <w:pPr>
              <w:pStyle w:val="leeg"/>
            </w:pPr>
          </w:p>
        </w:tc>
      </w:tr>
      <w:tr w:rsidR="00BD15EA" w:rsidRPr="00954FC5" w14:paraId="64532E28" w14:textId="77777777" w:rsidTr="7AEDAAF9">
        <w:trPr>
          <w:trHeight w:hRule="exact" w:val="380"/>
        </w:trPr>
        <w:tc>
          <w:tcPr>
            <w:tcW w:w="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C197B7" w14:textId="77777777" w:rsidR="00BD15EA" w:rsidRPr="003E0DEB" w:rsidRDefault="00BD15EA" w:rsidP="00091AB3">
            <w:pPr>
              <w:pStyle w:val="leeg"/>
            </w:pPr>
          </w:p>
        </w:tc>
        <w:tc>
          <w:tcPr>
            <w:tcW w:w="9879" w:type="dxa"/>
            <w:gridSpan w:val="107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10E60B7B" w14:textId="77777777" w:rsidR="00BD15EA" w:rsidRPr="00954FC5" w:rsidRDefault="00BD15EA" w:rsidP="00091AB3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Gegevens van het dier</w:t>
            </w:r>
          </w:p>
        </w:tc>
      </w:tr>
      <w:tr w:rsidR="00BD15EA" w:rsidRPr="003D114E" w14:paraId="41E49F0F" w14:textId="77777777" w:rsidTr="006018B2">
        <w:trPr>
          <w:trHeight w:hRule="exact" w:val="57"/>
        </w:trPr>
        <w:tc>
          <w:tcPr>
            <w:tcW w:w="10266" w:type="dxa"/>
            <w:gridSpan w:val="1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1EAD20" w14:textId="77777777" w:rsidR="00BD15EA" w:rsidRPr="003D114E" w:rsidRDefault="00BD15EA" w:rsidP="00091AB3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BD15EA" w:rsidRPr="003D114E" w14:paraId="0D31F422" w14:textId="77777777" w:rsidTr="7AEDAAF9">
        <w:trPr>
          <w:trHeight w:val="284"/>
        </w:trPr>
        <w:tc>
          <w:tcPr>
            <w:tcW w:w="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B6D4A4" w14:textId="5CD84451" w:rsidR="00BD15EA" w:rsidRPr="003D114E" w:rsidRDefault="001F4B48" w:rsidP="00091AB3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9879" w:type="dxa"/>
            <w:gridSpan w:val="10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08A1BF" w14:textId="77777777" w:rsidR="00BD15EA" w:rsidRPr="00AC323B" w:rsidRDefault="00BD15EA" w:rsidP="00091AB3">
            <w:pPr>
              <w:ind w:left="29"/>
              <w:rPr>
                <w:rStyle w:val="Zwaar"/>
                <w:szCs w:val="20"/>
              </w:rPr>
            </w:pPr>
            <w:r w:rsidRPr="00AC323B">
              <w:rPr>
                <w:b/>
                <w:szCs w:val="20"/>
              </w:rPr>
              <w:t xml:space="preserve">Vul </w:t>
            </w:r>
            <w:r>
              <w:rPr>
                <w:b/>
                <w:szCs w:val="20"/>
              </w:rPr>
              <w:t xml:space="preserve">de datum en het tijdstip in waarop het dier geschoten </w:t>
            </w:r>
            <w:r w:rsidR="009145C3">
              <w:rPr>
                <w:b/>
                <w:szCs w:val="20"/>
              </w:rPr>
              <w:t xml:space="preserve">of gevangen </w:t>
            </w:r>
            <w:r>
              <w:rPr>
                <w:b/>
                <w:szCs w:val="20"/>
              </w:rPr>
              <w:t>werd</w:t>
            </w:r>
            <w:r w:rsidRPr="00AC323B">
              <w:rPr>
                <w:b/>
                <w:szCs w:val="20"/>
              </w:rPr>
              <w:t>.</w:t>
            </w:r>
          </w:p>
        </w:tc>
      </w:tr>
      <w:tr w:rsidR="00BD15EA" w:rsidRPr="003D114E" w14:paraId="5C6A1D79" w14:textId="77777777" w:rsidTr="7AEDAAF9">
        <w:trPr>
          <w:trHeight w:hRule="exact" w:val="57"/>
        </w:trPr>
        <w:tc>
          <w:tcPr>
            <w:tcW w:w="10266" w:type="dxa"/>
            <w:gridSpan w:val="1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6F645D" w14:textId="77777777" w:rsidR="00BD15EA" w:rsidRPr="003D114E" w:rsidRDefault="00BD15EA" w:rsidP="00091AB3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C56D38" w:rsidRPr="003D114E" w14:paraId="4F6D255D" w14:textId="77777777" w:rsidTr="7AEDAAF9">
        <w:trPr>
          <w:trHeight w:val="284"/>
        </w:trPr>
        <w:tc>
          <w:tcPr>
            <w:tcW w:w="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F9950E" w14:textId="77777777" w:rsidR="00BD15EA" w:rsidRPr="00E94E68" w:rsidRDefault="00BD15EA" w:rsidP="00091AB3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11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D81BB8" w14:textId="77777777" w:rsidR="00BD15EA" w:rsidRPr="003D114E" w:rsidRDefault="00BD15EA" w:rsidP="00091AB3">
            <w:pPr>
              <w:jc w:val="right"/>
              <w:rPr>
                <w:rStyle w:val="Zwaar"/>
                <w:b w:val="0"/>
                <w:szCs w:val="20"/>
              </w:rPr>
            </w:pPr>
            <w:r w:rsidRPr="003D114E">
              <w:rPr>
                <w:szCs w:val="20"/>
              </w:rPr>
              <w:t>datum</w:t>
            </w:r>
          </w:p>
        </w:tc>
        <w:tc>
          <w:tcPr>
            <w:tcW w:w="55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FAC2F64" w14:textId="77777777" w:rsidR="00BD15EA" w:rsidRPr="003D114E" w:rsidRDefault="00BD15EA" w:rsidP="00091AB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30F75" w14:textId="77777777" w:rsidR="00BD15EA" w:rsidRDefault="00BD15EA" w:rsidP="00091AB3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4C65B" w14:textId="77777777" w:rsidR="00BD15EA" w:rsidRDefault="00BD15EA" w:rsidP="00091AB3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664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B8A7C81" w14:textId="77777777" w:rsidR="00BD15EA" w:rsidRPr="003D114E" w:rsidRDefault="00BD15EA" w:rsidP="00091AB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74CFC" w14:textId="77777777" w:rsidR="00BD15EA" w:rsidRDefault="00BD15EA" w:rsidP="00091AB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784699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84699">
              <w:rPr>
                <w:noProof/>
              </w:rPr>
              <w:instrText xml:space="preserve"> FORMTEXT </w:instrText>
            </w:r>
            <w:r w:rsidRPr="00784699">
              <w:rPr>
                <w:noProof/>
              </w:rPr>
            </w:r>
            <w:r w:rsidRPr="00784699">
              <w:rPr>
                <w:noProof/>
              </w:rPr>
              <w:fldChar w:fldCharType="separate"/>
            </w:r>
            <w:r w:rsidRPr="00784699">
              <w:rPr>
                <w:noProof/>
              </w:rPr>
              <w:t> </w:t>
            </w:r>
            <w:r w:rsidRPr="00784699">
              <w:rPr>
                <w:noProof/>
              </w:rPr>
              <w:fldChar w:fldCharType="end"/>
            </w:r>
          </w:p>
        </w:tc>
        <w:tc>
          <w:tcPr>
            <w:tcW w:w="2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13D81" w14:textId="77777777" w:rsidR="00BD15EA" w:rsidRDefault="00BD15EA" w:rsidP="00091AB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784699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84699">
              <w:rPr>
                <w:noProof/>
              </w:rPr>
              <w:instrText xml:space="preserve"> FORMTEXT </w:instrText>
            </w:r>
            <w:r w:rsidRPr="00784699">
              <w:rPr>
                <w:noProof/>
              </w:rPr>
            </w:r>
            <w:r w:rsidRPr="00784699">
              <w:rPr>
                <w:noProof/>
              </w:rPr>
              <w:fldChar w:fldCharType="separate"/>
            </w:r>
            <w:r w:rsidRPr="00784699">
              <w:rPr>
                <w:noProof/>
              </w:rPr>
              <w:t> </w:t>
            </w:r>
            <w:r w:rsidRPr="00784699">
              <w:rPr>
                <w:noProof/>
              </w:rPr>
              <w:fldChar w:fldCharType="end"/>
            </w:r>
          </w:p>
        </w:tc>
        <w:tc>
          <w:tcPr>
            <w:tcW w:w="52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A9175AD" w14:textId="77777777" w:rsidR="00BD15EA" w:rsidRPr="003D114E" w:rsidRDefault="00BD15EA" w:rsidP="00091AB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C3256" w14:textId="77777777" w:rsidR="00BD15EA" w:rsidRDefault="00BD15EA" w:rsidP="00DD420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3C178" w14:textId="77777777" w:rsidR="00BD15EA" w:rsidRDefault="00BD15EA" w:rsidP="00DD420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1E338" w14:textId="77777777" w:rsidR="00BD15EA" w:rsidRDefault="00BD15EA" w:rsidP="00091AB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784699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84699">
              <w:rPr>
                <w:noProof/>
              </w:rPr>
              <w:instrText xml:space="preserve"> FORMTEXT </w:instrText>
            </w:r>
            <w:r w:rsidRPr="00784699">
              <w:rPr>
                <w:noProof/>
              </w:rPr>
            </w:r>
            <w:r w:rsidRPr="00784699">
              <w:rPr>
                <w:noProof/>
              </w:rPr>
              <w:fldChar w:fldCharType="separate"/>
            </w:r>
            <w:r w:rsidRPr="00784699">
              <w:rPr>
                <w:noProof/>
              </w:rPr>
              <w:t> </w:t>
            </w:r>
            <w:r w:rsidRPr="00784699">
              <w:rPr>
                <w:noProof/>
              </w:rPr>
              <w:fldChar w:fldCharType="end"/>
            </w:r>
          </w:p>
        </w:tc>
        <w:tc>
          <w:tcPr>
            <w:tcW w:w="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6D840" w14:textId="77777777" w:rsidR="00BD15EA" w:rsidRDefault="00BD15EA" w:rsidP="00091AB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784699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84699">
              <w:rPr>
                <w:noProof/>
              </w:rPr>
              <w:instrText xml:space="preserve"> FORMTEXT </w:instrText>
            </w:r>
            <w:r w:rsidRPr="00784699">
              <w:rPr>
                <w:noProof/>
              </w:rPr>
            </w:r>
            <w:r w:rsidRPr="00784699">
              <w:rPr>
                <w:noProof/>
              </w:rPr>
              <w:fldChar w:fldCharType="separate"/>
            </w:r>
            <w:r w:rsidRPr="00784699">
              <w:rPr>
                <w:noProof/>
              </w:rPr>
              <w:t> </w:t>
            </w:r>
            <w:r w:rsidRPr="00784699">
              <w:rPr>
                <w:noProof/>
              </w:rPr>
              <w:fldChar w:fldCharType="end"/>
            </w:r>
          </w:p>
        </w:tc>
        <w:tc>
          <w:tcPr>
            <w:tcW w:w="1921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272E14C" w14:textId="77777777" w:rsidR="00BD15EA" w:rsidRPr="003D114E" w:rsidRDefault="00BD15EA" w:rsidP="00091A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tijdstip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C39F67B" w14:textId="77777777" w:rsidR="00BD15EA" w:rsidRDefault="00BD15EA" w:rsidP="00091AB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784699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84699">
              <w:rPr>
                <w:noProof/>
              </w:rPr>
              <w:instrText xml:space="preserve"> FORMTEXT </w:instrText>
            </w:r>
            <w:r w:rsidRPr="00784699">
              <w:rPr>
                <w:noProof/>
              </w:rPr>
            </w:r>
            <w:r w:rsidRPr="00784699">
              <w:rPr>
                <w:noProof/>
              </w:rPr>
              <w:fldChar w:fldCharType="separate"/>
            </w:r>
            <w:r w:rsidRPr="00784699">
              <w:rPr>
                <w:noProof/>
              </w:rPr>
              <w:t> </w:t>
            </w:r>
            <w:r w:rsidRPr="00784699"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6B1864D" w14:textId="77777777" w:rsidR="00BD15EA" w:rsidRDefault="00BD15EA" w:rsidP="00091AB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784699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84699">
              <w:rPr>
                <w:noProof/>
              </w:rPr>
              <w:instrText xml:space="preserve"> FORMTEXT </w:instrText>
            </w:r>
            <w:r w:rsidRPr="00784699">
              <w:rPr>
                <w:noProof/>
              </w:rPr>
            </w:r>
            <w:r w:rsidRPr="00784699">
              <w:rPr>
                <w:noProof/>
              </w:rPr>
              <w:fldChar w:fldCharType="separate"/>
            </w:r>
            <w:r w:rsidRPr="00784699">
              <w:rPr>
                <w:noProof/>
              </w:rPr>
              <w:t> </w:t>
            </w:r>
            <w:r w:rsidRPr="00784699">
              <w:rPr>
                <w:noProof/>
              </w:rPr>
              <w:fldChar w:fldCharType="end"/>
            </w:r>
          </w:p>
        </w:tc>
        <w:tc>
          <w:tcPr>
            <w:tcW w:w="28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37A2BF7" w14:textId="77777777" w:rsidR="00BD15EA" w:rsidRDefault="00BD15EA" w:rsidP="00091AB3">
            <w:pPr>
              <w:jc w:val="center"/>
              <w:rPr>
                <w:noProof/>
              </w:rPr>
            </w:pPr>
            <w:r w:rsidRPr="00E94E68">
              <w:rPr>
                <w:noProof/>
              </w:rPr>
              <w:t>: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0F55D19" w14:textId="77777777" w:rsidR="00BD15EA" w:rsidRDefault="00BD15EA" w:rsidP="00091AB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784699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84699">
              <w:rPr>
                <w:noProof/>
              </w:rPr>
              <w:instrText xml:space="preserve"> FORMTEXT </w:instrText>
            </w:r>
            <w:r w:rsidRPr="00784699">
              <w:rPr>
                <w:noProof/>
              </w:rPr>
            </w:r>
            <w:r w:rsidRPr="00784699">
              <w:rPr>
                <w:noProof/>
              </w:rPr>
              <w:fldChar w:fldCharType="separate"/>
            </w:r>
            <w:r w:rsidRPr="00784699">
              <w:rPr>
                <w:noProof/>
              </w:rPr>
              <w:t> </w:t>
            </w:r>
            <w:r w:rsidRPr="00784699"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0017506" w14:textId="77777777" w:rsidR="00BD15EA" w:rsidRDefault="00BD15EA" w:rsidP="00091AB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784699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84699">
              <w:rPr>
                <w:noProof/>
              </w:rPr>
              <w:instrText xml:space="preserve"> FORMTEXT </w:instrText>
            </w:r>
            <w:r w:rsidRPr="00784699">
              <w:rPr>
                <w:noProof/>
              </w:rPr>
            </w:r>
            <w:r w:rsidRPr="00784699">
              <w:rPr>
                <w:noProof/>
              </w:rPr>
              <w:fldChar w:fldCharType="separate"/>
            </w:r>
            <w:r w:rsidRPr="00784699">
              <w:rPr>
                <w:noProof/>
              </w:rPr>
              <w:t> </w:t>
            </w:r>
            <w:r w:rsidRPr="00784699">
              <w:rPr>
                <w:noProof/>
              </w:rPr>
              <w:fldChar w:fldCharType="end"/>
            </w:r>
          </w:p>
        </w:tc>
        <w:tc>
          <w:tcPr>
            <w:tcW w:w="142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2F36B6F" w14:textId="77777777" w:rsidR="00BD15EA" w:rsidRPr="003D114E" w:rsidRDefault="00BD15EA" w:rsidP="00091AB3">
            <w:pPr>
              <w:rPr>
                <w:szCs w:val="20"/>
              </w:rPr>
            </w:pPr>
            <w:r>
              <w:rPr>
                <w:szCs w:val="20"/>
              </w:rPr>
              <w:t>uur</w:t>
            </w:r>
          </w:p>
        </w:tc>
      </w:tr>
      <w:tr w:rsidR="00F03B03" w:rsidRPr="003D114E" w14:paraId="56DD4EAF" w14:textId="77777777" w:rsidTr="7AEDAAF9">
        <w:trPr>
          <w:trHeight w:hRule="exact" w:val="57"/>
        </w:trPr>
        <w:tc>
          <w:tcPr>
            <w:tcW w:w="10266" w:type="dxa"/>
            <w:gridSpan w:val="1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42EF26" w14:textId="77777777" w:rsidR="00F03B03" w:rsidRPr="003D114E" w:rsidRDefault="00F03B03" w:rsidP="00F03B03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745C4B" w:rsidRPr="003D114E" w14:paraId="31905A22" w14:textId="77777777" w:rsidTr="7AEDAAF9">
        <w:trPr>
          <w:trHeight w:val="284"/>
        </w:trPr>
        <w:tc>
          <w:tcPr>
            <w:tcW w:w="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3F48CA" w14:textId="09D516A6" w:rsidR="00745C4B" w:rsidRPr="003D114E" w:rsidRDefault="001F4B48" w:rsidP="00091AB3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9879" w:type="dxa"/>
            <w:gridSpan w:val="10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D83C5B" w14:textId="0E0892B7" w:rsidR="00745C4B" w:rsidRPr="00AC323B" w:rsidRDefault="00745C4B" w:rsidP="001F4B48">
            <w:pPr>
              <w:ind w:left="29"/>
              <w:rPr>
                <w:rStyle w:val="Zwaar"/>
                <w:szCs w:val="20"/>
              </w:rPr>
            </w:pPr>
            <w:r w:rsidRPr="00AC323B">
              <w:rPr>
                <w:b/>
                <w:szCs w:val="20"/>
              </w:rPr>
              <w:t xml:space="preserve">Vul </w:t>
            </w:r>
            <w:r w:rsidR="004357EB">
              <w:rPr>
                <w:b/>
                <w:szCs w:val="20"/>
              </w:rPr>
              <w:t>het adres</w:t>
            </w:r>
            <w:r>
              <w:rPr>
                <w:b/>
                <w:szCs w:val="20"/>
              </w:rPr>
              <w:t xml:space="preserve"> in of de XY-coördinaten van de plaats waar het dier geschoten </w:t>
            </w:r>
            <w:r w:rsidR="0034618E">
              <w:rPr>
                <w:b/>
                <w:szCs w:val="20"/>
              </w:rPr>
              <w:t xml:space="preserve">of gevangen </w:t>
            </w:r>
            <w:r w:rsidR="001F4B48">
              <w:rPr>
                <w:b/>
                <w:szCs w:val="20"/>
              </w:rPr>
              <w:t>werd</w:t>
            </w:r>
            <w:r>
              <w:rPr>
                <w:b/>
                <w:szCs w:val="20"/>
              </w:rPr>
              <w:t>.</w:t>
            </w:r>
          </w:p>
        </w:tc>
      </w:tr>
      <w:tr w:rsidR="00745C4B" w:rsidRPr="003D114E" w14:paraId="3ACF9A2F" w14:textId="77777777" w:rsidTr="7AEDAAF9">
        <w:trPr>
          <w:trHeight w:hRule="exact" w:val="57"/>
        </w:trPr>
        <w:tc>
          <w:tcPr>
            <w:tcW w:w="10266" w:type="dxa"/>
            <w:gridSpan w:val="1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DE938F" w14:textId="77777777" w:rsidR="00745C4B" w:rsidRPr="003D114E" w:rsidRDefault="00745C4B" w:rsidP="00091AB3">
            <w:pPr>
              <w:pStyle w:val="leeg"/>
            </w:pPr>
          </w:p>
        </w:tc>
      </w:tr>
      <w:tr w:rsidR="00745C4B" w:rsidRPr="003D114E" w14:paraId="445FF692" w14:textId="77777777" w:rsidTr="7AEDAAF9">
        <w:trPr>
          <w:trHeight w:val="284"/>
        </w:trPr>
        <w:tc>
          <w:tcPr>
            <w:tcW w:w="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5AD09E" w14:textId="77777777" w:rsidR="00745C4B" w:rsidRPr="00FA0398" w:rsidRDefault="00745C4B" w:rsidP="00091AB3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160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022B8B" w14:textId="77777777" w:rsidR="00745C4B" w:rsidRPr="003D114E" w:rsidRDefault="00745C4B" w:rsidP="00091AB3">
            <w:pPr>
              <w:jc w:val="right"/>
              <w:rPr>
                <w:rStyle w:val="Zwaar"/>
                <w:b w:val="0"/>
                <w:szCs w:val="20"/>
              </w:rPr>
            </w:pPr>
            <w:r>
              <w:rPr>
                <w:szCs w:val="20"/>
              </w:rPr>
              <w:t>post</w:t>
            </w:r>
            <w:r w:rsidRPr="003D114E">
              <w:rPr>
                <w:szCs w:val="20"/>
              </w:rPr>
              <w:t>nummer</w:t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4DC9" w14:textId="77777777" w:rsidR="00745C4B" w:rsidRDefault="00745C4B" w:rsidP="00091AB3">
            <w:pPr>
              <w:pStyle w:val="invulveld"/>
              <w:framePr w:wrap="around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DED23" w14:textId="77777777" w:rsidR="00745C4B" w:rsidRDefault="00745C4B" w:rsidP="00091AB3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3EBE" w14:textId="77777777" w:rsidR="00745C4B" w:rsidRDefault="00745C4B" w:rsidP="00091AB3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CF7F" w14:textId="77777777" w:rsidR="00745C4B" w:rsidRDefault="00745C4B" w:rsidP="00091AB3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138" w:type="dxa"/>
            <w:gridSpan w:val="3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13181F" w14:textId="77777777" w:rsidR="00745C4B" w:rsidRDefault="00745C4B" w:rsidP="00091AB3">
            <w:pPr>
              <w:jc w:val="right"/>
            </w:pPr>
            <w:r>
              <w:t>gemeente</w:t>
            </w:r>
          </w:p>
        </w:tc>
        <w:tc>
          <w:tcPr>
            <w:tcW w:w="4993" w:type="dxa"/>
            <w:gridSpan w:val="4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4914710" w14:textId="77777777" w:rsidR="00745C4B" w:rsidRPr="003D114E" w:rsidRDefault="00745C4B" w:rsidP="00091AB3">
            <w:pPr>
              <w:rPr>
                <w:szCs w:val="20"/>
              </w:rPr>
            </w:pPr>
            <w:r w:rsidRPr="00F16A61">
              <w:rPr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16A61">
              <w:rPr>
                <w:szCs w:val="20"/>
              </w:rPr>
              <w:instrText xml:space="preserve"> FORMTEXT </w:instrText>
            </w:r>
            <w:r w:rsidRPr="00F16A61">
              <w:rPr>
                <w:szCs w:val="20"/>
              </w:rPr>
            </w:r>
            <w:r w:rsidRPr="00F16A61">
              <w:rPr>
                <w:szCs w:val="20"/>
              </w:rPr>
              <w:fldChar w:fldCharType="separate"/>
            </w:r>
            <w:r w:rsidRPr="00F16A61">
              <w:rPr>
                <w:noProof/>
                <w:szCs w:val="20"/>
              </w:rPr>
              <w:t> </w:t>
            </w:r>
            <w:r w:rsidRPr="00F16A61">
              <w:rPr>
                <w:noProof/>
                <w:szCs w:val="20"/>
              </w:rPr>
              <w:t> </w:t>
            </w:r>
            <w:r w:rsidRPr="00F16A61">
              <w:rPr>
                <w:noProof/>
                <w:szCs w:val="20"/>
              </w:rPr>
              <w:t> </w:t>
            </w:r>
            <w:r w:rsidRPr="00F16A61">
              <w:rPr>
                <w:noProof/>
                <w:szCs w:val="20"/>
              </w:rPr>
              <w:t> </w:t>
            </w:r>
            <w:r w:rsidRPr="00F16A61">
              <w:rPr>
                <w:noProof/>
                <w:szCs w:val="20"/>
              </w:rPr>
              <w:t> </w:t>
            </w:r>
            <w:r w:rsidRPr="00F16A61">
              <w:rPr>
                <w:szCs w:val="20"/>
              </w:rPr>
              <w:fldChar w:fldCharType="end"/>
            </w:r>
          </w:p>
        </w:tc>
      </w:tr>
      <w:tr w:rsidR="004357EB" w:rsidRPr="003D114E" w14:paraId="30FC5A4C" w14:textId="77777777" w:rsidTr="7AEDAAF9">
        <w:trPr>
          <w:trHeight w:hRule="exact" w:val="57"/>
        </w:trPr>
        <w:tc>
          <w:tcPr>
            <w:tcW w:w="10266" w:type="dxa"/>
            <w:gridSpan w:val="1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831D00" w14:textId="77777777" w:rsidR="004357EB" w:rsidRPr="003D114E" w:rsidRDefault="004357EB" w:rsidP="00FA5FD9">
            <w:pPr>
              <w:pStyle w:val="leeg"/>
              <w:rPr>
                <w:b/>
                <w:color w:val="FFFFFF"/>
              </w:rPr>
            </w:pPr>
          </w:p>
        </w:tc>
      </w:tr>
      <w:tr w:rsidR="004357EB" w:rsidRPr="003D114E" w14:paraId="49CCAF6D" w14:textId="77777777" w:rsidTr="7AEDAAF9">
        <w:trPr>
          <w:trHeight w:val="284"/>
        </w:trPr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20F285" w14:textId="77777777" w:rsidR="004357EB" w:rsidRPr="00E94E68" w:rsidRDefault="004357EB" w:rsidP="00FA5FD9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16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04BB25" w14:textId="77777777" w:rsidR="004357EB" w:rsidRPr="003D114E" w:rsidRDefault="004357EB" w:rsidP="00FA5F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straat</w:t>
            </w:r>
          </w:p>
        </w:tc>
        <w:tc>
          <w:tcPr>
            <w:tcW w:w="3258" w:type="dxa"/>
            <w:gridSpan w:val="5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B8C6AB0" w14:textId="77777777" w:rsidR="004357EB" w:rsidRPr="003D114E" w:rsidRDefault="004357EB" w:rsidP="00FA5FD9">
            <w:pPr>
              <w:pStyle w:val="invulveld"/>
              <w:framePr w:hSpace="0" w:wrap="auto" w:vAnchor="margin" w:xAlign="left" w:yAlign="inline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75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E59950" w14:textId="77777777" w:rsidR="004357EB" w:rsidRPr="003D114E" w:rsidRDefault="004357EB" w:rsidP="00FA5F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huisnummer</w:t>
            </w:r>
          </w:p>
        </w:tc>
        <w:tc>
          <w:tcPr>
            <w:tcW w:w="1976" w:type="dxa"/>
            <w:gridSpan w:val="1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374E75" w14:textId="77777777" w:rsidR="004357EB" w:rsidRPr="003D114E" w:rsidRDefault="004357EB" w:rsidP="00FA5FD9">
            <w:pPr>
              <w:pStyle w:val="invulveld"/>
              <w:framePr w:hSpace="0" w:wrap="auto" w:vAnchor="margin" w:xAlign="left" w:yAlign="inline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C9A16A" w14:textId="77777777" w:rsidR="004357EB" w:rsidRPr="003D114E" w:rsidRDefault="004357EB" w:rsidP="00FA5F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bus</w:t>
            </w:r>
          </w:p>
        </w:tc>
        <w:tc>
          <w:tcPr>
            <w:tcW w:w="67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5424137" w14:textId="77777777" w:rsidR="004357EB" w:rsidRPr="003D114E" w:rsidRDefault="004357EB" w:rsidP="00FA5FD9">
            <w:pPr>
              <w:pStyle w:val="invulveld"/>
              <w:framePr w:hSpace="0" w:wrap="auto" w:vAnchor="margin" w:xAlign="left" w:yAlign="inline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745C4B" w:rsidRPr="003D114E" w14:paraId="67EDC7A0" w14:textId="77777777" w:rsidTr="7AEDAAF9">
        <w:trPr>
          <w:trHeight w:hRule="exact" w:val="57"/>
        </w:trPr>
        <w:tc>
          <w:tcPr>
            <w:tcW w:w="10266" w:type="dxa"/>
            <w:gridSpan w:val="1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72B746" w14:textId="77777777" w:rsidR="00745C4B" w:rsidRPr="003D114E" w:rsidRDefault="00745C4B" w:rsidP="00091AB3">
            <w:pPr>
              <w:pStyle w:val="leeg"/>
              <w:rPr>
                <w:b/>
                <w:color w:val="FFFFFF"/>
              </w:rPr>
            </w:pPr>
          </w:p>
        </w:tc>
      </w:tr>
      <w:tr w:rsidR="006206E4" w:rsidRPr="003D114E" w14:paraId="013B0B0E" w14:textId="77777777" w:rsidTr="00921582">
        <w:trPr>
          <w:trHeight w:val="352"/>
        </w:trPr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10451B" w14:textId="77777777" w:rsidR="006206E4" w:rsidRPr="003D114E" w:rsidRDefault="006206E4" w:rsidP="00091AB3">
            <w:pPr>
              <w:pStyle w:val="leeg"/>
              <w:rPr>
                <w:rStyle w:val="Zwaar"/>
              </w:rPr>
            </w:pPr>
          </w:p>
        </w:tc>
        <w:tc>
          <w:tcPr>
            <w:tcW w:w="160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37D994" w14:textId="77777777" w:rsidR="006206E4" w:rsidRPr="003D114E" w:rsidRDefault="006206E4" w:rsidP="00091A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X-coördinaat</w:t>
            </w:r>
          </w:p>
        </w:tc>
        <w:tc>
          <w:tcPr>
            <w:tcW w:w="1851" w:type="dxa"/>
            <w:gridSpan w:val="3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0A2C227" w14:textId="77777777" w:rsidR="006206E4" w:rsidRPr="003D114E" w:rsidRDefault="006206E4" w:rsidP="00091AB3">
            <w:pPr>
              <w:pStyle w:val="invulveld"/>
              <w:framePr w:hSpace="0" w:wrap="auto" w:vAnchor="margin" w:xAlign="left" w:yAlign="inline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42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F45A2" w14:textId="77777777" w:rsidR="006206E4" w:rsidRPr="003D114E" w:rsidRDefault="006206E4" w:rsidP="00091A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Y-coördinaat</w:t>
            </w:r>
          </w:p>
        </w:tc>
        <w:tc>
          <w:tcPr>
            <w:tcW w:w="4999" w:type="dxa"/>
            <w:gridSpan w:val="4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21F2E2C" w14:textId="77777777" w:rsidR="006206E4" w:rsidRPr="003D114E" w:rsidRDefault="006206E4" w:rsidP="00091AB3">
            <w:pPr>
              <w:pStyle w:val="invulveld"/>
              <w:framePr w:hSpace="0" w:wrap="auto" w:vAnchor="margin" w:xAlign="left" w:yAlign="inline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6206E4" w:rsidRPr="003D114E" w14:paraId="657BD986" w14:textId="77777777" w:rsidTr="7AEDAAF9">
        <w:trPr>
          <w:trHeight w:hRule="exact" w:val="57"/>
        </w:trPr>
        <w:tc>
          <w:tcPr>
            <w:tcW w:w="10266" w:type="dxa"/>
            <w:gridSpan w:val="1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23CCFD" w14:textId="77777777" w:rsidR="006206E4" w:rsidRPr="003D114E" w:rsidRDefault="006206E4" w:rsidP="00091AB3">
            <w:pPr>
              <w:pStyle w:val="leeg"/>
            </w:pPr>
          </w:p>
        </w:tc>
      </w:tr>
      <w:tr w:rsidR="00D06B19" w:rsidRPr="003D114E" w14:paraId="66DB2EDC" w14:textId="77777777" w:rsidTr="7AEDAAF9">
        <w:trPr>
          <w:trHeight w:val="284"/>
        </w:trPr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462A97" w14:textId="2ED75288" w:rsidR="00D06B19" w:rsidRPr="003D114E" w:rsidRDefault="001F4B48" w:rsidP="00091AB3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9882" w:type="dxa"/>
            <w:gridSpan w:val="10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DCBA13" w14:textId="77777777" w:rsidR="00D06B19" w:rsidRPr="00AC323B" w:rsidRDefault="00D06B19" w:rsidP="00091AB3">
            <w:pPr>
              <w:ind w:left="29"/>
              <w:rPr>
                <w:rStyle w:val="Zwaar"/>
                <w:szCs w:val="20"/>
              </w:rPr>
            </w:pPr>
            <w:r>
              <w:rPr>
                <w:b/>
                <w:szCs w:val="20"/>
              </w:rPr>
              <w:t>Kruis de geschatte leeftijd van het dier aa</w:t>
            </w:r>
            <w:r w:rsidRPr="00AC323B">
              <w:rPr>
                <w:b/>
                <w:szCs w:val="20"/>
              </w:rPr>
              <w:t>n.</w:t>
            </w:r>
          </w:p>
        </w:tc>
      </w:tr>
      <w:tr w:rsidR="00BB1F93" w:rsidRPr="003D114E" w14:paraId="7C6CD9DB" w14:textId="77777777" w:rsidTr="006F321B">
        <w:trPr>
          <w:trHeight w:val="354"/>
        </w:trPr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1A476" w14:textId="77777777" w:rsidR="00D06B19" w:rsidRPr="00380A88" w:rsidRDefault="00D06B19" w:rsidP="00380A88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2F03FB" w14:textId="77777777" w:rsidR="00D06B19" w:rsidRPr="003D114E" w:rsidRDefault="00D06B19" w:rsidP="00091AB3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3B2FAB">
              <w:rPr>
                <w:rStyle w:val="Zwaar"/>
                <w:b w:val="0"/>
                <w:bCs w:val="0"/>
              </w:rPr>
            </w:r>
            <w:r w:rsidR="003B2FAB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2447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B8881A" w14:textId="77777777" w:rsidR="00D06B19" w:rsidRPr="003D114E" w:rsidRDefault="009402BE" w:rsidP="00091AB3">
            <w:pPr>
              <w:rPr>
                <w:szCs w:val="20"/>
              </w:rPr>
            </w:pPr>
            <w:r>
              <w:rPr>
                <w:szCs w:val="20"/>
              </w:rPr>
              <w:t>kits</w:t>
            </w:r>
            <w:r w:rsidR="00D06B19">
              <w:rPr>
                <w:szCs w:val="20"/>
              </w:rPr>
              <w:t xml:space="preserve"> (&lt;12 maanden</w:t>
            </w:r>
            <w:r w:rsidR="00DA53C7">
              <w:rPr>
                <w:szCs w:val="20"/>
              </w:rPr>
              <w:t>)</w:t>
            </w:r>
          </w:p>
        </w:tc>
        <w:tc>
          <w:tcPr>
            <w:tcW w:w="2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4A4393" w14:textId="77777777" w:rsidR="00D06B19" w:rsidRPr="003D114E" w:rsidRDefault="00D06B19" w:rsidP="00091AB3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3B2FAB">
              <w:rPr>
                <w:rStyle w:val="Zwaar"/>
                <w:b w:val="0"/>
                <w:bCs w:val="0"/>
              </w:rPr>
            </w:r>
            <w:r w:rsidR="003B2FAB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4113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0F0C7D" w14:textId="77777777" w:rsidR="00D06B19" w:rsidRPr="003D114E" w:rsidRDefault="00391028" w:rsidP="00091AB3">
            <w:pPr>
              <w:rPr>
                <w:szCs w:val="20"/>
              </w:rPr>
            </w:pPr>
            <w:r>
              <w:rPr>
                <w:szCs w:val="20"/>
              </w:rPr>
              <w:t>jongvolwassen</w:t>
            </w:r>
            <w:r w:rsidR="00D06B19">
              <w:rPr>
                <w:szCs w:val="20"/>
              </w:rPr>
              <w:t xml:space="preserve"> (12-24 maanden)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5EBFB9" w14:textId="77777777" w:rsidR="00D06B19" w:rsidRPr="003D114E" w:rsidRDefault="00D06B19" w:rsidP="00091AB3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3B2FAB">
              <w:rPr>
                <w:rStyle w:val="Zwaar"/>
                <w:b w:val="0"/>
                <w:bCs w:val="0"/>
              </w:rPr>
            </w:r>
            <w:r w:rsidR="003B2FAB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24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EDEB69" w14:textId="77777777" w:rsidR="00D06B19" w:rsidRPr="003D114E" w:rsidRDefault="00D06B19" w:rsidP="00091AB3">
            <w:pPr>
              <w:rPr>
                <w:szCs w:val="20"/>
              </w:rPr>
            </w:pPr>
            <w:r>
              <w:rPr>
                <w:szCs w:val="20"/>
              </w:rPr>
              <w:t>volwassen (&gt;24 maanden)</w:t>
            </w:r>
          </w:p>
        </w:tc>
      </w:tr>
      <w:tr w:rsidR="00D06B19" w:rsidRPr="003D114E" w14:paraId="3CB14D64" w14:textId="77777777" w:rsidTr="00921582">
        <w:trPr>
          <w:trHeight w:hRule="exact" w:val="57"/>
        </w:trPr>
        <w:tc>
          <w:tcPr>
            <w:tcW w:w="10266" w:type="dxa"/>
            <w:gridSpan w:val="1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EEA809" w14:textId="77777777" w:rsidR="00D06B19" w:rsidRPr="003D114E" w:rsidRDefault="00D06B19" w:rsidP="00380A88">
            <w:pPr>
              <w:pStyle w:val="leeg"/>
            </w:pPr>
          </w:p>
        </w:tc>
      </w:tr>
      <w:tr w:rsidR="00D06B19" w:rsidRPr="003D114E" w14:paraId="16E81EAA" w14:textId="77777777" w:rsidTr="7AEDAAF9">
        <w:trPr>
          <w:trHeight w:val="284"/>
        </w:trPr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F2D35C" w14:textId="597DF509" w:rsidR="00D06B19" w:rsidRPr="003D114E" w:rsidRDefault="001F4B48" w:rsidP="00091AB3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9882" w:type="dxa"/>
            <w:gridSpan w:val="10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A36F0E" w14:textId="3C021326" w:rsidR="00D06B19" w:rsidRPr="00AC323B" w:rsidRDefault="00D06B19" w:rsidP="00B87F7C">
            <w:pPr>
              <w:ind w:left="29"/>
              <w:rPr>
                <w:rStyle w:val="Zwaar"/>
                <w:szCs w:val="20"/>
              </w:rPr>
            </w:pPr>
            <w:r>
              <w:rPr>
                <w:b/>
                <w:szCs w:val="20"/>
              </w:rPr>
              <w:t>Kruis het geslacht van het dier aa</w:t>
            </w:r>
            <w:r w:rsidRPr="00AC323B">
              <w:rPr>
                <w:b/>
                <w:szCs w:val="20"/>
              </w:rPr>
              <w:t>n</w:t>
            </w:r>
            <w:r w:rsidR="00AC5F78">
              <w:rPr>
                <w:b/>
                <w:szCs w:val="20"/>
              </w:rPr>
              <w:t>.</w:t>
            </w:r>
          </w:p>
        </w:tc>
      </w:tr>
      <w:tr w:rsidR="00AC5F78" w:rsidRPr="003D114E" w14:paraId="1915A849" w14:textId="77777777" w:rsidTr="7AEDAAF9">
        <w:trPr>
          <w:trHeight w:val="340"/>
        </w:trPr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ED2A89" w14:textId="77777777" w:rsidR="00AC5F78" w:rsidRPr="00380A88" w:rsidRDefault="00AC5F78" w:rsidP="00091AB3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85AE3F" w14:textId="77777777" w:rsidR="00AC5F78" w:rsidRPr="003D114E" w:rsidRDefault="00AC5F78" w:rsidP="00091AB3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3B2FAB">
              <w:rPr>
                <w:rStyle w:val="Zwaar"/>
                <w:b w:val="0"/>
                <w:bCs w:val="0"/>
              </w:rPr>
            </w:r>
            <w:r w:rsidR="003B2FAB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97" w:type="dxa"/>
            <w:gridSpan w:val="10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5D5869" w14:textId="016BB54D" w:rsidR="00AC5F78" w:rsidRPr="003D114E" w:rsidRDefault="004228F6" w:rsidP="00A62CB9">
            <w:pPr>
              <w:rPr>
                <w:szCs w:val="20"/>
              </w:rPr>
            </w:pPr>
            <w:r>
              <w:rPr>
                <w:szCs w:val="20"/>
              </w:rPr>
              <w:t>mannelijk</w:t>
            </w:r>
          </w:p>
        </w:tc>
      </w:tr>
      <w:tr w:rsidR="00A17FFD" w:rsidRPr="003D114E" w14:paraId="01429764" w14:textId="77777777" w:rsidTr="7AEDAAF9">
        <w:trPr>
          <w:trHeight w:val="340"/>
        </w:trPr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A917F6" w14:textId="77777777" w:rsidR="00A17FFD" w:rsidRPr="00380A88" w:rsidRDefault="00A17FFD" w:rsidP="00A17FFD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091103" w14:textId="77777777" w:rsidR="00A17FFD" w:rsidRPr="003D114E" w:rsidRDefault="00A17FFD" w:rsidP="00A17FFD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3B2FAB">
              <w:rPr>
                <w:rStyle w:val="Zwaar"/>
                <w:b w:val="0"/>
                <w:bCs w:val="0"/>
              </w:rPr>
            </w:r>
            <w:r w:rsidR="003B2FAB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97" w:type="dxa"/>
            <w:gridSpan w:val="10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DE5A80" w14:textId="17ECB351" w:rsidR="00A17FFD" w:rsidRPr="003D114E" w:rsidRDefault="00A17FFD" w:rsidP="00A17FFD">
            <w:pPr>
              <w:rPr>
                <w:szCs w:val="20"/>
              </w:rPr>
            </w:pPr>
            <w:r>
              <w:rPr>
                <w:szCs w:val="20"/>
              </w:rPr>
              <w:t xml:space="preserve">vrouwelijk. </w:t>
            </w:r>
            <w:r>
              <w:rPr>
                <w:b/>
                <w:szCs w:val="20"/>
              </w:rPr>
              <w:t xml:space="preserve">Weet u hoeveel embryo’s </w:t>
            </w:r>
            <w:r w:rsidRPr="00AE682B">
              <w:rPr>
                <w:b/>
                <w:szCs w:val="20"/>
              </w:rPr>
              <w:t>aanwezig</w:t>
            </w:r>
            <w:r>
              <w:rPr>
                <w:b/>
                <w:szCs w:val="20"/>
              </w:rPr>
              <w:t xml:space="preserve"> waren</w:t>
            </w:r>
            <w:r w:rsidRPr="00AE682B">
              <w:rPr>
                <w:b/>
                <w:szCs w:val="20"/>
              </w:rPr>
              <w:t>?</w:t>
            </w:r>
          </w:p>
        </w:tc>
      </w:tr>
      <w:tr w:rsidR="00A17FFD" w:rsidRPr="003D114E" w14:paraId="16E2D9D1" w14:textId="77777777" w:rsidTr="7AEDAAF9">
        <w:trPr>
          <w:trHeight w:val="340"/>
        </w:trPr>
        <w:tc>
          <w:tcPr>
            <w:tcW w:w="6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B6799B" w14:textId="77777777" w:rsidR="00A17FFD" w:rsidRPr="004C6E93" w:rsidRDefault="00A17FFD" w:rsidP="00A17FFD">
            <w:pPr>
              <w:pStyle w:val="leeg"/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642030" w14:textId="77777777" w:rsidR="00A17FFD" w:rsidRPr="00A26786" w:rsidRDefault="00A17FFD" w:rsidP="00A17FFD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3B2FAB">
              <w:rPr>
                <w:bCs/>
              </w:rPr>
            </w:r>
            <w:r w:rsidR="003B2FAB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33BC35" w14:textId="77777777" w:rsidR="00A17FFD" w:rsidRPr="003D114E" w:rsidRDefault="00A17FFD" w:rsidP="00A17FFD">
            <w:r>
              <w:t>ja,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CC8373E" w14:textId="77777777" w:rsidR="00A17FFD" w:rsidRPr="003D114E" w:rsidRDefault="00A17FFD" w:rsidP="00A17FF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224" w:type="dxa"/>
            <w:gridSpan w:val="9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FBEDE8" w14:textId="77777777" w:rsidR="00A17FFD" w:rsidRPr="003D114E" w:rsidRDefault="00A17FFD" w:rsidP="00A17FFD">
            <w:pPr>
              <w:pStyle w:val="invulveld"/>
              <w:framePr w:hSpace="0" w:wrap="auto" w:vAnchor="margin" w:xAlign="left" w:yAlign="inline"/>
              <w:suppressOverlap w:val="0"/>
            </w:pPr>
            <w:r>
              <w:t>embryo’s</w:t>
            </w:r>
          </w:p>
        </w:tc>
      </w:tr>
      <w:tr w:rsidR="00A17FFD" w:rsidRPr="003D114E" w14:paraId="5F5ECBDA" w14:textId="77777777" w:rsidTr="7AEDAAF9">
        <w:trPr>
          <w:trHeight w:val="340"/>
        </w:trPr>
        <w:tc>
          <w:tcPr>
            <w:tcW w:w="6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CAD60F" w14:textId="77777777" w:rsidR="00A17FFD" w:rsidRPr="004C6E93" w:rsidRDefault="00A17FFD" w:rsidP="00A17FFD">
            <w:pPr>
              <w:pStyle w:val="leeg"/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82BA97" w14:textId="77777777" w:rsidR="00A17FFD" w:rsidRPr="00A26786" w:rsidRDefault="00A17FFD" w:rsidP="00A17FFD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3B2FAB">
              <w:rPr>
                <w:bCs/>
              </w:rPr>
            </w:r>
            <w:r w:rsidR="003B2FAB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9316" w:type="dxa"/>
            <w:gridSpan w:val="10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3D1516" w14:textId="1F9020D8" w:rsidR="00A17FFD" w:rsidRPr="003D114E" w:rsidRDefault="00BF6E3A" w:rsidP="00A17FFD">
            <w:r>
              <w:t>n</w:t>
            </w:r>
            <w:r w:rsidR="00A17FFD">
              <w:t>ee</w:t>
            </w:r>
          </w:p>
        </w:tc>
      </w:tr>
      <w:tr w:rsidR="00AE682B" w:rsidRPr="003D114E" w14:paraId="7D55AC2D" w14:textId="77777777" w:rsidTr="00921582">
        <w:trPr>
          <w:trHeight w:hRule="exact" w:val="57"/>
        </w:trPr>
        <w:tc>
          <w:tcPr>
            <w:tcW w:w="10266" w:type="dxa"/>
            <w:gridSpan w:val="1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E495DB" w14:textId="77777777" w:rsidR="00AE682B" w:rsidRPr="00380A88" w:rsidRDefault="00AE682B" w:rsidP="00DD4208"/>
        </w:tc>
      </w:tr>
      <w:tr w:rsidR="00AE682B" w:rsidRPr="003D114E" w14:paraId="066D3268" w14:textId="77777777" w:rsidTr="7AEDAAF9">
        <w:trPr>
          <w:trHeight w:val="284"/>
        </w:trPr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BB2E56" w14:textId="0FF22D7F" w:rsidR="00AE682B" w:rsidRPr="003D114E" w:rsidRDefault="001F4B48" w:rsidP="00091AB3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9882" w:type="dxa"/>
            <w:gridSpan w:val="10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ED79F9" w14:textId="7DB977CA" w:rsidR="00AC5F78" w:rsidRPr="00DD4208" w:rsidRDefault="00AE682B" w:rsidP="004228F6">
            <w:pPr>
              <w:ind w:left="29"/>
              <w:rPr>
                <w:rStyle w:val="Zwaar"/>
                <w:b w:val="0"/>
                <w:i/>
                <w:szCs w:val="20"/>
              </w:rPr>
            </w:pPr>
            <w:r w:rsidRPr="00AC323B">
              <w:rPr>
                <w:b/>
                <w:szCs w:val="20"/>
              </w:rPr>
              <w:t xml:space="preserve">Vul </w:t>
            </w:r>
            <w:r>
              <w:rPr>
                <w:b/>
                <w:szCs w:val="20"/>
              </w:rPr>
              <w:t>het gewicht van het dier</w:t>
            </w:r>
            <w:r w:rsidRPr="00AC323B">
              <w:rPr>
                <w:b/>
                <w:szCs w:val="20"/>
              </w:rPr>
              <w:t xml:space="preserve"> in</w:t>
            </w:r>
            <w:r w:rsidR="00B87F7C">
              <w:rPr>
                <w:b/>
                <w:szCs w:val="20"/>
              </w:rPr>
              <w:t xml:space="preserve"> (vol- of leeggewicht)</w:t>
            </w:r>
            <w:r w:rsidR="004228F6">
              <w:rPr>
                <w:b/>
                <w:szCs w:val="20"/>
              </w:rPr>
              <w:t>.</w:t>
            </w:r>
          </w:p>
        </w:tc>
      </w:tr>
      <w:tr w:rsidR="00AE682B" w:rsidRPr="003D114E" w14:paraId="1F74B5AB" w14:textId="77777777" w:rsidTr="7AEDAAF9">
        <w:trPr>
          <w:trHeight w:hRule="exact" w:val="113"/>
        </w:trPr>
        <w:tc>
          <w:tcPr>
            <w:tcW w:w="10266" w:type="dxa"/>
            <w:gridSpan w:val="1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33774E" w14:textId="55C5B85E" w:rsidR="00AE682B" w:rsidRPr="003D114E" w:rsidRDefault="00AE682B" w:rsidP="00091AB3">
            <w:pPr>
              <w:pStyle w:val="leeg"/>
            </w:pPr>
          </w:p>
        </w:tc>
      </w:tr>
      <w:tr w:rsidR="00960C31" w:rsidRPr="003D114E" w14:paraId="095FED94" w14:textId="77777777" w:rsidTr="7AEDAAF9">
        <w:trPr>
          <w:trHeight w:val="340"/>
        </w:trPr>
        <w:tc>
          <w:tcPr>
            <w:tcW w:w="38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5B6A1BCA" w14:textId="77777777" w:rsidR="009028CA" w:rsidRPr="003D114E" w:rsidRDefault="009028CA" w:rsidP="00091AB3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0B8F6D8" w14:textId="77777777" w:rsidR="009028CA" w:rsidRDefault="009028CA" w:rsidP="00091AB3">
            <w:pPr>
              <w:pStyle w:val="invulveld"/>
              <w:framePr w:wrap="around"/>
              <w:jc w:val="center"/>
            </w:pPr>
            <w:r w:rsidRPr="00FF26B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F26B6">
              <w:instrText xml:space="preserve"> FORMTEXT </w:instrText>
            </w:r>
            <w:r w:rsidRPr="00FF26B6">
              <w:fldChar w:fldCharType="separate"/>
            </w:r>
            <w:r w:rsidRPr="00FF26B6">
              <w:rPr>
                <w:noProof/>
              </w:rPr>
              <w:t> </w:t>
            </w:r>
            <w:r w:rsidRPr="00FF26B6">
              <w:fldChar w:fldCharType="end"/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E26382" w14:textId="77777777" w:rsidR="009028CA" w:rsidRDefault="009028CA" w:rsidP="00091AB3">
            <w:pPr>
              <w:pStyle w:val="invulveld"/>
              <w:framePr w:wrap="around"/>
              <w:jc w:val="center"/>
            </w:pPr>
            <w:r w:rsidRPr="00FF26B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F26B6">
              <w:instrText xml:space="preserve"> FORMTEXT </w:instrText>
            </w:r>
            <w:r w:rsidRPr="00FF26B6">
              <w:fldChar w:fldCharType="separate"/>
            </w:r>
            <w:r w:rsidRPr="00FF26B6">
              <w:rPr>
                <w:noProof/>
              </w:rPr>
              <w:t> </w:t>
            </w:r>
            <w:r w:rsidRPr="00FF26B6">
              <w:fldChar w:fldCharType="end"/>
            </w:r>
          </w:p>
        </w:tc>
        <w:tc>
          <w:tcPr>
            <w:tcW w:w="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103E0D" w14:textId="77777777" w:rsidR="009028CA" w:rsidRDefault="009028CA" w:rsidP="00091AB3">
            <w:pPr>
              <w:pStyle w:val="invulveld"/>
              <w:framePr w:wrap="around"/>
              <w:jc w:val="center"/>
            </w:pPr>
            <w:r w:rsidRPr="00FF26B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F26B6">
              <w:instrText xml:space="preserve"> FORMTEXT </w:instrText>
            </w:r>
            <w:r w:rsidRPr="00FF26B6">
              <w:fldChar w:fldCharType="separate"/>
            </w:r>
            <w:r w:rsidRPr="00FF26B6">
              <w:rPr>
                <w:noProof/>
              </w:rPr>
              <w:t> </w:t>
            </w:r>
            <w:r w:rsidRPr="00FF26B6">
              <w:fldChar w:fldCharType="end"/>
            </w:r>
          </w:p>
        </w:tc>
        <w:tc>
          <w:tcPr>
            <w:tcW w:w="278" w:type="dxa"/>
            <w:gridSpan w:val="3"/>
            <w:tcBorders>
              <w:top w:val="nil"/>
              <w:bottom w:val="nil"/>
            </w:tcBorders>
          </w:tcPr>
          <w:p w14:paraId="24297209" w14:textId="77777777" w:rsidR="009028CA" w:rsidRDefault="009028CA" w:rsidP="00091AB3">
            <w:pPr>
              <w:jc w:val="center"/>
            </w:pPr>
            <w:r>
              <w:rPr>
                <w:szCs w:val="20"/>
              </w:rPr>
              <w:t>,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0879AA" w14:textId="77777777" w:rsidR="009028CA" w:rsidRDefault="009028CA" w:rsidP="00091AB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D46BD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D46BD">
              <w:rPr>
                <w:noProof/>
              </w:rPr>
              <w:instrText xml:space="preserve"> FORMTEXT </w:instrText>
            </w:r>
            <w:r w:rsidRPr="003D46BD">
              <w:rPr>
                <w:noProof/>
              </w:rPr>
            </w:r>
            <w:r w:rsidRPr="003D46BD">
              <w:rPr>
                <w:noProof/>
              </w:rPr>
              <w:fldChar w:fldCharType="separate"/>
            </w:r>
            <w:r w:rsidRPr="003D46BD">
              <w:rPr>
                <w:noProof/>
              </w:rPr>
              <w:t> </w:t>
            </w:r>
            <w:r w:rsidRPr="003D46BD">
              <w:rPr>
                <w:noProof/>
              </w:rPr>
              <w:fldChar w:fldCharType="end"/>
            </w:r>
          </w:p>
        </w:tc>
        <w:tc>
          <w:tcPr>
            <w:tcW w:w="1694" w:type="dxa"/>
            <w:gridSpan w:val="27"/>
            <w:tcBorders>
              <w:top w:val="nil"/>
              <w:bottom w:val="nil"/>
              <w:right w:val="nil"/>
            </w:tcBorders>
          </w:tcPr>
          <w:p w14:paraId="47F18CB6" w14:textId="77777777" w:rsidR="009028CA" w:rsidRDefault="009028CA" w:rsidP="00091AB3">
            <w:r>
              <w:t>kg</w:t>
            </w:r>
          </w:p>
        </w:tc>
        <w:tc>
          <w:tcPr>
            <w:tcW w:w="2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AFF0CB" w14:textId="475131C3" w:rsidR="009028CA" w:rsidRPr="00DD4208" w:rsidRDefault="009028CA" w:rsidP="007F5791">
            <w:pPr>
              <w:rPr>
                <w:sz w:val="18"/>
                <w:szCs w:val="18"/>
              </w:rPr>
            </w:pPr>
            <w:r w:rsidRPr="00DD4208">
              <w:rPr>
                <w:rStyle w:val="Zwaar"/>
                <w:b w:val="0"/>
                <w:bCs w:val="0"/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208">
              <w:rPr>
                <w:rStyle w:val="Zwaar"/>
                <w:b w:val="0"/>
                <w:bCs w:val="0"/>
                <w:sz w:val="18"/>
                <w:szCs w:val="18"/>
              </w:rPr>
              <w:instrText xml:space="preserve"> FORMCHECKBOX </w:instrText>
            </w:r>
            <w:r w:rsidR="003B2FAB">
              <w:rPr>
                <w:rStyle w:val="Zwaar"/>
                <w:b w:val="0"/>
                <w:bCs w:val="0"/>
                <w:sz w:val="18"/>
                <w:szCs w:val="18"/>
              </w:rPr>
            </w:r>
            <w:r w:rsidR="003B2FAB">
              <w:rPr>
                <w:rStyle w:val="Zwaar"/>
                <w:b w:val="0"/>
                <w:bCs w:val="0"/>
                <w:sz w:val="18"/>
                <w:szCs w:val="18"/>
              </w:rPr>
              <w:fldChar w:fldCharType="separate"/>
            </w:r>
            <w:r w:rsidRPr="00DD4208">
              <w:rPr>
                <w:rStyle w:val="Zwaar"/>
                <w:b w:val="0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3129" w:type="dxa"/>
            <w:gridSpan w:val="4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B56AF2" w14:textId="3680CDF6" w:rsidR="009028CA" w:rsidRDefault="009028CA" w:rsidP="00DD4208">
            <w:r>
              <w:t>volgewicht</w:t>
            </w:r>
          </w:p>
        </w:tc>
        <w:tc>
          <w:tcPr>
            <w:tcW w:w="27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D49F87" w14:textId="10EEDC29" w:rsidR="009028CA" w:rsidRPr="00DD4208" w:rsidRDefault="009028CA" w:rsidP="00DD4208">
            <w:pPr>
              <w:rPr>
                <w:sz w:val="18"/>
                <w:szCs w:val="18"/>
              </w:rPr>
            </w:pPr>
            <w:r w:rsidRPr="00DD4208">
              <w:rPr>
                <w:rStyle w:val="Zwaar"/>
                <w:b w:val="0"/>
                <w:bCs w:val="0"/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208">
              <w:rPr>
                <w:rStyle w:val="Zwaar"/>
                <w:b w:val="0"/>
                <w:bCs w:val="0"/>
                <w:sz w:val="18"/>
                <w:szCs w:val="18"/>
              </w:rPr>
              <w:instrText xml:space="preserve"> FORMCHECKBOX </w:instrText>
            </w:r>
            <w:r w:rsidR="003B2FAB">
              <w:rPr>
                <w:rStyle w:val="Zwaar"/>
                <w:b w:val="0"/>
                <w:bCs w:val="0"/>
                <w:sz w:val="18"/>
                <w:szCs w:val="18"/>
              </w:rPr>
            </w:r>
            <w:r w:rsidR="003B2FAB">
              <w:rPr>
                <w:rStyle w:val="Zwaar"/>
                <w:b w:val="0"/>
                <w:bCs w:val="0"/>
                <w:sz w:val="18"/>
                <w:szCs w:val="18"/>
              </w:rPr>
              <w:fldChar w:fldCharType="separate"/>
            </w:r>
            <w:r w:rsidRPr="00DD4208">
              <w:rPr>
                <w:rStyle w:val="Zwaar"/>
                <w:b w:val="0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3116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306A05" w14:textId="61B1592A" w:rsidR="009028CA" w:rsidRDefault="009028CA" w:rsidP="00DD4208">
            <w:r>
              <w:t>leeggewicht (ontweid met kop)</w:t>
            </w:r>
          </w:p>
        </w:tc>
      </w:tr>
      <w:tr w:rsidR="00C97823" w:rsidRPr="003D114E" w14:paraId="25E4E906" w14:textId="77777777" w:rsidTr="00921582">
        <w:trPr>
          <w:trHeight w:hRule="exact" w:val="57"/>
        </w:trPr>
        <w:tc>
          <w:tcPr>
            <w:tcW w:w="10266" w:type="dxa"/>
            <w:gridSpan w:val="1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29FD3D" w14:textId="77777777" w:rsidR="00C97823" w:rsidRPr="003D114E" w:rsidRDefault="00C97823" w:rsidP="00091AB3">
            <w:pPr>
              <w:pStyle w:val="leeg"/>
            </w:pPr>
          </w:p>
        </w:tc>
      </w:tr>
      <w:tr w:rsidR="00C97823" w:rsidRPr="003D114E" w14:paraId="262A3414" w14:textId="77777777" w:rsidTr="7AEDAAF9">
        <w:trPr>
          <w:trHeight w:val="284"/>
        </w:trPr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CC592E" w14:textId="4FFDBED1" w:rsidR="00C97823" w:rsidRPr="003D114E" w:rsidRDefault="001F4B48" w:rsidP="00091AB3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9882" w:type="dxa"/>
            <w:gridSpan w:val="10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8616ED" w14:textId="5081E409" w:rsidR="00C97823" w:rsidRPr="00AC323B" w:rsidRDefault="00C97823" w:rsidP="00B87F7C">
            <w:pPr>
              <w:ind w:left="29"/>
              <w:rPr>
                <w:rStyle w:val="Zwaar"/>
                <w:szCs w:val="20"/>
              </w:rPr>
            </w:pPr>
            <w:r w:rsidRPr="00AC323B">
              <w:rPr>
                <w:b/>
                <w:szCs w:val="20"/>
              </w:rPr>
              <w:t xml:space="preserve">Vul </w:t>
            </w:r>
            <w:r w:rsidR="004B124B">
              <w:rPr>
                <w:b/>
                <w:szCs w:val="20"/>
              </w:rPr>
              <w:t xml:space="preserve">de lengte van de </w:t>
            </w:r>
            <w:r w:rsidR="00E940FA">
              <w:rPr>
                <w:b/>
                <w:szCs w:val="20"/>
              </w:rPr>
              <w:t>linker</w:t>
            </w:r>
            <w:r w:rsidR="004B124B">
              <w:rPr>
                <w:b/>
                <w:szCs w:val="20"/>
              </w:rPr>
              <w:t>onderka</w:t>
            </w:r>
            <w:r w:rsidR="00E940FA">
              <w:rPr>
                <w:b/>
                <w:szCs w:val="20"/>
              </w:rPr>
              <w:t>a</w:t>
            </w:r>
            <w:r w:rsidR="004B124B">
              <w:rPr>
                <w:b/>
                <w:szCs w:val="20"/>
              </w:rPr>
              <w:t>k</w:t>
            </w:r>
            <w:r w:rsidRPr="00AC323B">
              <w:rPr>
                <w:b/>
                <w:szCs w:val="20"/>
              </w:rPr>
              <w:t xml:space="preserve"> in</w:t>
            </w:r>
            <w:r w:rsidR="007F5791">
              <w:rPr>
                <w:b/>
                <w:szCs w:val="20"/>
              </w:rPr>
              <w:t>.</w:t>
            </w:r>
          </w:p>
        </w:tc>
      </w:tr>
      <w:tr w:rsidR="00C97823" w:rsidRPr="003D114E" w14:paraId="30B2DE7B" w14:textId="77777777" w:rsidTr="7AEDAAF9">
        <w:trPr>
          <w:trHeight w:hRule="exact" w:val="113"/>
        </w:trPr>
        <w:tc>
          <w:tcPr>
            <w:tcW w:w="10266" w:type="dxa"/>
            <w:gridSpan w:val="1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1C9CA9" w14:textId="77777777" w:rsidR="00C97823" w:rsidRPr="003D114E" w:rsidRDefault="00C97823" w:rsidP="00091AB3">
            <w:pPr>
              <w:pStyle w:val="leeg"/>
            </w:pPr>
          </w:p>
        </w:tc>
      </w:tr>
      <w:tr w:rsidR="00E940FA" w:rsidRPr="003D114E" w14:paraId="11A389EC" w14:textId="77777777" w:rsidTr="7AEDAAF9">
        <w:trPr>
          <w:trHeight w:val="340"/>
        </w:trPr>
        <w:tc>
          <w:tcPr>
            <w:tcW w:w="38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590DDB6A" w14:textId="77777777" w:rsidR="00E940FA" w:rsidRPr="00380A88" w:rsidRDefault="00E940FA" w:rsidP="00091AB3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5D55" w14:textId="77777777" w:rsidR="00E940FA" w:rsidRDefault="00E940FA" w:rsidP="00091AB3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F26B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F26B6">
              <w:instrText xml:space="preserve"> FORMTEXT </w:instrText>
            </w:r>
            <w:r w:rsidRPr="00FF26B6">
              <w:fldChar w:fldCharType="separate"/>
            </w:r>
            <w:r w:rsidRPr="00FF26B6">
              <w:rPr>
                <w:noProof/>
              </w:rPr>
              <w:t> </w:t>
            </w:r>
            <w:r w:rsidRPr="00FF26B6">
              <w:fldChar w:fldCharType="end"/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447F7" w14:textId="77777777" w:rsidR="00E940FA" w:rsidRDefault="00E940FA" w:rsidP="00091AB3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F26B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F26B6">
              <w:instrText xml:space="preserve"> FORMTEXT </w:instrText>
            </w:r>
            <w:r w:rsidRPr="00FF26B6">
              <w:fldChar w:fldCharType="separate"/>
            </w:r>
            <w:r w:rsidRPr="00FF26B6">
              <w:rPr>
                <w:noProof/>
              </w:rPr>
              <w:t> </w:t>
            </w:r>
            <w:r w:rsidRPr="00FF26B6">
              <w:fldChar w:fldCharType="end"/>
            </w: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9B084" w14:textId="77777777" w:rsidR="00E940FA" w:rsidRDefault="00E940FA" w:rsidP="00091AB3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F26B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F26B6">
              <w:instrText xml:space="preserve"> FORMTEXT </w:instrText>
            </w:r>
            <w:r w:rsidRPr="00FF26B6">
              <w:fldChar w:fldCharType="separate"/>
            </w:r>
            <w:r w:rsidRPr="00FF26B6">
              <w:rPr>
                <w:noProof/>
              </w:rPr>
              <w:t> </w:t>
            </w:r>
            <w:r w:rsidRPr="00FF26B6">
              <w:fldChar w:fldCharType="end"/>
            </w:r>
          </w:p>
        </w:tc>
        <w:tc>
          <w:tcPr>
            <w:tcW w:w="9039" w:type="dxa"/>
            <w:gridSpan w:val="10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9356D00" w14:textId="77777777" w:rsidR="00E940FA" w:rsidRDefault="00E940FA" w:rsidP="00091AB3">
            <w:r>
              <w:t>mm</w:t>
            </w:r>
          </w:p>
        </w:tc>
      </w:tr>
      <w:tr w:rsidR="00D62B90" w:rsidRPr="003D114E" w14:paraId="237B7E14" w14:textId="77777777" w:rsidTr="006E5C3F">
        <w:trPr>
          <w:trHeight w:hRule="exact" w:val="57"/>
        </w:trPr>
        <w:tc>
          <w:tcPr>
            <w:tcW w:w="10266" w:type="dxa"/>
            <w:gridSpan w:val="1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7ABB97" w14:textId="77777777" w:rsidR="00D62B90" w:rsidRPr="003D114E" w:rsidRDefault="00D62B90" w:rsidP="009853AF"/>
        </w:tc>
      </w:tr>
      <w:tr w:rsidR="00D62B90" w:rsidRPr="003D114E" w14:paraId="573AFD1E" w14:textId="77777777" w:rsidTr="006E5C3F">
        <w:trPr>
          <w:trHeight w:val="284"/>
        </w:trPr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A0803C" w14:textId="77777777" w:rsidR="00D62B90" w:rsidRPr="003D114E" w:rsidRDefault="00D62B90" w:rsidP="009853AF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9882" w:type="dxa"/>
            <w:gridSpan w:val="10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6455C3" w14:textId="77777777" w:rsidR="00D62B90" w:rsidRPr="00AC323B" w:rsidRDefault="00D62B90" w:rsidP="009853AF">
            <w:pPr>
              <w:ind w:left="29"/>
              <w:rPr>
                <w:rStyle w:val="Zwaar"/>
                <w:szCs w:val="20"/>
              </w:rPr>
            </w:pPr>
            <w:r>
              <w:rPr>
                <w:b/>
                <w:szCs w:val="20"/>
              </w:rPr>
              <w:t>Geef eventueel aanvullende opmerkingen, of neem ze op in een document dat u bij dit formulier voegt.</w:t>
            </w:r>
          </w:p>
        </w:tc>
      </w:tr>
      <w:tr w:rsidR="00D62B90" w:rsidRPr="003D46BD" w14:paraId="38AD678C" w14:textId="77777777" w:rsidTr="006E5C3F">
        <w:trPr>
          <w:trHeight w:val="340"/>
        </w:trPr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0D5B97" w14:textId="77777777" w:rsidR="00D62B90" w:rsidRPr="00380A88" w:rsidRDefault="00D62B90" w:rsidP="009853AF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9882" w:type="dxa"/>
            <w:gridSpan w:val="10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47F74B7" w14:textId="77777777" w:rsidR="00D62B90" w:rsidRPr="003D46BD" w:rsidRDefault="00D62B90" w:rsidP="009853AF">
            <w:pPr>
              <w:pStyle w:val="invulveld"/>
              <w:framePr w:hSpace="0" w:wrap="auto" w:vAnchor="margin" w:xAlign="left" w:yAlign="inline"/>
              <w:suppressOverlap w:val="0"/>
            </w:pPr>
            <w:r w:rsidRPr="003D46BD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46BD">
              <w:instrText xml:space="preserve"> FORMTEXT </w:instrText>
            </w:r>
            <w:r w:rsidRPr="003D46BD">
              <w:fldChar w:fldCharType="separate"/>
            </w:r>
            <w:r w:rsidRPr="003D46BD">
              <w:t> </w:t>
            </w:r>
            <w:r w:rsidRPr="003D46BD">
              <w:t> </w:t>
            </w:r>
            <w:r w:rsidRPr="003D46BD">
              <w:t> </w:t>
            </w:r>
            <w:r w:rsidRPr="003D46BD">
              <w:t> </w:t>
            </w:r>
            <w:r w:rsidRPr="003D46BD">
              <w:t> </w:t>
            </w:r>
            <w:r w:rsidRPr="003D46BD">
              <w:fldChar w:fldCharType="end"/>
            </w:r>
          </w:p>
        </w:tc>
      </w:tr>
      <w:tr w:rsidR="00D62B90" w:rsidRPr="009028CA" w14:paraId="5A7C434D" w14:textId="77777777" w:rsidTr="006E5C3F">
        <w:trPr>
          <w:trHeight w:hRule="exact" w:val="113"/>
        </w:trPr>
        <w:tc>
          <w:tcPr>
            <w:tcW w:w="10266" w:type="dxa"/>
            <w:gridSpan w:val="1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6A423E" w14:textId="77777777" w:rsidR="00D62B90" w:rsidRPr="009028CA" w:rsidRDefault="00D62B90" w:rsidP="009853AF">
            <w:pPr>
              <w:pStyle w:val="leeg"/>
              <w:rPr>
                <w:rStyle w:val="Zwaar"/>
              </w:rPr>
            </w:pPr>
          </w:p>
        </w:tc>
      </w:tr>
      <w:tr w:rsidR="00D62B90" w:rsidRPr="00954FC5" w14:paraId="4EEFEF88" w14:textId="77777777" w:rsidTr="006E5C3F">
        <w:trPr>
          <w:trHeight w:hRule="exact" w:val="380"/>
        </w:trPr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2EC7B2" w14:textId="77777777" w:rsidR="00D62B90" w:rsidRPr="00954FC5" w:rsidRDefault="00D62B90" w:rsidP="009853AF">
            <w:pPr>
              <w:pStyle w:val="leeg"/>
            </w:pPr>
          </w:p>
        </w:tc>
        <w:tc>
          <w:tcPr>
            <w:tcW w:w="9882" w:type="dxa"/>
            <w:gridSpan w:val="108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59AFF8FD" w14:textId="77777777" w:rsidR="00D62B90" w:rsidRPr="00954FC5" w:rsidRDefault="00D62B90" w:rsidP="009853AF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Gegevens van de bestrijding</w:t>
            </w:r>
          </w:p>
        </w:tc>
      </w:tr>
      <w:tr w:rsidR="00D62B90" w:rsidRPr="003D114E" w14:paraId="524209C2" w14:textId="77777777" w:rsidTr="006E5C3F">
        <w:trPr>
          <w:trHeight w:hRule="exact" w:val="57"/>
        </w:trPr>
        <w:tc>
          <w:tcPr>
            <w:tcW w:w="10266" w:type="dxa"/>
            <w:gridSpan w:val="1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C50447" w14:textId="77777777" w:rsidR="00D62B90" w:rsidRPr="003D114E" w:rsidRDefault="00D62B90" w:rsidP="009853AF">
            <w:pPr>
              <w:pStyle w:val="leeg"/>
            </w:pPr>
          </w:p>
        </w:tc>
      </w:tr>
      <w:tr w:rsidR="00D62B90" w:rsidRPr="003D114E" w14:paraId="5CC0650E" w14:textId="77777777" w:rsidTr="006E5C3F">
        <w:trPr>
          <w:trHeight w:val="284"/>
        </w:trPr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7D3BE1" w14:textId="77777777" w:rsidR="00D62B90" w:rsidRPr="003D114E" w:rsidRDefault="00D62B90" w:rsidP="009853AF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9882" w:type="dxa"/>
            <w:gridSpan w:val="10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6F0FDD" w14:textId="77777777" w:rsidR="00D62B90" w:rsidRPr="00AC323B" w:rsidRDefault="00D62B90" w:rsidP="009853AF">
            <w:pPr>
              <w:ind w:left="29"/>
              <w:rPr>
                <w:rStyle w:val="Zwaar"/>
                <w:szCs w:val="20"/>
              </w:rPr>
            </w:pPr>
            <w:r>
              <w:rPr>
                <w:b/>
                <w:szCs w:val="20"/>
              </w:rPr>
              <w:t>Met welke methode is de bestrijding uitgevoerd?</w:t>
            </w:r>
          </w:p>
        </w:tc>
      </w:tr>
      <w:tr w:rsidR="00D62B90" w:rsidRPr="003D114E" w14:paraId="5000DDA9" w14:textId="77777777" w:rsidTr="006E5C3F">
        <w:trPr>
          <w:trHeight w:val="284"/>
        </w:trPr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F1A6C5" w14:textId="77777777" w:rsidR="00D62B90" w:rsidRPr="00380A88" w:rsidRDefault="00D62B90" w:rsidP="009853AF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97C7DA" w14:textId="77777777" w:rsidR="00D62B90" w:rsidRPr="003D114E" w:rsidRDefault="00D62B90" w:rsidP="009853AF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3B2FAB">
              <w:rPr>
                <w:rStyle w:val="Zwaar"/>
                <w:b w:val="0"/>
                <w:bCs w:val="0"/>
              </w:rPr>
            </w:r>
            <w:r w:rsidR="003B2FAB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202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AF2CD" w14:textId="77777777" w:rsidR="00D62B90" w:rsidRPr="00C32EC5" w:rsidRDefault="00D62B90" w:rsidP="009853AF">
            <w:pPr>
              <w:rPr>
                <w:szCs w:val="20"/>
              </w:rPr>
            </w:pPr>
            <w:r>
              <w:rPr>
                <w:szCs w:val="20"/>
              </w:rPr>
              <w:t>aanzitjacht</w:t>
            </w:r>
          </w:p>
        </w:tc>
        <w:tc>
          <w:tcPr>
            <w:tcW w:w="3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A17EF0" w14:textId="77777777" w:rsidR="00D62B90" w:rsidRPr="003D114E" w:rsidRDefault="00D62B90" w:rsidP="009853AF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3B2FAB">
              <w:rPr>
                <w:rStyle w:val="Zwaar"/>
                <w:b w:val="0"/>
                <w:bCs w:val="0"/>
              </w:rPr>
            </w:r>
            <w:r w:rsidR="003B2FAB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148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8F7636" w14:textId="77777777" w:rsidR="00D62B90" w:rsidRPr="003D114E" w:rsidRDefault="00D62B90" w:rsidP="009853AF">
            <w:pPr>
              <w:rPr>
                <w:szCs w:val="20"/>
              </w:rPr>
            </w:pPr>
            <w:r>
              <w:rPr>
                <w:szCs w:val="20"/>
              </w:rPr>
              <w:t>bersjacht</w:t>
            </w:r>
          </w:p>
        </w:tc>
        <w:tc>
          <w:tcPr>
            <w:tcW w:w="3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7B6B1DC" w14:textId="77777777" w:rsidR="00D62B90" w:rsidRPr="003D114E" w:rsidRDefault="00D62B90" w:rsidP="009853AF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3B2FAB">
              <w:rPr>
                <w:rStyle w:val="Zwaar"/>
                <w:b w:val="0"/>
                <w:bCs w:val="0"/>
              </w:rPr>
            </w:r>
            <w:r w:rsidR="003B2FAB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151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D22042" w14:textId="77777777" w:rsidR="00D62B90" w:rsidRPr="003D114E" w:rsidRDefault="00D62B90" w:rsidP="009853AF">
            <w:pPr>
              <w:rPr>
                <w:szCs w:val="20"/>
              </w:rPr>
            </w:pPr>
            <w:r>
              <w:rPr>
                <w:szCs w:val="20"/>
              </w:rPr>
              <w:t>drukjacht</w:t>
            </w: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2C6DEE" w14:textId="77777777" w:rsidR="00D62B90" w:rsidRPr="003D114E" w:rsidRDefault="00D62B90" w:rsidP="009853AF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3B2FAB">
              <w:rPr>
                <w:rStyle w:val="Zwaar"/>
                <w:b w:val="0"/>
                <w:bCs w:val="0"/>
              </w:rPr>
            </w:r>
            <w:r w:rsidR="003B2FAB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152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81F0CA" w14:textId="77777777" w:rsidR="00D62B90" w:rsidRPr="003D114E" w:rsidRDefault="00D62B90" w:rsidP="009853AF">
            <w:pPr>
              <w:tabs>
                <w:tab w:val="left" w:pos="1113"/>
              </w:tabs>
              <w:rPr>
                <w:szCs w:val="20"/>
              </w:rPr>
            </w:pPr>
            <w:r>
              <w:rPr>
                <w:szCs w:val="20"/>
              </w:rPr>
              <w:t>drijfjacht</w:t>
            </w:r>
            <w:r>
              <w:rPr>
                <w:szCs w:val="20"/>
              </w:rPr>
              <w:tab/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FF7177" w14:textId="77777777" w:rsidR="00D62B90" w:rsidRPr="006E44AB" w:rsidRDefault="00D62B90" w:rsidP="009853AF">
            <w:pPr>
              <w:tabs>
                <w:tab w:val="left" w:pos="1113"/>
              </w:tabs>
              <w:rPr>
                <w:sz w:val="18"/>
                <w:szCs w:val="18"/>
              </w:rPr>
            </w:pPr>
            <w:r w:rsidRPr="006E44AB">
              <w:rPr>
                <w:rStyle w:val="Zwaar"/>
                <w:b w:val="0"/>
                <w:bCs w:val="0"/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4AB">
              <w:rPr>
                <w:rStyle w:val="Zwaar"/>
                <w:b w:val="0"/>
                <w:bCs w:val="0"/>
                <w:sz w:val="18"/>
                <w:szCs w:val="18"/>
              </w:rPr>
              <w:instrText xml:space="preserve"> FORMCHECKBOX </w:instrText>
            </w:r>
            <w:r w:rsidR="003B2FAB">
              <w:rPr>
                <w:rStyle w:val="Zwaar"/>
                <w:b w:val="0"/>
                <w:bCs w:val="0"/>
                <w:sz w:val="18"/>
                <w:szCs w:val="18"/>
              </w:rPr>
            </w:r>
            <w:r w:rsidR="003B2FAB">
              <w:rPr>
                <w:rStyle w:val="Zwaar"/>
                <w:b w:val="0"/>
                <w:bCs w:val="0"/>
                <w:sz w:val="18"/>
                <w:szCs w:val="18"/>
              </w:rPr>
              <w:fldChar w:fldCharType="separate"/>
            </w:r>
            <w:r w:rsidRPr="006E44AB">
              <w:rPr>
                <w:rStyle w:val="Zwaar"/>
                <w:b w:val="0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14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B0B448" w14:textId="77777777" w:rsidR="00D62B90" w:rsidRPr="003D114E" w:rsidRDefault="00D62B90" w:rsidP="009853AF">
            <w:pPr>
              <w:tabs>
                <w:tab w:val="left" w:pos="1113"/>
              </w:tabs>
              <w:rPr>
                <w:szCs w:val="20"/>
              </w:rPr>
            </w:pPr>
            <w:r>
              <w:rPr>
                <w:szCs w:val="20"/>
              </w:rPr>
              <w:t>vangst</w:t>
            </w:r>
          </w:p>
        </w:tc>
      </w:tr>
      <w:tr w:rsidR="00D62B90" w:rsidRPr="003D114E" w14:paraId="7A6479DD" w14:textId="77777777" w:rsidTr="006E5C3F">
        <w:trPr>
          <w:trHeight w:hRule="exact" w:val="57"/>
        </w:trPr>
        <w:tc>
          <w:tcPr>
            <w:tcW w:w="10266" w:type="dxa"/>
            <w:gridSpan w:val="1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447C61" w14:textId="77777777" w:rsidR="00D62B90" w:rsidRPr="003D114E" w:rsidRDefault="00D62B90" w:rsidP="009853AF">
            <w:pPr>
              <w:pStyle w:val="leeg"/>
            </w:pPr>
          </w:p>
        </w:tc>
      </w:tr>
      <w:tr w:rsidR="00D62B90" w:rsidRPr="003D114E" w14:paraId="0959E402" w14:textId="77777777" w:rsidTr="006E5C3F">
        <w:trPr>
          <w:trHeight w:val="284"/>
        </w:trPr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A41150" w14:textId="77777777" w:rsidR="00D62B90" w:rsidRPr="003D114E" w:rsidRDefault="00D62B90" w:rsidP="009853AF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9882" w:type="dxa"/>
            <w:gridSpan w:val="10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3917FB" w14:textId="77777777" w:rsidR="00D62B90" w:rsidRPr="00AC323B" w:rsidRDefault="00D62B90" w:rsidP="009853AF">
            <w:pPr>
              <w:ind w:left="29"/>
              <w:rPr>
                <w:rStyle w:val="Zwaar"/>
                <w:szCs w:val="20"/>
              </w:rPr>
            </w:pPr>
            <w:r>
              <w:rPr>
                <w:b/>
                <w:szCs w:val="20"/>
              </w:rPr>
              <w:t>Met welke middelen is de bestrijding uitgevoerd?</w:t>
            </w:r>
          </w:p>
        </w:tc>
      </w:tr>
      <w:tr w:rsidR="00D62B90" w:rsidRPr="003D114E" w14:paraId="70B31827" w14:textId="77777777" w:rsidTr="006E5C3F">
        <w:trPr>
          <w:trHeight w:val="283"/>
        </w:trPr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8CE2D0" w14:textId="77777777" w:rsidR="00D62B90" w:rsidRPr="00380A88" w:rsidRDefault="00D62B90" w:rsidP="009853AF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E62758" w14:textId="77777777" w:rsidR="00D62B90" w:rsidRPr="003D114E" w:rsidRDefault="00D62B90" w:rsidP="009853AF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3B2FAB">
              <w:rPr>
                <w:rStyle w:val="Zwaar"/>
                <w:b w:val="0"/>
                <w:bCs w:val="0"/>
              </w:rPr>
            </w:r>
            <w:r w:rsidR="003B2FAB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97" w:type="dxa"/>
            <w:gridSpan w:val="10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803662" w14:textId="77777777" w:rsidR="00D62B90" w:rsidRPr="008C0EB4" w:rsidRDefault="00D62B90" w:rsidP="009853AF">
            <w:pPr>
              <w:rPr>
                <w:szCs w:val="20"/>
              </w:rPr>
            </w:pPr>
            <w:r>
              <w:rPr>
                <w:szCs w:val="20"/>
              </w:rPr>
              <w:t>geweer</w:t>
            </w:r>
          </w:p>
        </w:tc>
      </w:tr>
      <w:tr w:rsidR="00D62B90" w:rsidRPr="003D114E" w14:paraId="1917C41D" w14:textId="77777777" w:rsidTr="006E5C3F">
        <w:trPr>
          <w:trHeight w:val="283"/>
        </w:trPr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B2861B" w14:textId="77777777" w:rsidR="00D62B90" w:rsidRPr="00380A88" w:rsidRDefault="00D62B90" w:rsidP="009853AF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CF900D" w14:textId="77777777" w:rsidR="00D62B90" w:rsidRPr="003D114E" w:rsidRDefault="00D62B90" w:rsidP="009853AF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</w:p>
        </w:tc>
        <w:tc>
          <w:tcPr>
            <w:tcW w:w="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D61F30" w14:textId="77777777" w:rsidR="00D62B90" w:rsidRPr="006E44AB" w:rsidRDefault="00D62B90" w:rsidP="009853AF">
            <w:pPr>
              <w:rPr>
                <w:rStyle w:val="Zwaar"/>
                <w:b w:val="0"/>
                <w:bCs w:val="0"/>
                <w:sz w:val="18"/>
                <w:szCs w:val="18"/>
              </w:rPr>
            </w:pPr>
            <w:r w:rsidRPr="006E44AB">
              <w:rPr>
                <w:rStyle w:val="Zwaar"/>
                <w:b w:val="0"/>
                <w:bCs w:val="0"/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4AB">
              <w:rPr>
                <w:rStyle w:val="Zwaar"/>
                <w:b w:val="0"/>
                <w:bCs w:val="0"/>
                <w:sz w:val="18"/>
                <w:szCs w:val="18"/>
              </w:rPr>
              <w:instrText xml:space="preserve"> FORMCHECKBOX </w:instrText>
            </w:r>
            <w:r w:rsidR="003B2FAB">
              <w:rPr>
                <w:rStyle w:val="Zwaar"/>
                <w:b w:val="0"/>
                <w:bCs w:val="0"/>
                <w:sz w:val="18"/>
                <w:szCs w:val="18"/>
              </w:rPr>
            </w:r>
            <w:r w:rsidR="003B2FAB">
              <w:rPr>
                <w:rStyle w:val="Zwaar"/>
                <w:b w:val="0"/>
                <w:bCs w:val="0"/>
                <w:sz w:val="18"/>
                <w:szCs w:val="18"/>
              </w:rPr>
              <w:fldChar w:fldCharType="separate"/>
            </w:r>
            <w:r w:rsidRPr="006E44AB">
              <w:rPr>
                <w:rStyle w:val="Zwaar"/>
                <w:b w:val="0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9223" w:type="dxa"/>
            <w:gridSpan w:val="10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772D76" w14:textId="77777777" w:rsidR="00D62B90" w:rsidRPr="008C0EB4" w:rsidRDefault="00D62B90" w:rsidP="009853AF">
            <w:pPr>
              <w:tabs>
                <w:tab w:val="left" w:pos="2225"/>
              </w:tabs>
              <w:rPr>
                <w:szCs w:val="20"/>
              </w:rPr>
            </w:pPr>
            <w:r>
              <w:t>hagelgeweer</w:t>
            </w:r>
            <w:r>
              <w:rPr>
                <w:szCs w:val="20"/>
              </w:rPr>
              <w:tab/>
            </w:r>
          </w:p>
        </w:tc>
      </w:tr>
      <w:tr w:rsidR="00D62B90" w:rsidRPr="003D114E" w14:paraId="4A787966" w14:textId="77777777" w:rsidTr="006E5C3F">
        <w:trPr>
          <w:trHeight w:val="283"/>
        </w:trPr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CB4183" w14:textId="77777777" w:rsidR="00D62B90" w:rsidRPr="00380A88" w:rsidRDefault="00D62B90" w:rsidP="009853AF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9D022C" w14:textId="77777777" w:rsidR="00D62B90" w:rsidRPr="003D114E" w:rsidRDefault="00D62B90" w:rsidP="009853AF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</w:p>
        </w:tc>
        <w:tc>
          <w:tcPr>
            <w:tcW w:w="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694C0A" w14:textId="77777777" w:rsidR="00D62B90" w:rsidRPr="006E44AB" w:rsidRDefault="00D62B90" w:rsidP="009853AF">
            <w:pPr>
              <w:rPr>
                <w:rStyle w:val="Zwaar"/>
                <w:b w:val="0"/>
                <w:bCs w:val="0"/>
                <w:sz w:val="18"/>
                <w:szCs w:val="18"/>
              </w:rPr>
            </w:pPr>
            <w:r w:rsidRPr="006E44AB">
              <w:rPr>
                <w:rStyle w:val="Zwaar"/>
                <w:b w:val="0"/>
                <w:bCs w:val="0"/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4AB">
              <w:rPr>
                <w:rStyle w:val="Zwaar"/>
                <w:b w:val="0"/>
                <w:bCs w:val="0"/>
                <w:sz w:val="18"/>
                <w:szCs w:val="18"/>
              </w:rPr>
              <w:instrText xml:space="preserve"> FORMCHECKBOX </w:instrText>
            </w:r>
            <w:r w:rsidR="003B2FAB">
              <w:rPr>
                <w:rStyle w:val="Zwaar"/>
                <w:b w:val="0"/>
                <w:bCs w:val="0"/>
                <w:sz w:val="18"/>
                <w:szCs w:val="18"/>
              </w:rPr>
            </w:r>
            <w:r w:rsidR="003B2FAB">
              <w:rPr>
                <w:rStyle w:val="Zwaar"/>
                <w:b w:val="0"/>
                <w:bCs w:val="0"/>
                <w:sz w:val="18"/>
                <w:szCs w:val="18"/>
              </w:rPr>
              <w:fldChar w:fldCharType="separate"/>
            </w:r>
            <w:r w:rsidRPr="006E44AB">
              <w:rPr>
                <w:rStyle w:val="Zwaar"/>
                <w:b w:val="0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9223" w:type="dxa"/>
            <w:gridSpan w:val="10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9717CB" w14:textId="77777777" w:rsidR="00D62B90" w:rsidRPr="008C0EB4" w:rsidRDefault="00D62B90" w:rsidP="009853AF">
            <w:pPr>
              <w:tabs>
                <w:tab w:val="left" w:pos="2225"/>
              </w:tabs>
              <w:rPr>
                <w:szCs w:val="20"/>
              </w:rPr>
            </w:pPr>
            <w:r>
              <w:rPr>
                <w:szCs w:val="20"/>
              </w:rPr>
              <w:t>kogelgeweer</w:t>
            </w:r>
          </w:p>
        </w:tc>
      </w:tr>
      <w:tr w:rsidR="00D62B90" w:rsidRPr="003D114E" w14:paraId="380017CE" w14:textId="77777777" w:rsidTr="006E5C3F">
        <w:trPr>
          <w:trHeight w:val="283"/>
        </w:trPr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D60FCE" w14:textId="77777777" w:rsidR="00D62B90" w:rsidRPr="00380A88" w:rsidRDefault="00D62B90" w:rsidP="009853AF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290BD4" w14:textId="77777777" w:rsidR="00D62B90" w:rsidRPr="003D114E" w:rsidRDefault="00D62B90" w:rsidP="009853AF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</w:p>
        </w:tc>
        <w:tc>
          <w:tcPr>
            <w:tcW w:w="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B7B47C" w14:textId="77777777" w:rsidR="00D62B90" w:rsidRPr="006E44AB" w:rsidRDefault="00D62B90" w:rsidP="009853AF">
            <w:pPr>
              <w:rPr>
                <w:sz w:val="18"/>
                <w:szCs w:val="18"/>
              </w:rPr>
            </w:pPr>
            <w:r w:rsidRPr="006E44AB">
              <w:rPr>
                <w:rStyle w:val="Zwaar"/>
                <w:b w:val="0"/>
                <w:bCs w:val="0"/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4AB">
              <w:rPr>
                <w:rStyle w:val="Zwaar"/>
                <w:b w:val="0"/>
                <w:bCs w:val="0"/>
                <w:sz w:val="18"/>
                <w:szCs w:val="18"/>
              </w:rPr>
              <w:instrText xml:space="preserve"> FORMCHECKBOX </w:instrText>
            </w:r>
            <w:r w:rsidR="003B2FAB">
              <w:rPr>
                <w:rStyle w:val="Zwaar"/>
                <w:b w:val="0"/>
                <w:bCs w:val="0"/>
                <w:sz w:val="18"/>
                <w:szCs w:val="18"/>
              </w:rPr>
            </w:r>
            <w:r w:rsidR="003B2FAB">
              <w:rPr>
                <w:rStyle w:val="Zwaar"/>
                <w:b w:val="0"/>
                <w:bCs w:val="0"/>
                <w:sz w:val="18"/>
                <w:szCs w:val="18"/>
              </w:rPr>
              <w:fldChar w:fldCharType="separate"/>
            </w:r>
            <w:r w:rsidRPr="006E44AB">
              <w:rPr>
                <w:rStyle w:val="Zwaar"/>
                <w:b w:val="0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9223" w:type="dxa"/>
            <w:gridSpan w:val="10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93C52C" w14:textId="77777777" w:rsidR="00D62B90" w:rsidRPr="003D46BD" w:rsidRDefault="00D62B90" w:rsidP="009853AF">
            <w:pPr>
              <w:tabs>
                <w:tab w:val="left" w:pos="2225"/>
              </w:tabs>
            </w:pPr>
            <w:r>
              <w:rPr>
                <w:szCs w:val="20"/>
              </w:rPr>
              <w:t>lucht- of gasdrukgeweer</w:t>
            </w:r>
          </w:p>
        </w:tc>
      </w:tr>
      <w:tr w:rsidR="00D62B90" w:rsidRPr="003D114E" w14:paraId="63BC3A4D" w14:textId="77777777" w:rsidTr="006E5C3F">
        <w:trPr>
          <w:trHeight w:val="283"/>
        </w:trPr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9E061C" w14:textId="77777777" w:rsidR="00D62B90" w:rsidRPr="00380A88" w:rsidRDefault="00D62B90" w:rsidP="009853AF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5D5CEE" w14:textId="77777777" w:rsidR="00D62B90" w:rsidRPr="003D114E" w:rsidRDefault="00D62B90" w:rsidP="009853AF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</w:p>
        </w:tc>
        <w:tc>
          <w:tcPr>
            <w:tcW w:w="7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C2DA92" w14:textId="77777777" w:rsidR="00D62B90" w:rsidRDefault="00D62B90" w:rsidP="009853AF">
            <w:pPr>
              <w:rPr>
                <w:szCs w:val="20"/>
              </w:rPr>
            </w:pPr>
            <w:r>
              <w:t xml:space="preserve">kaliber : 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547F127" w14:textId="77777777" w:rsidR="00D62B90" w:rsidRPr="003D46BD" w:rsidRDefault="00D62B90" w:rsidP="009853AF">
            <w:pPr>
              <w:tabs>
                <w:tab w:val="left" w:pos="2225"/>
              </w:tabs>
            </w:pPr>
            <w:r w:rsidRPr="003D46BD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46BD">
              <w:instrText xml:space="preserve"> FORMTEXT </w:instrText>
            </w:r>
            <w:r w:rsidRPr="003D46BD">
              <w:fldChar w:fldCharType="separate"/>
            </w:r>
            <w:r w:rsidRPr="003D46BD">
              <w:t> </w:t>
            </w:r>
            <w:r w:rsidRPr="003D46BD">
              <w:t> </w:t>
            </w:r>
            <w:r w:rsidRPr="003D46BD">
              <w:t> </w:t>
            </w:r>
            <w:r w:rsidRPr="003D46BD">
              <w:t> </w:t>
            </w:r>
            <w:r w:rsidRPr="003D46BD">
              <w:t> </w:t>
            </w:r>
            <w:r w:rsidRPr="003D46BD">
              <w:fldChar w:fldCharType="end"/>
            </w:r>
          </w:p>
        </w:tc>
        <w:tc>
          <w:tcPr>
            <w:tcW w:w="8083" w:type="dxa"/>
            <w:gridSpan w:val="9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FB1E0A" w14:textId="77777777" w:rsidR="00D62B90" w:rsidRPr="003D46BD" w:rsidRDefault="00D62B90" w:rsidP="009853AF">
            <w:pPr>
              <w:tabs>
                <w:tab w:val="left" w:pos="2225"/>
              </w:tabs>
            </w:pPr>
          </w:p>
        </w:tc>
      </w:tr>
      <w:tr w:rsidR="00D62B90" w:rsidRPr="003D114E" w14:paraId="04D3C307" w14:textId="77777777" w:rsidTr="006E5C3F">
        <w:trPr>
          <w:trHeight w:val="284"/>
        </w:trPr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157F8D" w14:textId="77777777" w:rsidR="00D62B90" w:rsidRPr="00380A88" w:rsidRDefault="00D62B90" w:rsidP="009853AF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CB2D6D" w14:textId="77777777" w:rsidR="00D62B90" w:rsidRPr="003D114E" w:rsidRDefault="00D62B90" w:rsidP="009853AF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3B2FAB">
              <w:rPr>
                <w:rStyle w:val="Zwaar"/>
                <w:b w:val="0"/>
                <w:bCs w:val="0"/>
              </w:rPr>
            </w:r>
            <w:r w:rsidR="003B2FAB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97" w:type="dxa"/>
            <w:gridSpan w:val="10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9A62F8" w14:textId="77777777" w:rsidR="00D62B90" w:rsidRPr="003D114E" w:rsidRDefault="00D62B90" w:rsidP="009853AF">
            <w:pPr>
              <w:rPr>
                <w:szCs w:val="20"/>
              </w:rPr>
            </w:pPr>
            <w:r>
              <w:rPr>
                <w:szCs w:val="20"/>
              </w:rPr>
              <w:t xml:space="preserve">akoestische lokmiddelen </w:t>
            </w:r>
          </w:p>
        </w:tc>
      </w:tr>
      <w:tr w:rsidR="00D62B90" w:rsidRPr="003D114E" w14:paraId="2A9C77E1" w14:textId="77777777" w:rsidTr="006E5C3F">
        <w:trPr>
          <w:trHeight w:val="284"/>
        </w:trPr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ED8BA1" w14:textId="77777777" w:rsidR="00D62B90" w:rsidRPr="00380A88" w:rsidRDefault="00D62B90" w:rsidP="009853AF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128026" w14:textId="77777777" w:rsidR="00D62B90" w:rsidRPr="003D114E" w:rsidRDefault="00D62B90" w:rsidP="009853AF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A26786">
              <w:rPr>
                <w:bCs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3B2FAB">
              <w:rPr>
                <w:bCs/>
              </w:rPr>
            </w:r>
            <w:r w:rsidR="003B2FAB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9597" w:type="dxa"/>
            <w:gridSpan w:val="10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CAF16B" w14:textId="77777777" w:rsidR="00D62B90" w:rsidRDefault="00D62B90" w:rsidP="009853AF">
            <w:pPr>
              <w:rPr>
                <w:szCs w:val="20"/>
              </w:rPr>
            </w:pPr>
            <w:r>
              <w:t>kunstmatige lichtbron</w:t>
            </w:r>
          </w:p>
        </w:tc>
      </w:tr>
      <w:tr w:rsidR="00D62B90" w:rsidRPr="003D114E" w14:paraId="0F396F82" w14:textId="77777777" w:rsidTr="006E5C3F">
        <w:trPr>
          <w:trHeight w:val="284"/>
        </w:trPr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AFBCB1" w14:textId="77777777" w:rsidR="00D62B90" w:rsidRPr="00380A88" w:rsidRDefault="00D62B90" w:rsidP="009853AF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E6B6DB" w14:textId="77777777" w:rsidR="00D62B90" w:rsidRPr="00A26786" w:rsidRDefault="00D62B90" w:rsidP="009853AF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3B2FAB">
              <w:rPr>
                <w:bCs/>
              </w:rPr>
            </w:r>
            <w:r w:rsidR="003B2FAB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9597" w:type="dxa"/>
            <w:gridSpan w:val="10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01C041" w14:textId="77777777" w:rsidR="00D62B90" w:rsidRDefault="00D62B90" w:rsidP="009853AF">
            <w:r>
              <w:t>netten</w:t>
            </w:r>
          </w:p>
        </w:tc>
      </w:tr>
      <w:tr w:rsidR="00D62B90" w:rsidRPr="003D114E" w14:paraId="78826DD8" w14:textId="77777777" w:rsidTr="006E5C3F">
        <w:trPr>
          <w:trHeight w:val="284"/>
        </w:trPr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77854D" w14:textId="77777777" w:rsidR="00D62B90" w:rsidRPr="00380A88" w:rsidRDefault="00D62B90" w:rsidP="009853AF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41A1DA" w14:textId="77777777" w:rsidR="00D62B90" w:rsidRPr="00A26786" w:rsidRDefault="00D62B90" w:rsidP="009853AF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3B2FAB">
              <w:rPr>
                <w:bCs/>
              </w:rPr>
            </w:r>
            <w:r w:rsidR="003B2FAB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9597" w:type="dxa"/>
            <w:gridSpan w:val="10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EB21F5" w14:textId="77777777" w:rsidR="00D62B90" w:rsidRDefault="00D62B90" w:rsidP="009853AF">
            <w:r>
              <w:t>vangkooi</w:t>
            </w:r>
          </w:p>
        </w:tc>
      </w:tr>
      <w:tr w:rsidR="00D62B90" w:rsidRPr="003D114E" w14:paraId="50FB3385" w14:textId="77777777" w:rsidTr="006E5C3F">
        <w:trPr>
          <w:trHeight w:val="284"/>
        </w:trPr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D005D" w14:textId="77777777" w:rsidR="00D62B90" w:rsidRPr="00380A88" w:rsidRDefault="00D62B90" w:rsidP="009853AF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C3C43A" w14:textId="77777777" w:rsidR="00D62B90" w:rsidRPr="00A26786" w:rsidRDefault="00D62B90" w:rsidP="009853AF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3B2FAB">
              <w:rPr>
                <w:bCs/>
              </w:rPr>
            </w:r>
            <w:r w:rsidR="003B2FAB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9597" w:type="dxa"/>
            <w:gridSpan w:val="10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4BDA1C" w14:textId="77777777" w:rsidR="00D62B90" w:rsidRDefault="00D62B90" w:rsidP="009853AF">
            <w:r>
              <w:t>aankorrelen</w:t>
            </w:r>
          </w:p>
        </w:tc>
      </w:tr>
      <w:tr w:rsidR="00B87F7C" w:rsidRPr="00954FC5" w14:paraId="067C1EEE" w14:textId="77777777" w:rsidTr="00921582">
        <w:trPr>
          <w:trHeight w:hRule="exact" w:val="113"/>
        </w:trPr>
        <w:tc>
          <w:tcPr>
            <w:tcW w:w="10266" w:type="dxa"/>
            <w:gridSpan w:val="1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14FEB3" w14:textId="77777777" w:rsidR="00B87F7C" w:rsidRPr="00954FC5" w:rsidRDefault="00B87F7C" w:rsidP="00513D26"/>
        </w:tc>
      </w:tr>
      <w:tr w:rsidR="00B87F7C" w:rsidRPr="00954FC5" w14:paraId="62DF0B0D" w14:textId="77777777" w:rsidTr="7AEDAAF9">
        <w:trPr>
          <w:trHeight w:hRule="exact" w:val="380"/>
        </w:trPr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BB345A" w14:textId="77777777" w:rsidR="00B87F7C" w:rsidRPr="00954FC5" w:rsidRDefault="00B87F7C" w:rsidP="00B87F7C">
            <w:pPr>
              <w:pStyle w:val="leeg"/>
            </w:pPr>
          </w:p>
        </w:tc>
        <w:tc>
          <w:tcPr>
            <w:tcW w:w="9882" w:type="dxa"/>
            <w:gridSpan w:val="108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42D43AC2" w14:textId="77777777" w:rsidR="00B87F7C" w:rsidRPr="00954FC5" w:rsidRDefault="00B87F7C" w:rsidP="00B87F7C">
            <w:pPr>
              <w:pStyle w:val="Kop1"/>
              <w:spacing w:before="0"/>
              <w:ind w:left="28"/>
              <w:rPr>
                <w:rFonts w:cs="Calibri"/>
              </w:rPr>
            </w:pPr>
            <w:r w:rsidRPr="00954FC5">
              <w:rPr>
                <w:rFonts w:cs="Calibri"/>
              </w:rPr>
              <w:t>Ondertekening</w:t>
            </w:r>
          </w:p>
        </w:tc>
      </w:tr>
      <w:tr w:rsidR="00B87F7C" w:rsidRPr="00954FC5" w14:paraId="26DD58E3" w14:textId="77777777" w:rsidTr="00921582">
        <w:trPr>
          <w:trHeight w:hRule="exact" w:val="57"/>
        </w:trPr>
        <w:tc>
          <w:tcPr>
            <w:tcW w:w="10266" w:type="dxa"/>
            <w:gridSpan w:val="1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B7E51D" w14:textId="77777777" w:rsidR="00B87F7C" w:rsidRPr="00954FC5" w:rsidRDefault="00B87F7C" w:rsidP="00B87F7C">
            <w:pPr>
              <w:pStyle w:val="leeg"/>
            </w:pPr>
          </w:p>
        </w:tc>
      </w:tr>
      <w:tr w:rsidR="00B87F7C" w:rsidRPr="00954FC5" w14:paraId="28875017" w14:textId="77777777" w:rsidTr="7AEDAAF9">
        <w:trPr>
          <w:trHeight w:val="284"/>
        </w:trPr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A7BDA8" w14:textId="2B1A4529" w:rsidR="00B87F7C" w:rsidRPr="00954FC5" w:rsidRDefault="00B87F7C" w:rsidP="00B87F7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 w:rsidRPr="00954FC5">
              <w:rPr>
                <w:szCs w:val="20"/>
              </w:rPr>
              <w:t>1</w:t>
            </w:r>
            <w:r>
              <w:rPr>
                <w:szCs w:val="20"/>
              </w:rPr>
              <w:t>2</w:t>
            </w:r>
          </w:p>
        </w:tc>
        <w:tc>
          <w:tcPr>
            <w:tcW w:w="9882" w:type="dxa"/>
            <w:gridSpan w:val="10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238A8F" w14:textId="77777777" w:rsidR="00B87F7C" w:rsidRPr="00954FC5" w:rsidRDefault="00B87F7C" w:rsidP="00B87F7C">
            <w:pPr>
              <w:ind w:left="29"/>
              <w:rPr>
                <w:rStyle w:val="Zwaar"/>
                <w:szCs w:val="20"/>
              </w:rPr>
            </w:pPr>
            <w:r w:rsidRPr="00954FC5">
              <w:rPr>
                <w:rStyle w:val="Zwaar"/>
                <w:szCs w:val="20"/>
              </w:rPr>
              <w:t>Vul de onderstaande verklaring in.</w:t>
            </w:r>
          </w:p>
        </w:tc>
      </w:tr>
      <w:tr w:rsidR="00B87F7C" w:rsidRPr="00954FC5" w14:paraId="7935C659" w14:textId="77777777" w:rsidTr="7AEDAAF9">
        <w:trPr>
          <w:trHeight w:val="340"/>
        </w:trPr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18486A" w14:textId="77777777" w:rsidR="00B87F7C" w:rsidRPr="00954FC5" w:rsidRDefault="00B87F7C" w:rsidP="00B87F7C">
            <w:pPr>
              <w:pStyle w:val="leeg"/>
              <w:rPr>
                <w:rStyle w:val="Zwaar"/>
                <w:b w:val="0"/>
                <w:bCs w:val="0"/>
              </w:rPr>
            </w:pPr>
          </w:p>
        </w:tc>
        <w:tc>
          <w:tcPr>
            <w:tcW w:w="9882" w:type="dxa"/>
            <w:gridSpan w:val="10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A25F7B" w14:textId="789B6035" w:rsidR="00B87F7C" w:rsidRPr="00954FC5" w:rsidRDefault="00B87F7C" w:rsidP="00B87F7C">
            <w:pPr>
              <w:spacing w:before="40" w:after="40"/>
              <w:ind w:left="28"/>
              <w:rPr>
                <w:rStyle w:val="Zwaar"/>
                <w:szCs w:val="20"/>
              </w:rPr>
            </w:pPr>
            <w:r w:rsidRPr="00A9388E">
              <w:rPr>
                <w:rStyle w:val="Zwaar"/>
                <w:szCs w:val="20"/>
              </w:rPr>
              <w:t>Ik verklaar dat alle gegevens in dit formulier naar waarheid zijn ingevuld.</w:t>
            </w:r>
          </w:p>
        </w:tc>
      </w:tr>
      <w:tr w:rsidR="00B87F7C" w:rsidRPr="00954FC5" w14:paraId="7652BCB3" w14:textId="77777777" w:rsidTr="00921582">
        <w:trPr>
          <w:trHeight w:hRule="exact" w:val="57"/>
        </w:trPr>
        <w:tc>
          <w:tcPr>
            <w:tcW w:w="10266" w:type="dxa"/>
            <w:gridSpan w:val="1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074E47" w14:textId="77777777" w:rsidR="00B87F7C" w:rsidRPr="00954FC5" w:rsidRDefault="00B87F7C" w:rsidP="00B87F7C">
            <w:pPr>
              <w:pStyle w:val="leeg"/>
            </w:pPr>
          </w:p>
        </w:tc>
      </w:tr>
      <w:tr w:rsidR="00B87F7C" w:rsidRPr="00954FC5" w14:paraId="29979F99" w14:textId="77777777" w:rsidTr="7AEDAAF9">
        <w:trPr>
          <w:trHeight w:val="340"/>
        </w:trPr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1E2718" w14:textId="77777777" w:rsidR="00B87F7C" w:rsidRPr="00E94E68" w:rsidRDefault="00B87F7C" w:rsidP="00B87F7C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2611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CEBE87" w14:textId="77777777" w:rsidR="00B87F7C" w:rsidRPr="00954FC5" w:rsidRDefault="00B87F7C" w:rsidP="00B87F7C">
            <w:pPr>
              <w:spacing w:before="40"/>
              <w:jc w:val="right"/>
              <w:rPr>
                <w:rStyle w:val="Zwaar"/>
                <w:b w:val="0"/>
                <w:szCs w:val="20"/>
              </w:rPr>
            </w:pPr>
            <w:r w:rsidRPr="00954FC5">
              <w:rPr>
                <w:szCs w:val="20"/>
              </w:rPr>
              <w:t>datum</w:t>
            </w:r>
          </w:p>
        </w:tc>
        <w:tc>
          <w:tcPr>
            <w:tcW w:w="597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0700FB7" w14:textId="77777777" w:rsidR="00B87F7C" w:rsidRPr="00954FC5" w:rsidRDefault="00B87F7C" w:rsidP="00B87F7C">
            <w:pPr>
              <w:spacing w:before="40"/>
              <w:jc w:val="right"/>
              <w:rPr>
                <w:sz w:val="14"/>
                <w:szCs w:val="14"/>
              </w:rPr>
            </w:pPr>
            <w:r w:rsidRPr="00954FC5">
              <w:rPr>
                <w:sz w:val="14"/>
                <w:szCs w:val="14"/>
              </w:rPr>
              <w:t>dag</w:t>
            </w:r>
          </w:p>
        </w:tc>
        <w:tc>
          <w:tcPr>
            <w:tcW w:w="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7D50C" w14:textId="77777777" w:rsidR="00B87F7C" w:rsidRPr="00954FC5" w:rsidRDefault="00B87F7C" w:rsidP="00B87F7C">
            <w:pPr>
              <w:pStyle w:val="invulveld"/>
              <w:framePr w:wrap="around"/>
              <w:spacing w:before="40"/>
              <w:jc w:val="center"/>
            </w:pPr>
            <w:r w:rsidRPr="00954FC5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54FC5">
              <w:instrText xml:space="preserve"> FORMTEXT </w:instrText>
            </w:r>
            <w:r w:rsidRPr="00954FC5">
              <w:fldChar w:fldCharType="separate"/>
            </w:r>
            <w:r w:rsidRPr="00954FC5">
              <w:rPr>
                <w:noProof/>
              </w:rPr>
              <w:t> </w:t>
            </w:r>
            <w:r w:rsidRPr="00954FC5">
              <w:fldChar w:fldCharType="end"/>
            </w:r>
          </w:p>
        </w:tc>
        <w:tc>
          <w:tcPr>
            <w:tcW w:w="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4E0B0" w14:textId="77777777" w:rsidR="00B87F7C" w:rsidRPr="00954FC5" w:rsidRDefault="00B87F7C" w:rsidP="00B87F7C">
            <w:pPr>
              <w:pStyle w:val="invulveld"/>
              <w:framePr w:wrap="around"/>
              <w:spacing w:before="40"/>
              <w:jc w:val="center"/>
            </w:pPr>
            <w:r w:rsidRPr="00954FC5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54FC5">
              <w:instrText xml:space="preserve"> FORMTEXT </w:instrText>
            </w:r>
            <w:r w:rsidRPr="00954FC5">
              <w:fldChar w:fldCharType="separate"/>
            </w:r>
            <w:r w:rsidRPr="00954FC5">
              <w:rPr>
                <w:noProof/>
              </w:rPr>
              <w:t> </w:t>
            </w:r>
            <w:r w:rsidRPr="00954FC5">
              <w:fldChar w:fldCharType="end"/>
            </w:r>
          </w:p>
        </w:tc>
        <w:tc>
          <w:tcPr>
            <w:tcW w:w="66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23C83AC" w14:textId="77777777" w:rsidR="00B87F7C" w:rsidRPr="00954FC5" w:rsidRDefault="00B87F7C" w:rsidP="00B87F7C">
            <w:pPr>
              <w:spacing w:before="40"/>
              <w:jc w:val="right"/>
              <w:rPr>
                <w:sz w:val="14"/>
                <w:szCs w:val="14"/>
              </w:rPr>
            </w:pPr>
            <w:r w:rsidRPr="00954FC5">
              <w:rPr>
                <w:sz w:val="14"/>
                <w:szCs w:val="14"/>
              </w:rPr>
              <w:t>maand</w:t>
            </w:r>
          </w:p>
        </w:tc>
        <w:tc>
          <w:tcPr>
            <w:tcW w:w="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43F1E" w14:textId="77777777" w:rsidR="00B87F7C" w:rsidRPr="00954FC5" w:rsidRDefault="00B87F7C" w:rsidP="00B87F7C">
            <w:pPr>
              <w:pStyle w:val="invulveld"/>
              <w:framePr w:hSpace="0" w:wrap="auto" w:vAnchor="margin" w:xAlign="left" w:yAlign="inline"/>
              <w:spacing w:before="40"/>
              <w:suppressOverlap w:val="0"/>
              <w:jc w:val="center"/>
              <w:rPr>
                <w:noProof/>
              </w:rPr>
            </w:pPr>
            <w:r w:rsidRPr="003D46BD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D46BD">
              <w:rPr>
                <w:noProof/>
              </w:rPr>
              <w:instrText xml:space="preserve"> FORMTEXT </w:instrText>
            </w:r>
            <w:r w:rsidRPr="003D46BD">
              <w:rPr>
                <w:noProof/>
              </w:rPr>
            </w:r>
            <w:r w:rsidRPr="003D46BD">
              <w:rPr>
                <w:noProof/>
              </w:rPr>
              <w:fldChar w:fldCharType="separate"/>
            </w:r>
            <w:r w:rsidRPr="003D46BD">
              <w:rPr>
                <w:noProof/>
              </w:rPr>
              <w:t> </w:t>
            </w:r>
            <w:r w:rsidRPr="003D46BD">
              <w:rPr>
                <w:noProof/>
              </w:rPr>
              <w:fldChar w:fldCharType="end"/>
            </w:r>
          </w:p>
        </w:tc>
        <w:tc>
          <w:tcPr>
            <w:tcW w:w="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62F73" w14:textId="77777777" w:rsidR="00B87F7C" w:rsidRPr="00954FC5" w:rsidRDefault="00B87F7C" w:rsidP="00B87F7C">
            <w:pPr>
              <w:pStyle w:val="invulveld"/>
              <w:framePr w:hSpace="0" w:wrap="auto" w:vAnchor="margin" w:xAlign="left" w:yAlign="inline"/>
              <w:spacing w:before="40"/>
              <w:suppressOverlap w:val="0"/>
              <w:jc w:val="center"/>
              <w:rPr>
                <w:noProof/>
              </w:rPr>
            </w:pPr>
            <w:r w:rsidRPr="003D46BD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D46BD">
              <w:rPr>
                <w:noProof/>
              </w:rPr>
              <w:instrText xml:space="preserve"> FORMTEXT </w:instrText>
            </w:r>
            <w:r w:rsidRPr="003D46BD">
              <w:rPr>
                <w:noProof/>
              </w:rPr>
            </w:r>
            <w:r w:rsidRPr="003D46BD">
              <w:rPr>
                <w:noProof/>
              </w:rPr>
              <w:fldChar w:fldCharType="separate"/>
            </w:r>
            <w:r w:rsidRPr="003D46BD">
              <w:rPr>
                <w:noProof/>
              </w:rPr>
              <w:t> </w:t>
            </w:r>
            <w:r w:rsidRPr="003D46BD">
              <w:rPr>
                <w:noProof/>
              </w:rPr>
              <w:fldChar w:fldCharType="end"/>
            </w:r>
          </w:p>
        </w:tc>
        <w:tc>
          <w:tcPr>
            <w:tcW w:w="52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F97288B" w14:textId="77777777" w:rsidR="00B87F7C" w:rsidRPr="00954FC5" w:rsidRDefault="00B87F7C" w:rsidP="00B87F7C">
            <w:pPr>
              <w:spacing w:before="40"/>
              <w:jc w:val="right"/>
              <w:rPr>
                <w:sz w:val="14"/>
                <w:szCs w:val="14"/>
              </w:rPr>
            </w:pPr>
            <w:r w:rsidRPr="00954FC5">
              <w:rPr>
                <w:sz w:val="14"/>
                <w:szCs w:val="14"/>
              </w:rPr>
              <w:t>jaar</w:t>
            </w:r>
          </w:p>
        </w:tc>
        <w:tc>
          <w:tcPr>
            <w:tcW w:w="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B2733" w14:textId="77777777" w:rsidR="00B87F7C" w:rsidRPr="00954FC5" w:rsidRDefault="00B87F7C" w:rsidP="00B87F7C">
            <w:pPr>
              <w:pStyle w:val="invulveld"/>
              <w:framePr w:hSpace="0" w:wrap="auto" w:vAnchor="margin" w:xAlign="left" w:yAlign="inline"/>
              <w:spacing w:before="40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BAD0A" w14:textId="77777777" w:rsidR="00B87F7C" w:rsidRPr="00954FC5" w:rsidRDefault="00B87F7C" w:rsidP="00B87F7C">
            <w:pPr>
              <w:pStyle w:val="invulveld"/>
              <w:framePr w:hSpace="0" w:wrap="auto" w:vAnchor="margin" w:xAlign="left" w:yAlign="inline"/>
              <w:spacing w:before="40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A267C" w14:textId="77777777" w:rsidR="00B87F7C" w:rsidRPr="00954FC5" w:rsidRDefault="00B87F7C" w:rsidP="00B87F7C">
            <w:pPr>
              <w:pStyle w:val="invulveld"/>
              <w:framePr w:hSpace="0" w:wrap="auto" w:vAnchor="margin" w:xAlign="left" w:yAlign="inline"/>
              <w:spacing w:before="40"/>
              <w:suppressOverlap w:val="0"/>
              <w:jc w:val="center"/>
              <w:rPr>
                <w:noProof/>
              </w:rPr>
            </w:pPr>
            <w:r w:rsidRPr="003D46BD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D46BD">
              <w:rPr>
                <w:noProof/>
              </w:rPr>
              <w:instrText xml:space="preserve"> FORMTEXT </w:instrText>
            </w:r>
            <w:r w:rsidRPr="003D46BD">
              <w:rPr>
                <w:noProof/>
              </w:rPr>
            </w:r>
            <w:r w:rsidRPr="003D46BD">
              <w:rPr>
                <w:noProof/>
              </w:rPr>
              <w:fldChar w:fldCharType="separate"/>
            </w:r>
            <w:r w:rsidRPr="003D46BD">
              <w:rPr>
                <w:noProof/>
              </w:rPr>
              <w:t> </w:t>
            </w:r>
            <w:r w:rsidRPr="003D46BD">
              <w:rPr>
                <w:noProof/>
              </w:rPr>
              <w:fldChar w:fldCharType="end"/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33251" w14:textId="77777777" w:rsidR="00B87F7C" w:rsidRPr="00954FC5" w:rsidRDefault="00B87F7C" w:rsidP="00B87F7C">
            <w:pPr>
              <w:pStyle w:val="invulveld"/>
              <w:framePr w:hSpace="0" w:wrap="auto" w:vAnchor="margin" w:xAlign="left" w:yAlign="inline"/>
              <w:spacing w:before="40"/>
              <w:suppressOverlap w:val="0"/>
              <w:jc w:val="center"/>
              <w:rPr>
                <w:noProof/>
              </w:rPr>
            </w:pPr>
            <w:r w:rsidRPr="003D46BD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D46BD">
              <w:rPr>
                <w:noProof/>
              </w:rPr>
              <w:instrText xml:space="preserve"> FORMTEXT </w:instrText>
            </w:r>
            <w:r w:rsidRPr="003D46BD">
              <w:rPr>
                <w:noProof/>
              </w:rPr>
            </w:r>
            <w:r w:rsidRPr="003D46BD">
              <w:rPr>
                <w:noProof/>
              </w:rPr>
              <w:fldChar w:fldCharType="separate"/>
            </w:r>
            <w:r w:rsidRPr="003D46BD">
              <w:rPr>
                <w:noProof/>
              </w:rPr>
              <w:t> </w:t>
            </w:r>
            <w:r w:rsidRPr="003D46BD">
              <w:rPr>
                <w:noProof/>
              </w:rPr>
              <w:fldChar w:fldCharType="end"/>
            </w:r>
          </w:p>
        </w:tc>
        <w:tc>
          <w:tcPr>
            <w:tcW w:w="3304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F1E545F" w14:textId="77777777" w:rsidR="00B87F7C" w:rsidRPr="00954FC5" w:rsidRDefault="00B87F7C" w:rsidP="00B87F7C">
            <w:pPr>
              <w:spacing w:before="40"/>
              <w:rPr>
                <w:szCs w:val="20"/>
              </w:rPr>
            </w:pPr>
          </w:p>
        </w:tc>
      </w:tr>
      <w:tr w:rsidR="00B87F7C" w:rsidRPr="00954FC5" w14:paraId="7D3823E2" w14:textId="77777777" w:rsidTr="00921582">
        <w:trPr>
          <w:trHeight w:hRule="exact" w:val="57"/>
        </w:trPr>
        <w:tc>
          <w:tcPr>
            <w:tcW w:w="10266" w:type="dxa"/>
            <w:gridSpan w:val="1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D27751" w14:textId="77777777" w:rsidR="00B87F7C" w:rsidRPr="00954FC5" w:rsidRDefault="00B87F7C" w:rsidP="00B87F7C">
            <w:pPr>
              <w:pStyle w:val="leeg"/>
            </w:pPr>
          </w:p>
        </w:tc>
      </w:tr>
      <w:tr w:rsidR="00B87F7C" w:rsidRPr="00954FC5" w14:paraId="1E29EFB4" w14:textId="77777777" w:rsidTr="007B2E70">
        <w:trPr>
          <w:trHeight w:val="551"/>
        </w:trPr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C57D8D" w14:textId="77777777" w:rsidR="00B87F7C" w:rsidRPr="00E94E68" w:rsidRDefault="00B87F7C" w:rsidP="00B87F7C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2611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6E6C27" w14:textId="77777777" w:rsidR="00B87F7C" w:rsidRPr="00954FC5" w:rsidRDefault="00B87F7C" w:rsidP="00B87F7C">
            <w:pPr>
              <w:spacing w:after="60"/>
              <w:jc w:val="right"/>
              <w:rPr>
                <w:szCs w:val="20"/>
              </w:rPr>
            </w:pPr>
            <w:r w:rsidRPr="00954FC5">
              <w:rPr>
                <w:szCs w:val="20"/>
              </w:rPr>
              <w:t>handtekening</w:t>
            </w:r>
          </w:p>
        </w:tc>
        <w:tc>
          <w:tcPr>
            <w:tcW w:w="2696" w:type="dxa"/>
            <w:gridSpan w:val="4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4337FD98" w14:textId="77777777" w:rsidR="00B87F7C" w:rsidRPr="00954FC5" w:rsidRDefault="00B87F7C" w:rsidP="00B87F7C">
            <w:pPr>
              <w:pStyle w:val="invulveld"/>
              <w:framePr w:hSpace="0" w:wrap="auto" w:vAnchor="margin" w:xAlign="left" w:yAlign="inline"/>
              <w:spacing w:after="60"/>
              <w:suppressOverlap w:val="0"/>
              <w:rPr>
                <w:szCs w:val="20"/>
              </w:rPr>
            </w:pPr>
            <w:r w:rsidRPr="00954FC5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54FC5">
              <w:rPr>
                <w:szCs w:val="20"/>
              </w:rPr>
              <w:instrText xml:space="preserve"> FORMTEXT </w:instrText>
            </w:r>
            <w:r w:rsidRPr="00954FC5">
              <w:rPr>
                <w:szCs w:val="20"/>
              </w:rPr>
            </w:r>
            <w:r w:rsidRPr="00954FC5">
              <w:rPr>
                <w:szCs w:val="20"/>
              </w:rPr>
              <w:fldChar w:fldCharType="separate"/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szCs w:val="20"/>
              </w:rPr>
              <w:fldChar w:fldCharType="end"/>
            </w:r>
          </w:p>
        </w:tc>
        <w:tc>
          <w:tcPr>
            <w:tcW w:w="4575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08797F" w14:textId="77777777" w:rsidR="00B87F7C" w:rsidRPr="00954FC5" w:rsidRDefault="00B87F7C" w:rsidP="00B87F7C">
            <w:pPr>
              <w:pStyle w:val="invulveld"/>
              <w:framePr w:hSpace="0" w:wrap="auto" w:vAnchor="margin" w:xAlign="left" w:yAlign="inline"/>
              <w:spacing w:before="40"/>
              <w:suppressOverlap w:val="0"/>
              <w:rPr>
                <w:szCs w:val="20"/>
              </w:rPr>
            </w:pPr>
          </w:p>
        </w:tc>
      </w:tr>
      <w:tr w:rsidR="00B87F7C" w:rsidRPr="003D114E" w14:paraId="2D35D9A2" w14:textId="77777777" w:rsidTr="7AEDAAF9">
        <w:trPr>
          <w:trHeight w:val="284"/>
        </w:trPr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D9BD0" w14:textId="77777777" w:rsidR="00B87F7C" w:rsidRPr="00E94E68" w:rsidRDefault="00B87F7C" w:rsidP="00B87F7C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2611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AF6915" w14:textId="77777777" w:rsidR="00B87F7C" w:rsidRPr="003D114E" w:rsidRDefault="00B87F7C" w:rsidP="00B87F7C">
            <w:pPr>
              <w:spacing w:before="40"/>
              <w:jc w:val="right"/>
              <w:rPr>
                <w:szCs w:val="20"/>
              </w:rPr>
            </w:pPr>
            <w:r>
              <w:rPr>
                <w:szCs w:val="20"/>
              </w:rPr>
              <w:t>voornaam</w:t>
            </w:r>
          </w:p>
        </w:tc>
        <w:tc>
          <w:tcPr>
            <w:tcW w:w="2696" w:type="dxa"/>
            <w:gridSpan w:val="4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55F2165" w14:textId="77777777" w:rsidR="00B87F7C" w:rsidRPr="003D46BD" w:rsidRDefault="00B87F7C" w:rsidP="00B87F7C">
            <w:pPr>
              <w:pStyle w:val="invulveld"/>
              <w:framePr w:wrap="around"/>
              <w:spacing w:before="40"/>
            </w:pPr>
            <w:r w:rsidRPr="003D46BD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46BD">
              <w:instrText xml:space="preserve"> FORMTEXT </w:instrText>
            </w:r>
            <w:r w:rsidRPr="003D46BD">
              <w:fldChar w:fldCharType="separate"/>
            </w:r>
            <w:r w:rsidRPr="003D46BD">
              <w:t> </w:t>
            </w:r>
            <w:r w:rsidRPr="003D46BD">
              <w:t> </w:t>
            </w:r>
            <w:r w:rsidRPr="003D46BD">
              <w:t> </w:t>
            </w:r>
            <w:r w:rsidRPr="003D46BD">
              <w:t> </w:t>
            </w:r>
            <w:r w:rsidRPr="003D46BD">
              <w:t> </w:t>
            </w:r>
            <w:r w:rsidRPr="003D46BD">
              <w:fldChar w:fldCharType="end"/>
            </w:r>
          </w:p>
        </w:tc>
        <w:tc>
          <w:tcPr>
            <w:tcW w:w="14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910691" w14:textId="77777777" w:rsidR="00B87F7C" w:rsidRPr="003D114E" w:rsidRDefault="00B87F7C" w:rsidP="00B87F7C">
            <w:pPr>
              <w:spacing w:before="40"/>
              <w:jc w:val="right"/>
              <w:rPr>
                <w:szCs w:val="20"/>
              </w:rPr>
            </w:pPr>
            <w:r>
              <w:rPr>
                <w:szCs w:val="20"/>
              </w:rPr>
              <w:t>achternaam</w:t>
            </w:r>
          </w:p>
        </w:tc>
        <w:tc>
          <w:tcPr>
            <w:tcW w:w="3157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FB5D193" w14:textId="77777777" w:rsidR="00B87F7C" w:rsidRPr="003D46BD" w:rsidRDefault="00B87F7C" w:rsidP="00B87F7C">
            <w:pPr>
              <w:pStyle w:val="invulveld"/>
              <w:framePr w:wrap="around"/>
              <w:spacing w:before="40"/>
            </w:pPr>
            <w:r w:rsidRPr="003D46BD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D46BD">
              <w:instrText xml:space="preserve"> FORMTEXT </w:instrText>
            </w:r>
            <w:r w:rsidRPr="003D46BD">
              <w:fldChar w:fldCharType="separate"/>
            </w:r>
            <w:r w:rsidRPr="003D46BD">
              <w:t> </w:t>
            </w:r>
            <w:r w:rsidRPr="003D46BD">
              <w:t> </w:t>
            </w:r>
            <w:r w:rsidRPr="003D46BD">
              <w:t> </w:t>
            </w:r>
            <w:r w:rsidRPr="003D46BD">
              <w:t> </w:t>
            </w:r>
            <w:r w:rsidRPr="003D46BD">
              <w:t> </w:t>
            </w:r>
            <w:r w:rsidRPr="003D46BD">
              <w:fldChar w:fldCharType="end"/>
            </w:r>
          </w:p>
        </w:tc>
      </w:tr>
      <w:tr w:rsidR="00B87F7C" w:rsidRPr="00954FC5" w14:paraId="1E6B00CF" w14:textId="77777777" w:rsidTr="007B2E70">
        <w:trPr>
          <w:trHeight w:hRule="exact" w:val="57"/>
        </w:trPr>
        <w:tc>
          <w:tcPr>
            <w:tcW w:w="10266" w:type="dxa"/>
            <w:gridSpan w:val="1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EADE9E" w14:textId="77777777" w:rsidR="00B87F7C" w:rsidRPr="00954FC5" w:rsidRDefault="00B87F7C" w:rsidP="00B87F7C">
            <w:pPr>
              <w:pStyle w:val="leeg"/>
            </w:pPr>
          </w:p>
        </w:tc>
      </w:tr>
      <w:tr w:rsidR="00B87F7C" w:rsidRPr="00954FC5" w14:paraId="2B1DFD8D" w14:textId="77777777" w:rsidTr="7AEDAAF9">
        <w:trPr>
          <w:trHeight w:hRule="exact" w:val="380"/>
        </w:trPr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0ABB87" w14:textId="77777777" w:rsidR="00B87F7C" w:rsidRPr="00954FC5" w:rsidRDefault="00B87F7C" w:rsidP="00B87F7C">
            <w:pPr>
              <w:pStyle w:val="leeg"/>
            </w:pPr>
          </w:p>
        </w:tc>
        <w:tc>
          <w:tcPr>
            <w:tcW w:w="9882" w:type="dxa"/>
            <w:gridSpan w:val="108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58C8D19B" w14:textId="77777777" w:rsidR="00B87F7C" w:rsidRPr="00954FC5" w:rsidRDefault="00B87F7C" w:rsidP="00B87F7C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Aan wie bezorgt u dit formulier?</w:t>
            </w:r>
          </w:p>
        </w:tc>
      </w:tr>
      <w:tr w:rsidR="00B87F7C" w:rsidRPr="00954FC5" w14:paraId="4362A6F5" w14:textId="77777777" w:rsidTr="007B2E70">
        <w:trPr>
          <w:trHeight w:hRule="exact" w:val="57"/>
        </w:trPr>
        <w:tc>
          <w:tcPr>
            <w:tcW w:w="10266" w:type="dxa"/>
            <w:gridSpan w:val="1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94E6AF" w14:textId="77777777" w:rsidR="00B87F7C" w:rsidRPr="00954FC5" w:rsidRDefault="00B87F7C" w:rsidP="00B87F7C">
            <w:pPr>
              <w:pStyle w:val="leeg"/>
            </w:pPr>
          </w:p>
        </w:tc>
      </w:tr>
      <w:tr w:rsidR="00B87F7C" w:rsidRPr="00954FC5" w14:paraId="0F89FDB2" w14:textId="77777777" w:rsidTr="7AEDAAF9">
        <w:trPr>
          <w:trHeight w:val="340"/>
        </w:trPr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ABE79C" w14:textId="4BF08536" w:rsidR="00B87F7C" w:rsidRPr="00954FC5" w:rsidRDefault="00B87F7C" w:rsidP="00B87F7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 w:rsidRPr="00954FC5">
              <w:rPr>
                <w:szCs w:val="20"/>
              </w:rPr>
              <w:t>1</w:t>
            </w:r>
            <w:r>
              <w:rPr>
                <w:szCs w:val="20"/>
              </w:rPr>
              <w:t>3</w:t>
            </w:r>
          </w:p>
        </w:tc>
        <w:tc>
          <w:tcPr>
            <w:tcW w:w="9882" w:type="dxa"/>
            <w:gridSpan w:val="10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4104E7" w14:textId="7DFC1470" w:rsidR="006A63BC" w:rsidRPr="00A54B31" w:rsidRDefault="006A63BC" w:rsidP="006A63BC">
            <w:pPr>
              <w:spacing w:after="60"/>
              <w:ind w:left="28"/>
              <w:rPr>
                <w:i/>
                <w:iCs/>
              </w:rPr>
            </w:pPr>
            <w:r w:rsidRPr="00A54B31">
              <w:rPr>
                <w:i/>
                <w:iCs/>
              </w:rPr>
              <w:t xml:space="preserve">Mail de ingevulde of ingescande versie van dit formulier binnen een maand </w:t>
            </w:r>
            <w:r w:rsidR="00D33C29">
              <w:rPr>
                <w:rStyle w:val="Zwaar"/>
                <w:b w:val="0"/>
                <w:i/>
                <w:szCs w:val="20"/>
              </w:rPr>
              <w:t>nadat</w:t>
            </w:r>
            <w:r w:rsidR="00D33C29" w:rsidRPr="00024617">
              <w:rPr>
                <w:rStyle w:val="Zwaar"/>
                <w:b w:val="0"/>
                <w:i/>
                <w:szCs w:val="20"/>
              </w:rPr>
              <w:t xml:space="preserve"> het dier </w:t>
            </w:r>
            <w:r w:rsidR="00D33C29">
              <w:rPr>
                <w:rStyle w:val="Zwaar"/>
                <w:b w:val="0"/>
                <w:i/>
                <w:szCs w:val="20"/>
              </w:rPr>
              <w:t xml:space="preserve">gedood </w:t>
            </w:r>
            <w:r w:rsidR="00D33C29" w:rsidRPr="00024617">
              <w:rPr>
                <w:rStyle w:val="Zwaar"/>
                <w:b w:val="0"/>
                <w:i/>
                <w:szCs w:val="20"/>
              </w:rPr>
              <w:t>werd</w:t>
            </w:r>
            <w:r w:rsidRPr="00A54B31">
              <w:rPr>
                <w:i/>
                <w:iCs/>
              </w:rPr>
              <w:t xml:space="preserve">, voor de provincies </w:t>
            </w:r>
            <w:r w:rsidRPr="00A54B31">
              <w:rPr>
                <w:i/>
                <w:iCs/>
                <w:szCs w:val="20"/>
              </w:rPr>
              <w:t xml:space="preserve">Antwerpen, Limburg en Vlaams-Brabant naar </w:t>
            </w:r>
            <w:hyperlink r:id="rId14" w:history="1">
              <w:r w:rsidRPr="00A54B31">
                <w:rPr>
                  <w:rStyle w:val="Hyperlink"/>
                  <w:i/>
                  <w:iCs/>
                  <w:szCs w:val="20"/>
                </w:rPr>
                <w:t>jacht.oost.anb@vlaanderen.be</w:t>
              </w:r>
            </w:hyperlink>
            <w:r w:rsidRPr="00A54B31">
              <w:rPr>
                <w:i/>
                <w:iCs/>
                <w:szCs w:val="20"/>
              </w:rPr>
              <w:t xml:space="preserve"> en voor de provincies Oost- en West-Vlaanderen naar </w:t>
            </w:r>
            <w:hyperlink r:id="rId15" w:history="1">
              <w:r w:rsidRPr="00A54B31">
                <w:rPr>
                  <w:rStyle w:val="Hyperlink"/>
                  <w:i/>
                  <w:iCs/>
                  <w:szCs w:val="20"/>
                </w:rPr>
                <w:t>jacht.west.anb@vlaanderen.be</w:t>
              </w:r>
            </w:hyperlink>
            <w:r w:rsidRPr="00A54B31">
              <w:rPr>
                <w:i/>
                <w:iCs/>
              </w:rPr>
              <w:t>.</w:t>
            </w:r>
          </w:p>
          <w:p w14:paraId="2BA261AD" w14:textId="7A5007C6" w:rsidR="006A63BC" w:rsidRPr="00D33C29" w:rsidRDefault="006A63BC" w:rsidP="00D33C29">
            <w:pPr>
              <w:spacing w:before="40" w:after="60"/>
              <w:ind w:left="28"/>
              <w:rPr>
                <w:rStyle w:val="Zwaar"/>
                <w:b w:val="0"/>
                <w:bCs w:val="0"/>
                <w:i/>
                <w:iCs/>
              </w:rPr>
            </w:pPr>
            <w:r w:rsidRPr="00A54B31">
              <w:rPr>
                <w:i/>
                <w:iCs/>
              </w:rPr>
              <w:t xml:space="preserve">Verzendt u liever per post? Dat kan via een </w:t>
            </w:r>
            <w:r w:rsidRPr="00A54B31">
              <w:rPr>
                <w:i/>
                <w:iCs/>
                <w:u w:val="single"/>
              </w:rPr>
              <w:t>aangetekende</w:t>
            </w:r>
            <w:r w:rsidRPr="00A54B31">
              <w:rPr>
                <w:i/>
                <w:iCs/>
              </w:rPr>
              <w:t xml:space="preserve"> zending </w:t>
            </w:r>
            <w:r w:rsidR="00D33C29" w:rsidRPr="00A54B31">
              <w:rPr>
                <w:i/>
                <w:iCs/>
              </w:rPr>
              <w:t xml:space="preserve">binnen een maand </w:t>
            </w:r>
            <w:r w:rsidR="00D33C29">
              <w:rPr>
                <w:rStyle w:val="Zwaar"/>
                <w:b w:val="0"/>
                <w:i/>
                <w:szCs w:val="20"/>
              </w:rPr>
              <w:t>nadat</w:t>
            </w:r>
            <w:r w:rsidR="00D33C29" w:rsidRPr="00024617">
              <w:rPr>
                <w:rStyle w:val="Zwaar"/>
                <w:b w:val="0"/>
                <w:i/>
                <w:szCs w:val="20"/>
              </w:rPr>
              <w:t xml:space="preserve"> het dier </w:t>
            </w:r>
            <w:r w:rsidR="00D33C29">
              <w:rPr>
                <w:rStyle w:val="Zwaar"/>
                <w:b w:val="0"/>
                <w:i/>
                <w:szCs w:val="20"/>
              </w:rPr>
              <w:t xml:space="preserve">gedood </w:t>
            </w:r>
            <w:r w:rsidR="00D33C29" w:rsidRPr="00024617">
              <w:rPr>
                <w:rStyle w:val="Zwaar"/>
                <w:b w:val="0"/>
                <w:i/>
                <w:szCs w:val="20"/>
              </w:rPr>
              <w:t>werd</w:t>
            </w:r>
            <w:r w:rsidRPr="00A54B31">
              <w:rPr>
                <w:i/>
                <w:iCs/>
              </w:rPr>
              <w:t xml:space="preserve">, die niet geplooid of geniet is, naar Agentschap voor Natuur en Bos, Havenlaan 88 bus 75, 1000 Brussel. </w:t>
            </w:r>
          </w:p>
        </w:tc>
      </w:tr>
    </w:tbl>
    <w:p w14:paraId="3BD652F5" w14:textId="77777777" w:rsidR="00CD6BE4" w:rsidRPr="008E7FAF" w:rsidRDefault="00CD6BE4" w:rsidP="00E94E68">
      <w:pPr>
        <w:ind w:right="170"/>
        <w:rPr>
          <w:sz w:val="2"/>
          <w:szCs w:val="2"/>
        </w:rPr>
      </w:pPr>
    </w:p>
    <w:sectPr w:rsidR="00CD6BE4" w:rsidRPr="008E7FAF" w:rsidSect="004357E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567" w:right="680" w:bottom="851" w:left="851" w:header="709" w:footer="6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AD5924" w14:textId="77777777" w:rsidR="00B87F7C" w:rsidRDefault="00B87F7C" w:rsidP="008E174D">
      <w:r>
        <w:separator/>
      </w:r>
    </w:p>
  </w:endnote>
  <w:endnote w:type="continuationSeparator" w:id="0">
    <w:p w14:paraId="7183F3A9" w14:textId="77777777" w:rsidR="00B87F7C" w:rsidRDefault="00B87F7C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60FB3" w14:textId="77777777" w:rsidR="003B2FAB" w:rsidRDefault="003B2FA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269E2" w14:textId="03A4558D" w:rsidR="00B87F7C" w:rsidRDefault="00B87F7C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 xml:space="preserve">Melding afschot </w:t>
    </w:r>
    <w:r w:rsidR="00DF12C3" w:rsidRPr="00DF12C3">
      <w:rPr>
        <w:sz w:val="18"/>
        <w:szCs w:val="18"/>
      </w:rPr>
      <w:t xml:space="preserve">Sikahert </w:t>
    </w:r>
    <w:r w:rsidRPr="003E02FB">
      <w:rPr>
        <w:sz w:val="18"/>
        <w:szCs w:val="18"/>
      </w:rPr>
      <w:t xml:space="preserve">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>
      <w:rPr>
        <w:rStyle w:val="Paginanummer"/>
        <w:noProof/>
        <w:sz w:val="18"/>
        <w:szCs w:val="18"/>
      </w:rPr>
      <w:t>2</w:t>
    </w:r>
    <w:r w:rsidRPr="003E02FB">
      <w:rPr>
        <w:rStyle w:val="Paginanummer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54"/>
      <w:gridCol w:w="8221"/>
    </w:tblGrid>
    <w:tr w:rsidR="00B87F7C" w:rsidRPr="00E10AFB" w14:paraId="5E3509FE" w14:textId="77777777" w:rsidTr="006F321B">
      <w:tc>
        <w:tcPr>
          <w:tcW w:w="2154" w:type="dxa"/>
        </w:tcPr>
        <w:p w14:paraId="3024A35B" w14:textId="77777777" w:rsidR="00B87F7C" w:rsidRPr="00E10AFB" w:rsidRDefault="00B87F7C" w:rsidP="00F03B03">
          <w:pPr>
            <w:pStyle w:val="Voettekst"/>
          </w:pPr>
          <w:r w:rsidRPr="002264CE">
            <w:rPr>
              <w:noProof/>
              <w:lang w:eastAsia="nl-BE"/>
            </w:rPr>
            <w:drawing>
              <wp:inline distT="0" distB="0" distL="0" distR="0" wp14:anchorId="33CD43F2" wp14:editId="64B45941">
                <wp:extent cx="1167130" cy="586740"/>
                <wp:effectExtent l="0" t="0" r="0" b="3810"/>
                <wp:docPr id="3" name="Afbeelding 3" descr="Vlaanderen%20is%20natuur%20zw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2" descr="Vlaanderen%20is%20natuur%20zwa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7130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tcBorders>
            <w:top w:val="nil"/>
            <w:bottom w:val="nil"/>
          </w:tcBorders>
        </w:tcPr>
        <w:p w14:paraId="738C08A8" w14:textId="54ED3748" w:rsidR="00B87F7C" w:rsidRPr="00DD4208" w:rsidRDefault="00B87F7C" w:rsidP="00DD4208">
          <w:pPr>
            <w:rPr>
              <w:sz w:val="18"/>
              <w:szCs w:val="18"/>
            </w:rPr>
          </w:pPr>
          <w:r w:rsidRPr="00874924">
            <w:rPr>
              <w:sz w:val="18"/>
              <w:szCs w:val="18"/>
            </w:rPr>
            <w:t xml:space="preserve">Het Agentschap voor Natuur en Bos (ANB) verwerkt uw persoonsgegevens en respecteert uw rechten in dat verband. Op </w:t>
          </w:r>
          <w:hyperlink r:id="rId2" w:history="1">
            <w:r w:rsidRPr="00874924">
              <w:rPr>
                <w:rStyle w:val="Hyperlink"/>
                <w:sz w:val="18"/>
                <w:szCs w:val="18"/>
              </w:rPr>
              <w:t>www.natuurenbos.be/privacyverklaring</w:t>
            </w:r>
          </w:hyperlink>
          <w:r w:rsidRPr="00874924">
            <w:rPr>
              <w:sz w:val="18"/>
              <w:szCs w:val="18"/>
            </w:rPr>
            <w:t xml:space="preserve"> staat het beleid van het ANB op het vlak van gegevensverwerking. U vindt er ook een omschrijving van uw rechten en hoe u ze kunt uitoefenen. Als u vragen hebt over de manier waarop we uw gegevens verwerken, kunt u mailen naar </w:t>
          </w:r>
          <w:hyperlink r:id="rId3" w:history="1">
            <w:r w:rsidRPr="00874924">
              <w:rPr>
                <w:rStyle w:val="Hyperlink"/>
                <w:sz w:val="18"/>
                <w:szCs w:val="18"/>
              </w:rPr>
              <w:t>dpo.anb@vlaanderen.be</w:t>
            </w:r>
          </w:hyperlink>
          <w:r w:rsidRPr="00874924">
            <w:rPr>
              <w:sz w:val="18"/>
              <w:szCs w:val="18"/>
            </w:rPr>
            <w:t>.</w:t>
          </w:r>
        </w:p>
      </w:tc>
    </w:tr>
  </w:tbl>
  <w:p w14:paraId="0C705CD6" w14:textId="7BC6D1AD" w:rsidR="00B87F7C" w:rsidRPr="00E10AFB" w:rsidRDefault="00B87F7C" w:rsidP="007F579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7A41B6" w14:textId="77777777" w:rsidR="00B87F7C" w:rsidRDefault="00B87F7C" w:rsidP="008E174D">
      <w:r>
        <w:separator/>
      </w:r>
    </w:p>
  </w:footnote>
  <w:footnote w:type="continuationSeparator" w:id="0">
    <w:p w14:paraId="624B4EDF" w14:textId="77777777" w:rsidR="00B87F7C" w:rsidRDefault="00B87F7C" w:rsidP="008E1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EEEE80" w14:textId="77777777" w:rsidR="003B2FAB" w:rsidRDefault="003B2FA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A021D" w14:textId="77777777" w:rsidR="003B2FAB" w:rsidRDefault="003B2FAB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F6CFA" w14:textId="77777777" w:rsidR="003B2FAB" w:rsidRDefault="003B2FA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7D670A"/>
    <w:multiLevelType w:val="hybridMultilevel"/>
    <w:tmpl w:val="D16EE85E"/>
    <w:lvl w:ilvl="0" w:tplc="49745D9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4AE5741D"/>
    <w:multiLevelType w:val="hybridMultilevel"/>
    <w:tmpl w:val="76B2123A"/>
    <w:lvl w:ilvl="0" w:tplc="4C70E5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9"/>
  </w:num>
  <w:num w:numId="7">
    <w:abstractNumId w:val="0"/>
  </w:num>
  <w:num w:numId="8">
    <w:abstractNumId w:val="4"/>
  </w:num>
  <w:num w:numId="9">
    <w:abstractNumId w:val="8"/>
  </w:num>
  <w:num w:numId="10">
    <w:abstractNumId w:val="11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17"/>
    <w:rsid w:val="00000E34"/>
    <w:rsid w:val="00001981"/>
    <w:rsid w:val="0000345C"/>
    <w:rsid w:val="00007912"/>
    <w:rsid w:val="00010EDF"/>
    <w:rsid w:val="00023083"/>
    <w:rsid w:val="00024617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2D04"/>
    <w:rsid w:val="00065AAB"/>
    <w:rsid w:val="000729C1"/>
    <w:rsid w:val="00073BEF"/>
    <w:rsid w:val="000753A0"/>
    <w:rsid w:val="00077C6F"/>
    <w:rsid w:val="00084E5E"/>
    <w:rsid w:val="00091A4B"/>
    <w:rsid w:val="00091AB3"/>
    <w:rsid w:val="00091ACB"/>
    <w:rsid w:val="00091BDC"/>
    <w:rsid w:val="000972C2"/>
    <w:rsid w:val="00097D39"/>
    <w:rsid w:val="000A0CB7"/>
    <w:rsid w:val="000A31F2"/>
    <w:rsid w:val="000A3D30"/>
    <w:rsid w:val="000A5120"/>
    <w:rsid w:val="000B0A80"/>
    <w:rsid w:val="000B2D73"/>
    <w:rsid w:val="000B5E35"/>
    <w:rsid w:val="000B710B"/>
    <w:rsid w:val="000B7253"/>
    <w:rsid w:val="000C59A5"/>
    <w:rsid w:val="000C7FBC"/>
    <w:rsid w:val="000D0FE2"/>
    <w:rsid w:val="000D12E3"/>
    <w:rsid w:val="000D2006"/>
    <w:rsid w:val="000D3444"/>
    <w:rsid w:val="000D57DF"/>
    <w:rsid w:val="000D613E"/>
    <w:rsid w:val="000E23B0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6A33"/>
    <w:rsid w:val="001120FE"/>
    <w:rsid w:val="001149F2"/>
    <w:rsid w:val="00115BF2"/>
    <w:rsid w:val="00116828"/>
    <w:rsid w:val="001226C6"/>
    <w:rsid w:val="00122EB4"/>
    <w:rsid w:val="00125749"/>
    <w:rsid w:val="00131170"/>
    <w:rsid w:val="00133020"/>
    <w:rsid w:val="001348AA"/>
    <w:rsid w:val="00140D01"/>
    <w:rsid w:val="00141A57"/>
    <w:rsid w:val="00142A46"/>
    <w:rsid w:val="00142AF9"/>
    <w:rsid w:val="00142D91"/>
    <w:rsid w:val="00143965"/>
    <w:rsid w:val="00143B76"/>
    <w:rsid w:val="00146935"/>
    <w:rsid w:val="00147129"/>
    <w:rsid w:val="00152301"/>
    <w:rsid w:val="001565DF"/>
    <w:rsid w:val="00161B93"/>
    <w:rsid w:val="00162B26"/>
    <w:rsid w:val="00162CC2"/>
    <w:rsid w:val="0016431A"/>
    <w:rsid w:val="001656CB"/>
    <w:rsid w:val="00167156"/>
    <w:rsid w:val="00167ACC"/>
    <w:rsid w:val="00172572"/>
    <w:rsid w:val="00176865"/>
    <w:rsid w:val="001816D5"/>
    <w:rsid w:val="00183949"/>
    <w:rsid w:val="00183A68"/>
    <w:rsid w:val="00183EFC"/>
    <w:rsid w:val="00190CBE"/>
    <w:rsid w:val="001917FA"/>
    <w:rsid w:val="00192B4B"/>
    <w:rsid w:val="00194295"/>
    <w:rsid w:val="00195B20"/>
    <w:rsid w:val="001A0D1B"/>
    <w:rsid w:val="001A23D3"/>
    <w:rsid w:val="001A3CC2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51C2"/>
    <w:rsid w:val="001E17D4"/>
    <w:rsid w:val="001E1E0B"/>
    <w:rsid w:val="001E38C0"/>
    <w:rsid w:val="001E4208"/>
    <w:rsid w:val="001E4849"/>
    <w:rsid w:val="001E561D"/>
    <w:rsid w:val="001E589A"/>
    <w:rsid w:val="001F3741"/>
    <w:rsid w:val="001F3AAD"/>
    <w:rsid w:val="001F3B9A"/>
    <w:rsid w:val="001F4B48"/>
    <w:rsid w:val="001F7119"/>
    <w:rsid w:val="002003CB"/>
    <w:rsid w:val="00200F41"/>
    <w:rsid w:val="002036C5"/>
    <w:rsid w:val="00212291"/>
    <w:rsid w:val="002135DF"/>
    <w:rsid w:val="002145AD"/>
    <w:rsid w:val="00214841"/>
    <w:rsid w:val="00215141"/>
    <w:rsid w:val="00216833"/>
    <w:rsid w:val="00221A1E"/>
    <w:rsid w:val="00221AE5"/>
    <w:rsid w:val="00222276"/>
    <w:rsid w:val="002230A4"/>
    <w:rsid w:val="00225D0E"/>
    <w:rsid w:val="00226392"/>
    <w:rsid w:val="002268C9"/>
    <w:rsid w:val="00226B08"/>
    <w:rsid w:val="00237804"/>
    <w:rsid w:val="00240902"/>
    <w:rsid w:val="00246EAA"/>
    <w:rsid w:val="0025025C"/>
    <w:rsid w:val="00254C6C"/>
    <w:rsid w:val="002565D7"/>
    <w:rsid w:val="00256E73"/>
    <w:rsid w:val="00261971"/>
    <w:rsid w:val="002625B5"/>
    <w:rsid w:val="00266E15"/>
    <w:rsid w:val="002671E8"/>
    <w:rsid w:val="00272A26"/>
    <w:rsid w:val="00273378"/>
    <w:rsid w:val="00274E59"/>
    <w:rsid w:val="00276DF9"/>
    <w:rsid w:val="0028212B"/>
    <w:rsid w:val="002825AD"/>
    <w:rsid w:val="00283D00"/>
    <w:rsid w:val="00285A8B"/>
    <w:rsid w:val="00285D45"/>
    <w:rsid w:val="00286C17"/>
    <w:rsid w:val="002870DF"/>
    <w:rsid w:val="00287A6D"/>
    <w:rsid w:val="00290108"/>
    <w:rsid w:val="002901AA"/>
    <w:rsid w:val="00292B7F"/>
    <w:rsid w:val="00294D0D"/>
    <w:rsid w:val="002A5A44"/>
    <w:rsid w:val="002B4E40"/>
    <w:rsid w:val="002B4EFC"/>
    <w:rsid w:val="002B5414"/>
    <w:rsid w:val="002B6360"/>
    <w:rsid w:val="002C287B"/>
    <w:rsid w:val="002D2733"/>
    <w:rsid w:val="002D29CD"/>
    <w:rsid w:val="002D37CE"/>
    <w:rsid w:val="002D38A1"/>
    <w:rsid w:val="002D73C3"/>
    <w:rsid w:val="002E01EF"/>
    <w:rsid w:val="002E16CC"/>
    <w:rsid w:val="002E3C53"/>
    <w:rsid w:val="002E5DD2"/>
    <w:rsid w:val="002E60C1"/>
    <w:rsid w:val="002E799B"/>
    <w:rsid w:val="002F1376"/>
    <w:rsid w:val="002F26E9"/>
    <w:rsid w:val="002F3344"/>
    <w:rsid w:val="002F6BA1"/>
    <w:rsid w:val="00305E2E"/>
    <w:rsid w:val="00305ED2"/>
    <w:rsid w:val="003074F1"/>
    <w:rsid w:val="00310C16"/>
    <w:rsid w:val="003110E4"/>
    <w:rsid w:val="0031551C"/>
    <w:rsid w:val="00316ADB"/>
    <w:rsid w:val="00317484"/>
    <w:rsid w:val="003206D6"/>
    <w:rsid w:val="00320890"/>
    <w:rsid w:val="00324984"/>
    <w:rsid w:val="00324B61"/>
    <w:rsid w:val="00325E0D"/>
    <w:rsid w:val="003315DB"/>
    <w:rsid w:val="003347F1"/>
    <w:rsid w:val="00344002"/>
    <w:rsid w:val="00344078"/>
    <w:rsid w:val="0034618E"/>
    <w:rsid w:val="00351BE7"/>
    <w:rsid w:val="003522D6"/>
    <w:rsid w:val="003550B8"/>
    <w:rsid w:val="00355C6C"/>
    <w:rsid w:val="003571D2"/>
    <w:rsid w:val="003605B2"/>
    <w:rsid w:val="00360649"/>
    <w:rsid w:val="00362916"/>
    <w:rsid w:val="00363AF0"/>
    <w:rsid w:val="003640E8"/>
    <w:rsid w:val="00365085"/>
    <w:rsid w:val="003660F1"/>
    <w:rsid w:val="00370240"/>
    <w:rsid w:val="00371D12"/>
    <w:rsid w:val="00372A5C"/>
    <w:rsid w:val="00376C57"/>
    <w:rsid w:val="00377F4B"/>
    <w:rsid w:val="00380A88"/>
    <w:rsid w:val="00380E8D"/>
    <w:rsid w:val="003816C8"/>
    <w:rsid w:val="00382491"/>
    <w:rsid w:val="00382718"/>
    <w:rsid w:val="00384E9D"/>
    <w:rsid w:val="00386E54"/>
    <w:rsid w:val="00390326"/>
    <w:rsid w:val="00391028"/>
    <w:rsid w:val="003A11D3"/>
    <w:rsid w:val="003A2D06"/>
    <w:rsid w:val="003A4498"/>
    <w:rsid w:val="003A4E6F"/>
    <w:rsid w:val="003A6216"/>
    <w:rsid w:val="003B0490"/>
    <w:rsid w:val="003B1F13"/>
    <w:rsid w:val="003B2FAB"/>
    <w:rsid w:val="003C3908"/>
    <w:rsid w:val="003C65FD"/>
    <w:rsid w:val="003C75CA"/>
    <w:rsid w:val="003D114E"/>
    <w:rsid w:val="003D46BD"/>
    <w:rsid w:val="003E02FB"/>
    <w:rsid w:val="003E05E3"/>
    <w:rsid w:val="003E0DEB"/>
    <w:rsid w:val="003E3EAF"/>
    <w:rsid w:val="003E4A37"/>
    <w:rsid w:val="003F3787"/>
    <w:rsid w:val="0040190E"/>
    <w:rsid w:val="004039B7"/>
    <w:rsid w:val="00406A5D"/>
    <w:rsid w:val="00407FE0"/>
    <w:rsid w:val="00412E01"/>
    <w:rsid w:val="0041513D"/>
    <w:rsid w:val="00417E3A"/>
    <w:rsid w:val="004228F6"/>
    <w:rsid w:val="00422E30"/>
    <w:rsid w:val="00425A77"/>
    <w:rsid w:val="00430EF9"/>
    <w:rsid w:val="004357EB"/>
    <w:rsid w:val="004362FB"/>
    <w:rsid w:val="00440A62"/>
    <w:rsid w:val="00445080"/>
    <w:rsid w:val="00450445"/>
    <w:rsid w:val="0045144E"/>
    <w:rsid w:val="004519AB"/>
    <w:rsid w:val="00451CC3"/>
    <w:rsid w:val="00456DCE"/>
    <w:rsid w:val="00457FB8"/>
    <w:rsid w:val="00462789"/>
    <w:rsid w:val="00470210"/>
    <w:rsid w:val="00470F90"/>
    <w:rsid w:val="00471768"/>
    <w:rsid w:val="00474957"/>
    <w:rsid w:val="004857A8"/>
    <w:rsid w:val="0048610A"/>
    <w:rsid w:val="00486FC2"/>
    <w:rsid w:val="004962B0"/>
    <w:rsid w:val="004A185A"/>
    <w:rsid w:val="004A28E3"/>
    <w:rsid w:val="004A48D9"/>
    <w:rsid w:val="004A7AC3"/>
    <w:rsid w:val="004B0A7D"/>
    <w:rsid w:val="004B124B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510B"/>
    <w:rsid w:val="004C6D3F"/>
    <w:rsid w:val="004D1C9B"/>
    <w:rsid w:val="004D4843"/>
    <w:rsid w:val="004D4F34"/>
    <w:rsid w:val="004D4F69"/>
    <w:rsid w:val="004D5397"/>
    <w:rsid w:val="004D5B75"/>
    <w:rsid w:val="004D65B0"/>
    <w:rsid w:val="004E1C5E"/>
    <w:rsid w:val="004E2CF2"/>
    <w:rsid w:val="004E2FB1"/>
    <w:rsid w:val="004E341C"/>
    <w:rsid w:val="004E6AC1"/>
    <w:rsid w:val="004F0B46"/>
    <w:rsid w:val="004F5BB2"/>
    <w:rsid w:val="004F64B9"/>
    <w:rsid w:val="004F66D1"/>
    <w:rsid w:val="00501AD2"/>
    <w:rsid w:val="00504D1E"/>
    <w:rsid w:val="00506277"/>
    <w:rsid w:val="0051224B"/>
    <w:rsid w:val="0051379D"/>
    <w:rsid w:val="00513D26"/>
    <w:rsid w:val="00516057"/>
    <w:rsid w:val="00516BDC"/>
    <w:rsid w:val="005177A0"/>
    <w:rsid w:val="005247C1"/>
    <w:rsid w:val="00527F3D"/>
    <w:rsid w:val="00530A3F"/>
    <w:rsid w:val="0053245C"/>
    <w:rsid w:val="0053773B"/>
    <w:rsid w:val="00537C0D"/>
    <w:rsid w:val="00541098"/>
    <w:rsid w:val="005423FF"/>
    <w:rsid w:val="005438BD"/>
    <w:rsid w:val="00544953"/>
    <w:rsid w:val="005471D8"/>
    <w:rsid w:val="005505BC"/>
    <w:rsid w:val="005509D4"/>
    <w:rsid w:val="005542C0"/>
    <w:rsid w:val="00555186"/>
    <w:rsid w:val="005622C1"/>
    <w:rsid w:val="00562F44"/>
    <w:rsid w:val="005637C4"/>
    <w:rsid w:val="00563FEE"/>
    <w:rsid w:val="005644A7"/>
    <w:rsid w:val="005652CB"/>
    <w:rsid w:val="005657B2"/>
    <w:rsid w:val="0057124A"/>
    <w:rsid w:val="00573388"/>
    <w:rsid w:val="005768B8"/>
    <w:rsid w:val="0058088D"/>
    <w:rsid w:val="00580BAD"/>
    <w:rsid w:val="0058178B"/>
    <w:rsid w:val="005819BA"/>
    <w:rsid w:val="00583F20"/>
    <w:rsid w:val="00584261"/>
    <w:rsid w:val="00587ED4"/>
    <w:rsid w:val="00592013"/>
    <w:rsid w:val="005924E8"/>
    <w:rsid w:val="00593585"/>
    <w:rsid w:val="00594054"/>
    <w:rsid w:val="00595055"/>
    <w:rsid w:val="00595A87"/>
    <w:rsid w:val="005A1166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E02AD"/>
    <w:rsid w:val="005E33AD"/>
    <w:rsid w:val="005E3F7E"/>
    <w:rsid w:val="005E4AFC"/>
    <w:rsid w:val="005E50E7"/>
    <w:rsid w:val="005E51B5"/>
    <w:rsid w:val="005E6535"/>
    <w:rsid w:val="005F6894"/>
    <w:rsid w:val="005F706A"/>
    <w:rsid w:val="005F74FF"/>
    <w:rsid w:val="006018B2"/>
    <w:rsid w:val="00610E7C"/>
    <w:rsid w:val="0061253A"/>
    <w:rsid w:val="006137BA"/>
    <w:rsid w:val="00614A17"/>
    <w:rsid w:val="00616317"/>
    <w:rsid w:val="0061675A"/>
    <w:rsid w:val="0062056D"/>
    <w:rsid w:val="006206E4"/>
    <w:rsid w:val="006217C2"/>
    <w:rsid w:val="00621C38"/>
    <w:rsid w:val="00623E9C"/>
    <w:rsid w:val="00625341"/>
    <w:rsid w:val="00626578"/>
    <w:rsid w:val="006321A1"/>
    <w:rsid w:val="00632506"/>
    <w:rsid w:val="00632CC0"/>
    <w:rsid w:val="00634603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606B1"/>
    <w:rsid w:val="00665086"/>
    <w:rsid w:val="006655AD"/>
    <w:rsid w:val="00665E66"/>
    <w:rsid w:val="00670BFC"/>
    <w:rsid w:val="00671044"/>
    <w:rsid w:val="00671529"/>
    <w:rsid w:val="00671C3E"/>
    <w:rsid w:val="006758D8"/>
    <w:rsid w:val="00676016"/>
    <w:rsid w:val="0068227D"/>
    <w:rsid w:val="00683C60"/>
    <w:rsid w:val="00687FC5"/>
    <w:rsid w:val="00691506"/>
    <w:rsid w:val="006935AC"/>
    <w:rsid w:val="006A63BC"/>
    <w:rsid w:val="006B3EB7"/>
    <w:rsid w:val="006B51E1"/>
    <w:rsid w:val="006C4337"/>
    <w:rsid w:val="006C51E9"/>
    <w:rsid w:val="006C59C7"/>
    <w:rsid w:val="006D01FB"/>
    <w:rsid w:val="006D7332"/>
    <w:rsid w:val="006E29BE"/>
    <w:rsid w:val="006E44AB"/>
    <w:rsid w:val="006E5C3F"/>
    <w:rsid w:val="006F321B"/>
    <w:rsid w:val="006F5E58"/>
    <w:rsid w:val="006F6B5B"/>
    <w:rsid w:val="00700A82"/>
    <w:rsid w:val="0070145B"/>
    <w:rsid w:val="007044A7"/>
    <w:rsid w:val="007046B3"/>
    <w:rsid w:val="0070526E"/>
    <w:rsid w:val="00706B44"/>
    <w:rsid w:val="007076EB"/>
    <w:rsid w:val="0071177D"/>
    <w:rsid w:val="00713400"/>
    <w:rsid w:val="007144AC"/>
    <w:rsid w:val="00715311"/>
    <w:rsid w:val="007160C9"/>
    <w:rsid w:val="00724657"/>
    <w:rsid w:val="007247AC"/>
    <w:rsid w:val="007255A9"/>
    <w:rsid w:val="0073380E"/>
    <w:rsid w:val="0073503E"/>
    <w:rsid w:val="00745C4B"/>
    <w:rsid w:val="007475BA"/>
    <w:rsid w:val="00752881"/>
    <w:rsid w:val="00753016"/>
    <w:rsid w:val="007557D2"/>
    <w:rsid w:val="0076000B"/>
    <w:rsid w:val="0076022D"/>
    <w:rsid w:val="0076073D"/>
    <w:rsid w:val="00763AC5"/>
    <w:rsid w:val="00767558"/>
    <w:rsid w:val="00770A49"/>
    <w:rsid w:val="00771E52"/>
    <w:rsid w:val="00773F18"/>
    <w:rsid w:val="00780619"/>
    <w:rsid w:val="00781F63"/>
    <w:rsid w:val="00784274"/>
    <w:rsid w:val="00784699"/>
    <w:rsid w:val="00784BB9"/>
    <w:rsid w:val="00785B81"/>
    <w:rsid w:val="00786BC8"/>
    <w:rsid w:val="0079444D"/>
    <w:rsid w:val="0079495D"/>
    <w:rsid w:val="007950E5"/>
    <w:rsid w:val="00796FAF"/>
    <w:rsid w:val="007A30C3"/>
    <w:rsid w:val="007A3EB4"/>
    <w:rsid w:val="007A5032"/>
    <w:rsid w:val="007B2E70"/>
    <w:rsid w:val="007B3243"/>
    <w:rsid w:val="007B525C"/>
    <w:rsid w:val="007B5A0C"/>
    <w:rsid w:val="007C0B15"/>
    <w:rsid w:val="007C4535"/>
    <w:rsid w:val="007D2869"/>
    <w:rsid w:val="007D3046"/>
    <w:rsid w:val="007D36EA"/>
    <w:rsid w:val="007D4FA0"/>
    <w:rsid w:val="007D58A4"/>
    <w:rsid w:val="007E3892"/>
    <w:rsid w:val="007F0574"/>
    <w:rsid w:val="007F4219"/>
    <w:rsid w:val="007F5791"/>
    <w:rsid w:val="007F61F5"/>
    <w:rsid w:val="007F7C7C"/>
    <w:rsid w:val="0080632A"/>
    <w:rsid w:val="008120F4"/>
    <w:rsid w:val="00814665"/>
    <w:rsid w:val="00815F9E"/>
    <w:rsid w:val="0082494D"/>
    <w:rsid w:val="00824976"/>
    <w:rsid w:val="00825294"/>
    <w:rsid w:val="0082645C"/>
    <w:rsid w:val="00826920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7D05"/>
    <w:rsid w:val="008630B5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54B5"/>
    <w:rsid w:val="00895F58"/>
    <w:rsid w:val="00896280"/>
    <w:rsid w:val="0089654A"/>
    <w:rsid w:val="00897B68"/>
    <w:rsid w:val="008A29B0"/>
    <w:rsid w:val="008A599E"/>
    <w:rsid w:val="008A5C40"/>
    <w:rsid w:val="008A6362"/>
    <w:rsid w:val="008A643A"/>
    <w:rsid w:val="008B153E"/>
    <w:rsid w:val="008B1926"/>
    <w:rsid w:val="008C0EB4"/>
    <w:rsid w:val="008C3A03"/>
    <w:rsid w:val="008C4B7F"/>
    <w:rsid w:val="008C6D1B"/>
    <w:rsid w:val="008D0405"/>
    <w:rsid w:val="008D0889"/>
    <w:rsid w:val="008D347C"/>
    <w:rsid w:val="008D36C7"/>
    <w:rsid w:val="008E174D"/>
    <w:rsid w:val="008E4C27"/>
    <w:rsid w:val="008E79AF"/>
    <w:rsid w:val="008E7B73"/>
    <w:rsid w:val="008E7FAF"/>
    <w:rsid w:val="008F03FA"/>
    <w:rsid w:val="008F056C"/>
    <w:rsid w:val="008F0D5D"/>
    <w:rsid w:val="008F2CF9"/>
    <w:rsid w:val="008F47C7"/>
    <w:rsid w:val="0090014D"/>
    <w:rsid w:val="009007A7"/>
    <w:rsid w:val="00901191"/>
    <w:rsid w:val="009028CA"/>
    <w:rsid w:val="009077C4"/>
    <w:rsid w:val="009110D4"/>
    <w:rsid w:val="009145C3"/>
    <w:rsid w:val="0091707D"/>
    <w:rsid w:val="0091717D"/>
    <w:rsid w:val="00921582"/>
    <w:rsid w:val="00925C39"/>
    <w:rsid w:val="009402BE"/>
    <w:rsid w:val="0094385C"/>
    <w:rsid w:val="00944CB5"/>
    <w:rsid w:val="00946AFF"/>
    <w:rsid w:val="00954C9C"/>
    <w:rsid w:val="00954FC5"/>
    <w:rsid w:val="0095579F"/>
    <w:rsid w:val="00956315"/>
    <w:rsid w:val="00960C31"/>
    <w:rsid w:val="00962337"/>
    <w:rsid w:val="0096344A"/>
    <w:rsid w:val="0096409D"/>
    <w:rsid w:val="0096478C"/>
    <w:rsid w:val="00964F13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87F3B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1C13"/>
    <w:rsid w:val="009B3856"/>
    <w:rsid w:val="009B4964"/>
    <w:rsid w:val="009B7127"/>
    <w:rsid w:val="009C0FDD"/>
    <w:rsid w:val="009C1DF7"/>
    <w:rsid w:val="009C2D7B"/>
    <w:rsid w:val="009C6050"/>
    <w:rsid w:val="009E02DF"/>
    <w:rsid w:val="009E39A9"/>
    <w:rsid w:val="009F4EBF"/>
    <w:rsid w:val="009F7700"/>
    <w:rsid w:val="00A0358E"/>
    <w:rsid w:val="00A03D0D"/>
    <w:rsid w:val="00A062BB"/>
    <w:rsid w:val="00A07360"/>
    <w:rsid w:val="00A1478B"/>
    <w:rsid w:val="00A17D34"/>
    <w:rsid w:val="00A17FFD"/>
    <w:rsid w:val="00A32541"/>
    <w:rsid w:val="00A33265"/>
    <w:rsid w:val="00A33996"/>
    <w:rsid w:val="00A35214"/>
    <w:rsid w:val="00A35578"/>
    <w:rsid w:val="00A44360"/>
    <w:rsid w:val="00A466A8"/>
    <w:rsid w:val="00A476AE"/>
    <w:rsid w:val="00A504D1"/>
    <w:rsid w:val="00A523B7"/>
    <w:rsid w:val="00A54894"/>
    <w:rsid w:val="00A557E3"/>
    <w:rsid w:val="00A56961"/>
    <w:rsid w:val="00A57232"/>
    <w:rsid w:val="00A57F91"/>
    <w:rsid w:val="00A60184"/>
    <w:rsid w:val="00A62CB9"/>
    <w:rsid w:val="00A67655"/>
    <w:rsid w:val="00A71D78"/>
    <w:rsid w:val="00A77C51"/>
    <w:rsid w:val="00A82EF8"/>
    <w:rsid w:val="00A837C9"/>
    <w:rsid w:val="00A84E6F"/>
    <w:rsid w:val="00A91815"/>
    <w:rsid w:val="00A933E2"/>
    <w:rsid w:val="00A9388E"/>
    <w:rsid w:val="00A93BDD"/>
    <w:rsid w:val="00A96A12"/>
    <w:rsid w:val="00A96C92"/>
    <w:rsid w:val="00AA6DB2"/>
    <w:rsid w:val="00AA7633"/>
    <w:rsid w:val="00AB3DF7"/>
    <w:rsid w:val="00AB431A"/>
    <w:rsid w:val="00AB49DC"/>
    <w:rsid w:val="00AB4B20"/>
    <w:rsid w:val="00AC08C3"/>
    <w:rsid w:val="00AC24C9"/>
    <w:rsid w:val="00AC4CF6"/>
    <w:rsid w:val="00AC5F78"/>
    <w:rsid w:val="00AC7EB3"/>
    <w:rsid w:val="00AD0911"/>
    <w:rsid w:val="00AD1A37"/>
    <w:rsid w:val="00AD2310"/>
    <w:rsid w:val="00AD38B3"/>
    <w:rsid w:val="00AD3A4C"/>
    <w:rsid w:val="00AD430E"/>
    <w:rsid w:val="00AD58B8"/>
    <w:rsid w:val="00AD71AC"/>
    <w:rsid w:val="00AE09DF"/>
    <w:rsid w:val="00AE2545"/>
    <w:rsid w:val="00AE33C1"/>
    <w:rsid w:val="00AE682B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83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569C5"/>
    <w:rsid w:val="00B60E18"/>
    <w:rsid w:val="00B62F61"/>
    <w:rsid w:val="00B63B5D"/>
    <w:rsid w:val="00B6523F"/>
    <w:rsid w:val="00B67A29"/>
    <w:rsid w:val="00B7176E"/>
    <w:rsid w:val="00B73F1B"/>
    <w:rsid w:val="00B7558A"/>
    <w:rsid w:val="00B77E54"/>
    <w:rsid w:val="00B80F07"/>
    <w:rsid w:val="00B82013"/>
    <w:rsid w:val="00B84E16"/>
    <w:rsid w:val="00B872D8"/>
    <w:rsid w:val="00B87F7C"/>
    <w:rsid w:val="00B93D8C"/>
    <w:rsid w:val="00B953C6"/>
    <w:rsid w:val="00BA76BD"/>
    <w:rsid w:val="00BB1F93"/>
    <w:rsid w:val="00BB2847"/>
    <w:rsid w:val="00BB4C82"/>
    <w:rsid w:val="00BB6E77"/>
    <w:rsid w:val="00BC1ED7"/>
    <w:rsid w:val="00BC362B"/>
    <w:rsid w:val="00BC3666"/>
    <w:rsid w:val="00BC5CBE"/>
    <w:rsid w:val="00BD15EA"/>
    <w:rsid w:val="00BD1F3B"/>
    <w:rsid w:val="00BD227B"/>
    <w:rsid w:val="00BD3E53"/>
    <w:rsid w:val="00BD4230"/>
    <w:rsid w:val="00BD66B5"/>
    <w:rsid w:val="00BE173D"/>
    <w:rsid w:val="00BE1C1F"/>
    <w:rsid w:val="00BE23A7"/>
    <w:rsid w:val="00BE2E6D"/>
    <w:rsid w:val="00BF0568"/>
    <w:rsid w:val="00BF6E3A"/>
    <w:rsid w:val="00C01DF1"/>
    <w:rsid w:val="00C069CF"/>
    <w:rsid w:val="00C06CD3"/>
    <w:rsid w:val="00C101D4"/>
    <w:rsid w:val="00C1138A"/>
    <w:rsid w:val="00C11E16"/>
    <w:rsid w:val="00C13077"/>
    <w:rsid w:val="00C20D2A"/>
    <w:rsid w:val="00C231E4"/>
    <w:rsid w:val="00C32EC5"/>
    <w:rsid w:val="00C33CA7"/>
    <w:rsid w:val="00C35359"/>
    <w:rsid w:val="00C36029"/>
    <w:rsid w:val="00C37454"/>
    <w:rsid w:val="00C40FA7"/>
    <w:rsid w:val="00C41CBF"/>
    <w:rsid w:val="00C42015"/>
    <w:rsid w:val="00C447B6"/>
    <w:rsid w:val="00C459A6"/>
    <w:rsid w:val="00C56D38"/>
    <w:rsid w:val="00C61D70"/>
    <w:rsid w:val="00C628B4"/>
    <w:rsid w:val="00C6434C"/>
    <w:rsid w:val="00C67233"/>
    <w:rsid w:val="00C676DD"/>
    <w:rsid w:val="00C72900"/>
    <w:rsid w:val="00C75DE1"/>
    <w:rsid w:val="00C76EE5"/>
    <w:rsid w:val="00C8151A"/>
    <w:rsid w:val="00C823AC"/>
    <w:rsid w:val="00C83440"/>
    <w:rsid w:val="00C86148"/>
    <w:rsid w:val="00C86AE4"/>
    <w:rsid w:val="00C8770E"/>
    <w:rsid w:val="00C91532"/>
    <w:rsid w:val="00C927AF"/>
    <w:rsid w:val="00C94546"/>
    <w:rsid w:val="00C97823"/>
    <w:rsid w:val="00CA07C4"/>
    <w:rsid w:val="00CA4E1F"/>
    <w:rsid w:val="00CA4E6C"/>
    <w:rsid w:val="00CA770C"/>
    <w:rsid w:val="00CA7BBC"/>
    <w:rsid w:val="00CB0D57"/>
    <w:rsid w:val="00CB30EC"/>
    <w:rsid w:val="00CB3108"/>
    <w:rsid w:val="00CB3E00"/>
    <w:rsid w:val="00CB5938"/>
    <w:rsid w:val="00CC127D"/>
    <w:rsid w:val="00CC1868"/>
    <w:rsid w:val="00CC1D46"/>
    <w:rsid w:val="00CC2F61"/>
    <w:rsid w:val="00CC55BB"/>
    <w:rsid w:val="00CC7865"/>
    <w:rsid w:val="00CD1237"/>
    <w:rsid w:val="00CD444D"/>
    <w:rsid w:val="00CD6BE4"/>
    <w:rsid w:val="00CE3888"/>
    <w:rsid w:val="00CE3E43"/>
    <w:rsid w:val="00CE59A4"/>
    <w:rsid w:val="00CF20DC"/>
    <w:rsid w:val="00CF3D31"/>
    <w:rsid w:val="00CF7950"/>
    <w:rsid w:val="00CF7CDA"/>
    <w:rsid w:val="00D01555"/>
    <w:rsid w:val="00D032FB"/>
    <w:rsid w:val="00D03B5B"/>
    <w:rsid w:val="00D06B19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238B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33C29"/>
    <w:rsid w:val="00D40DCF"/>
    <w:rsid w:val="00D411A2"/>
    <w:rsid w:val="00D413A9"/>
    <w:rsid w:val="00D430C5"/>
    <w:rsid w:val="00D44B06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57DAA"/>
    <w:rsid w:val="00D61AA3"/>
    <w:rsid w:val="00D62B90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30A9"/>
    <w:rsid w:val="00D8547D"/>
    <w:rsid w:val="00D9622B"/>
    <w:rsid w:val="00DA53C7"/>
    <w:rsid w:val="00DA64B5"/>
    <w:rsid w:val="00DA65C6"/>
    <w:rsid w:val="00DA6CB9"/>
    <w:rsid w:val="00DB10A4"/>
    <w:rsid w:val="00DB54F6"/>
    <w:rsid w:val="00DB73E6"/>
    <w:rsid w:val="00DC31AA"/>
    <w:rsid w:val="00DD1714"/>
    <w:rsid w:val="00DD4208"/>
    <w:rsid w:val="00DD4C6A"/>
    <w:rsid w:val="00DD7C60"/>
    <w:rsid w:val="00DE6075"/>
    <w:rsid w:val="00DF12C3"/>
    <w:rsid w:val="00DF3DF9"/>
    <w:rsid w:val="00DF787F"/>
    <w:rsid w:val="00E0135A"/>
    <w:rsid w:val="00E02624"/>
    <w:rsid w:val="00E03B51"/>
    <w:rsid w:val="00E05D0A"/>
    <w:rsid w:val="00E10AFB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6081F"/>
    <w:rsid w:val="00E608A3"/>
    <w:rsid w:val="00E63F89"/>
    <w:rsid w:val="00E7072E"/>
    <w:rsid w:val="00E72C72"/>
    <w:rsid w:val="00E74A42"/>
    <w:rsid w:val="00E7798E"/>
    <w:rsid w:val="00E85C8E"/>
    <w:rsid w:val="00E86672"/>
    <w:rsid w:val="00E90137"/>
    <w:rsid w:val="00E92D9A"/>
    <w:rsid w:val="00E940FA"/>
    <w:rsid w:val="00E94E68"/>
    <w:rsid w:val="00E9665E"/>
    <w:rsid w:val="00EA2121"/>
    <w:rsid w:val="00EA3144"/>
    <w:rsid w:val="00EA343D"/>
    <w:rsid w:val="00EA4ECF"/>
    <w:rsid w:val="00EA6387"/>
    <w:rsid w:val="00EA78AB"/>
    <w:rsid w:val="00EB26A2"/>
    <w:rsid w:val="00EB46F6"/>
    <w:rsid w:val="00EB50CD"/>
    <w:rsid w:val="00EB5901"/>
    <w:rsid w:val="00EB7372"/>
    <w:rsid w:val="00EB76A2"/>
    <w:rsid w:val="00EB7E81"/>
    <w:rsid w:val="00EC1D46"/>
    <w:rsid w:val="00EC27BF"/>
    <w:rsid w:val="00EC37E7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2168"/>
    <w:rsid w:val="00EE4619"/>
    <w:rsid w:val="00EE47BC"/>
    <w:rsid w:val="00EF1409"/>
    <w:rsid w:val="00EF2B23"/>
    <w:rsid w:val="00EF3BED"/>
    <w:rsid w:val="00EF3F8F"/>
    <w:rsid w:val="00EF41BA"/>
    <w:rsid w:val="00EF6CD2"/>
    <w:rsid w:val="00F03AB3"/>
    <w:rsid w:val="00F03B03"/>
    <w:rsid w:val="00F0600B"/>
    <w:rsid w:val="00F0623A"/>
    <w:rsid w:val="00F115A3"/>
    <w:rsid w:val="00F13EB1"/>
    <w:rsid w:val="00F14890"/>
    <w:rsid w:val="00F152DF"/>
    <w:rsid w:val="00F17496"/>
    <w:rsid w:val="00F17E4D"/>
    <w:rsid w:val="00F241B4"/>
    <w:rsid w:val="00F26FD3"/>
    <w:rsid w:val="00F276F8"/>
    <w:rsid w:val="00F30FA6"/>
    <w:rsid w:val="00F32869"/>
    <w:rsid w:val="00F32C2B"/>
    <w:rsid w:val="00F3489C"/>
    <w:rsid w:val="00F370F3"/>
    <w:rsid w:val="00F43BE2"/>
    <w:rsid w:val="00F44637"/>
    <w:rsid w:val="00F51652"/>
    <w:rsid w:val="00F542B5"/>
    <w:rsid w:val="00F55E85"/>
    <w:rsid w:val="00F56B26"/>
    <w:rsid w:val="00F62502"/>
    <w:rsid w:val="00F625CA"/>
    <w:rsid w:val="00F63288"/>
    <w:rsid w:val="00F63364"/>
    <w:rsid w:val="00F635CA"/>
    <w:rsid w:val="00F658C9"/>
    <w:rsid w:val="00F70FFA"/>
    <w:rsid w:val="00F736F6"/>
    <w:rsid w:val="00F75B1A"/>
    <w:rsid w:val="00F771C3"/>
    <w:rsid w:val="00F83417"/>
    <w:rsid w:val="00F83570"/>
    <w:rsid w:val="00F835FC"/>
    <w:rsid w:val="00F839EF"/>
    <w:rsid w:val="00F854CF"/>
    <w:rsid w:val="00F85B95"/>
    <w:rsid w:val="00F93152"/>
    <w:rsid w:val="00F96608"/>
    <w:rsid w:val="00FA40B2"/>
    <w:rsid w:val="00FA5FD9"/>
    <w:rsid w:val="00FA63A6"/>
    <w:rsid w:val="00FB02B3"/>
    <w:rsid w:val="00FB2BD8"/>
    <w:rsid w:val="00FB7357"/>
    <w:rsid w:val="00FC1160"/>
    <w:rsid w:val="00FC1832"/>
    <w:rsid w:val="00FC1B45"/>
    <w:rsid w:val="00FC7D3D"/>
    <w:rsid w:val="00FD0047"/>
    <w:rsid w:val="00FD4A60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09C8"/>
    <w:rsid w:val="00FF2334"/>
    <w:rsid w:val="00FF502F"/>
    <w:rsid w:val="00FF6D06"/>
    <w:rsid w:val="7951DA98"/>
    <w:rsid w:val="7AEDA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48A53CE3"/>
  <w15:docId w15:val="{205C9276-0192-4386-AF92-488DB7B19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C59A5"/>
    <w:rPr>
      <w:color w:val="000000"/>
      <w:szCs w:val="16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C37454"/>
    <w:pPr>
      <w:keepNext/>
      <w:keepLines/>
      <w:spacing w:before="320"/>
      <w:outlineLvl w:val="0"/>
    </w:pPr>
    <w:rPr>
      <w:rFonts w:eastAsia="Times New Roman" w:cs="Times New Roman"/>
      <w:b/>
      <w:bCs/>
      <w:color w:val="FFFFFF"/>
      <w:sz w:val="24"/>
      <w:szCs w:val="28"/>
    </w:rPr>
  </w:style>
  <w:style w:type="paragraph" w:styleId="Kop2">
    <w:name w:val="heading 2"/>
    <w:basedOn w:val="Standaard"/>
    <w:next w:val="Standaard"/>
    <w:link w:val="Kop2Char"/>
    <w:unhideWhenUsed/>
    <w:qFormat/>
    <w:rsid w:val="00845AB1"/>
    <w:pPr>
      <w:keepNext/>
      <w:keepLines/>
      <w:spacing w:before="200"/>
      <w:outlineLvl w:val="1"/>
    </w:pPr>
    <w:rPr>
      <w:rFonts w:eastAsia="Times New Roman" w:cs="Times New Roman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qFormat/>
    <w:rsid w:val="003816C8"/>
    <w:pPr>
      <w:keepNext/>
      <w:outlineLvl w:val="2"/>
    </w:pPr>
    <w:rPr>
      <w:rFonts w:eastAsia="Times New Roman" w:cs="Times New Roman"/>
      <w:b/>
      <w:sz w:val="24"/>
      <w:szCs w:val="20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="Times New Roman" w:cs="Times New Roman"/>
      <w:b/>
      <w:bCs/>
      <w:i/>
      <w:iCs/>
      <w:color w:val="365F91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="Times New Roman" w:cs="Times New Roman"/>
      <w:color w:val="243F6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C37454"/>
    <w:rPr>
      <w:rFonts w:eastAsia="Times New Roman" w:cs="Times New Roman"/>
      <w:b/>
      <w:bCs/>
      <w:color w:val="FFFFFF"/>
      <w:sz w:val="24"/>
      <w:szCs w:val="28"/>
    </w:rPr>
  </w:style>
  <w:style w:type="character" w:customStyle="1" w:styleId="Kop2Char">
    <w:name w:val="Kop 2 Char"/>
    <w:link w:val="Kop2"/>
    <w:rsid w:val="00845AB1"/>
    <w:rPr>
      <w:rFonts w:eastAsia="Times New Roman" w:cs="Times New Roman"/>
      <w:b/>
      <w:bCs/>
      <w:color w:val="auto"/>
      <w:sz w:val="24"/>
      <w:szCs w:val="26"/>
    </w:rPr>
  </w:style>
  <w:style w:type="character" w:customStyle="1" w:styleId="Kop3Char">
    <w:name w:val="Kop 3 Char"/>
    <w:link w:val="Kop3"/>
    <w:rsid w:val="003816C8"/>
    <w:rPr>
      <w:rFonts w:eastAsia="Times New Roman" w:cs="Times New Roman"/>
      <w:b/>
      <w:sz w:val="24"/>
      <w:szCs w:val="20"/>
      <w:lang w:val="nl-NL" w:eastAsia="nl-NL"/>
    </w:rPr>
  </w:style>
  <w:style w:type="character" w:customStyle="1" w:styleId="Kop4Char">
    <w:name w:val="Kop 4 Char"/>
    <w:link w:val="Kop4"/>
    <w:uiPriority w:val="9"/>
    <w:rsid w:val="00D72109"/>
    <w:rPr>
      <w:rFonts w:eastAsia="Times New Roman" w:cs="Times New Roman"/>
      <w:b/>
      <w:bCs/>
      <w:i/>
      <w:iCs/>
      <w:color w:val="365F91"/>
    </w:rPr>
  </w:style>
  <w:style w:type="character" w:customStyle="1" w:styleId="Kop5Char">
    <w:name w:val="Kop 5 Char"/>
    <w:link w:val="Kop5"/>
    <w:uiPriority w:val="9"/>
    <w:rsid w:val="001E589A"/>
    <w:rPr>
      <w:rFonts w:eastAsia="Times New Roman" w:cs="Times New Roman"/>
      <w:color w:val="243F60"/>
    </w:rPr>
  </w:style>
  <w:style w:type="character" w:styleId="Hyperlink">
    <w:name w:val="Hyperlink"/>
    <w:uiPriority w:val="99"/>
    <w:unhideWhenUsed/>
    <w:qFormat/>
    <w:rsid w:val="00997227"/>
    <w:rPr>
      <w:color w:val="0000FF"/>
      <w:u w:val="single"/>
    </w:rPr>
  </w:style>
  <w:style w:type="paragraph" w:styleId="Koptekst">
    <w:name w:val="header"/>
    <w:basedOn w:val="Standaard"/>
    <w:link w:val="Kop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E174D"/>
  </w:style>
  <w:style w:type="paragraph" w:styleId="Voettekst">
    <w:name w:val="footer"/>
    <w:basedOn w:val="Standaard"/>
    <w:link w:val="Voet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E174D"/>
  </w:style>
  <w:style w:type="character" w:styleId="Paginanummer">
    <w:name w:val="page number"/>
    <w:basedOn w:val="Standaardalinea-lettertype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rsid w:val="00B7176E"/>
    <w:pPr>
      <w:spacing w:before="40" w:after="40"/>
    </w:pPr>
    <w:rPr>
      <w:rFonts w:ascii="Arial" w:eastAsia="Times New Roman" w:hAnsi="Arial" w:cs="Times New Roman"/>
      <w:i/>
      <w:sz w:val="18"/>
      <w:szCs w:val="20"/>
      <w:lang w:val="nl-NL" w:eastAsia="nl-NL"/>
    </w:rPr>
  </w:style>
  <w:style w:type="character" w:customStyle="1" w:styleId="PlattetekstChar">
    <w:name w:val="Platte tekst Char"/>
    <w:link w:val="Plattetekst"/>
    <w:rsid w:val="00B7176E"/>
    <w:rPr>
      <w:rFonts w:ascii="Arial" w:eastAsia="Times New Roman" w:hAnsi="Arial" w:cs="Times New Roman"/>
      <w:i/>
      <w:sz w:val="18"/>
      <w:szCs w:val="20"/>
      <w:lang w:val="nl-NL" w:eastAsia="nl-NL"/>
    </w:rPr>
  </w:style>
  <w:style w:type="paragraph" w:styleId="Lijstopsomteken2">
    <w:name w:val="List Bullet 2"/>
    <w:basedOn w:val="Standaard"/>
    <w:autoRedefine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szCs w:val="20"/>
      <w:lang w:val="nl-NL" w:eastAsia="nl-NL"/>
    </w:rPr>
  </w:style>
  <w:style w:type="character" w:styleId="Verwijzingopmerking">
    <w:name w:val="annotation reference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143B76"/>
    <w:rPr>
      <w:rFonts w:ascii="Times New Roman" w:eastAsia="Times New Roman" w:hAnsi="Times New Roman" w:cs="Times New Roman"/>
      <w:szCs w:val="20"/>
      <w:lang w:val="nl-NL" w:eastAsia="nl-NL"/>
    </w:rPr>
  </w:style>
  <w:style w:type="character" w:customStyle="1" w:styleId="TekstopmerkingChar">
    <w:name w:val="Tekst opmerking Char"/>
    <w:link w:val="Tekstopmerking"/>
    <w:rsid w:val="00143B76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link w:val="Titel"/>
    <w:rsid w:val="00344002"/>
    <w:rPr>
      <w:rFonts w:cs="Calibri"/>
      <w:b/>
      <w:color w:val="000000"/>
      <w:sz w:val="40"/>
      <w:szCs w:val="40"/>
    </w:rPr>
  </w:style>
  <w:style w:type="paragraph" w:styleId="Ondertitel">
    <w:name w:val="Subtitle"/>
    <w:basedOn w:val="Standaard"/>
    <w:next w:val="Standaard"/>
    <w:link w:val="OndertitelChar"/>
    <w:qFormat/>
    <w:rsid w:val="00D72109"/>
    <w:pPr>
      <w:numPr>
        <w:ilvl w:val="1"/>
      </w:numPr>
    </w:pPr>
    <w:rPr>
      <w:rFonts w:eastAsia="Times New Roman" w:cs="Times New Roman"/>
      <w:i/>
      <w:iCs/>
      <w:color w:val="365F91"/>
      <w:spacing w:val="15"/>
      <w:sz w:val="24"/>
      <w:szCs w:val="24"/>
    </w:rPr>
  </w:style>
  <w:style w:type="character" w:customStyle="1" w:styleId="OndertitelChar">
    <w:name w:val="Ondertitel Char"/>
    <w:link w:val="Ondertitel"/>
    <w:rsid w:val="00D72109"/>
    <w:rPr>
      <w:rFonts w:eastAsia="Times New Roman" w:cs="Times New Roman"/>
      <w:i/>
      <w:iCs/>
      <w:color w:val="365F91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  <w:rPr>
      <w:color w:val="000000"/>
      <w:szCs w:val="16"/>
      <w:lang w:eastAsia="en-US"/>
    </w:rPr>
  </w:style>
  <w:style w:type="paragraph" w:customStyle="1" w:styleId="lijn">
    <w:name w:val="lijn"/>
    <w:basedOn w:val="Standaard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qFormat/>
    <w:rsid w:val="009B1293"/>
    <w:pPr>
      <w:jc w:val="right"/>
    </w:pPr>
  </w:style>
  <w:style w:type="character" w:customStyle="1" w:styleId="rechtsChar">
    <w:name w:val="rechts Char"/>
    <w:link w:val="rechts"/>
    <w:rsid w:val="009B1293"/>
    <w:rPr>
      <w:color w:val="000000"/>
    </w:rPr>
  </w:style>
  <w:style w:type="character" w:styleId="Zwaar">
    <w:name w:val="Strong"/>
    <w:uiPriority w:val="22"/>
    <w:qFormat/>
    <w:rsid w:val="00506277"/>
    <w:rPr>
      <w:b/>
      <w:bCs/>
    </w:rPr>
  </w:style>
  <w:style w:type="character" w:styleId="Nadruk">
    <w:name w:val="Emphasis"/>
    <w:aliases w:val="aanwijzing"/>
    <w:uiPriority w:val="20"/>
    <w:qFormat/>
    <w:rsid w:val="00F96608"/>
    <w:rPr>
      <w:i/>
      <w:iCs/>
    </w:rPr>
  </w:style>
  <w:style w:type="paragraph" w:customStyle="1" w:styleId="invulveld">
    <w:name w:val="invulveld"/>
    <w:basedOn w:val="Standaard"/>
    <w:uiPriority w:val="1"/>
    <w:qFormat/>
    <w:rsid w:val="00784699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qFormat/>
    <w:rsid w:val="005247C1"/>
    <w:pPr>
      <w:spacing w:before="40"/>
    </w:pPr>
    <w:rPr>
      <w:rFonts w:ascii="Courier New" w:hAnsi="Courier New" w:cs="Courier New"/>
      <w:szCs w:val="20"/>
    </w:rPr>
  </w:style>
  <w:style w:type="paragraph" w:customStyle="1" w:styleId="kolomhoofd">
    <w:name w:val="kolomhoofd"/>
    <w:basedOn w:val="Kop3"/>
    <w:qFormat/>
    <w:rsid w:val="00595055"/>
    <w:pPr>
      <w:framePr w:wrap="auto" w:hAnchor="text" w:x="55"/>
      <w:pBdr>
        <w:top w:val="single" w:sz="12" w:space="0" w:color="7F7F7F"/>
        <w:bottom w:val="single" w:sz="12" w:space="2" w:color="7F7F7F"/>
      </w:pBdr>
    </w:pPr>
    <w:rPr>
      <w:sz w:val="20"/>
    </w:rPr>
  </w:style>
  <w:style w:type="paragraph" w:customStyle="1" w:styleId="kolomhoofd2">
    <w:name w:val="kolomhoofd 2"/>
    <w:basedOn w:val="kolomhoofd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qFormat/>
    <w:rsid w:val="0082494D"/>
    <w:pPr>
      <w:framePr w:wrap="auto"/>
      <w:pBdr>
        <w:bottom w:val="dashed" w:sz="2" w:space="3" w:color="000000"/>
      </w:pBdr>
    </w:pPr>
  </w:style>
  <w:style w:type="paragraph" w:customStyle="1" w:styleId="kolomhoofd4">
    <w:name w:val="kolomhoofd 4"/>
    <w:basedOn w:val="kolomhoofd3"/>
    <w:qFormat/>
    <w:rsid w:val="00D31CC6"/>
    <w:pPr>
      <w:framePr w:wrap="auto"/>
      <w:pBdr>
        <w:bottom w:val="single" w:sz="12" w:space="2" w:color="FFFFFF"/>
      </w:pBdr>
    </w:pPr>
  </w:style>
  <w:style w:type="paragraph" w:customStyle="1" w:styleId="streepjes">
    <w:name w:val="streepjes"/>
    <w:basedOn w:val="rechts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link w:val="Vetcursief"/>
    <w:rsid w:val="007076EB"/>
    <w:rPr>
      <w:b/>
      <w:i/>
      <w:color w:val="000000"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  <w:rPr>
      <w:color w:val="000000"/>
      <w:szCs w:val="16"/>
      <w:lang w:eastAsia="en-US"/>
    </w:rPr>
  </w:style>
  <w:style w:type="paragraph" w:customStyle="1" w:styleId="URLene-mailadres">
    <w:name w:val="URL en e-mailadres"/>
    <w:basedOn w:val="nummersvragen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uiPriority w:val="99"/>
    <w:semiHidden/>
    <w:unhideWhenUsed/>
    <w:rsid w:val="00C75DE1"/>
    <w:rPr>
      <w:color w:val="800080"/>
      <w:u w:val="single"/>
    </w:rPr>
  </w:style>
  <w:style w:type="paragraph" w:customStyle="1" w:styleId="Bouwsteenkop1">
    <w:name w:val="Bouwsteen kop 1"/>
    <w:basedOn w:val="Kop2"/>
    <w:qFormat/>
    <w:rsid w:val="00CE3888"/>
    <w:rPr>
      <w:color w:val="00B050"/>
    </w:rPr>
  </w:style>
  <w:style w:type="paragraph" w:customStyle="1" w:styleId="Bouwsteenbrood">
    <w:name w:val="Bouwsteen brood"/>
    <w:basedOn w:val="Standaard"/>
    <w:qFormat/>
    <w:rsid w:val="00CE3888"/>
    <w:rPr>
      <w:color w:val="00B050"/>
      <w:szCs w:val="20"/>
    </w:rPr>
  </w:style>
  <w:style w:type="paragraph" w:customStyle="1" w:styleId="Bouwsteenkop2">
    <w:name w:val="Bouwsteen kop 2"/>
    <w:basedOn w:val="Kop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uiPriority w:val="99"/>
    <w:semiHidden/>
    <w:rsid w:val="00176865"/>
    <w:rPr>
      <w:color w:val="808080"/>
    </w:rPr>
  </w:style>
  <w:style w:type="paragraph" w:customStyle="1" w:styleId="leeg">
    <w:name w:val="leeg"/>
    <w:basedOn w:val="Standaard"/>
    <w:qFormat/>
    <w:rsid w:val="00D44B06"/>
    <w:pPr>
      <w:jc w:val="right"/>
    </w:pPr>
    <w:rPr>
      <w:rFonts w:eastAsiaTheme="minorHAnsi"/>
      <w:color w:val="000000" w:themeColor="text1"/>
      <w:szCs w:val="20"/>
    </w:rPr>
  </w:style>
  <w:style w:type="paragraph" w:customStyle="1" w:styleId="Vraag">
    <w:name w:val="Vraag"/>
    <w:basedOn w:val="Standaard"/>
    <w:link w:val="VraagChar"/>
    <w:qFormat/>
    <w:rsid w:val="00FA5FD9"/>
    <w:pPr>
      <w:ind w:left="29"/>
    </w:pPr>
    <w:rPr>
      <w:rFonts w:eastAsiaTheme="minorHAnsi"/>
      <w:b/>
      <w:color w:val="000000" w:themeColor="text1"/>
      <w:szCs w:val="20"/>
    </w:rPr>
  </w:style>
  <w:style w:type="character" w:customStyle="1" w:styleId="VraagChar">
    <w:name w:val="Vraag Char"/>
    <w:basedOn w:val="Standaardalinea-lettertype"/>
    <w:link w:val="Vraag"/>
    <w:rsid w:val="00FA5FD9"/>
    <w:rPr>
      <w:rFonts w:eastAsiaTheme="minorHAnsi"/>
      <w:b/>
      <w:color w:val="000000" w:themeColor="text1"/>
      <w:lang w:eastAsia="en-US"/>
    </w:rPr>
  </w:style>
  <w:style w:type="paragraph" w:customStyle="1" w:styleId="Aanwijzing">
    <w:name w:val="Aanwijzing"/>
    <w:basedOn w:val="Standaard"/>
    <w:link w:val="AanwijzingChar"/>
    <w:qFormat/>
    <w:rsid w:val="00FA5FD9"/>
    <w:pPr>
      <w:ind w:left="28"/>
    </w:pPr>
    <w:rPr>
      <w:rFonts w:eastAsiaTheme="minorHAnsi"/>
      <w:bCs/>
      <w:i/>
      <w:color w:val="000000" w:themeColor="text1"/>
      <w:szCs w:val="20"/>
    </w:rPr>
  </w:style>
  <w:style w:type="character" w:customStyle="1" w:styleId="AanwijzingChar">
    <w:name w:val="Aanwijzing Char"/>
    <w:basedOn w:val="Standaardalinea-lettertype"/>
    <w:link w:val="Aanwijzing"/>
    <w:rsid w:val="00FA5FD9"/>
    <w:rPr>
      <w:rFonts w:eastAsiaTheme="minorHAnsi"/>
      <w:bCs/>
      <w:i/>
      <w:color w:val="000000" w:themeColor="text1"/>
      <w:lang w:eastAsia="en-US"/>
    </w:rPr>
  </w:style>
  <w:style w:type="paragraph" w:customStyle="1" w:styleId="stippellijn">
    <w:name w:val="stippellijn"/>
    <w:basedOn w:val="Standaard"/>
    <w:qFormat/>
    <w:rsid w:val="00FA5FD9"/>
    <w:pPr>
      <w:framePr w:hSpace="142" w:wrap="around" w:vAnchor="text" w:hAnchor="text" w:x="55" w:y="1"/>
      <w:pBdr>
        <w:bottom w:val="dashed" w:sz="2" w:space="0" w:color="auto"/>
      </w:pBdr>
      <w:suppressOverlap/>
    </w:pPr>
  </w:style>
  <w:style w:type="paragraph" w:customStyle="1" w:styleId="aankruishokje">
    <w:name w:val="aankruishokje"/>
    <w:basedOn w:val="vink"/>
    <w:uiPriority w:val="1"/>
    <w:qFormat/>
    <w:rsid w:val="00AC5F78"/>
    <w:pPr>
      <w:framePr w:hSpace="0" w:wrap="auto" w:vAnchor="margin" w:xAlign="left" w:yAlign="inline"/>
      <w:spacing w:before="40"/>
      <w:suppressOverlap w:val="0"/>
      <w:jc w:val="left"/>
    </w:pPr>
    <w:rPr>
      <w:rFonts w:eastAsiaTheme="minorHAnsi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1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acht.west.anb@vlaanderen.be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mailto:jacht.oost.anb@vlaanderen.be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jacht.west.anb@vlaanderen.be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acht.oost.anb@vlaanderen.be" TargetMode="External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dpo.anb@vlaanderen.be" TargetMode="External"/><Relationship Id="rId2" Type="http://schemas.openxmlformats.org/officeDocument/2006/relationships/hyperlink" Target="http://www.natuurenbos.be/privacyverklaring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48BCA7DEE08140BF1F2722FE93E7A8" ma:contentTypeVersion="34" ma:contentTypeDescription="Een nieuw document maken." ma:contentTypeScope="" ma:versionID="36d445550354c5e34c22c1ffe9fbffc0">
  <xsd:schema xmlns:xsd="http://www.w3.org/2001/XMLSchema" xmlns:xs="http://www.w3.org/2001/XMLSchema" xmlns:p="http://schemas.microsoft.com/office/2006/metadata/properties" xmlns:ns2="ad2920da-1019-4cbd-a1b6-0ff1b3dc3b23" xmlns:ns3="d6b6cc88-31e2-4054-8578-321496337b1f" xmlns:ns4="9a9ec0f0-7796-43d0-ac1f-4c8c46ee0bd1" targetNamespace="http://schemas.microsoft.com/office/2006/metadata/properties" ma:root="true" ma:fieldsID="045c494ca4a99e0d9235bac3b2755e39" ns2:_="" ns3:_="" ns4:_="">
    <xsd:import namespace="ad2920da-1019-4cbd-a1b6-0ff1b3dc3b23"/>
    <xsd:import namespace="d6b6cc88-31e2-4054-8578-321496337b1f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Onderwerp" minOccurs="0"/>
                <xsd:element ref="ns2:Formulierbeveiligd" minOccurs="0"/>
                <xsd:element ref="ns3:Status_x0020_document" minOccurs="0"/>
                <xsd:element ref="ns2:Dispatch" minOccurs="0"/>
                <xsd:element ref="ns2:Opmerkingen" minOccurs="0"/>
                <xsd:element ref="ns2:Oudeweg" minOccurs="0"/>
                <xsd:element ref="ns2:Nieuwein" minOccurs="0"/>
                <xsd:element ref="ns3:cf32cb07e3a646438115f2b612350fc1" minOccurs="0"/>
                <xsd:element ref="ns4:TaxCatchAll" minOccurs="0"/>
                <xsd:element ref="ns3:l0ba55f733334fa2899505ca9c5884b7" minOccurs="0"/>
                <xsd:element ref="ns3:te_x0020_Archiveren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ELOKETBURGER_x003a_Oudeweg" minOccurs="0"/>
                <xsd:element ref="ns2:ELOKETBURGER_x003a_Nieuwein" minOccurs="0"/>
                <xsd:element ref="ns2:ELOKETDB_x003a_Oudeweg" minOccurs="0"/>
                <xsd:element ref="ns2:ELOKETDB_x003a_Nieuwein" minOccurs="0"/>
                <xsd:element ref="ns2:ELOKETADMIN_x003a_Oudeweg" minOccurs="0"/>
                <xsd:element ref="ns2:ELOKETADMIN_x003a_NieuweI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920da-1019-4cbd-a1b6-0ff1b3dc3b23" elementFormDefault="qualified">
    <xsd:import namespace="http://schemas.microsoft.com/office/2006/documentManagement/types"/>
    <xsd:import namespace="http://schemas.microsoft.com/office/infopath/2007/PartnerControls"/>
    <xsd:element name="Onderwerp" ma:index="1" nillable="true" ma:displayName="Onderwerp" ma:format="Dropdown" ma:internalName="Onderwerp" ma:readOnly="false">
      <xsd:simpleType>
        <xsd:restriction base="dms:Choice">
          <xsd:enumeration value="1 Nuttige informatie"/>
          <xsd:enumeration value="Afschotplan grofwild"/>
          <xsd:enumeration value="Afwijkingen op het soortenbesluit"/>
          <xsd:enumeration value="Afschotmelding"/>
          <xsd:enumeration value="Ander"/>
          <xsd:enumeration value="Basis oppervlaktesubsidie"/>
          <xsd:enumeration value="Eloket"/>
          <xsd:enumeration value="Erkenning wildbeheereenheden"/>
          <xsd:enumeration value="Faunabeheerplan"/>
          <xsd:enumeration value="Jachtplan"/>
          <xsd:enumeration value="Jachtvergunning"/>
          <xsd:enumeration value="Jachtverlof"/>
          <xsd:enumeration value="Jachtexamen"/>
          <xsd:enumeration value="Melding aankorrelplaats"/>
          <xsd:enumeration value="Melding bestrijding"/>
          <xsd:enumeration value="Melding bijzondere jacht"/>
          <xsd:enumeration value="melding drukjacht"/>
          <xsd:enumeration value="Overeenkomst jachtpacht"/>
          <xsd:enumeration value="Projectsubsidies"/>
          <xsd:enumeration value="Vogelrijke gebieden"/>
          <xsd:enumeration value="Wildrapport"/>
        </xsd:restriction>
      </xsd:simpleType>
    </xsd:element>
    <xsd:element name="Formulierbeveiligd" ma:index="2" nillable="true" ma:displayName="Formulier beveiligd" ma:default="0" ma:format="Dropdown" ma:internalName="Formulierbeveiligd" ma:readOnly="false">
      <xsd:simpleType>
        <xsd:restriction base="dms:Boolean"/>
      </xsd:simpleType>
    </xsd:element>
    <xsd:element name="Dispatch" ma:index="4" nillable="true" ma:displayName="Dispatch " ma:format="Dropdown" ma:internalName="Dispatch" ma:readOnly="false">
      <xsd:simpleType>
        <xsd:restriction base="dms:Text">
          <xsd:maxLength value="255"/>
        </xsd:restriction>
      </xsd:simpleType>
    </xsd:element>
    <xsd:element name="Opmerkingen" ma:index="5" nillable="true" ma:displayName="Opmerkingen" ma:format="Dropdown" ma:internalName="Opmerkingen" ma:readOnly="false">
      <xsd:simpleType>
        <xsd:restriction base="dms:Note">
          <xsd:maxLength value="255"/>
        </xsd:restriction>
      </xsd:simpleType>
    </xsd:element>
    <xsd:element name="Oudeweg" ma:index="6" nillable="true" ma:displayName="WEBSITE: Oude weg" ma:format="Dropdown" ma:internalName="Oudeweg">
      <xsd:simpleType>
        <xsd:restriction base="dms:Text">
          <xsd:maxLength value="255"/>
        </xsd:restriction>
      </xsd:simpleType>
    </xsd:element>
    <xsd:element name="Nieuwein" ma:index="7" nillable="true" ma:displayName="WEBSITE: Nieuwe in" ma:format="Dropdown" ma:internalName="Nieuwein">
      <xsd:simpleType>
        <xsd:restriction base="dms:Text">
          <xsd:maxLength value="255"/>
        </xsd:restriction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ELOKETBURGER_x003a_Oudeweg" ma:index="25" nillable="true" ma:displayName="ELOKET BURGER: Oude weg" ma:format="Dropdown" ma:internalName="ELOKETBURGER_x003a_Oudeweg">
      <xsd:simpleType>
        <xsd:restriction base="dms:Text">
          <xsd:maxLength value="255"/>
        </xsd:restriction>
      </xsd:simpleType>
    </xsd:element>
    <xsd:element name="ELOKETBURGER_x003a_Nieuwein" ma:index="26" nillable="true" ma:displayName="ELOKET BURGER: Nieuwe in" ma:format="Dropdown" ma:internalName="ELOKETBURGER_x003a_Nieuwein">
      <xsd:simpleType>
        <xsd:restriction base="dms:Text">
          <xsd:maxLength value="255"/>
        </xsd:restriction>
      </xsd:simpleType>
    </xsd:element>
    <xsd:element name="ELOKETDB_x003a_Oudeweg" ma:index="27" nillable="true" ma:displayName="ELOKET DB: Oude weg" ma:format="Dropdown" ma:internalName="ELOKETDB_x003a_Oudeweg">
      <xsd:simpleType>
        <xsd:restriction base="dms:Text">
          <xsd:maxLength value="255"/>
        </xsd:restriction>
      </xsd:simpleType>
    </xsd:element>
    <xsd:element name="ELOKETDB_x003a_Nieuwein" ma:index="28" nillable="true" ma:displayName="ELOKET DB: Nieuwe in" ma:format="Dropdown" ma:internalName="ELOKETDB_x003a_Nieuwein">
      <xsd:simpleType>
        <xsd:restriction base="dms:Text">
          <xsd:maxLength value="255"/>
        </xsd:restriction>
      </xsd:simpleType>
    </xsd:element>
    <xsd:element name="ELOKETADMIN_x003a_Oudeweg" ma:index="29" nillable="true" ma:displayName="ELOKET ADMIN: Oude weg" ma:format="Dropdown" ma:internalName="ELOKETADMIN_x003a_Oudeweg">
      <xsd:simpleType>
        <xsd:restriction base="dms:Text">
          <xsd:maxLength value="255"/>
        </xsd:restriction>
      </xsd:simpleType>
    </xsd:element>
    <xsd:element name="ELOKETADMIN_x003a_NieuweIn" ma:index="30" nillable="true" ma:displayName="ELOKET ADMIN: Nieuwe In" ma:format="Dropdown" ma:internalName="ELOKETADMIN_x003a_NieuweI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b6cc88-31e2-4054-8578-321496337b1f" elementFormDefault="qualified">
    <xsd:import namespace="http://schemas.microsoft.com/office/2006/documentManagement/types"/>
    <xsd:import namespace="http://schemas.microsoft.com/office/infopath/2007/PartnerControls"/>
    <xsd:element name="Status_x0020_document" ma:index="3" nillable="true" ma:displayName="Status document" ma:format="Dropdown" ma:internalName="Status_x0020_document" ma:readOnly="false">
      <xsd:simpleType>
        <xsd:restriction base="dms:Choice">
          <xsd:enumeration value="Te valideren"/>
          <xsd:enumeration value="Gevalideerd"/>
          <xsd:enumeration value="Gepubliceerd"/>
          <xsd:enumeration value="Archiveren"/>
          <xsd:enumeration value="&quot;&quot;"/>
        </xsd:restriction>
      </xsd:simpleType>
    </xsd:element>
    <xsd:element name="cf32cb07e3a646438115f2b612350fc1" ma:index="8" nillable="true" ma:taxonomy="true" ma:internalName="cf32cb07e3a646438115f2b612350fc1" ma:taxonomyFieldName="Vaste_x0020_Trefwoorden" ma:displayName="Vaste Trefwoorden" ma:readOnly="false" ma:default="" ma:fieldId="{cf32cb07-e3a6-4643-8115-f2b612350fc1}" ma:taxonomyMulti="true" ma:sspId="49ca8161-7180-459b-a0ef-1a71cf6ffea5" ma:termSetId="c3da5d76-870e-4dd3-8a54-60227eced8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0ba55f733334fa2899505ca9c5884b7" ma:index="11" nillable="true" ma:taxonomy="true" ma:internalName="l0ba55f733334fa2899505ca9c5884b7" ma:taxonomyFieldName="Vrije_x0020_Trefwoorden" ma:displayName="Vrije Trefwoorden" ma:readOnly="false" ma:default="" ma:fieldId="{50ba55f7-3333-4fa2-8995-05ca9c5884b7}" ma:taxonomyMulti="true" ma:sspId="49ca8161-7180-459b-a0ef-1a71cf6ffea5" ma:termSetId="9ae44983-1909-47a2-90ea-e1be6a29b5f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e_x0020_Archiveren" ma:index="12" nillable="true" ma:displayName="te Archiveren" ma:default="0" ma:hidden="true" ma:internalName="te_x0020_Archiveren" ma:readOnly="false">
      <xsd:simpleType>
        <xsd:restriction base="dms:Boolean"/>
      </xsd:simpleType>
    </xsd:element>
    <xsd:element name="SharedWithUsers" ma:index="19" nillable="true" ma:displayName="Gedeeld met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e76b1b1c-0f6c-43c7-8610-3f7dbe311cf3}" ma:internalName="TaxCatchAll" ma:readOnly="false" ma:showField="CatchAllData" ma:web="d6b6cc88-31e2-4054-8578-321496337b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ou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_x0020_Archiveren xmlns="d6b6cc88-31e2-4054-8578-321496337b1f">false</te_x0020_Archiveren>
    <TaxCatchAll xmlns="9a9ec0f0-7796-43d0-ac1f-4c8c46ee0bd1">
      <Value>6</Value>
    </TaxCatchAll>
    <SharedWithUsers xmlns="d6b6cc88-31e2-4054-8578-321496337b1f">
      <UserInfo>
        <DisplayName>Verbist Bert</DisplayName>
        <AccountId>22</AccountId>
        <AccountType/>
      </UserInfo>
      <UserInfo>
        <DisplayName>Prekadini Rilind</DisplayName>
        <AccountId>14</AccountId>
        <AccountType/>
      </UserInfo>
    </SharedWithUsers>
    <Opmerkingen xmlns="ad2920da-1019-4cbd-a1b6-0ff1b3dc3b23" xsi:nil="true"/>
    <Dispatch xmlns="ad2920da-1019-4cbd-a1b6-0ff1b3dc3b23" xsi:nil="true"/>
    <ELOKETDB_x003a_Oudeweg xmlns="ad2920da-1019-4cbd-a1b6-0ff1b3dc3b23">NOG NIET</ELOKETDB_x003a_Oudeweg>
    <l0ba55f733334fa2899505ca9c5884b7 xmlns="d6b6cc88-31e2-4054-8578-321496337b1f">
      <Terms xmlns="http://schemas.microsoft.com/office/infopath/2007/PartnerControls"/>
    </l0ba55f733334fa2899505ca9c5884b7>
    <ELOKETADMIN_x003a_Oudeweg xmlns="ad2920da-1019-4cbd-a1b6-0ff1b3dc3b23">NOG NIET</ELOKETADMIN_x003a_Oudeweg>
    <Formulierbeveiligd xmlns="ad2920da-1019-4cbd-a1b6-0ff1b3dc3b23">true</Formulierbeveiligd>
    <ELOKETDB_x003a_Nieuwein xmlns="ad2920da-1019-4cbd-a1b6-0ff1b3dc3b23">NOG NIET</ELOKETDB_x003a_Nieuwein>
    <cf32cb07e3a646438115f2b612350fc1 xmlns="d6b6cc88-31e2-4054-8578-321496337b1f">
      <Terms xmlns="http://schemas.microsoft.com/office/infopath/2007/PartnerControls">
        <TermInfo xmlns="http://schemas.microsoft.com/office/infopath/2007/PartnerControls">
          <TermName xmlns="http://schemas.microsoft.com/office/infopath/2007/PartnerControls">Sjabloon</TermName>
          <TermId xmlns="http://schemas.microsoft.com/office/infopath/2007/PartnerControls">b4dd69d4-b632-42f7-823b-7fedb37a220c</TermId>
        </TermInfo>
      </Terms>
    </cf32cb07e3a646438115f2b612350fc1>
    <ELOKETBURGER_x003a_Oudeweg xmlns="ad2920da-1019-4cbd-a1b6-0ff1b3dc3b23">NOG NIET</ELOKETBURGER_x003a_Oudeweg>
    <ELOKETBURGER_x003a_Nieuwein xmlns="ad2920da-1019-4cbd-a1b6-0ff1b3dc3b23">NOG NIET</ELOKETBURGER_x003a_Nieuwein>
    <Oudeweg xmlns="ad2920da-1019-4cbd-a1b6-0ff1b3dc3b23">CTU</Oudeweg>
    <Onderwerp xmlns="ad2920da-1019-4cbd-a1b6-0ff1b3dc3b23">Afschotmelding</Onderwerp>
    <Nieuwein xmlns="ad2920da-1019-4cbd-a1b6-0ff1b3dc3b23">CTU</Nieuwein>
    <ELOKETADMIN_x003a_NieuweIn xmlns="ad2920da-1019-4cbd-a1b6-0ff1b3dc3b23" xsi:nil="true"/>
    <Status_x0020_document xmlns="d6b6cc88-31e2-4054-8578-321496337b1f">Te valideren</Status_x0020_document>
  </documentManagement>
</p:properties>
</file>

<file path=customXml/itemProps1.xml><?xml version="1.0" encoding="utf-8"?>
<ds:datastoreItem xmlns:ds="http://schemas.openxmlformats.org/officeDocument/2006/customXml" ds:itemID="{538A2C08-DDB7-4C86-BC14-E0CA4B51BC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2920da-1019-4cbd-a1b6-0ff1b3dc3b23"/>
    <ds:schemaRef ds:uri="d6b6cc88-31e2-4054-8578-321496337b1f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8746A1-1BB6-4F9D-8A2C-66D100F8D96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1F59E1A-E989-48F3-906A-2662614783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0B82AB-151D-4B11-8241-06800923E24F}">
  <ds:schemaRefs>
    <ds:schemaRef ds:uri="ad2920da-1019-4cbd-a1b6-0ff1b3dc3b23"/>
    <ds:schemaRef ds:uri="http://purl.org/dc/elements/1.1/"/>
    <ds:schemaRef ds:uri="http://schemas.microsoft.com/office/2006/metadata/properties"/>
    <ds:schemaRef ds:uri="http://purl.org/dc/terms/"/>
    <ds:schemaRef ds:uri="9a9ec0f0-7796-43d0-ac1f-4c8c46ee0bd1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d6b6cc88-31e2-4054-8578-321496337b1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1</TotalTime>
  <Pages>2</Pages>
  <Words>770</Words>
  <Characters>4241</Characters>
  <Application>Microsoft Office Word</Application>
  <DocSecurity>0</DocSecurity>
  <Lines>35</Lines>
  <Paragraphs>10</Paragraphs>
  <ScaleCrop>false</ScaleCrop>
  <Company>Vlaamse Overheid</Company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dienst Taaladvies;Katleen Maesen</dc:creator>
  <cp:lastModifiedBy>Prekadini, Rilind</cp:lastModifiedBy>
  <cp:revision>2</cp:revision>
  <cp:lastPrinted>2014-10-31T08:10:00Z</cp:lastPrinted>
  <dcterms:created xsi:type="dcterms:W3CDTF">2022-06-09T15:01:00Z</dcterms:created>
  <dcterms:modified xsi:type="dcterms:W3CDTF">2022-06-09T15:01:00Z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0x0101007948BCA7DEE08140BF1F2722FE93E7A8</vt:lpwstr>
  </property>
  <property fmtid="{D5CDD505-2E9C-101B-9397-08002B2CF9AE}" pid="3" name="IsMyDocuments">
    <vt:bool>true</vt:bool>
  </property>
  <property fmtid="{D5CDD505-2E9C-101B-9397-08002B2CF9AE}" pid="4" name="Vaste Trefwoorden">
    <vt:lpwstr>6;#Sjabloon|b4dd69d4-b632-42f7-823b-7fedb37a220c</vt:lpwstr>
  </property>
  <property fmtid="{D5CDD505-2E9C-101B-9397-08002B2CF9AE}" pid="5" name="Vrije Trefwoorden">
    <vt:lpwstr/>
  </property>
</Properties>
</file>