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3"/>
        <w:gridCol w:w="20"/>
        <w:gridCol w:w="10"/>
        <w:gridCol w:w="263"/>
        <w:gridCol w:w="1689"/>
        <w:gridCol w:w="282"/>
        <w:gridCol w:w="276"/>
        <w:gridCol w:w="24"/>
        <w:gridCol w:w="92"/>
        <w:gridCol w:w="167"/>
        <w:gridCol w:w="7"/>
        <w:gridCol w:w="17"/>
        <w:gridCol w:w="254"/>
        <w:gridCol w:w="33"/>
        <w:gridCol w:w="119"/>
        <w:gridCol w:w="167"/>
        <w:gridCol w:w="100"/>
        <w:gridCol w:w="185"/>
        <w:gridCol w:w="68"/>
        <w:gridCol w:w="30"/>
        <w:gridCol w:w="188"/>
        <w:gridCol w:w="56"/>
        <w:gridCol w:w="230"/>
        <w:gridCol w:w="44"/>
        <w:gridCol w:w="145"/>
        <w:gridCol w:w="101"/>
        <w:gridCol w:w="170"/>
        <w:gridCol w:w="40"/>
        <w:gridCol w:w="83"/>
        <w:gridCol w:w="148"/>
        <w:gridCol w:w="145"/>
        <w:gridCol w:w="8"/>
        <w:gridCol w:w="292"/>
        <w:gridCol w:w="37"/>
        <w:gridCol w:w="13"/>
        <w:gridCol w:w="32"/>
        <w:gridCol w:w="189"/>
        <w:gridCol w:w="12"/>
        <w:gridCol w:w="75"/>
        <w:gridCol w:w="184"/>
        <w:gridCol w:w="66"/>
        <w:gridCol w:w="24"/>
        <w:gridCol w:w="271"/>
        <w:gridCol w:w="271"/>
        <w:gridCol w:w="146"/>
        <w:gridCol w:w="148"/>
        <w:gridCol w:w="843"/>
        <w:gridCol w:w="133"/>
        <w:gridCol w:w="269"/>
        <w:gridCol w:w="711"/>
        <w:gridCol w:w="162"/>
        <w:gridCol w:w="862"/>
      </w:tblGrid>
      <w:tr w:rsidR="00DF787F" w:rsidRPr="003D114E" w14:paraId="3ECEACC1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D9C67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857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5D244" w14:textId="5A363577" w:rsidR="00DF787F" w:rsidRPr="002230A4" w:rsidRDefault="00A87F99" w:rsidP="009E1F5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Aanvraag </w:t>
            </w:r>
            <w:r w:rsidR="009E1F5B">
              <w:rPr>
                <w:color w:val="auto"/>
                <w:sz w:val="36"/>
                <w:szCs w:val="36"/>
              </w:rPr>
              <w:t>tot verwijdering van percelen uit een jachtplan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0530B" w14:textId="4AE7742D" w:rsidR="00DF787F" w:rsidRPr="003D114E" w:rsidRDefault="003F6B38" w:rsidP="00EE1DA7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</w:t>
            </w:r>
            <w:r w:rsidR="00DF787F" w:rsidRPr="003D114E">
              <w:rPr>
                <w:sz w:val="12"/>
                <w:szCs w:val="12"/>
              </w:rPr>
              <w:t>-</w:t>
            </w:r>
            <w:r w:rsidR="00EE1DA7">
              <w:rPr>
                <w:sz w:val="12"/>
                <w:szCs w:val="12"/>
              </w:rPr>
              <w:t>84</w:t>
            </w:r>
            <w:r w:rsidR="00DF787F" w:rsidRPr="003D114E">
              <w:rPr>
                <w:sz w:val="12"/>
                <w:szCs w:val="12"/>
              </w:rPr>
              <w:t>-</w:t>
            </w:r>
            <w:r w:rsidR="000F302C">
              <w:rPr>
                <w:sz w:val="12"/>
                <w:szCs w:val="12"/>
              </w:rPr>
              <w:t>19020</w:t>
            </w:r>
            <w:r w:rsidR="006C4225">
              <w:rPr>
                <w:sz w:val="12"/>
                <w:szCs w:val="12"/>
              </w:rPr>
              <w:t>8</w:t>
            </w:r>
          </w:p>
        </w:tc>
      </w:tr>
      <w:tr w:rsidR="00CA770C" w:rsidRPr="003D114E" w14:paraId="117C6DCD" w14:textId="77777777" w:rsidTr="000471EF">
        <w:trPr>
          <w:trHeight w:hRule="exact" w:val="283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C64733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8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63642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865F5" w:rsidRPr="008630B5" w14:paraId="57844CF6" w14:textId="77777777" w:rsidTr="000471EF">
        <w:trPr>
          <w:trHeight w:val="284"/>
        </w:trPr>
        <w:tc>
          <w:tcPr>
            <w:tcW w:w="3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D8D138F" w14:textId="77777777" w:rsidR="007865F5" w:rsidRPr="008630B5" w:rsidRDefault="007865F5" w:rsidP="007865F5">
            <w:pPr>
              <w:pStyle w:val="leeg"/>
            </w:pPr>
          </w:p>
        </w:tc>
        <w:tc>
          <w:tcPr>
            <w:tcW w:w="4777" w:type="dxa"/>
            <w:gridSpan w:val="2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583436BB" w14:textId="77777777" w:rsidR="00192261" w:rsidRPr="00192261" w:rsidRDefault="004A7E53" w:rsidP="00192261">
            <w:pPr>
              <w:spacing w:before="40"/>
              <w:rPr>
                <w:b/>
              </w:rPr>
            </w:pPr>
            <w:r>
              <w:rPr>
                <w:b/>
              </w:rPr>
              <w:t>V</w:t>
            </w:r>
            <w:r w:rsidR="00192261" w:rsidRPr="00192261">
              <w:rPr>
                <w:b/>
              </w:rPr>
              <w:t>DGOUV – Antwerpen</w:t>
            </w:r>
          </w:p>
          <w:p w14:paraId="79F1B538" w14:textId="77777777" w:rsidR="008C48C4" w:rsidRDefault="008C48C4" w:rsidP="008C48C4">
            <w:pPr>
              <w:pStyle w:val="Kop3"/>
              <w:rPr>
                <w:rFonts w:cs="Calibri"/>
                <w:b w:val="0"/>
                <w:sz w:val="20"/>
                <w:lang w:val="nl-BE" w:eastAsia="nl-BE"/>
              </w:rPr>
            </w:pPr>
            <w:r>
              <w:rPr>
                <w:rFonts w:cs="Calibri"/>
                <w:b w:val="0"/>
                <w:sz w:val="20"/>
                <w:lang w:val="nl-BE" w:eastAsia="nl-BE"/>
              </w:rPr>
              <w:t>Koning Albert II- Laan 15 bus 610, 1210 BRUSSEL</w:t>
            </w:r>
          </w:p>
          <w:p w14:paraId="213923C2" w14:textId="77777777" w:rsidR="00192261" w:rsidRPr="00E2450C" w:rsidRDefault="00192261" w:rsidP="00192261">
            <w:pPr>
              <w:ind w:left="29"/>
              <w:rPr>
                <w:lang w:val="fr-FR" w:eastAsia="nl-NL"/>
              </w:rPr>
            </w:pPr>
            <w:r w:rsidRPr="00E2450C">
              <w:rPr>
                <w:b/>
                <w:lang w:val="fr-FR"/>
              </w:rPr>
              <w:t>T</w:t>
            </w:r>
            <w:r w:rsidRPr="00E2450C">
              <w:rPr>
                <w:lang w:val="fr-FR"/>
              </w:rPr>
              <w:t xml:space="preserve"> 03 224 97 83 ‒ </w:t>
            </w:r>
            <w:hyperlink r:id="rId11" w:history="1">
              <w:r w:rsidR="00236D42" w:rsidRPr="00E2450C">
                <w:rPr>
                  <w:rStyle w:val="Hyperlink"/>
                  <w:lang w:val="fr-FR"/>
                </w:rPr>
                <w:t>jacht.antwerpen@vlaanderen.be</w:t>
              </w:r>
            </w:hyperlink>
            <w:r w:rsidR="00236D42" w:rsidRPr="00E2450C">
              <w:rPr>
                <w:u w:val="single"/>
                <w:lang w:val="fr-FR"/>
              </w:rPr>
              <w:t xml:space="preserve"> </w:t>
            </w:r>
          </w:p>
          <w:p w14:paraId="281D94EE" w14:textId="77777777" w:rsidR="00192261" w:rsidRPr="004A7E53" w:rsidRDefault="004A7E53" w:rsidP="00192261">
            <w:pPr>
              <w:spacing w:before="60"/>
              <w:ind w:left="28"/>
              <w:rPr>
                <w:lang w:val="fr-FR"/>
              </w:rPr>
            </w:pPr>
            <w:r w:rsidRPr="00E66762">
              <w:rPr>
                <w:b/>
                <w:lang w:val="fr-FR"/>
              </w:rPr>
              <w:t>V</w:t>
            </w:r>
            <w:r w:rsidR="00192261" w:rsidRPr="004A7E53">
              <w:rPr>
                <w:b/>
                <w:lang w:val="fr-FR"/>
              </w:rPr>
              <w:t>DGOUV</w:t>
            </w:r>
            <w:r w:rsidR="00192261" w:rsidRPr="004A7E53">
              <w:rPr>
                <w:b/>
                <w:bCs/>
                <w:lang w:val="fr-FR"/>
              </w:rPr>
              <w:t xml:space="preserve"> – Limburg</w:t>
            </w:r>
          </w:p>
          <w:p w14:paraId="11E744EE" w14:textId="77777777" w:rsidR="00192261" w:rsidRPr="00192261" w:rsidRDefault="00192261" w:rsidP="00192261">
            <w:pPr>
              <w:ind w:left="29"/>
            </w:pPr>
            <w:r w:rsidRPr="00192261">
              <w:t>Universiteitslaan 1, 3500 HASSELT</w:t>
            </w:r>
          </w:p>
          <w:p w14:paraId="704C2976" w14:textId="0B365DA2" w:rsidR="00192261" w:rsidRPr="00192261" w:rsidRDefault="00192261" w:rsidP="00192261">
            <w:pPr>
              <w:ind w:left="29"/>
              <w:rPr>
                <w:lang w:val="nl-NL"/>
              </w:rPr>
            </w:pPr>
            <w:r w:rsidRPr="00192261">
              <w:rPr>
                <w:b/>
                <w:lang w:val="nl-NL"/>
              </w:rPr>
              <w:t>T</w:t>
            </w:r>
            <w:r w:rsidRPr="00192261">
              <w:rPr>
                <w:lang w:val="nl-NL"/>
              </w:rPr>
              <w:t xml:space="preserve"> </w:t>
            </w:r>
            <w:r w:rsidR="00987B13" w:rsidRPr="00987B13">
              <w:rPr>
                <w:lang w:val="nl-NL"/>
              </w:rPr>
              <w:t xml:space="preserve">02 553 24 30 </w:t>
            </w:r>
            <w:r w:rsidRPr="00192261">
              <w:rPr>
                <w:lang w:val="nl-NL"/>
              </w:rPr>
              <w:t xml:space="preserve">‒ </w:t>
            </w:r>
            <w:hyperlink r:id="rId12" w:history="1">
              <w:r w:rsidR="00236D42" w:rsidRPr="003A239F">
                <w:rPr>
                  <w:rStyle w:val="Hyperlink"/>
                </w:rPr>
                <w:t>jacht.limburg@vlaanderen.be</w:t>
              </w:r>
            </w:hyperlink>
            <w:r w:rsidR="00236D42">
              <w:t xml:space="preserve"> </w:t>
            </w:r>
          </w:p>
          <w:p w14:paraId="0263658B" w14:textId="77777777" w:rsidR="001F5B4D" w:rsidRDefault="001F5B4D" w:rsidP="001F5B4D">
            <w:pPr>
              <w:pStyle w:val="Kop3"/>
              <w:spacing w:before="60"/>
              <w:rPr>
                <w:rFonts w:cs="Calibri"/>
                <w:sz w:val="20"/>
                <w:lang w:val="nl-BE" w:eastAsia="nl-BE"/>
              </w:rPr>
            </w:pPr>
            <w:r>
              <w:rPr>
                <w:rFonts w:cs="Calibri"/>
                <w:sz w:val="20"/>
                <w:lang w:val="nl-BE" w:eastAsia="nl-BE"/>
              </w:rPr>
              <w:t>VDGOUV – Oost-Vlaanderen</w:t>
            </w:r>
          </w:p>
          <w:p w14:paraId="0D3937CF" w14:textId="77777777" w:rsidR="001F5B4D" w:rsidRDefault="001F5B4D" w:rsidP="001F5B4D">
            <w:pPr>
              <w:rPr>
                <w:rFonts w:eastAsia="Times New Roman"/>
                <w:lang w:eastAsia="nl-BE"/>
              </w:rPr>
            </w:pPr>
            <w:r>
              <w:rPr>
                <w:rFonts w:eastAsia="Times New Roman"/>
                <w:lang w:eastAsia="nl-BE"/>
              </w:rPr>
              <w:t>Koningin Maria Hendrikaplein 70 bus 3, 9000 Gent</w:t>
            </w:r>
          </w:p>
          <w:p w14:paraId="0A1774F6" w14:textId="630EE3D5" w:rsidR="007865F5" w:rsidRPr="001F5B4D" w:rsidRDefault="001F5B4D" w:rsidP="001F5B4D">
            <w:pPr>
              <w:ind w:left="29"/>
              <w:rPr>
                <w:rStyle w:val="Zwaar"/>
                <w:lang w:val="fr-BE"/>
              </w:rPr>
            </w:pPr>
            <w:r>
              <w:rPr>
                <w:b/>
                <w:color w:val="auto"/>
                <w:lang w:val="fr-BE"/>
              </w:rPr>
              <w:t>T</w:t>
            </w:r>
            <w:r>
              <w:rPr>
                <w:color w:val="auto"/>
                <w:lang w:val="fr-BE"/>
              </w:rPr>
              <w:t xml:space="preserve"> </w:t>
            </w:r>
            <w:r w:rsidRPr="001F5B4D">
              <w:rPr>
                <w:color w:val="auto"/>
                <w:lang w:val="fr-BE"/>
              </w:rPr>
              <w:t>09 267 88 18</w:t>
            </w:r>
            <w:r>
              <w:rPr>
                <w:color w:val="auto"/>
                <w:lang w:val="fr-BE"/>
              </w:rPr>
              <w:t xml:space="preserve"> – </w:t>
            </w:r>
            <w:hyperlink r:id="rId13" w:history="1">
              <w:r>
                <w:rPr>
                  <w:rStyle w:val="Hyperlink"/>
                  <w:lang w:val="fr-BE"/>
                </w:rPr>
                <w:t>jacht.oost-vlaanderen@vlaanderen.be</w:t>
              </w:r>
            </w:hyperlink>
          </w:p>
        </w:tc>
        <w:tc>
          <w:tcPr>
            <w:tcW w:w="128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EADA6" w14:textId="77777777" w:rsidR="007865F5" w:rsidRPr="001F5B4D" w:rsidRDefault="007865F5" w:rsidP="007865F5">
            <w:pPr>
              <w:ind w:left="29"/>
              <w:rPr>
                <w:lang w:val="fr-BE"/>
              </w:rPr>
            </w:pPr>
          </w:p>
        </w:tc>
        <w:tc>
          <w:tcPr>
            <w:tcW w:w="38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88A08F" w14:textId="77777777" w:rsidR="007865F5" w:rsidRPr="0043722A" w:rsidRDefault="007865F5" w:rsidP="007865F5">
            <w:pPr>
              <w:jc w:val="right"/>
            </w:pPr>
            <w:r w:rsidRPr="0043722A">
              <w:rPr>
                <w:i/>
              </w:rPr>
              <w:t>In te vullen door de behandelende afdeling</w:t>
            </w:r>
          </w:p>
        </w:tc>
      </w:tr>
      <w:tr w:rsidR="007865F5" w:rsidRPr="008630B5" w14:paraId="3180D4E9" w14:textId="77777777" w:rsidTr="000471EF">
        <w:trPr>
          <w:trHeight w:val="284"/>
        </w:trPr>
        <w:tc>
          <w:tcPr>
            <w:tcW w:w="363" w:type="dxa"/>
            <w:vMerge/>
            <w:tcBorders>
              <w:left w:val="nil"/>
              <w:right w:val="nil"/>
            </w:tcBorders>
            <w:shd w:val="clear" w:color="auto" w:fill="auto"/>
          </w:tcPr>
          <w:p w14:paraId="0989705B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777" w:type="dxa"/>
            <w:gridSpan w:val="27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78A8179D" w14:textId="77777777" w:rsidR="007865F5" w:rsidRPr="008630B5" w:rsidRDefault="007865F5" w:rsidP="007865F5">
            <w:pPr>
              <w:ind w:left="29"/>
            </w:pPr>
          </w:p>
        </w:tc>
        <w:tc>
          <w:tcPr>
            <w:tcW w:w="128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EE9F4" w14:textId="77777777" w:rsidR="007865F5" w:rsidRPr="008630B5" w:rsidRDefault="007865F5" w:rsidP="007865F5">
            <w:pPr>
              <w:ind w:left="29"/>
            </w:pP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8222A9" w14:textId="77777777" w:rsidR="007865F5" w:rsidRPr="0043722A" w:rsidRDefault="007865F5" w:rsidP="007865F5">
            <w:proofErr w:type="gramStart"/>
            <w:r w:rsidRPr="0043722A">
              <w:t>ontvangstdatum</w:t>
            </w:r>
            <w:proofErr w:type="gramEnd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789240" w14:textId="77777777" w:rsidR="007865F5" w:rsidRPr="0043722A" w:rsidRDefault="007865F5" w:rsidP="007865F5"/>
        </w:tc>
        <w:tc>
          <w:tcPr>
            <w:tcW w:w="17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8F6775" w14:textId="77777777" w:rsidR="007865F5" w:rsidRPr="0043722A" w:rsidRDefault="007865F5" w:rsidP="007865F5">
            <w:proofErr w:type="gramStart"/>
            <w:r>
              <w:t>dossiernummer</w:t>
            </w:r>
            <w:proofErr w:type="gramEnd"/>
          </w:p>
        </w:tc>
      </w:tr>
      <w:tr w:rsidR="007865F5" w:rsidRPr="008630B5" w14:paraId="0A0E66DD" w14:textId="77777777" w:rsidTr="000471EF">
        <w:trPr>
          <w:trHeight w:val="425"/>
        </w:trPr>
        <w:tc>
          <w:tcPr>
            <w:tcW w:w="363" w:type="dxa"/>
            <w:vMerge/>
            <w:tcBorders>
              <w:left w:val="nil"/>
              <w:right w:val="nil"/>
            </w:tcBorders>
            <w:shd w:val="clear" w:color="auto" w:fill="auto"/>
          </w:tcPr>
          <w:p w14:paraId="3674CD94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777" w:type="dxa"/>
            <w:gridSpan w:val="27"/>
            <w:vMerge/>
            <w:tcBorders>
              <w:top w:val="nil"/>
              <w:left w:val="nil"/>
              <w:right w:val="nil"/>
            </w:tcBorders>
            <w:shd w:val="clear" w:color="auto" w:fill="auto"/>
          </w:tcPr>
          <w:p w14:paraId="39FF85ED" w14:textId="77777777" w:rsidR="007865F5" w:rsidRPr="008630B5" w:rsidRDefault="007865F5" w:rsidP="007865F5">
            <w:pPr>
              <w:ind w:left="29"/>
            </w:pPr>
          </w:p>
        </w:tc>
        <w:tc>
          <w:tcPr>
            <w:tcW w:w="128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C1A2CD" w14:textId="77777777" w:rsidR="007865F5" w:rsidRPr="008630B5" w:rsidRDefault="007865F5" w:rsidP="007865F5">
            <w:pPr>
              <w:ind w:left="29"/>
            </w:pPr>
          </w:p>
        </w:tc>
        <w:tc>
          <w:tcPr>
            <w:tcW w:w="1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F53D0" w14:textId="77777777" w:rsidR="007865F5" w:rsidRPr="008630B5" w:rsidRDefault="007865F5" w:rsidP="007865F5"/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8F1506" w14:textId="77777777" w:rsidR="007865F5" w:rsidRPr="008630B5" w:rsidRDefault="007865F5" w:rsidP="007865F5">
            <w:pPr>
              <w:pStyle w:val="rechts"/>
              <w:ind w:left="29"/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6571" w14:textId="77777777" w:rsidR="007865F5" w:rsidRPr="008630B5" w:rsidRDefault="007865F5" w:rsidP="007865F5"/>
        </w:tc>
      </w:tr>
      <w:tr w:rsidR="007865F5" w:rsidRPr="00254BD5" w14:paraId="07465841" w14:textId="77777777" w:rsidTr="000471EF">
        <w:trPr>
          <w:trHeight w:val="956"/>
        </w:trPr>
        <w:tc>
          <w:tcPr>
            <w:tcW w:w="3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8CD259" w14:textId="77777777" w:rsidR="007865F5" w:rsidRPr="008630B5" w:rsidRDefault="007865F5" w:rsidP="007865F5">
            <w:pPr>
              <w:spacing w:before="40"/>
            </w:pPr>
          </w:p>
        </w:tc>
        <w:tc>
          <w:tcPr>
            <w:tcW w:w="4777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E84A9" w14:textId="77777777" w:rsidR="007865F5" w:rsidRPr="008630B5" w:rsidRDefault="007865F5" w:rsidP="007865F5">
            <w:pPr>
              <w:ind w:left="29"/>
            </w:pPr>
          </w:p>
        </w:tc>
        <w:tc>
          <w:tcPr>
            <w:tcW w:w="512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4298D" w14:textId="77777777" w:rsidR="00192261" w:rsidRPr="00192261" w:rsidRDefault="004A7E53" w:rsidP="00192261">
            <w:pPr>
              <w:keepNext/>
              <w:outlineLvl w:val="2"/>
              <w:rPr>
                <w:rFonts w:eastAsia="Times New Roman"/>
                <w:b/>
                <w:lang w:val="nl-NL" w:eastAsia="nl-NL"/>
              </w:rPr>
            </w:pPr>
            <w:r>
              <w:rPr>
                <w:rFonts w:eastAsia="Times New Roman"/>
                <w:b/>
                <w:lang w:val="nl-NL" w:eastAsia="nl-NL"/>
              </w:rPr>
              <w:t>V</w:t>
            </w:r>
            <w:r w:rsidR="00192261" w:rsidRPr="00192261">
              <w:rPr>
                <w:rFonts w:eastAsia="Times New Roman"/>
                <w:b/>
                <w:lang w:val="nl-NL" w:eastAsia="nl-NL"/>
              </w:rPr>
              <w:t>DGOUV – Vlaams-Brabant</w:t>
            </w:r>
          </w:p>
          <w:p w14:paraId="2C7007E1" w14:textId="143B3533" w:rsidR="00E2450C" w:rsidRPr="0088669D" w:rsidRDefault="00E2450C" w:rsidP="00192261">
            <w:pPr>
              <w:keepNext/>
              <w:outlineLvl w:val="2"/>
              <w:rPr>
                <w:rFonts w:eastAsia="Times New Roman"/>
                <w:lang w:eastAsia="nl-NL"/>
              </w:rPr>
            </w:pPr>
            <w:r w:rsidRPr="0088669D">
              <w:rPr>
                <w:rFonts w:eastAsia="Times New Roman"/>
                <w:lang w:eastAsia="nl-NL"/>
              </w:rPr>
              <w:t>Koning Albert II-laan 15 bus 600, 1210 BRUSSEL</w:t>
            </w:r>
          </w:p>
          <w:p w14:paraId="35C7DAD9" w14:textId="4C3F1E08" w:rsidR="00192261" w:rsidRPr="00236D42" w:rsidRDefault="00192261" w:rsidP="00192261">
            <w:pPr>
              <w:keepNext/>
              <w:outlineLvl w:val="2"/>
              <w:rPr>
                <w:rFonts w:eastAsia="Times New Roman"/>
                <w:lang w:val="fr-FR" w:eastAsia="nl-NL"/>
              </w:rPr>
            </w:pPr>
            <w:r w:rsidRPr="00192261">
              <w:rPr>
                <w:rFonts w:eastAsia="Times New Roman"/>
                <w:b/>
                <w:lang w:val="fr-FR" w:eastAsia="nl-NL"/>
              </w:rPr>
              <w:t>T</w:t>
            </w:r>
            <w:r w:rsidRPr="00192261">
              <w:rPr>
                <w:rFonts w:eastAsia="Times New Roman"/>
                <w:lang w:val="fr-FR" w:eastAsia="nl-NL"/>
              </w:rPr>
              <w:t xml:space="preserve"> 016 66 62 </w:t>
            </w:r>
            <w:r w:rsidR="00FC60D5">
              <w:rPr>
                <w:rFonts w:eastAsia="Times New Roman"/>
                <w:lang w:val="fr-FR" w:eastAsia="nl-NL"/>
              </w:rPr>
              <w:t>30</w:t>
            </w:r>
            <w:r w:rsidRPr="00192261">
              <w:rPr>
                <w:rFonts w:eastAsia="Times New Roman"/>
                <w:lang w:val="fr-FR" w:eastAsia="nl-NL"/>
              </w:rPr>
              <w:t xml:space="preserve"> </w:t>
            </w:r>
            <w:r w:rsidRPr="00192261">
              <w:rPr>
                <w:rFonts w:eastAsia="Times New Roman" w:cs="Times New Roman"/>
                <w:lang w:val="fr-FR" w:eastAsia="nl-NL"/>
              </w:rPr>
              <w:t xml:space="preserve">‒ </w:t>
            </w:r>
            <w:hyperlink r:id="rId14" w:history="1">
              <w:r w:rsidR="00236D42" w:rsidRPr="003A239F">
                <w:rPr>
                  <w:rStyle w:val="Hyperlink"/>
                  <w:lang w:val="fr-FR"/>
                </w:rPr>
                <w:t>jacht.vlaams-brabant@vlaanderen.be</w:t>
              </w:r>
            </w:hyperlink>
            <w:r w:rsidR="00236D42">
              <w:rPr>
                <w:lang w:val="fr-FR"/>
              </w:rPr>
              <w:t xml:space="preserve"> </w:t>
            </w:r>
          </w:p>
          <w:p w14:paraId="4F238847" w14:textId="77777777" w:rsidR="00192261" w:rsidRPr="00192261" w:rsidRDefault="004A7E53" w:rsidP="00192261">
            <w:pPr>
              <w:keepNext/>
              <w:spacing w:before="80"/>
              <w:outlineLvl w:val="2"/>
              <w:rPr>
                <w:rFonts w:eastAsia="Times New Roman"/>
                <w:b/>
                <w:lang w:val="nl-NL" w:eastAsia="nl-NL"/>
              </w:rPr>
            </w:pPr>
            <w:r>
              <w:rPr>
                <w:rFonts w:eastAsia="Times New Roman"/>
                <w:b/>
                <w:lang w:val="nl-NL" w:eastAsia="nl-NL"/>
              </w:rPr>
              <w:t>V</w:t>
            </w:r>
            <w:r w:rsidR="00192261" w:rsidRPr="00192261">
              <w:rPr>
                <w:rFonts w:eastAsia="Times New Roman"/>
                <w:b/>
                <w:lang w:val="nl-NL" w:eastAsia="nl-NL"/>
              </w:rPr>
              <w:t>DGOUV – West-Vlaanderen</w:t>
            </w:r>
          </w:p>
          <w:p w14:paraId="212FF6A5" w14:textId="77777777" w:rsidR="00192261" w:rsidRPr="00192261" w:rsidRDefault="00FC253E" w:rsidP="00192261">
            <w:pPr>
              <w:keepNext/>
              <w:outlineLvl w:val="2"/>
              <w:rPr>
                <w:rFonts w:eastAsia="Times New Roman"/>
                <w:lang w:val="nl-NL" w:eastAsia="nl-NL"/>
              </w:rPr>
            </w:pPr>
            <w:r>
              <w:rPr>
                <w:rFonts w:eastAsia="Times New Roman"/>
                <w:lang w:val="nl-NL" w:eastAsia="nl-NL"/>
              </w:rPr>
              <w:t>Burg 3</w:t>
            </w:r>
            <w:r w:rsidR="00192261" w:rsidRPr="00192261">
              <w:rPr>
                <w:rFonts w:eastAsia="Times New Roman"/>
                <w:lang w:val="nl-NL" w:eastAsia="nl-NL"/>
              </w:rPr>
              <w:t>, 8000 BRUGGE</w:t>
            </w:r>
          </w:p>
          <w:p w14:paraId="4815CC2B" w14:textId="684538D2" w:rsidR="007865F5" w:rsidRPr="00254BD5" w:rsidRDefault="00192261" w:rsidP="00192261">
            <w:pPr>
              <w:pStyle w:val="Kop3"/>
              <w:rPr>
                <w:color w:val="auto"/>
                <w:u w:val="single"/>
                <w:lang w:val="fr-FR"/>
              </w:rPr>
            </w:pPr>
            <w:r w:rsidRPr="00254BD5">
              <w:rPr>
                <w:rFonts w:eastAsiaTheme="minorHAnsi" w:cs="Calibri"/>
                <w:sz w:val="20"/>
                <w:lang w:val="fr-FR" w:eastAsia="en-US"/>
              </w:rPr>
              <w:t>T</w:t>
            </w:r>
            <w:r w:rsidR="001502AB" w:rsidRPr="00254BD5">
              <w:rPr>
                <w:rFonts w:eastAsiaTheme="minorHAnsi" w:cs="Calibri"/>
                <w:b w:val="0"/>
                <w:sz w:val="20"/>
                <w:lang w:val="fr-FR" w:eastAsia="en-US"/>
              </w:rPr>
              <w:t xml:space="preserve"> </w:t>
            </w:r>
            <w:r w:rsidR="00254BD5" w:rsidRPr="00254BD5">
              <w:rPr>
                <w:rFonts w:eastAsiaTheme="minorHAnsi" w:cs="Calibri"/>
                <w:b w:val="0"/>
                <w:sz w:val="20"/>
                <w:lang w:val="fr-FR" w:eastAsia="en-US"/>
              </w:rPr>
              <w:t>0475 59 23 86</w:t>
            </w:r>
            <w:r w:rsidR="00254BD5" w:rsidRPr="00254BD5">
              <w:rPr>
                <w:rFonts w:eastAsiaTheme="minorHAnsi" w:cs="Calibri"/>
                <w:b w:val="0"/>
                <w:sz w:val="20"/>
                <w:lang w:val="fr-FR" w:eastAsia="en-US"/>
              </w:rPr>
              <w:t xml:space="preserve"> </w:t>
            </w:r>
            <w:r w:rsidRPr="00254BD5">
              <w:rPr>
                <w:rFonts w:eastAsiaTheme="minorHAnsi" w:cs="Calibri"/>
                <w:b w:val="0"/>
                <w:sz w:val="20"/>
                <w:lang w:val="fr-FR" w:eastAsia="en-US"/>
              </w:rPr>
              <w:t xml:space="preserve">‒ </w:t>
            </w:r>
            <w:hyperlink r:id="rId15" w:history="1">
              <w:r w:rsidR="00236D42" w:rsidRPr="00254BD5">
                <w:rPr>
                  <w:rStyle w:val="Hyperlink"/>
                  <w:rFonts w:eastAsiaTheme="minorHAnsi" w:cs="Calibri"/>
                  <w:b w:val="0"/>
                  <w:sz w:val="20"/>
                  <w:lang w:val="fr-FR" w:eastAsia="en-US"/>
                </w:rPr>
                <w:t>jacht.west-vlaanderen@vlaanderen.be</w:t>
              </w:r>
            </w:hyperlink>
          </w:p>
        </w:tc>
      </w:tr>
      <w:tr w:rsidR="008C4B7F" w:rsidRPr="003D114E" w14:paraId="5CA47820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B465CB" w14:textId="77777777" w:rsidR="008C4B7F" w:rsidRPr="00254BD5" w:rsidRDefault="008C4B7F" w:rsidP="004D213B">
            <w:pPr>
              <w:pStyle w:val="leeg"/>
              <w:rPr>
                <w:lang w:val="fr-FR"/>
              </w:rPr>
            </w:pPr>
          </w:p>
        </w:tc>
        <w:tc>
          <w:tcPr>
            <w:tcW w:w="988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1EEB8" w14:textId="77777777" w:rsidR="009554B3" w:rsidRPr="0097151D" w:rsidRDefault="009554B3" w:rsidP="00BE68E5">
            <w:pPr>
              <w:keepNext/>
              <w:spacing w:before="40"/>
              <w:ind w:left="28"/>
              <w:outlineLvl w:val="2"/>
              <w:rPr>
                <w:b/>
                <w:i/>
              </w:rPr>
            </w:pPr>
            <w:r w:rsidRPr="0097151D">
              <w:rPr>
                <w:b/>
                <w:i/>
              </w:rPr>
              <w:t>Waarvoor dient dit formulier?</w:t>
            </w:r>
          </w:p>
          <w:p w14:paraId="2C1FD7BF" w14:textId="605EF0A2" w:rsidR="00C94546" w:rsidRPr="00232277" w:rsidRDefault="009554B3" w:rsidP="009E1F5B">
            <w:pPr>
              <w:ind w:left="28"/>
            </w:pPr>
            <w:r w:rsidRPr="00FD642E">
              <w:rPr>
                <w:i/>
              </w:rPr>
              <w:t xml:space="preserve">Met dit formulier </w:t>
            </w:r>
            <w:r>
              <w:rPr>
                <w:i/>
              </w:rPr>
              <w:t xml:space="preserve">geeft u aan dat </w:t>
            </w:r>
            <w:r w:rsidR="00A87F99">
              <w:rPr>
                <w:i/>
              </w:rPr>
              <w:t xml:space="preserve">u </w:t>
            </w:r>
            <w:r w:rsidR="009E1F5B">
              <w:rPr>
                <w:i/>
              </w:rPr>
              <w:t>percelen</w:t>
            </w:r>
            <w:r w:rsidR="00A87F99">
              <w:rPr>
                <w:i/>
              </w:rPr>
              <w:t xml:space="preserve"> waarvan u eigenaar bent of waarop u het jachtrecht </w:t>
            </w:r>
            <w:r w:rsidR="00CD32AE">
              <w:rPr>
                <w:i/>
              </w:rPr>
              <w:t>hebt</w:t>
            </w:r>
            <w:r w:rsidR="009E1F5B">
              <w:rPr>
                <w:i/>
              </w:rPr>
              <w:t>, wilt laten verwijderen uit een jachtplan</w:t>
            </w:r>
            <w:r w:rsidR="00A87F99">
              <w:rPr>
                <w:i/>
              </w:rPr>
              <w:t>.</w:t>
            </w:r>
            <w:r w:rsidR="005C62C8">
              <w:rPr>
                <w:i/>
              </w:rPr>
              <w:t xml:space="preserve"> Dit formulier is een toepassing </w:t>
            </w:r>
            <w:r w:rsidR="005C62C8" w:rsidRPr="002D7DC7">
              <w:rPr>
                <w:i/>
              </w:rPr>
              <w:t>van</w:t>
            </w:r>
            <w:r w:rsidR="005C62C8">
              <w:rPr>
                <w:i/>
              </w:rPr>
              <w:t xml:space="preserve"> </w:t>
            </w:r>
            <w:r w:rsidRPr="002D7DC7">
              <w:rPr>
                <w:i/>
              </w:rPr>
              <w:t>artikel 31</w:t>
            </w:r>
            <w:r w:rsidR="00A87F99" w:rsidRPr="002D7DC7">
              <w:rPr>
                <w:i/>
              </w:rPr>
              <w:t>, §6</w:t>
            </w:r>
            <w:r w:rsidR="00CD32AE" w:rsidRPr="002D7DC7">
              <w:rPr>
                <w:i/>
              </w:rPr>
              <w:t>,</w:t>
            </w:r>
            <w:r w:rsidR="00A87F99" w:rsidRPr="002D7DC7">
              <w:rPr>
                <w:i/>
              </w:rPr>
              <w:t xml:space="preserve"> </w:t>
            </w:r>
            <w:r w:rsidRPr="002D7DC7">
              <w:rPr>
                <w:i/>
              </w:rPr>
              <w:t>van het Jachtadministratiebesluit van 25 april 2014.</w:t>
            </w:r>
          </w:p>
        </w:tc>
      </w:tr>
      <w:tr w:rsidR="00E91551" w:rsidRPr="003D114E" w14:paraId="449CA36A" w14:textId="77777777" w:rsidTr="00FA0717">
        <w:trPr>
          <w:trHeight w:hRule="exact" w:val="137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1573E" w14:textId="77777777" w:rsidR="00E91551" w:rsidRPr="003D114E" w:rsidRDefault="00E91551" w:rsidP="00E91551">
            <w:pPr>
              <w:pStyle w:val="leeg"/>
            </w:pPr>
          </w:p>
        </w:tc>
      </w:tr>
      <w:tr w:rsidR="00E91551" w:rsidRPr="003D114E" w14:paraId="6A33C4C8" w14:textId="77777777" w:rsidTr="000471EF">
        <w:trPr>
          <w:trHeight w:hRule="exact" w:val="397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5F4B2" w14:textId="77777777" w:rsidR="00E91551" w:rsidRPr="003D114E" w:rsidRDefault="00E91551" w:rsidP="00E91551">
            <w:pPr>
              <w:pStyle w:val="leeg"/>
            </w:pPr>
          </w:p>
        </w:tc>
        <w:tc>
          <w:tcPr>
            <w:tcW w:w="988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8F92CAD" w14:textId="77777777" w:rsidR="00E91551" w:rsidRPr="003D114E" w:rsidRDefault="00A076A5" w:rsidP="0081140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A076A5" w:rsidRPr="003D114E" w14:paraId="3037EE00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127FD" w14:textId="77777777" w:rsidR="00A076A5" w:rsidRPr="003D114E" w:rsidRDefault="00A076A5" w:rsidP="00EC4DF0">
            <w:pPr>
              <w:pStyle w:val="leeg"/>
            </w:pPr>
          </w:p>
        </w:tc>
      </w:tr>
      <w:tr w:rsidR="00A87F99" w:rsidRPr="003D114E" w14:paraId="74C7EFA0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24EB6" w14:textId="77777777" w:rsidR="00A87F99" w:rsidRPr="00884902" w:rsidRDefault="00A87F99" w:rsidP="00A87F99">
            <w:pPr>
              <w:pStyle w:val="nummersvragen"/>
              <w:framePr w:hSpace="0" w:wrap="auto" w:vAnchor="margin" w:xAlign="left" w:yAlign="inline"/>
              <w:suppressOverlap w:val="0"/>
            </w:pPr>
            <w:r w:rsidRPr="00884902">
              <w:t>1</w:t>
            </w:r>
          </w:p>
        </w:tc>
        <w:tc>
          <w:tcPr>
            <w:tcW w:w="988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29EB8" w14:textId="77777777" w:rsidR="00A87F99" w:rsidRPr="00884902" w:rsidRDefault="00A87F99" w:rsidP="00A87F99">
            <w:pPr>
              <w:pStyle w:val="Vraag"/>
            </w:pPr>
            <w:r w:rsidRPr="00884902">
              <w:t>Vul uw persoonlijke gegevens in.</w:t>
            </w:r>
          </w:p>
          <w:p w14:paraId="210FC366" w14:textId="777A3582" w:rsidR="00A87F99" w:rsidRPr="00380D2E" w:rsidRDefault="00A87F99" w:rsidP="00893C2B">
            <w:pPr>
              <w:pStyle w:val="Aanwijzing"/>
              <w:spacing w:after="40"/>
              <w:rPr>
                <w:rStyle w:val="Zwaar"/>
                <w:b w:val="0"/>
                <w:i w:val="0"/>
              </w:rPr>
            </w:pPr>
            <w:r>
              <w:t>Uw geboortedatum hoeft u alleen in te vullen als u niet over een rijksregisternummer beschikt.</w:t>
            </w:r>
          </w:p>
        </w:tc>
      </w:tr>
      <w:tr w:rsidR="00A87F99" w:rsidRPr="003D114E" w14:paraId="76759DFD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0C995" w14:textId="77777777" w:rsidR="00A87F99" w:rsidRPr="00B5387F" w:rsidRDefault="00A87F99" w:rsidP="00A87F99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227BB" w14:textId="77777777" w:rsidR="00A87F99" w:rsidRPr="003D114E" w:rsidRDefault="00A87F99" w:rsidP="00A87F99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19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3AF92A" w14:textId="77777777" w:rsidR="00A87F99" w:rsidRPr="003D114E" w:rsidRDefault="00A87F99" w:rsidP="00A87F99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A87F99" w:rsidRPr="003D114E" w14:paraId="06E381F9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AFC08" w14:textId="77777777" w:rsidR="00A87F99" w:rsidRPr="003D114E" w:rsidRDefault="00A87F99" w:rsidP="00A87F99">
            <w:pPr>
              <w:rPr>
                <w:b/>
                <w:color w:val="FFFFFF"/>
              </w:rPr>
            </w:pPr>
          </w:p>
        </w:tc>
      </w:tr>
      <w:tr w:rsidR="00A87F99" w:rsidRPr="003D114E" w14:paraId="0F9F4FFC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FDD05F" w14:textId="77777777" w:rsidR="00A87F99" w:rsidRPr="00B63472" w:rsidRDefault="00A87F99" w:rsidP="00A87F99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2FBF15" w14:textId="77777777" w:rsidR="00A87F99" w:rsidRPr="003D114E" w:rsidRDefault="00A87F99" w:rsidP="00A87F99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31B1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1B75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2E46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F3F2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4D72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1A02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3817D" w14:textId="77777777" w:rsidR="00A87F99" w:rsidRDefault="00A87F99" w:rsidP="00A87F99">
            <w:pPr>
              <w:jc w:val="center"/>
            </w:pPr>
            <w:r>
              <w:t>-</w:t>
            </w:r>
          </w:p>
        </w:tc>
        <w:tc>
          <w:tcPr>
            <w:tcW w:w="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6C2E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FD66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FFFA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3166C" w14:textId="77777777" w:rsidR="00A87F99" w:rsidRDefault="00A87F99" w:rsidP="00A87F99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3023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36EC8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65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1DADBE" w14:textId="77777777" w:rsidR="00A87F99" w:rsidRPr="003D114E" w:rsidRDefault="00A87F99" w:rsidP="00A87F99"/>
        </w:tc>
      </w:tr>
      <w:tr w:rsidR="00A87F99" w:rsidRPr="003D114E" w14:paraId="4C18FDFD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CC279F" w14:textId="77777777" w:rsidR="00A87F99" w:rsidRPr="003D114E" w:rsidRDefault="00A87F99" w:rsidP="00A87F9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87F99" w:rsidRPr="003D114E" w14:paraId="703AA3C3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4BD3B" w14:textId="77777777" w:rsidR="00A87F99" w:rsidRPr="00B63472" w:rsidRDefault="00A87F99" w:rsidP="00A87F99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C76F7" w14:textId="77777777" w:rsidR="00A87F99" w:rsidRPr="003D114E" w:rsidRDefault="00A87F99" w:rsidP="00A87F99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1CEFB8" w14:textId="77777777" w:rsidR="00A87F99" w:rsidRPr="003D114E" w:rsidRDefault="00A87F99" w:rsidP="00A87F9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547C7" w14:textId="77777777" w:rsidR="00A87F99" w:rsidRDefault="00A87F99" w:rsidP="00A87F9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F6047" w14:textId="77777777" w:rsidR="00A87F99" w:rsidRDefault="00A87F99" w:rsidP="00A87F9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5D6C78" w14:textId="77777777" w:rsidR="00A87F99" w:rsidRPr="003D114E" w:rsidRDefault="00A87F99" w:rsidP="00A87F9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1EEC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A09CA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6268438" w14:textId="77777777" w:rsidR="00A87F99" w:rsidRPr="003D114E" w:rsidRDefault="00A87F99" w:rsidP="00A87F99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B1927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0F1F2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7F4C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64ACB" w14:textId="77777777" w:rsidR="00A87F99" w:rsidRDefault="00A87F99" w:rsidP="00A87F99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906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D032D4" w14:textId="77777777" w:rsidR="00A87F99" w:rsidRPr="003D114E" w:rsidRDefault="00A87F99" w:rsidP="00A87F99"/>
        </w:tc>
      </w:tr>
      <w:tr w:rsidR="00A87F99" w:rsidRPr="003D114E" w14:paraId="42843005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96B40" w14:textId="77777777" w:rsidR="00A87F99" w:rsidRPr="003D114E" w:rsidRDefault="00A87F99" w:rsidP="00A87F99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87F99" w:rsidRPr="003D114E" w14:paraId="0E6B0489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83596B" w14:textId="77777777" w:rsidR="00A87F99" w:rsidRPr="00811407" w:rsidRDefault="00A87F99" w:rsidP="00A87F99">
            <w:pPr>
              <w:pStyle w:val="leeg"/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0A3C6E" w14:textId="77777777" w:rsidR="00A87F99" w:rsidRPr="003D114E" w:rsidRDefault="00A87F99" w:rsidP="00A87F99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BD2AA5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19B7E2" w14:textId="77777777" w:rsidR="00A87F99" w:rsidRPr="003D114E" w:rsidRDefault="00A87F99" w:rsidP="00A87F99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28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B03EEF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87F99" w:rsidRPr="003D114E" w14:paraId="209BEB27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9A79A" w14:textId="77777777" w:rsidR="00A87F99" w:rsidRPr="00811407" w:rsidRDefault="00A87F99" w:rsidP="00A87F99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FA2C0" w14:textId="77777777" w:rsidR="00A87F99" w:rsidRPr="003D114E" w:rsidRDefault="00A87F99" w:rsidP="00A87F99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19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D3777D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87F99" w:rsidRPr="003D114E" w14:paraId="3D68CDDF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98EA7F" w14:textId="77777777" w:rsidR="00A87F99" w:rsidRPr="00811407" w:rsidRDefault="00A87F99" w:rsidP="00A87F99">
            <w:pPr>
              <w:pStyle w:val="leeg"/>
            </w:pPr>
          </w:p>
        </w:tc>
      </w:tr>
      <w:tr w:rsidR="00A87F99" w:rsidRPr="003D114E" w14:paraId="06D0F5D0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EC5A4" w14:textId="77777777" w:rsidR="00A87F99" w:rsidRPr="00811407" w:rsidRDefault="00A87F99" w:rsidP="00A87F99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E1186A" w14:textId="77777777" w:rsidR="00A87F99" w:rsidRPr="003D114E" w:rsidRDefault="00A87F99" w:rsidP="00A87F99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3D1" w14:textId="77777777" w:rsidR="00A87F99" w:rsidRDefault="00A87F99" w:rsidP="00A87F9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95B0" w14:textId="77777777" w:rsidR="00A87F99" w:rsidRDefault="00A87F99" w:rsidP="00A87F9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55D5" w14:textId="77777777" w:rsidR="00A87F99" w:rsidRDefault="00A87F99" w:rsidP="00A87F9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E80" w14:textId="77777777" w:rsidR="00A87F99" w:rsidRDefault="00A87F99" w:rsidP="00A87F99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67156" w14:textId="77777777" w:rsidR="00A87F99" w:rsidRDefault="00A87F99" w:rsidP="00A87F99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411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306CC1B" w14:textId="77777777" w:rsidR="00A87F99" w:rsidRPr="003D114E" w:rsidRDefault="00A87F99" w:rsidP="00A87F99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A87F99" w:rsidRPr="003D114E" w14:paraId="678B0B7C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72E36A" w14:textId="77777777" w:rsidR="00A87F99" w:rsidRPr="00811407" w:rsidRDefault="00A87F99" w:rsidP="00A87F99">
            <w:pPr>
              <w:pStyle w:val="leeg"/>
            </w:pPr>
          </w:p>
        </w:tc>
      </w:tr>
      <w:tr w:rsidR="00A87F99" w:rsidRPr="003D114E" w14:paraId="7FCF7AD2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473CE" w14:textId="77777777" w:rsidR="00A87F99" w:rsidRPr="00811407" w:rsidRDefault="00A87F99" w:rsidP="00A87F99">
            <w:pPr>
              <w:pStyle w:val="leeg"/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1B84EB" w14:textId="77777777" w:rsidR="00A87F99" w:rsidRPr="003D114E" w:rsidRDefault="00A87F99" w:rsidP="00A87F99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2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C71878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2790D" w14:textId="77777777" w:rsidR="00A87F99" w:rsidRPr="003D114E" w:rsidRDefault="00A87F99" w:rsidP="00A87F99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EAD02B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109C4" w14:textId="77777777" w:rsidR="00A87F99" w:rsidRPr="003D114E" w:rsidRDefault="00A87F99" w:rsidP="00A87F99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6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207FB1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87F99" w:rsidRPr="003D114E" w14:paraId="5B8AE305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7BC1B" w14:textId="77777777" w:rsidR="00A87F99" w:rsidRPr="00811407" w:rsidRDefault="00A87F99" w:rsidP="00A87F99">
            <w:pPr>
              <w:pStyle w:val="leeg"/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82E5A" w14:textId="77777777" w:rsidR="00A87F99" w:rsidRPr="003D114E" w:rsidRDefault="00A87F99" w:rsidP="000431E9">
            <w:pPr>
              <w:jc w:val="right"/>
            </w:pPr>
            <w:proofErr w:type="gramStart"/>
            <w:r>
              <w:t>telefoon</w:t>
            </w:r>
            <w:proofErr w:type="gramEnd"/>
            <w:r w:rsidR="005C62C8">
              <w:t xml:space="preserve"> </w:t>
            </w:r>
            <w:r>
              <w:t>of gsm</w:t>
            </w:r>
          </w:p>
        </w:tc>
        <w:tc>
          <w:tcPr>
            <w:tcW w:w="7919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4704AB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A87F99" w:rsidRPr="003D114E" w14:paraId="44869A88" w14:textId="77777777" w:rsidTr="000471EF"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341AEB" w14:textId="77777777" w:rsidR="00A87F99" w:rsidRPr="00811407" w:rsidRDefault="00A87F99" w:rsidP="00A87F99">
            <w:pPr>
              <w:pStyle w:val="leeg"/>
              <w:rPr>
                <w:bCs/>
              </w:rPr>
            </w:pPr>
          </w:p>
        </w:tc>
        <w:tc>
          <w:tcPr>
            <w:tcW w:w="1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99CFC" w14:textId="77777777" w:rsidR="00A87F99" w:rsidRPr="003D114E" w:rsidRDefault="00A87F99" w:rsidP="00A87F99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19" w:type="dxa"/>
            <w:gridSpan w:val="4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0853E0" w14:textId="77777777" w:rsidR="00A87F99" w:rsidRPr="00D01D72" w:rsidRDefault="00A87F99" w:rsidP="00A87F99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770AF" w:rsidRPr="00A87F99" w14:paraId="52D2545B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0513B7" w14:textId="77777777" w:rsidR="00E770AF" w:rsidRPr="00A87F99" w:rsidRDefault="00E770AF" w:rsidP="00D02685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7B5103" w:rsidRPr="003D114E" w14:paraId="169B746E" w14:textId="77777777" w:rsidTr="000471EF">
        <w:trPr>
          <w:trHeight w:hRule="exact" w:val="397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F53BA" w14:textId="77777777" w:rsidR="007B5103" w:rsidRPr="003D114E" w:rsidRDefault="007B5103" w:rsidP="00EC4DF0">
            <w:pPr>
              <w:pStyle w:val="leeg"/>
            </w:pPr>
          </w:p>
        </w:tc>
        <w:tc>
          <w:tcPr>
            <w:tcW w:w="988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615BB77F" w14:textId="56D70C4D" w:rsidR="007B5103" w:rsidRPr="003D114E" w:rsidRDefault="00C7537C" w:rsidP="00EC4D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Bijlage</w:t>
            </w:r>
            <w:r w:rsidR="0046647D">
              <w:rPr>
                <w:rFonts w:cs="Calibri"/>
              </w:rPr>
              <w:t>n</w:t>
            </w:r>
          </w:p>
        </w:tc>
      </w:tr>
      <w:tr w:rsidR="007B5103" w:rsidRPr="003D114E" w14:paraId="5E1296F0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CE6C03" w14:textId="77777777" w:rsidR="007B5103" w:rsidRPr="003D114E" w:rsidRDefault="007B5103" w:rsidP="00EC4DF0">
            <w:pPr>
              <w:pStyle w:val="leeg"/>
            </w:pPr>
          </w:p>
        </w:tc>
      </w:tr>
      <w:tr w:rsidR="00AB4A3A" w14:paraId="4B75F5DF" w14:textId="77777777" w:rsidTr="000471E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9896F33" w14:textId="286D1F5B" w:rsidR="00AB4A3A" w:rsidRDefault="006A6CD5">
            <w:pPr>
              <w:pStyle w:val="nummersvragen"/>
              <w:framePr w:hSpace="0" w:wrap="auto" w:vAnchor="margin" w:xAlign="left" w:yAlign="inline"/>
              <w:spacing w:before="40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</w:tc>
        <w:tc>
          <w:tcPr>
            <w:tcW w:w="9881" w:type="dxa"/>
            <w:gridSpan w:val="50"/>
            <w:tcBorders>
              <w:top w:val="nil"/>
              <w:left w:val="nil"/>
              <w:bottom w:val="nil"/>
              <w:right w:val="nil"/>
            </w:tcBorders>
            <w:hideMark/>
          </w:tcPr>
          <w:p w14:paraId="487BABAD" w14:textId="070EAFFF" w:rsidR="00AB4A3A" w:rsidRDefault="00AB4A3A">
            <w:pPr>
              <w:pStyle w:val="Vraag"/>
              <w:spacing w:before="40"/>
              <w:rPr>
                <w:rFonts w:eastAsia="Calibri"/>
                <w:b w:val="0"/>
                <w:color w:val="000000"/>
                <w:lang w:val="nl-NL"/>
              </w:rPr>
            </w:pPr>
            <w:r>
              <w:rPr>
                <w:lang w:val="nl-NL"/>
              </w:rPr>
              <w:t xml:space="preserve">Voeg de volgende </w:t>
            </w:r>
            <w:r w:rsidR="000F302C">
              <w:rPr>
                <w:lang w:val="nl-NL"/>
              </w:rPr>
              <w:t>documenten bij dit formulier en vink ze aan in de onderstaande aankruislijst.</w:t>
            </w:r>
          </w:p>
        </w:tc>
      </w:tr>
      <w:tr w:rsidR="00AB4A3A" w14:paraId="42E797CC" w14:textId="77777777" w:rsidTr="000471E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6646AE" w14:textId="77777777" w:rsidR="00AB4A3A" w:rsidRDefault="00AB4A3A">
            <w:pPr>
              <w:pStyle w:val="nummersvragen"/>
              <w:framePr w:hSpace="0" w:wrap="auto" w:vAnchor="margin" w:xAlign="left" w:yAlign="inline"/>
              <w:spacing w:before="40"/>
              <w:rPr>
                <w:rStyle w:val="Zwaar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9B22C71" w14:textId="77777777" w:rsidR="00AB4A3A" w:rsidRDefault="00AB4A3A">
            <w:pPr>
              <w:pStyle w:val="vink"/>
              <w:framePr w:hSpace="0" w:wrap="auto" w:vAnchor="margin" w:xAlign="left" w:yAlign="inline"/>
              <w:spacing w:before="80"/>
              <w:jc w:val="left"/>
              <w:rPr>
                <w:rStyle w:val="Zwaar"/>
                <w:b w:val="0"/>
                <w:bCs w:val="0"/>
                <w:lang w:val="nl-NL"/>
              </w:rPr>
            </w:pPr>
            <w:r>
              <w:rPr>
                <w:rStyle w:val="Zwaar"/>
                <w:b w:val="0"/>
                <w:bCs w:val="0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lang w:val="nl-NL"/>
              </w:rPr>
              <w:instrText xml:space="preserve"> FORMCHECKBOX </w:instrText>
            </w:r>
            <w:r w:rsidR="00904E76">
              <w:rPr>
                <w:rStyle w:val="Zwaar"/>
                <w:b w:val="0"/>
                <w:bCs w:val="0"/>
                <w:lang w:val="nl-NL"/>
              </w:rPr>
            </w:r>
            <w:r w:rsidR="00904E76">
              <w:rPr>
                <w:rStyle w:val="Zwaar"/>
                <w:b w:val="0"/>
                <w:bCs w:val="0"/>
                <w:lang w:val="nl-NL"/>
              </w:rPr>
              <w:fldChar w:fldCharType="separate"/>
            </w:r>
            <w:r>
              <w:rPr>
                <w:rStyle w:val="Zwaar"/>
                <w:b w:val="0"/>
                <w:bCs w:val="0"/>
                <w:lang w:val="nl-NL"/>
              </w:rPr>
              <w:fldChar w:fldCharType="end"/>
            </w:r>
          </w:p>
        </w:tc>
        <w:tc>
          <w:tcPr>
            <w:tcW w:w="9608" w:type="dxa"/>
            <w:gridSpan w:val="48"/>
            <w:tcBorders>
              <w:top w:val="nil"/>
              <w:left w:val="nil"/>
              <w:bottom w:val="nil"/>
              <w:right w:val="nil"/>
            </w:tcBorders>
            <w:hideMark/>
          </w:tcPr>
          <w:p w14:paraId="16C05B70" w14:textId="261919A0" w:rsidR="000471EF" w:rsidRDefault="00532A3E" w:rsidP="000471EF">
            <w:pPr>
              <w:pStyle w:val="Aanwijzing"/>
              <w:rPr>
                <w:rFonts w:eastAsia="Calibri"/>
                <w:bCs w:val="0"/>
                <w:color w:val="000000"/>
              </w:rPr>
            </w:pPr>
            <w:r>
              <w:rPr>
                <w:rFonts w:eastAsia="Calibri"/>
                <w:bCs w:val="0"/>
                <w:color w:val="000000"/>
              </w:rPr>
              <w:t xml:space="preserve">Voeg </w:t>
            </w:r>
            <w:r w:rsidR="009E4F9B" w:rsidRPr="00E770AF">
              <w:rPr>
                <w:rFonts w:eastAsia="Calibri"/>
                <w:bCs w:val="0"/>
                <w:color w:val="000000"/>
              </w:rPr>
              <w:t xml:space="preserve">als </w:t>
            </w:r>
            <w:r w:rsidR="009E4F9B" w:rsidRPr="00080CAE">
              <w:rPr>
                <w:rFonts w:eastAsia="Calibri"/>
                <w:bCs w:val="0"/>
                <w:color w:val="000000"/>
                <w:u w:val="single"/>
              </w:rPr>
              <w:t>bijlage 1</w:t>
            </w:r>
            <w:r w:rsidR="009E4F9B" w:rsidRPr="00E770AF">
              <w:rPr>
                <w:rFonts w:eastAsia="Calibri"/>
                <w:bCs w:val="0"/>
                <w:color w:val="000000"/>
              </w:rPr>
              <w:t xml:space="preserve"> bij </w:t>
            </w:r>
            <w:r w:rsidR="000F302C">
              <w:rPr>
                <w:rFonts w:eastAsia="Calibri"/>
                <w:bCs w:val="0"/>
                <w:color w:val="000000"/>
              </w:rPr>
              <w:t>dit formulier</w:t>
            </w:r>
            <w:r w:rsidR="009E4F9B">
              <w:rPr>
                <w:rFonts w:eastAsia="Calibri"/>
                <w:bCs w:val="0"/>
                <w:color w:val="000000"/>
              </w:rPr>
              <w:t xml:space="preserve"> </w:t>
            </w:r>
            <w:r>
              <w:rPr>
                <w:rFonts w:eastAsia="Calibri"/>
                <w:bCs w:val="0"/>
                <w:color w:val="000000"/>
              </w:rPr>
              <w:t>e</w:t>
            </w:r>
            <w:r w:rsidR="000471EF">
              <w:rPr>
                <w:rFonts w:eastAsia="Calibri"/>
                <w:bCs w:val="0"/>
                <w:color w:val="000000"/>
              </w:rPr>
              <w:t>en lijst</w:t>
            </w:r>
            <w:r w:rsidR="009E4F9B" w:rsidRPr="00E770AF">
              <w:rPr>
                <w:rFonts w:eastAsia="Calibri"/>
                <w:bCs w:val="0"/>
                <w:color w:val="000000"/>
              </w:rPr>
              <w:t xml:space="preserve"> </w:t>
            </w:r>
            <w:r w:rsidR="000471EF" w:rsidRPr="00E770AF">
              <w:rPr>
                <w:rFonts w:eastAsia="Calibri"/>
                <w:bCs w:val="0"/>
                <w:color w:val="000000"/>
              </w:rPr>
              <w:t xml:space="preserve">met de kadastrale gegevens van alle percelen </w:t>
            </w:r>
            <w:r w:rsidR="000471EF" w:rsidRPr="000471EF">
              <w:rPr>
                <w:rFonts w:eastAsia="Calibri"/>
                <w:bCs w:val="0"/>
                <w:color w:val="000000"/>
              </w:rPr>
              <w:t>die u uit het jachtterrein wilt laten verwijderen</w:t>
            </w:r>
            <w:r w:rsidR="000471EF" w:rsidRPr="00E770AF">
              <w:rPr>
                <w:rFonts w:eastAsia="Calibri"/>
                <w:bCs w:val="0"/>
                <w:color w:val="000000"/>
              </w:rPr>
              <w:t xml:space="preserve">. U vindt een model achteraan bij dit formulier. </w:t>
            </w:r>
          </w:p>
          <w:p w14:paraId="32174CBC" w14:textId="0A77FD67" w:rsidR="00AB4A3A" w:rsidRPr="009E4F9B" w:rsidRDefault="00FF1563" w:rsidP="00FF1563">
            <w:pPr>
              <w:pStyle w:val="Aanwijzing"/>
              <w:rPr>
                <w:i w:val="0"/>
                <w:lang w:val="nl-NL"/>
              </w:rPr>
            </w:pPr>
            <w:r w:rsidRPr="009E4F9B">
              <w:rPr>
                <w:i w:val="0"/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19A99C3A" wp14:editId="6F1E3964">
                  <wp:simplePos x="0" y="0"/>
                  <wp:positionH relativeFrom="column">
                    <wp:posOffset>3181350</wp:posOffset>
                  </wp:positionH>
                  <wp:positionV relativeFrom="paragraph">
                    <wp:posOffset>290419</wp:posOffset>
                  </wp:positionV>
                  <wp:extent cx="158327" cy="167640"/>
                  <wp:effectExtent l="0" t="0" r="0" b="3810"/>
                  <wp:wrapNone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471EF" w:rsidRPr="00EF4DDC">
              <w:rPr>
                <w:rFonts w:eastAsia="Calibri"/>
                <w:bCs w:val="0"/>
                <w:color w:val="000000"/>
              </w:rPr>
              <w:t xml:space="preserve">De kadastrale </w:t>
            </w:r>
            <w:r w:rsidR="00532A3E">
              <w:rPr>
                <w:rFonts w:eastAsia="Calibri"/>
                <w:bCs w:val="0"/>
                <w:color w:val="000000"/>
              </w:rPr>
              <w:t>gegevens</w:t>
            </w:r>
            <w:r w:rsidR="000471EF" w:rsidRPr="00EF4DDC">
              <w:rPr>
                <w:rFonts w:eastAsia="Calibri"/>
                <w:bCs w:val="0"/>
                <w:color w:val="000000"/>
              </w:rPr>
              <w:t xml:space="preserve"> </w:t>
            </w:r>
            <w:r w:rsidR="0046647D">
              <w:rPr>
                <w:rFonts w:eastAsia="Calibri"/>
                <w:bCs w:val="0"/>
                <w:color w:val="000000"/>
              </w:rPr>
              <w:t>vindt u</w:t>
            </w:r>
            <w:r w:rsidR="000471EF" w:rsidRPr="00EF4DDC">
              <w:rPr>
                <w:rFonts w:eastAsia="Calibri"/>
                <w:bCs w:val="0"/>
                <w:color w:val="000000"/>
              </w:rPr>
              <w:t xml:space="preserve"> op het aanslagbiljet onroerende voorheffing.</w:t>
            </w:r>
            <w:r w:rsidR="000471EF" w:rsidRPr="00EF4DDC">
              <w:rPr>
                <w:rFonts w:eastAsia="Calibri"/>
                <w:color w:val="auto"/>
              </w:rPr>
              <w:t xml:space="preserve"> Noteer de kadastrale gegevens telkens in de vorm van een capakey. </w:t>
            </w:r>
            <w:r w:rsidR="000471EF" w:rsidRPr="009E4F9B">
              <w:rPr>
                <w:rFonts w:eastAsia="Calibri"/>
                <w:color w:val="auto"/>
              </w:rPr>
              <w:t xml:space="preserve">Hoe u de kadastrale gegevens (gemeente, afdeling, sectie, perceel) naar </w:t>
            </w:r>
            <w:r w:rsidR="009E4C37">
              <w:rPr>
                <w:rFonts w:eastAsia="Calibri"/>
                <w:color w:val="auto"/>
              </w:rPr>
              <w:t>een</w:t>
            </w:r>
            <w:r w:rsidR="009E4C37" w:rsidRPr="009E4F9B">
              <w:rPr>
                <w:rFonts w:eastAsia="Calibri"/>
                <w:color w:val="auto"/>
              </w:rPr>
              <w:t xml:space="preserve"> </w:t>
            </w:r>
            <w:r w:rsidR="000471EF" w:rsidRPr="009E4F9B">
              <w:rPr>
                <w:rFonts w:eastAsia="Calibri"/>
                <w:color w:val="auto"/>
              </w:rPr>
              <w:t>capakey</w:t>
            </w:r>
            <w:r w:rsidR="009E4C37">
              <w:rPr>
                <w:rFonts w:eastAsia="Calibri"/>
                <w:color w:val="auto"/>
              </w:rPr>
              <w:t xml:space="preserve"> kunt omzetten</w:t>
            </w:r>
            <w:r w:rsidR="000471EF" w:rsidRPr="009E4F9B">
              <w:rPr>
                <w:rFonts w:eastAsia="Calibri"/>
                <w:color w:val="auto"/>
              </w:rPr>
              <w:t xml:space="preserve">, </w:t>
            </w:r>
            <w:r w:rsidR="009E4C37">
              <w:rPr>
                <w:rFonts w:eastAsia="Calibri"/>
                <w:color w:val="auto"/>
              </w:rPr>
              <w:t>vind</w:t>
            </w:r>
            <w:r w:rsidR="009E4C37" w:rsidRPr="009E4F9B">
              <w:rPr>
                <w:rFonts w:eastAsia="Calibri"/>
                <w:color w:val="auto"/>
              </w:rPr>
              <w:t xml:space="preserve">t </w:t>
            </w:r>
            <w:r w:rsidR="000471EF" w:rsidRPr="009E4F9B">
              <w:rPr>
                <w:rFonts w:eastAsia="Calibri"/>
                <w:color w:val="auto"/>
              </w:rPr>
              <w:t xml:space="preserve">u op  </w:t>
            </w:r>
            <w:hyperlink r:id="rId17" w:history="1">
              <w:r w:rsidR="00402CF3" w:rsidRPr="006D6D3C">
                <w:rPr>
                  <w:rStyle w:val="Hyperlink"/>
                  <w:rFonts w:eastAsia="Calibri"/>
                </w:rPr>
                <w:t>www.geopunt.be</w:t>
              </w:r>
            </w:hyperlink>
            <w:r w:rsidR="00402CF3">
              <w:rPr>
                <w:rFonts w:eastAsia="Calibri"/>
              </w:rPr>
              <w:t xml:space="preserve"> </w:t>
            </w:r>
            <w:r w:rsidR="00402CF3">
              <w:rPr>
                <w:rFonts w:eastAsia="Calibri"/>
                <w:color w:val="auto"/>
              </w:rPr>
              <w:t xml:space="preserve">via de gele knop        </w:t>
            </w:r>
            <w:r w:rsidR="00363524">
              <w:rPr>
                <w:rFonts w:eastAsia="Calibri"/>
                <w:color w:val="auto"/>
              </w:rPr>
              <w:t>naast</w:t>
            </w:r>
            <w:r w:rsidR="000471EF" w:rsidRPr="009E4F9B">
              <w:rPr>
                <w:rFonts w:eastAsia="Calibri"/>
                <w:color w:val="auto"/>
              </w:rPr>
              <w:t xml:space="preserve"> de zoekbalk.  </w:t>
            </w:r>
          </w:p>
        </w:tc>
      </w:tr>
      <w:tr w:rsidR="00AB4A3A" w14:paraId="16A19919" w14:textId="77777777" w:rsidTr="000471EF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4EF077" w14:textId="77777777" w:rsidR="00AB4A3A" w:rsidRDefault="00AB4A3A">
            <w:pPr>
              <w:pStyle w:val="nummersvragen"/>
              <w:framePr w:hSpace="0" w:wrap="auto" w:vAnchor="margin" w:xAlign="left" w:yAlign="inline"/>
              <w:spacing w:before="40"/>
              <w:rPr>
                <w:rStyle w:val="Zwaar"/>
                <w:color w:val="000000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6BD627" w14:textId="77777777" w:rsidR="00AB4A3A" w:rsidRDefault="00AB4A3A">
            <w:pPr>
              <w:pStyle w:val="vink"/>
              <w:framePr w:hSpace="0" w:wrap="auto" w:vAnchor="margin" w:xAlign="left" w:yAlign="inline"/>
              <w:spacing w:before="80"/>
              <w:jc w:val="left"/>
              <w:rPr>
                <w:rStyle w:val="Zwaar"/>
                <w:b w:val="0"/>
                <w:bCs w:val="0"/>
                <w:lang w:val="nl-NL"/>
              </w:rPr>
            </w:pPr>
            <w:r>
              <w:rPr>
                <w:rStyle w:val="Zwaar"/>
                <w:b w:val="0"/>
                <w:bCs w:val="0"/>
                <w:lang w:val="nl-NL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  <w:lang w:val="nl-NL"/>
              </w:rPr>
              <w:instrText xml:space="preserve"> FORMCHECKBOX </w:instrText>
            </w:r>
            <w:r w:rsidR="00904E76">
              <w:rPr>
                <w:rStyle w:val="Zwaar"/>
                <w:b w:val="0"/>
                <w:bCs w:val="0"/>
                <w:lang w:val="nl-NL"/>
              </w:rPr>
            </w:r>
            <w:r w:rsidR="00904E76">
              <w:rPr>
                <w:rStyle w:val="Zwaar"/>
                <w:b w:val="0"/>
                <w:bCs w:val="0"/>
                <w:lang w:val="nl-NL"/>
              </w:rPr>
              <w:fldChar w:fldCharType="separate"/>
            </w:r>
            <w:r>
              <w:rPr>
                <w:rStyle w:val="Zwaar"/>
                <w:b w:val="0"/>
                <w:bCs w:val="0"/>
                <w:lang w:val="nl-NL"/>
              </w:rPr>
              <w:fldChar w:fldCharType="end"/>
            </w:r>
          </w:p>
        </w:tc>
        <w:tc>
          <w:tcPr>
            <w:tcW w:w="9608" w:type="dxa"/>
            <w:gridSpan w:val="48"/>
            <w:tcBorders>
              <w:top w:val="nil"/>
              <w:left w:val="nil"/>
              <w:bottom w:val="nil"/>
              <w:right w:val="nil"/>
            </w:tcBorders>
            <w:hideMark/>
          </w:tcPr>
          <w:p w14:paraId="2EEB5ED3" w14:textId="2E3C25EB" w:rsidR="00AB4A3A" w:rsidRPr="009E4F9B" w:rsidRDefault="000471EF" w:rsidP="00FA0717">
            <w:pPr>
              <w:rPr>
                <w:i/>
              </w:rPr>
            </w:pPr>
            <w:r w:rsidRPr="00370412">
              <w:rPr>
                <w:i/>
              </w:rPr>
              <w:t>V</w:t>
            </w:r>
            <w:r>
              <w:rPr>
                <w:i/>
              </w:rPr>
              <w:t>oor elk perceel dat u uit een jacht</w:t>
            </w:r>
            <w:r w:rsidR="00532A3E">
              <w:rPr>
                <w:i/>
              </w:rPr>
              <w:t>terrein</w:t>
            </w:r>
            <w:r>
              <w:rPr>
                <w:i/>
              </w:rPr>
              <w:t xml:space="preserve"> wil</w:t>
            </w:r>
            <w:r w:rsidR="000F302C">
              <w:rPr>
                <w:i/>
              </w:rPr>
              <w:t>t</w:t>
            </w:r>
            <w:r>
              <w:rPr>
                <w:i/>
              </w:rPr>
              <w:t xml:space="preserve"> verwijderen, </w:t>
            </w:r>
            <w:r w:rsidR="009E1F5B">
              <w:rPr>
                <w:i/>
              </w:rPr>
              <w:t>voegt</w:t>
            </w:r>
            <w:r w:rsidRPr="00370412">
              <w:rPr>
                <w:i/>
              </w:rPr>
              <w:t xml:space="preserve"> </w:t>
            </w:r>
            <w:r>
              <w:rPr>
                <w:i/>
              </w:rPr>
              <w:t xml:space="preserve">u </w:t>
            </w:r>
            <w:r w:rsidRPr="00370412">
              <w:rPr>
                <w:i/>
              </w:rPr>
              <w:t xml:space="preserve">het schriftelijke bewijs van het </w:t>
            </w:r>
            <w:r>
              <w:rPr>
                <w:i/>
              </w:rPr>
              <w:t xml:space="preserve">jachtrecht voor dat perceel </w:t>
            </w:r>
            <w:r w:rsidR="00402CF3">
              <w:rPr>
                <w:i/>
              </w:rPr>
              <w:t>bij dit formulier</w:t>
            </w:r>
            <w:r w:rsidR="00FA0717">
              <w:rPr>
                <w:i/>
              </w:rPr>
              <w:t xml:space="preserve">. </w:t>
            </w:r>
            <w:r w:rsidR="000F302C">
              <w:rPr>
                <w:i/>
              </w:rPr>
              <w:t xml:space="preserve">Dat is bijvoorbeeld </w:t>
            </w:r>
            <w:r w:rsidR="009E1F5B">
              <w:rPr>
                <w:i/>
              </w:rPr>
              <w:t>een volledige kopie van het</w:t>
            </w:r>
            <w:r w:rsidR="009E1F5B" w:rsidRPr="00E770AF">
              <w:rPr>
                <w:i/>
              </w:rPr>
              <w:t xml:space="preserve"> aanslagbiljet onroerende voorheffing</w:t>
            </w:r>
            <w:r w:rsidR="009E1F5B">
              <w:rPr>
                <w:i/>
              </w:rPr>
              <w:t xml:space="preserve"> of een overzicht van uw eigendommen op </w:t>
            </w:r>
            <w:hyperlink r:id="rId18" w:history="1">
              <w:r w:rsidR="009E1F5B" w:rsidRPr="00706A30">
                <w:rPr>
                  <w:rStyle w:val="Hyperlink"/>
                  <w:i/>
                </w:rPr>
                <w:t>www.myminfin.be</w:t>
              </w:r>
            </w:hyperlink>
            <w:r>
              <w:rPr>
                <w:i/>
              </w:rPr>
              <w:t xml:space="preserve">. </w:t>
            </w:r>
            <w:r w:rsidR="009E4F9B">
              <w:rPr>
                <w:i/>
              </w:rPr>
              <w:t xml:space="preserve">Op </w:t>
            </w:r>
            <w:hyperlink r:id="rId19" w:history="1">
              <w:r w:rsidR="009E4F9B" w:rsidRPr="00524A46">
                <w:rPr>
                  <w:rStyle w:val="Hyperlink"/>
                  <w:i/>
                </w:rPr>
                <w:t>www.natuurenbos.be/jachtplannen</w:t>
              </w:r>
            </w:hyperlink>
            <w:r w:rsidR="009E4F9B">
              <w:rPr>
                <w:i/>
              </w:rPr>
              <w:t xml:space="preserve"> vindt u meer informatie over</w:t>
            </w:r>
            <w:r w:rsidR="009E4F9B" w:rsidRPr="004F6255">
              <w:rPr>
                <w:i/>
              </w:rPr>
              <w:t xml:space="preserve"> </w:t>
            </w:r>
            <w:r w:rsidR="009E4F9B">
              <w:rPr>
                <w:i/>
              </w:rPr>
              <w:t>het schriftelijke bewijs van het jachtrecht.</w:t>
            </w:r>
            <w:r w:rsidR="0046647D">
              <w:rPr>
                <w:i/>
              </w:rPr>
              <w:t xml:space="preserve"> Voeg d</w:t>
            </w:r>
            <w:r w:rsidR="000F302C">
              <w:rPr>
                <w:i/>
              </w:rPr>
              <w:t>e</w:t>
            </w:r>
            <w:r w:rsidR="00FA0717">
              <w:rPr>
                <w:i/>
              </w:rPr>
              <w:t xml:space="preserve"> schriftelijke bewijzen van jachtrecht als </w:t>
            </w:r>
            <w:r w:rsidR="00FA0717" w:rsidRPr="00532A3E">
              <w:rPr>
                <w:i/>
                <w:u w:val="single"/>
              </w:rPr>
              <w:t>bijlage 2</w:t>
            </w:r>
            <w:r w:rsidR="000F302C">
              <w:rPr>
                <w:i/>
                <w:u w:val="single"/>
              </w:rPr>
              <w:t xml:space="preserve"> </w:t>
            </w:r>
            <w:r w:rsidR="000F302C">
              <w:rPr>
                <w:i/>
              </w:rPr>
              <w:t>bij dit formulier</w:t>
            </w:r>
            <w:r w:rsidR="00FA0717">
              <w:rPr>
                <w:i/>
              </w:rPr>
              <w:t xml:space="preserve">. </w:t>
            </w:r>
            <w:r w:rsidRPr="00AB4A3A">
              <w:rPr>
                <w:i/>
              </w:rPr>
              <w:t xml:space="preserve">Als deze aanvraag op meer dan </w:t>
            </w:r>
            <w:r w:rsidR="00532A3E">
              <w:rPr>
                <w:i/>
              </w:rPr>
              <w:t>één perceel</w:t>
            </w:r>
            <w:r w:rsidRPr="00AB4A3A">
              <w:rPr>
                <w:i/>
              </w:rPr>
              <w:t xml:space="preserve"> betrekking heeft,</w:t>
            </w:r>
            <w:r>
              <w:rPr>
                <w:i/>
              </w:rPr>
              <w:t xml:space="preserve"> nummert u de schriftelijke bewijzen van </w:t>
            </w:r>
            <w:r w:rsidR="000F302C">
              <w:rPr>
                <w:i/>
              </w:rPr>
              <w:t xml:space="preserve">het </w:t>
            </w:r>
            <w:r>
              <w:rPr>
                <w:i/>
              </w:rPr>
              <w:t xml:space="preserve">jachtrecht in de rechterbovenhoek met het </w:t>
            </w:r>
            <w:r w:rsidR="00532A3E">
              <w:rPr>
                <w:i/>
              </w:rPr>
              <w:t xml:space="preserve">overeenkomstige </w:t>
            </w:r>
            <w:r>
              <w:rPr>
                <w:i/>
              </w:rPr>
              <w:t xml:space="preserve">nummer uit de linkerkolom </w:t>
            </w:r>
            <w:r w:rsidR="00532A3E">
              <w:rPr>
                <w:i/>
              </w:rPr>
              <w:t>in b</w:t>
            </w:r>
            <w:r>
              <w:rPr>
                <w:i/>
              </w:rPr>
              <w:t>ijlage 1</w:t>
            </w:r>
            <w:r w:rsidR="00532A3E">
              <w:rPr>
                <w:i/>
              </w:rPr>
              <w:t>.</w:t>
            </w:r>
          </w:p>
        </w:tc>
      </w:tr>
      <w:tr w:rsidR="004A5516" w:rsidRPr="003D114E" w14:paraId="2F1B6DF3" w14:textId="77777777" w:rsidTr="00AB4A3A">
        <w:trPr>
          <w:trHeight w:hRule="exact" w:val="340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962AE" w14:textId="77777777" w:rsidR="004A5516" w:rsidRPr="003D114E" w:rsidRDefault="004A5516" w:rsidP="00F068B7">
            <w:pPr>
              <w:pStyle w:val="leeg"/>
            </w:pPr>
          </w:p>
        </w:tc>
      </w:tr>
      <w:tr w:rsidR="004A5516" w:rsidRPr="003D114E" w14:paraId="5E1312ED" w14:textId="77777777" w:rsidTr="000471EF">
        <w:trPr>
          <w:trHeight w:hRule="exact" w:val="397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55DAB8" w14:textId="77777777" w:rsidR="004A5516" w:rsidRPr="003D114E" w:rsidRDefault="004A5516" w:rsidP="00F068B7">
            <w:pPr>
              <w:pStyle w:val="leeg"/>
            </w:pPr>
          </w:p>
        </w:tc>
        <w:tc>
          <w:tcPr>
            <w:tcW w:w="987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AB49DB5" w14:textId="77777777" w:rsidR="004A5516" w:rsidRPr="003D114E" w:rsidRDefault="004A5516" w:rsidP="00F068B7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D6BE4" w:rsidRPr="003D114E" w14:paraId="0B09FA63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9F6B3" w14:textId="77777777" w:rsidR="00CD6BE4" w:rsidRPr="003D114E" w:rsidRDefault="00CD6BE4" w:rsidP="00E91551"/>
        </w:tc>
      </w:tr>
      <w:tr w:rsidR="00CD6BE4" w:rsidRPr="003D114E" w14:paraId="6D41F553" w14:textId="77777777" w:rsidTr="000471EF">
        <w:trPr>
          <w:trHeight w:val="272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754C6" w14:textId="4C517F92" w:rsidR="00CD6BE4" w:rsidRPr="003D114E" w:rsidRDefault="006A6CD5" w:rsidP="00CD6BE4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7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BFB3C" w14:textId="77777777" w:rsidR="00CD6BE4" w:rsidRPr="00D863B4" w:rsidRDefault="00CD6BE4" w:rsidP="00D863B4">
            <w:pPr>
              <w:pStyle w:val="Vraag"/>
              <w:rPr>
                <w:rStyle w:val="Zwaar"/>
                <w:b/>
              </w:rPr>
            </w:pPr>
            <w:r w:rsidRPr="00D863B4">
              <w:rPr>
                <w:rStyle w:val="Zwaar"/>
                <w:b/>
              </w:rPr>
              <w:t>Vul de onderstaande verklaring in.</w:t>
            </w:r>
          </w:p>
        </w:tc>
      </w:tr>
      <w:tr w:rsidR="00C7537C" w:rsidRPr="003D114E" w14:paraId="302635D1" w14:textId="77777777" w:rsidTr="000471EF">
        <w:trPr>
          <w:trHeight w:val="340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D6AC4" w14:textId="77777777" w:rsidR="00C7537C" w:rsidRPr="004C6E93" w:rsidRDefault="00C7537C" w:rsidP="00C7537C">
            <w:pPr>
              <w:pStyle w:val="leeg"/>
            </w:pPr>
          </w:p>
        </w:tc>
        <w:tc>
          <w:tcPr>
            <w:tcW w:w="987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58D2F" w14:textId="5196EFDF" w:rsidR="00C7537C" w:rsidRPr="0097151D" w:rsidRDefault="00C7537C" w:rsidP="006A6CD5">
            <w:pPr>
              <w:pStyle w:val="Verklaring"/>
              <w:spacing w:before="60" w:after="0"/>
            </w:pPr>
            <w:r w:rsidRPr="009C6ECB">
              <w:t xml:space="preserve">Ik </w:t>
            </w:r>
            <w:r w:rsidR="005C62C8">
              <w:t>bevestig</w:t>
            </w:r>
            <w:r w:rsidR="005C62C8" w:rsidRPr="009C6ECB">
              <w:t xml:space="preserve"> </w:t>
            </w:r>
            <w:r w:rsidRPr="009C6ECB">
              <w:t>dat alle gegevens in dit formulier en in de bijlagen bij dit formulier naar waarheid zijn ingevuld.</w:t>
            </w:r>
          </w:p>
        </w:tc>
      </w:tr>
      <w:tr w:rsidR="00632F4D" w:rsidRPr="003D114E" w14:paraId="15317E77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B6293" w14:textId="77777777" w:rsidR="00632F4D" w:rsidRPr="003D114E" w:rsidRDefault="00632F4D" w:rsidP="00632F4D">
            <w:pPr>
              <w:pStyle w:val="leeg"/>
            </w:pPr>
          </w:p>
        </w:tc>
      </w:tr>
      <w:tr w:rsidR="00632F4D" w:rsidRPr="003D114E" w14:paraId="14AA08A2" w14:textId="77777777" w:rsidTr="000471EF">
        <w:trPr>
          <w:trHeight w:val="317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65A3" w14:textId="77777777" w:rsidR="00632F4D" w:rsidRPr="00632F4D" w:rsidRDefault="00632F4D" w:rsidP="00632F4D">
            <w:pPr>
              <w:pStyle w:val="leeg"/>
              <w:rPr>
                <w:bCs/>
              </w:rPr>
            </w:pPr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C0DFDA" w14:textId="77777777" w:rsidR="00632F4D" w:rsidRPr="003D114E" w:rsidRDefault="00632F4D" w:rsidP="00EC4DF0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datum</w:t>
            </w:r>
            <w:proofErr w:type="gramEnd"/>
          </w:p>
        </w:tc>
        <w:tc>
          <w:tcPr>
            <w:tcW w:w="59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2588C87" w14:textId="77777777" w:rsidR="00632F4D" w:rsidRPr="003D114E" w:rsidRDefault="00632F4D" w:rsidP="00EC4DF0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0B2E" w14:textId="77777777" w:rsidR="00632F4D" w:rsidRDefault="00632F4D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DD287" w14:textId="77777777" w:rsidR="00632F4D" w:rsidRDefault="00632F4D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66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D8277B0" w14:textId="77777777" w:rsidR="00632F4D" w:rsidRPr="003D114E" w:rsidRDefault="00632F4D" w:rsidP="00EC4DF0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4B1D" w14:textId="77777777" w:rsidR="00632F4D" w:rsidRDefault="00632F4D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C8FDE" w14:textId="77777777" w:rsidR="00632F4D" w:rsidRDefault="00632F4D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0582CE9" w14:textId="77777777" w:rsidR="00632F4D" w:rsidRPr="003D114E" w:rsidRDefault="00632F4D" w:rsidP="00EC4DF0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FCAD3" w14:textId="77777777" w:rsidR="00632F4D" w:rsidRDefault="0079721A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4D4E0" w14:textId="77777777" w:rsidR="00632F4D" w:rsidRDefault="0079721A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74F24" w14:textId="77777777" w:rsidR="00632F4D" w:rsidRDefault="00632F4D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41A01" w14:textId="77777777" w:rsidR="00632F4D" w:rsidRDefault="00632F4D" w:rsidP="00EC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7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4867100" w14:textId="77777777" w:rsidR="00632F4D" w:rsidRPr="003D114E" w:rsidRDefault="00632F4D" w:rsidP="00BE68E5">
            <w:pPr>
              <w:spacing w:before="40"/>
            </w:pPr>
          </w:p>
        </w:tc>
      </w:tr>
      <w:tr w:rsidR="00632F4D" w:rsidRPr="003D114E" w14:paraId="321D135F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9FD73" w14:textId="77777777" w:rsidR="00632F4D" w:rsidRPr="003D114E" w:rsidRDefault="00632F4D" w:rsidP="00632F4D">
            <w:pPr>
              <w:pStyle w:val="leeg"/>
            </w:pPr>
          </w:p>
        </w:tc>
      </w:tr>
      <w:tr w:rsidR="00C7537C" w:rsidRPr="00A57232" w14:paraId="113CFA3C" w14:textId="77777777" w:rsidTr="000471EF">
        <w:trPr>
          <w:trHeight w:val="510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7D0140" w14:textId="77777777" w:rsidR="00C7537C" w:rsidRPr="004C6E93" w:rsidRDefault="00C7537C" w:rsidP="00632F4D">
            <w:pPr>
              <w:jc w:val="right"/>
            </w:pPr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A5B0A4" w14:textId="77777777" w:rsidR="00C7537C" w:rsidRPr="00A57232" w:rsidRDefault="00C7537C" w:rsidP="00CD6BE4">
            <w:pPr>
              <w:spacing w:after="100"/>
              <w:jc w:val="right"/>
            </w:pPr>
            <w:proofErr w:type="gramStart"/>
            <w:r w:rsidRPr="00A57232">
              <w:t>handtekening</w:t>
            </w:r>
            <w:proofErr w:type="gramEnd"/>
          </w:p>
        </w:tc>
        <w:tc>
          <w:tcPr>
            <w:tcW w:w="28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4D766CDA" w14:textId="77777777" w:rsidR="00C7537C" w:rsidRPr="00A57232" w:rsidRDefault="00C7537C" w:rsidP="00CD6BE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3AC8FA" w14:textId="77777777" w:rsidR="00C7537C" w:rsidRPr="00A57232" w:rsidRDefault="00C7537C" w:rsidP="00CD6BE4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</w:p>
        </w:tc>
      </w:tr>
      <w:tr w:rsidR="00C7537C" w:rsidRPr="00D01D72" w14:paraId="5FEFC423" w14:textId="77777777" w:rsidTr="000471EF">
        <w:trPr>
          <w:trHeight w:val="368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89A59" w14:textId="77777777" w:rsidR="00C7537C" w:rsidRPr="00811407" w:rsidRDefault="00C7537C" w:rsidP="00EC4DF0">
            <w:pPr>
              <w:pStyle w:val="leeg"/>
            </w:pPr>
          </w:p>
        </w:tc>
        <w:tc>
          <w:tcPr>
            <w:tcW w:w="2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63E45" w14:textId="77777777" w:rsidR="00C7537C" w:rsidRPr="003D114E" w:rsidRDefault="00C7537C" w:rsidP="00EC4DF0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2847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2FB34E" w14:textId="77777777" w:rsidR="00C7537C" w:rsidRPr="00D01D72" w:rsidRDefault="00C7537C" w:rsidP="00EC4DF0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4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EBA2A" w14:textId="77777777" w:rsidR="00C7537C" w:rsidRPr="003D114E" w:rsidRDefault="00C7537C" w:rsidP="00EC4DF0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298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38966D" w14:textId="77777777" w:rsidR="00C7537C" w:rsidRPr="00D01D72" w:rsidRDefault="00C7537C" w:rsidP="00EC4DF0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C630EB" w:rsidRPr="003D114E" w14:paraId="37F6BEAF" w14:textId="77777777" w:rsidTr="00AB4A3A">
        <w:trPr>
          <w:trHeight w:hRule="exact" w:val="340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446C2D" w14:textId="77777777" w:rsidR="00C630EB" w:rsidRPr="003D114E" w:rsidRDefault="00C630EB" w:rsidP="00EC4DF0">
            <w:pPr>
              <w:pStyle w:val="leeg"/>
            </w:pPr>
          </w:p>
        </w:tc>
      </w:tr>
      <w:tr w:rsidR="00C630EB" w:rsidRPr="003D114E" w14:paraId="34C6F658" w14:textId="77777777" w:rsidTr="000471EF">
        <w:trPr>
          <w:trHeight w:hRule="exact" w:val="397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FE0C3B" w14:textId="77777777" w:rsidR="00C630EB" w:rsidRPr="003D114E" w:rsidRDefault="00C630EB" w:rsidP="00EC4DF0">
            <w:pPr>
              <w:pStyle w:val="leeg"/>
            </w:pPr>
          </w:p>
        </w:tc>
        <w:tc>
          <w:tcPr>
            <w:tcW w:w="987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027DFF1" w14:textId="77777777" w:rsidR="00C630EB" w:rsidRPr="003D114E" w:rsidRDefault="00C630EB" w:rsidP="00EC4DF0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C630EB" w:rsidRPr="003D114E" w14:paraId="2EACA34C" w14:textId="77777777" w:rsidTr="00AB4A3A">
        <w:trPr>
          <w:trHeight w:hRule="exact" w:val="113"/>
        </w:trPr>
        <w:tc>
          <w:tcPr>
            <w:tcW w:w="1026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566FC" w14:textId="77777777" w:rsidR="00C630EB" w:rsidRPr="003D114E" w:rsidRDefault="00C630EB" w:rsidP="00EC4DF0">
            <w:pPr>
              <w:pStyle w:val="leeg"/>
            </w:pPr>
          </w:p>
        </w:tc>
      </w:tr>
      <w:tr w:rsidR="00C630EB" w:rsidRPr="003D114E" w14:paraId="27D916A3" w14:textId="77777777" w:rsidTr="000471EF">
        <w:trPr>
          <w:trHeight w:val="340"/>
        </w:trPr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1549B" w14:textId="74112A76" w:rsidR="00C630EB" w:rsidRPr="003D114E" w:rsidRDefault="006A6CD5" w:rsidP="00157FC2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71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7886A" w14:textId="77777777" w:rsidR="00C630EB" w:rsidRPr="007B5103" w:rsidRDefault="00C630EB" w:rsidP="000431E9">
            <w:pPr>
              <w:ind w:left="29"/>
              <w:rPr>
                <w:rStyle w:val="Zwaar"/>
                <w:b w:val="0"/>
              </w:rPr>
            </w:pPr>
            <w:r w:rsidRPr="00F62B2F">
              <w:rPr>
                <w:i/>
                <w:lang w:val="nl-NL" w:eastAsia="nl-NL"/>
              </w:rPr>
              <w:t>Stuur dit formuli</w:t>
            </w:r>
            <w:r w:rsidR="005E6D83">
              <w:rPr>
                <w:i/>
                <w:lang w:val="nl-NL" w:eastAsia="nl-NL"/>
              </w:rPr>
              <w:t xml:space="preserve">er </w:t>
            </w:r>
            <w:r w:rsidRPr="00F62B2F">
              <w:rPr>
                <w:i/>
                <w:lang w:val="nl-NL" w:eastAsia="nl-NL"/>
              </w:rPr>
              <w:t xml:space="preserve">naar de </w:t>
            </w:r>
            <w:r w:rsidRPr="00192261">
              <w:rPr>
                <w:i/>
                <w:lang w:val="nl-NL" w:eastAsia="nl-NL"/>
              </w:rPr>
              <w:t>bevoegde arrondissementscommissaris van</w:t>
            </w:r>
            <w:r w:rsidRPr="00F62B2F">
              <w:rPr>
                <w:i/>
                <w:lang w:val="nl-NL" w:eastAsia="nl-NL"/>
              </w:rPr>
              <w:t xml:space="preserve"> de provincie </w:t>
            </w:r>
            <w:r w:rsidR="00CF0EED" w:rsidRPr="00CF0EED">
              <w:rPr>
                <w:i/>
                <w:lang w:val="nl-NL" w:eastAsia="nl-NL"/>
              </w:rPr>
              <w:t xml:space="preserve">waar </w:t>
            </w:r>
            <w:r w:rsidRPr="00F62B2F">
              <w:rPr>
                <w:i/>
                <w:lang w:val="nl-NL" w:eastAsia="nl-NL"/>
              </w:rPr>
              <w:t xml:space="preserve">het </w:t>
            </w:r>
            <w:r w:rsidR="00A87F99">
              <w:rPr>
                <w:i/>
                <w:lang w:val="nl-NL" w:eastAsia="nl-NL"/>
              </w:rPr>
              <w:t xml:space="preserve">perceel </w:t>
            </w:r>
            <w:r w:rsidR="000431E9">
              <w:rPr>
                <w:i/>
                <w:lang w:val="nl-NL" w:eastAsia="nl-NL"/>
              </w:rPr>
              <w:t xml:space="preserve">ligt </w:t>
            </w:r>
            <w:r w:rsidR="00A87F99">
              <w:rPr>
                <w:i/>
                <w:lang w:val="nl-NL" w:eastAsia="nl-NL"/>
              </w:rPr>
              <w:t xml:space="preserve">of </w:t>
            </w:r>
            <w:r w:rsidR="000431E9">
              <w:rPr>
                <w:i/>
                <w:lang w:val="nl-NL" w:eastAsia="nl-NL"/>
              </w:rPr>
              <w:t xml:space="preserve">waar </w:t>
            </w:r>
            <w:r w:rsidR="00A87F99">
              <w:rPr>
                <w:i/>
                <w:lang w:val="nl-NL" w:eastAsia="nl-NL"/>
              </w:rPr>
              <w:t>de percelen liggen</w:t>
            </w:r>
            <w:r w:rsidRPr="00F62B2F">
              <w:rPr>
                <w:i/>
                <w:lang w:val="nl-NL" w:eastAsia="nl-NL"/>
              </w:rPr>
              <w:t xml:space="preserve">. </w:t>
            </w:r>
            <w:r>
              <w:rPr>
                <w:i/>
                <w:lang w:val="nl-NL" w:eastAsia="nl-NL"/>
              </w:rPr>
              <w:t>U vindt het adres van elk</w:t>
            </w:r>
            <w:r w:rsidR="00192261">
              <w:rPr>
                <w:i/>
                <w:lang w:val="nl-NL" w:eastAsia="nl-NL"/>
              </w:rPr>
              <w:t>e</w:t>
            </w:r>
            <w:r>
              <w:rPr>
                <w:i/>
                <w:lang w:val="nl-NL" w:eastAsia="nl-NL"/>
              </w:rPr>
              <w:t xml:space="preserve"> </w:t>
            </w:r>
            <w:r w:rsidR="00192261" w:rsidRPr="00192261">
              <w:rPr>
                <w:i/>
                <w:lang w:val="nl-NL" w:eastAsia="nl-NL"/>
              </w:rPr>
              <w:t xml:space="preserve">Vlaamse </w:t>
            </w:r>
            <w:r w:rsidR="000431E9">
              <w:rPr>
                <w:i/>
                <w:lang w:val="nl-NL" w:eastAsia="nl-NL"/>
              </w:rPr>
              <w:t>D</w:t>
            </w:r>
            <w:r w:rsidR="000431E9" w:rsidRPr="00192261">
              <w:rPr>
                <w:i/>
                <w:lang w:val="nl-NL" w:eastAsia="nl-NL"/>
              </w:rPr>
              <w:t xml:space="preserve">ienst </w:t>
            </w:r>
            <w:r w:rsidR="00192261" w:rsidRPr="00192261">
              <w:rPr>
                <w:i/>
                <w:lang w:val="nl-NL" w:eastAsia="nl-NL"/>
              </w:rPr>
              <w:t xml:space="preserve">van de </w:t>
            </w:r>
            <w:r w:rsidR="000431E9">
              <w:rPr>
                <w:i/>
                <w:lang w:val="nl-NL" w:eastAsia="nl-NL"/>
              </w:rPr>
              <w:t>G</w:t>
            </w:r>
            <w:r w:rsidR="00192261" w:rsidRPr="00192261">
              <w:rPr>
                <w:i/>
                <w:lang w:val="nl-NL" w:eastAsia="nl-NL"/>
              </w:rPr>
              <w:t>ouverneur</w:t>
            </w:r>
            <w:r>
              <w:rPr>
                <w:i/>
                <w:lang w:val="nl-NL" w:eastAsia="nl-NL"/>
              </w:rPr>
              <w:t xml:space="preserve"> </w:t>
            </w:r>
            <w:r w:rsidRPr="00F62B2F">
              <w:rPr>
                <w:i/>
                <w:lang w:val="nl-NL" w:eastAsia="nl-NL"/>
              </w:rPr>
              <w:t>bovenaan op dit formulier.</w:t>
            </w:r>
          </w:p>
        </w:tc>
      </w:tr>
    </w:tbl>
    <w:p w14:paraId="4E4633AC" w14:textId="77777777" w:rsidR="00CD6BE4" w:rsidRPr="00E46E8E" w:rsidRDefault="00CD6BE4" w:rsidP="00C630EB">
      <w:pPr>
        <w:rPr>
          <w:sz w:val="2"/>
          <w:szCs w:val="2"/>
        </w:rPr>
      </w:pPr>
    </w:p>
    <w:p w14:paraId="183C3EF9" w14:textId="5A489060" w:rsidR="00402CF3" w:rsidRDefault="00402CF3">
      <w:r>
        <w:br w:type="page"/>
      </w:r>
    </w:p>
    <w:p w14:paraId="318CE1E1" w14:textId="77777777" w:rsidR="00EC4DF0" w:rsidRDefault="00EC4DF0" w:rsidP="00C630EB">
      <w:pPr>
        <w:rPr>
          <w:sz w:val="2"/>
          <w:szCs w:val="2"/>
        </w:rPr>
      </w:pPr>
    </w:p>
    <w:p w14:paraId="04C24BCF" w14:textId="77777777" w:rsidR="00F068B7" w:rsidRDefault="00F068B7" w:rsidP="00C630EB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1"/>
        <w:gridCol w:w="371"/>
        <w:gridCol w:w="9497"/>
      </w:tblGrid>
      <w:tr w:rsidR="00F068B7" w:rsidRPr="00A87F99" w14:paraId="7550CCFC" w14:textId="77777777" w:rsidTr="00F068B7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2FA39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63520" w14:textId="2F7C863C" w:rsidR="00F068B7" w:rsidRPr="00A87F99" w:rsidRDefault="00F068B7" w:rsidP="00F068B7">
            <w:pPr>
              <w:framePr w:hSpace="142" w:wrap="around" w:vAnchor="text" w:hAnchor="text" w:x="-2" w:y="1"/>
              <w:ind w:left="29"/>
              <w:suppressOverlap/>
              <w:rPr>
                <w:rFonts w:eastAsia="Calibri"/>
                <w:b/>
                <w:color w:val="auto"/>
                <w:sz w:val="36"/>
                <w:szCs w:val="36"/>
              </w:rPr>
            </w:pPr>
            <w:r w:rsidRPr="00A87F99">
              <w:rPr>
                <w:rFonts w:eastAsia="Calibri"/>
                <w:b/>
                <w:color w:val="auto"/>
                <w:sz w:val="36"/>
                <w:szCs w:val="36"/>
              </w:rPr>
              <w:t xml:space="preserve">Bijlage </w:t>
            </w:r>
            <w:r w:rsidR="00E770AF">
              <w:rPr>
                <w:rFonts w:eastAsia="Calibri"/>
                <w:b/>
                <w:color w:val="auto"/>
                <w:sz w:val="36"/>
                <w:szCs w:val="36"/>
              </w:rPr>
              <w:t>1</w:t>
            </w:r>
            <w:r w:rsidRPr="00A87F99">
              <w:rPr>
                <w:rFonts w:eastAsia="Calibri"/>
                <w:b/>
                <w:color w:val="auto"/>
                <w:sz w:val="36"/>
                <w:szCs w:val="36"/>
              </w:rPr>
              <w:t xml:space="preserve">: gegevens van de </w:t>
            </w:r>
            <w:proofErr w:type="gramStart"/>
            <w:r w:rsidRPr="00A87F99">
              <w:rPr>
                <w:rFonts w:eastAsia="Calibri"/>
                <w:b/>
                <w:color w:val="auto"/>
                <w:sz w:val="36"/>
                <w:szCs w:val="36"/>
              </w:rPr>
              <w:t xml:space="preserve">percelen </w:t>
            </w:r>
            <w:r>
              <w:t xml:space="preserve"> </w:t>
            </w:r>
            <w:r>
              <w:rPr>
                <w:rFonts w:eastAsia="Calibri"/>
                <w:b/>
                <w:color w:val="auto"/>
                <w:sz w:val="36"/>
                <w:szCs w:val="36"/>
              </w:rPr>
              <w:t>die</w:t>
            </w:r>
            <w:proofErr w:type="gramEnd"/>
            <w:r>
              <w:rPr>
                <w:rFonts w:eastAsia="Calibri"/>
                <w:b/>
                <w:color w:val="auto"/>
                <w:sz w:val="36"/>
                <w:szCs w:val="36"/>
              </w:rPr>
              <w:t xml:space="preserve"> u uit het jachtplan wil</w:t>
            </w:r>
            <w:r w:rsidR="009E4C37">
              <w:rPr>
                <w:rFonts w:eastAsia="Calibri"/>
                <w:b/>
                <w:color w:val="auto"/>
                <w:sz w:val="36"/>
                <w:szCs w:val="36"/>
              </w:rPr>
              <w:t>t</w:t>
            </w:r>
            <w:r>
              <w:rPr>
                <w:rFonts w:eastAsia="Calibri"/>
                <w:b/>
                <w:color w:val="auto"/>
                <w:sz w:val="36"/>
                <w:szCs w:val="36"/>
              </w:rPr>
              <w:t xml:space="preserve"> verwijderen</w:t>
            </w:r>
          </w:p>
        </w:tc>
      </w:tr>
      <w:tr w:rsidR="00F068B7" w:rsidRPr="00A87F99" w14:paraId="7B8EEEB9" w14:textId="77777777" w:rsidTr="00F068B7">
        <w:trPr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D4E0E0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C3B8A1" w14:textId="77777777" w:rsidR="00F068B7" w:rsidRPr="00A87F99" w:rsidRDefault="00F068B7" w:rsidP="00F068B7">
            <w:pPr>
              <w:tabs>
                <w:tab w:val="left" w:pos="153"/>
              </w:tabs>
              <w:ind w:left="29"/>
              <w:rPr>
                <w:rFonts w:eastAsia="Calibri"/>
                <w:color w:val="588901"/>
                <w:sz w:val="16"/>
                <w:szCs w:val="16"/>
              </w:rPr>
            </w:pPr>
            <w:r w:rsidRPr="00A87F99">
              <w:rPr>
                <w:rFonts w:eastAsia="Calibri"/>
                <w:color w:val="588901"/>
                <w:sz w:val="16"/>
                <w:szCs w:val="16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F068B7" w:rsidRPr="00A87F99" w14:paraId="100BB46D" w14:textId="77777777" w:rsidTr="00F068B7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692153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  <w:lang w:val="en-US"/>
              </w:rPr>
            </w:pPr>
          </w:p>
        </w:tc>
        <w:tc>
          <w:tcPr>
            <w:tcW w:w="9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03935" w14:textId="54877087" w:rsidR="00F068B7" w:rsidRPr="00A87F99" w:rsidRDefault="00F068B7" w:rsidP="00F068B7">
            <w:pPr>
              <w:ind w:left="29"/>
              <w:rPr>
                <w:rFonts w:eastAsia="Calibri"/>
                <w:b/>
                <w:bCs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 xml:space="preserve">Vul </w:t>
            </w:r>
            <w:r>
              <w:rPr>
                <w:rFonts w:eastAsia="Calibri"/>
                <w:b/>
                <w:color w:val="000000"/>
              </w:rPr>
              <w:t xml:space="preserve">de </w:t>
            </w:r>
            <w:r w:rsidR="000471EF">
              <w:rPr>
                <w:rFonts w:eastAsia="Calibri"/>
                <w:b/>
                <w:color w:val="000000"/>
              </w:rPr>
              <w:t xml:space="preserve">kadastrale </w:t>
            </w:r>
            <w:r>
              <w:rPr>
                <w:rFonts w:eastAsia="Calibri"/>
                <w:b/>
                <w:color w:val="000000"/>
              </w:rPr>
              <w:t>gegevens</w:t>
            </w:r>
            <w:r w:rsidRPr="00A87F99">
              <w:rPr>
                <w:rFonts w:eastAsia="Calibri"/>
                <w:b/>
                <w:color w:val="000000"/>
              </w:rPr>
              <w:t xml:space="preserve"> in van de percelen </w:t>
            </w:r>
            <w:r w:rsidR="000471EF" w:rsidRPr="000471EF">
              <w:rPr>
                <w:rFonts w:eastAsia="Calibri"/>
                <w:b/>
                <w:color w:val="000000"/>
              </w:rPr>
              <w:t>die u uit het jachtplan wil</w:t>
            </w:r>
            <w:r w:rsidR="0046647D">
              <w:rPr>
                <w:rFonts w:eastAsia="Calibri"/>
                <w:b/>
                <w:color w:val="000000"/>
              </w:rPr>
              <w:t>t</w:t>
            </w:r>
            <w:r w:rsidR="000471EF" w:rsidRPr="000471EF">
              <w:rPr>
                <w:rFonts w:eastAsia="Calibri"/>
                <w:b/>
                <w:color w:val="000000"/>
              </w:rPr>
              <w:t xml:space="preserve"> verwijderen</w:t>
            </w:r>
            <w:r w:rsidRPr="00A87F99">
              <w:rPr>
                <w:rFonts w:eastAsia="Calibri"/>
                <w:b/>
                <w:color w:val="000000"/>
              </w:rPr>
              <w:t>.</w:t>
            </w:r>
          </w:p>
          <w:p w14:paraId="34E29AD1" w14:textId="48BFD0D6" w:rsidR="000471EF" w:rsidRPr="000471EF" w:rsidRDefault="000471EF" w:rsidP="000471EF">
            <w:pPr>
              <w:ind w:left="28"/>
              <w:rPr>
                <w:rFonts w:eastAsia="Calibri"/>
                <w:bCs/>
                <w:i/>
                <w:color w:val="000000"/>
              </w:rPr>
            </w:pPr>
            <w:r w:rsidRPr="000471EF">
              <w:rPr>
                <w:rFonts w:eastAsia="Calibri"/>
                <w:bCs/>
                <w:i/>
                <w:color w:val="000000"/>
              </w:rPr>
              <w:t xml:space="preserve">De kadastrale perceelnummers </w:t>
            </w:r>
            <w:r w:rsidR="0046647D">
              <w:rPr>
                <w:rFonts w:eastAsia="Calibri"/>
                <w:bCs/>
                <w:i/>
                <w:color w:val="000000"/>
              </w:rPr>
              <w:t>vindt u</w:t>
            </w:r>
            <w:r w:rsidRPr="000471EF">
              <w:rPr>
                <w:rFonts w:eastAsia="Calibri"/>
                <w:bCs/>
                <w:i/>
                <w:color w:val="000000"/>
              </w:rPr>
              <w:t xml:space="preserve"> op het aanslagbiljet onroerende voorheffing</w:t>
            </w:r>
            <w:r w:rsidR="00D90E0C">
              <w:rPr>
                <w:rFonts w:eastAsia="Calibri"/>
                <w:bCs/>
                <w:i/>
                <w:color w:val="000000"/>
              </w:rPr>
              <w:t xml:space="preserve"> of op </w:t>
            </w:r>
            <w:hyperlink r:id="rId20" w:history="1">
              <w:r w:rsidR="00D90E0C" w:rsidRPr="00706A30">
                <w:rPr>
                  <w:rStyle w:val="Hyperlink"/>
                  <w:i/>
                </w:rPr>
                <w:t>www.myminfin.be</w:t>
              </w:r>
            </w:hyperlink>
            <w:r w:rsidRPr="000471EF">
              <w:rPr>
                <w:rFonts w:eastAsia="Calibri"/>
                <w:bCs/>
                <w:i/>
                <w:color w:val="000000"/>
              </w:rPr>
              <w:t>. Noteer de kadastrale gegevens telkens in de vorm van een capakey</w:t>
            </w:r>
            <w:r w:rsidR="00587661">
              <w:rPr>
                <w:rFonts w:eastAsia="Calibri"/>
                <w:bCs/>
                <w:i/>
                <w:color w:val="000000"/>
              </w:rPr>
              <w:t xml:space="preserve">, </w:t>
            </w:r>
            <w:r w:rsidR="009E4C37">
              <w:rPr>
                <w:rFonts w:eastAsia="Calibri"/>
                <w:bCs/>
                <w:i/>
                <w:color w:val="000000"/>
              </w:rPr>
              <w:t>bij</w:t>
            </w:r>
            <w:r w:rsidR="00DA2CEC">
              <w:rPr>
                <w:rFonts w:eastAsia="Calibri"/>
                <w:bCs/>
                <w:i/>
                <w:color w:val="000000"/>
              </w:rPr>
              <w:t>voorbeeld: 12002D0558/00M000</w:t>
            </w:r>
            <w:r w:rsidR="009E4C37">
              <w:rPr>
                <w:rFonts w:eastAsia="Calibri"/>
                <w:bCs/>
                <w:i/>
                <w:color w:val="000000"/>
              </w:rPr>
              <w:t>.</w:t>
            </w:r>
          </w:p>
          <w:p w14:paraId="5E0F67BD" w14:textId="2176AEB3" w:rsidR="00F068B7" w:rsidRPr="00A87F99" w:rsidRDefault="000471EF" w:rsidP="000471EF">
            <w:pPr>
              <w:ind w:left="28"/>
              <w:rPr>
                <w:rFonts w:eastAsia="Calibri"/>
                <w:bCs/>
                <w:i/>
                <w:color w:val="000000"/>
              </w:rPr>
            </w:pPr>
            <w:r w:rsidRPr="000471EF">
              <w:rPr>
                <w:rFonts w:eastAsia="Calibri"/>
                <w:bCs/>
                <w:i/>
                <w:color w:val="000000"/>
              </w:rPr>
              <w:t xml:space="preserve">Hoe u de kadastrale gegevens (gemeente, afdeling, sectie, perceel) naar </w:t>
            </w:r>
            <w:r w:rsidR="009E4C37">
              <w:rPr>
                <w:rFonts w:eastAsia="Calibri"/>
                <w:bCs/>
                <w:i/>
                <w:color w:val="000000"/>
              </w:rPr>
              <w:t>e</w:t>
            </w:r>
            <w:r w:rsidR="009E4C37" w:rsidRPr="000471EF">
              <w:rPr>
                <w:rFonts w:eastAsia="Calibri"/>
                <w:bCs/>
                <w:i/>
                <w:color w:val="000000"/>
              </w:rPr>
              <w:t>e</w:t>
            </w:r>
            <w:r w:rsidR="009E4C37">
              <w:rPr>
                <w:rFonts w:eastAsia="Calibri"/>
                <w:bCs/>
                <w:i/>
                <w:color w:val="000000"/>
              </w:rPr>
              <w:t>n</w:t>
            </w:r>
            <w:r w:rsidR="009E4C37" w:rsidRPr="000471EF">
              <w:rPr>
                <w:rFonts w:eastAsia="Calibri"/>
                <w:bCs/>
                <w:i/>
                <w:color w:val="000000"/>
              </w:rPr>
              <w:t xml:space="preserve"> </w:t>
            </w:r>
            <w:r w:rsidRPr="000471EF">
              <w:rPr>
                <w:rFonts w:eastAsia="Calibri"/>
                <w:bCs/>
                <w:i/>
                <w:color w:val="000000"/>
              </w:rPr>
              <w:t>capakey</w:t>
            </w:r>
            <w:r w:rsidR="009E4C37">
              <w:rPr>
                <w:rFonts w:eastAsia="Calibri"/>
                <w:bCs/>
                <w:i/>
                <w:color w:val="000000"/>
              </w:rPr>
              <w:t xml:space="preserve"> kunt omzetten</w:t>
            </w:r>
            <w:r w:rsidRPr="000471EF">
              <w:rPr>
                <w:rFonts w:eastAsia="Calibri"/>
                <w:bCs/>
                <w:i/>
                <w:color w:val="000000"/>
              </w:rPr>
              <w:t xml:space="preserve">, </w:t>
            </w:r>
            <w:r w:rsidR="0046647D">
              <w:rPr>
                <w:rFonts w:eastAsia="Calibri"/>
                <w:bCs/>
                <w:i/>
                <w:color w:val="000000"/>
              </w:rPr>
              <w:t xml:space="preserve">vindt </w:t>
            </w:r>
            <w:r w:rsidRPr="000471EF">
              <w:rPr>
                <w:rFonts w:eastAsia="Calibri"/>
                <w:bCs/>
                <w:i/>
                <w:color w:val="000000"/>
              </w:rPr>
              <w:t>u op</w:t>
            </w:r>
            <w:r w:rsidR="0046647D">
              <w:rPr>
                <w:rFonts w:eastAsia="Calibri"/>
                <w:bCs/>
                <w:i/>
                <w:color w:val="000000"/>
              </w:rPr>
              <w:t xml:space="preserve"> </w:t>
            </w:r>
            <w:hyperlink r:id="rId21" w:history="1">
              <w:r w:rsidR="0046647D" w:rsidRPr="006D6D3C">
                <w:rPr>
                  <w:rStyle w:val="Hyperlink"/>
                  <w:rFonts w:eastAsia="Calibri"/>
                  <w:bCs/>
                  <w:i/>
                </w:rPr>
                <w:t>www.geopunt.be</w:t>
              </w:r>
            </w:hyperlink>
            <w:r w:rsidR="0046647D">
              <w:rPr>
                <w:rFonts w:eastAsia="Calibri"/>
                <w:bCs/>
                <w:i/>
                <w:color w:val="000000"/>
              </w:rPr>
              <w:t xml:space="preserve"> </w:t>
            </w:r>
            <w:r w:rsidRPr="000471EF">
              <w:rPr>
                <w:rFonts w:eastAsia="Calibri"/>
                <w:bCs/>
                <w:i/>
                <w:color w:val="000000"/>
              </w:rPr>
              <w:t xml:space="preserve">via de gele knop </w:t>
            </w:r>
            <w:r w:rsidR="00D64184">
              <w:rPr>
                <w:rFonts w:eastAsia="Calibri"/>
                <w:bCs/>
                <w:i/>
                <w:noProof/>
                <w:color w:val="000000"/>
                <w:lang w:eastAsia="nl-BE"/>
              </w:rPr>
              <w:drawing>
                <wp:inline distT="0" distB="0" distL="0" distR="0" wp14:anchorId="0B6E3831" wp14:editId="51E1B89F">
                  <wp:extent cx="158750" cy="164465"/>
                  <wp:effectExtent l="0" t="0" r="0" b="698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6647D">
              <w:rPr>
                <w:rFonts w:eastAsia="Calibri"/>
                <w:bCs/>
                <w:i/>
                <w:color w:val="000000"/>
              </w:rPr>
              <w:t xml:space="preserve"> </w:t>
            </w:r>
            <w:r w:rsidRPr="000471EF">
              <w:rPr>
                <w:rFonts w:eastAsia="Calibri"/>
                <w:bCs/>
                <w:i/>
                <w:color w:val="000000"/>
              </w:rPr>
              <w:t xml:space="preserve"> </w:t>
            </w:r>
            <w:r w:rsidR="00363524">
              <w:rPr>
                <w:rFonts w:eastAsia="Calibri"/>
                <w:bCs/>
                <w:i/>
                <w:color w:val="000000"/>
              </w:rPr>
              <w:t>naast</w:t>
            </w:r>
            <w:r w:rsidRPr="000471EF">
              <w:rPr>
                <w:rFonts w:eastAsia="Calibri"/>
                <w:bCs/>
                <w:i/>
                <w:color w:val="000000"/>
              </w:rPr>
              <w:t xml:space="preserve"> de zoekbalk.  </w:t>
            </w:r>
          </w:p>
        </w:tc>
      </w:tr>
      <w:tr w:rsidR="00F068B7" w:rsidRPr="00A87F99" w14:paraId="4C73AA2B" w14:textId="77777777" w:rsidTr="00F068B7">
        <w:trPr>
          <w:trHeight w:hRule="exact" w:val="113"/>
        </w:trPr>
        <w:tc>
          <w:tcPr>
            <w:tcW w:w="10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56941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</w:tr>
      <w:tr w:rsidR="00F068B7" w:rsidRPr="00A87F99" w14:paraId="5E8A1864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541F5F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9899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12443AA2" w14:textId="01CF474E" w:rsidR="00F068B7" w:rsidRPr="00A87F99" w:rsidRDefault="009E4C37" w:rsidP="000471EF">
            <w:pPr>
              <w:keepNext/>
              <w:outlineLvl w:val="2"/>
              <w:rPr>
                <w:rFonts w:eastAsia="Times New Roman"/>
                <w:b/>
                <w:color w:val="000000"/>
                <w:lang w:val="nl-NL" w:eastAsia="nl-NL"/>
              </w:rPr>
            </w:pPr>
            <w:proofErr w:type="gramStart"/>
            <w:r>
              <w:rPr>
                <w:rFonts w:eastAsia="Times New Roman"/>
                <w:b/>
                <w:color w:val="000000"/>
                <w:lang w:val="nl-NL" w:eastAsia="nl-NL"/>
              </w:rPr>
              <w:t>capakey</w:t>
            </w:r>
            <w:proofErr w:type="gramEnd"/>
            <w:r>
              <w:rPr>
                <w:rFonts w:eastAsia="Times New Roman"/>
                <w:b/>
                <w:color w:val="000000"/>
                <w:lang w:val="nl-NL" w:eastAsia="nl-NL"/>
              </w:rPr>
              <w:t xml:space="preserve"> </w:t>
            </w:r>
          </w:p>
        </w:tc>
      </w:tr>
      <w:tr w:rsidR="00F068B7" w:rsidRPr="00A87F99" w14:paraId="19AB5D6E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2D68F5D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6D73A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BB8A09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35B07084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E2BF67D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BF5B8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2E8BA8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2D9E8E98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CD9528A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06920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0DC72A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0F1E494B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6D12C1E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65F01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C7769D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08A6B3DE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7EE7713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AC98D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F30228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2B6E1533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E4EFE5F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18197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555A17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5F21DA34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9300E49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A0C850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31449B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479ABFA6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0BCEC4F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C2705C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5D5535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61D40999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6B724A4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05592F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9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3B1CFD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0A9388C1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E811DCF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13EE7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10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B7004E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35903C6D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F2147A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86748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11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6F22A1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3F30544F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96AF570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6D3B5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12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0490B4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1DCD79F7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C1F2B8C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D67354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13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130C58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1962C3B3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ECCC514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193FD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14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873756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211DD130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CFA5B67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17328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15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5FB9F60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21EA43F5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FEED178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69074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16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40A442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07F08E11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33DC886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429132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17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C9272B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1CF78058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286D5CD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4F914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18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946BC7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4A2E6E52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E037BA5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AB5450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19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CE6611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4BB191CA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24B18F3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2853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20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5CD057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2560E4F4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632D9B5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6E11A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21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866F19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4E72A10D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13C3A70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9A8D57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22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2D145B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765AC8B8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E996031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0C03ED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23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0FF89EA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71E25025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3D33E92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4271B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24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2CF5E5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5986F915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229823F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766674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25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45597E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081FE003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A0E9151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99F7B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26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97D700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19A3D2CC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9E191BB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A08713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27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6AE36E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40D84A95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CDA9BCD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97CA16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28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3073D3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6628592D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4B2034E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35A49E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29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F94712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  <w:tr w:rsidR="00F068B7" w:rsidRPr="00A87F99" w14:paraId="161FDCBF" w14:textId="77777777" w:rsidTr="00F068B7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4F1F2CF" w14:textId="77777777" w:rsidR="00F068B7" w:rsidRPr="00A87F99" w:rsidRDefault="00F068B7" w:rsidP="00F068B7">
            <w:pPr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FCB269" w14:textId="77777777" w:rsidR="00F068B7" w:rsidRPr="00A87F99" w:rsidRDefault="00F068B7" w:rsidP="00F068B7">
            <w:pPr>
              <w:jc w:val="right"/>
              <w:rPr>
                <w:rFonts w:eastAsia="Calibri"/>
                <w:b/>
                <w:color w:val="000000"/>
              </w:rPr>
            </w:pPr>
            <w:r w:rsidRPr="00A87F99">
              <w:rPr>
                <w:rFonts w:eastAsia="Calibri"/>
                <w:b/>
                <w:color w:val="000000"/>
              </w:rPr>
              <w:t>30</w:t>
            </w:r>
          </w:p>
        </w:tc>
        <w:tc>
          <w:tcPr>
            <w:tcW w:w="949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553D5D" w14:textId="77777777" w:rsidR="00F068B7" w:rsidRPr="00A87F99" w:rsidRDefault="00F068B7" w:rsidP="00F068B7">
            <w:pPr>
              <w:framePr w:hSpace="142" w:wrap="around" w:vAnchor="text" w:hAnchor="text" w:x="55" w:y="1"/>
              <w:suppressOverlap/>
              <w:rPr>
                <w:rFonts w:eastAsia="Calibri"/>
                <w:color w:val="000000"/>
              </w:rPr>
            </w:pPr>
            <w:r w:rsidRPr="00A87F99">
              <w:rPr>
                <w:rFonts w:eastAsia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7F99">
              <w:rPr>
                <w:rFonts w:eastAsia="Calibri"/>
                <w:color w:val="000000"/>
              </w:rPr>
              <w:instrText xml:space="preserve"> FORMTEXT </w:instrText>
            </w:r>
            <w:r w:rsidRPr="00A87F99">
              <w:rPr>
                <w:rFonts w:eastAsia="Calibri"/>
                <w:color w:val="000000"/>
              </w:rPr>
            </w:r>
            <w:r w:rsidRPr="00A87F99">
              <w:rPr>
                <w:rFonts w:eastAsia="Calibri"/>
                <w:color w:val="000000"/>
              </w:rPr>
              <w:fldChar w:fldCharType="separate"/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noProof/>
                <w:color w:val="000000"/>
              </w:rPr>
              <w:t> </w:t>
            </w:r>
            <w:r w:rsidRPr="00A87F99">
              <w:rPr>
                <w:rFonts w:eastAsia="Calibri"/>
                <w:color w:val="000000"/>
              </w:rPr>
              <w:fldChar w:fldCharType="end"/>
            </w:r>
          </w:p>
        </w:tc>
      </w:tr>
    </w:tbl>
    <w:p w14:paraId="5F645B8F" w14:textId="77777777" w:rsidR="00F068B7" w:rsidRDefault="00F068B7" w:rsidP="00F068B7">
      <w:pPr>
        <w:rPr>
          <w:sz w:val="2"/>
          <w:szCs w:val="2"/>
        </w:rPr>
      </w:pPr>
    </w:p>
    <w:p w14:paraId="2819646D" w14:textId="77777777" w:rsidR="00F068B7" w:rsidRPr="00997572" w:rsidRDefault="00F068B7" w:rsidP="00C630EB">
      <w:pPr>
        <w:rPr>
          <w:sz w:val="2"/>
          <w:szCs w:val="2"/>
        </w:rPr>
      </w:pPr>
    </w:p>
    <w:sectPr w:rsidR="00F068B7" w:rsidRPr="00997572" w:rsidSect="004F6255">
      <w:footerReference w:type="default" r:id="rId23"/>
      <w:footerReference w:type="first" r:id="rId24"/>
      <w:pgSz w:w="11906" w:h="16838" w:code="9"/>
      <w:pgMar w:top="680" w:right="680" w:bottom="1701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BDB62" w14:textId="77777777" w:rsidR="00D27D6B" w:rsidRDefault="00D27D6B" w:rsidP="008E174D">
      <w:r>
        <w:separator/>
      </w:r>
    </w:p>
  </w:endnote>
  <w:endnote w:type="continuationSeparator" w:id="0">
    <w:p w14:paraId="6FCEE4BC" w14:textId="77777777" w:rsidR="00D27D6B" w:rsidRDefault="00D27D6B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0A0AA" w14:textId="7BFDE917" w:rsidR="00387662" w:rsidRPr="00EC4DF0" w:rsidRDefault="00387662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>
      <w:rPr>
        <w:sz w:val="18"/>
        <w:szCs w:val="18"/>
      </w:rPr>
      <w:t xml:space="preserve">Aanvraag tot </w:t>
    </w:r>
    <w:r w:rsidR="009E4C37">
      <w:rPr>
        <w:sz w:val="18"/>
        <w:szCs w:val="18"/>
      </w:rPr>
      <w:t>verwijdering van percelen uit</w:t>
    </w:r>
    <w:r>
      <w:rPr>
        <w:sz w:val="18"/>
        <w:szCs w:val="18"/>
      </w:rPr>
      <w:t xml:space="preserve"> een</w:t>
    </w:r>
    <w:r w:rsidRPr="00EC4DF0">
      <w:rPr>
        <w:sz w:val="18"/>
        <w:szCs w:val="18"/>
      </w:rPr>
      <w:t xml:space="preserve"> jachtplan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A7152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6C4225">
      <w:rPr>
        <w:noProof/>
        <w:sz w:val="18"/>
        <w:szCs w:val="18"/>
      </w:rPr>
      <w:fldChar w:fldCharType="begin"/>
    </w:r>
    <w:r w:rsidRPr="006C4225">
      <w:rPr>
        <w:noProof/>
        <w:sz w:val="18"/>
        <w:szCs w:val="18"/>
      </w:rPr>
      <w:instrText xml:space="preserve"> NUMPAGES </w:instrText>
    </w:r>
    <w:r w:rsidRPr="006C4225">
      <w:rPr>
        <w:noProof/>
        <w:sz w:val="18"/>
        <w:szCs w:val="18"/>
      </w:rPr>
      <w:fldChar w:fldCharType="separate"/>
    </w:r>
    <w:r w:rsidR="007A7152">
      <w:rPr>
        <w:noProof/>
        <w:sz w:val="18"/>
        <w:szCs w:val="18"/>
      </w:rPr>
      <w:t>3</w:t>
    </w:r>
    <w:r w:rsidRPr="006C4225">
      <w:rPr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4"/>
      <w:gridCol w:w="8187"/>
    </w:tblGrid>
    <w:tr w:rsidR="000F302C" w14:paraId="560E953A" w14:textId="77777777" w:rsidTr="005B1ACD">
      <w:tc>
        <w:tcPr>
          <w:tcW w:w="1667" w:type="dxa"/>
        </w:tcPr>
        <w:p w14:paraId="3A54FD5A" w14:textId="02FE7268" w:rsidR="000F302C" w:rsidRDefault="000F302C" w:rsidP="0005708D">
          <w:pPr>
            <w:pStyle w:val="Voettekst"/>
          </w:pPr>
          <w:r>
            <w:rPr>
              <w:noProof/>
              <w:lang w:eastAsia="nl-BE"/>
            </w:rPr>
            <w:drawing>
              <wp:inline distT="0" distB="0" distL="0" distR="0" wp14:anchorId="74851C87" wp14:editId="31A46AC5">
                <wp:extent cx="1071989" cy="540000"/>
                <wp:effectExtent l="0" t="0" r="0" b="0"/>
                <wp:docPr id="3" name="Afbeelding 3" descr="H:\2014\FORMULIEREN_EXTERN\LNE_ANB\LOGO-S NATUUR EN BOS\Vlaanderen%20is%20natuur%20zwa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2014\FORMULIEREN_EXTERN\LNE_ANB\LOGO-S NATUUR EN BOS\Vlaanderen%20is%20natuur%20zwa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989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0" w:type="dxa"/>
        </w:tcPr>
        <w:p w14:paraId="6F45710B" w14:textId="69882CA6" w:rsidR="000F302C" w:rsidRDefault="000F302C" w:rsidP="0005708D">
          <w:pPr>
            <w:pStyle w:val="Voettekst"/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58822A0F" w14:textId="3DB29DF1" w:rsidR="00387662" w:rsidRPr="00594054" w:rsidRDefault="00387662" w:rsidP="0005708D">
    <w:pPr>
      <w:pStyle w:val="Voettekst"/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21A7C" w14:textId="77777777" w:rsidR="00D27D6B" w:rsidRDefault="00D27D6B" w:rsidP="008E174D">
      <w:r>
        <w:separator/>
      </w:r>
    </w:p>
  </w:footnote>
  <w:footnote w:type="continuationSeparator" w:id="0">
    <w:p w14:paraId="3AD3C83E" w14:textId="77777777" w:rsidR="00D27D6B" w:rsidRDefault="00D27D6B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809911">
    <w:abstractNumId w:val="9"/>
  </w:num>
  <w:num w:numId="2" w16cid:durableId="1576818916">
    <w:abstractNumId w:val="6"/>
  </w:num>
  <w:num w:numId="3" w16cid:durableId="1276787841">
    <w:abstractNumId w:val="1"/>
  </w:num>
  <w:num w:numId="4" w16cid:durableId="789401752">
    <w:abstractNumId w:val="5"/>
  </w:num>
  <w:num w:numId="5" w16cid:durableId="654257817">
    <w:abstractNumId w:val="3"/>
  </w:num>
  <w:num w:numId="6" w16cid:durableId="1711681256">
    <w:abstractNumId w:val="8"/>
  </w:num>
  <w:num w:numId="7" w16cid:durableId="1178425863">
    <w:abstractNumId w:val="0"/>
  </w:num>
  <w:num w:numId="8" w16cid:durableId="2018389060">
    <w:abstractNumId w:val="4"/>
  </w:num>
  <w:num w:numId="9" w16cid:durableId="1758399209">
    <w:abstractNumId w:val="7"/>
  </w:num>
  <w:num w:numId="10" w16cid:durableId="1978021752">
    <w:abstractNumId w:val="10"/>
  </w:num>
  <w:num w:numId="11" w16cid:durableId="1789623181">
    <w:abstractNumId w:val="7"/>
  </w:num>
  <w:num w:numId="12" w16cid:durableId="551044783">
    <w:abstractNumId w:val="7"/>
  </w:num>
  <w:num w:numId="13" w16cid:durableId="70856570">
    <w:abstractNumId w:val="7"/>
  </w:num>
  <w:num w:numId="14" w16cid:durableId="256328909">
    <w:abstractNumId w:val="7"/>
  </w:num>
  <w:num w:numId="15" w16cid:durableId="1152329287">
    <w:abstractNumId w:val="7"/>
  </w:num>
  <w:num w:numId="16" w16cid:durableId="1683893841">
    <w:abstractNumId w:val="7"/>
  </w:num>
  <w:num w:numId="17" w16cid:durableId="616642432">
    <w:abstractNumId w:val="7"/>
  </w:num>
  <w:num w:numId="18" w16cid:durableId="466430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8F7"/>
    <w:rsid w:val="00001981"/>
    <w:rsid w:val="000028FF"/>
    <w:rsid w:val="0000345C"/>
    <w:rsid w:val="00007249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31E9"/>
    <w:rsid w:val="0004475E"/>
    <w:rsid w:val="000466E9"/>
    <w:rsid w:val="00046C25"/>
    <w:rsid w:val="000471EF"/>
    <w:rsid w:val="00047E54"/>
    <w:rsid w:val="0005708D"/>
    <w:rsid w:val="00057DEA"/>
    <w:rsid w:val="00060779"/>
    <w:rsid w:val="0006277D"/>
    <w:rsid w:val="00062D04"/>
    <w:rsid w:val="00065AAB"/>
    <w:rsid w:val="000729C1"/>
    <w:rsid w:val="00073BEF"/>
    <w:rsid w:val="000753A0"/>
    <w:rsid w:val="00077C6F"/>
    <w:rsid w:val="00080CAE"/>
    <w:rsid w:val="000834CA"/>
    <w:rsid w:val="00084E5E"/>
    <w:rsid w:val="00091963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02C"/>
    <w:rsid w:val="000F39BB"/>
    <w:rsid w:val="000F5541"/>
    <w:rsid w:val="000F671B"/>
    <w:rsid w:val="000F70D9"/>
    <w:rsid w:val="00100B04"/>
    <w:rsid w:val="00100F83"/>
    <w:rsid w:val="00101A4F"/>
    <w:rsid w:val="00101B23"/>
    <w:rsid w:val="00102681"/>
    <w:rsid w:val="001039CA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27EF0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02AB"/>
    <w:rsid w:val="00152301"/>
    <w:rsid w:val="00157FC2"/>
    <w:rsid w:val="00161B93"/>
    <w:rsid w:val="00162B26"/>
    <w:rsid w:val="00162CC2"/>
    <w:rsid w:val="0016431A"/>
    <w:rsid w:val="001656CB"/>
    <w:rsid w:val="00165839"/>
    <w:rsid w:val="00167ACC"/>
    <w:rsid w:val="00172572"/>
    <w:rsid w:val="00176865"/>
    <w:rsid w:val="001816D5"/>
    <w:rsid w:val="00183949"/>
    <w:rsid w:val="00183A68"/>
    <w:rsid w:val="00183EFC"/>
    <w:rsid w:val="001868FE"/>
    <w:rsid w:val="00190CBE"/>
    <w:rsid w:val="001917FA"/>
    <w:rsid w:val="00192261"/>
    <w:rsid w:val="00192B4B"/>
    <w:rsid w:val="001A0788"/>
    <w:rsid w:val="001A23D3"/>
    <w:rsid w:val="001A3CC2"/>
    <w:rsid w:val="001A7AFA"/>
    <w:rsid w:val="001B232D"/>
    <w:rsid w:val="001B7DFA"/>
    <w:rsid w:val="001C13E9"/>
    <w:rsid w:val="001C3CAC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5B4D"/>
    <w:rsid w:val="001F7119"/>
    <w:rsid w:val="002054CB"/>
    <w:rsid w:val="00210873"/>
    <w:rsid w:val="00212291"/>
    <w:rsid w:val="00214841"/>
    <w:rsid w:val="00215141"/>
    <w:rsid w:val="00216833"/>
    <w:rsid w:val="00221182"/>
    <w:rsid w:val="00221A1E"/>
    <w:rsid w:val="00222276"/>
    <w:rsid w:val="002230A4"/>
    <w:rsid w:val="00225D0E"/>
    <w:rsid w:val="00226392"/>
    <w:rsid w:val="002268C9"/>
    <w:rsid w:val="00232277"/>
    <w:rsid w:val="00236D42"/>
    <w:rsid w:val="00240902"/>
    <w:rsid w:val="0025128E"/>
    <w:rsid w:val="00254BD5"/>
    <w:rsid w:val="00254C6C"/>
    <w:rsid w:val="002565D7"/>
    <w:rsid w:val="00256E73"/>
    <w:rsid w:val="00261971"/>
    <w:rsid w:val="002625B5"/>
    <w:rsid w:val="0026501D"/>
    <w:rsid w:val="00266E15"/>
    <w:rsid w:val="00272A26"/>
    <w:rsid w:val="00273378"/>
    <w:rsid w:val="002739DF"/>
    <w:rsid w:val="0027470A"/>
    <w:rsid w:val="00274B78"/>
    <w:rsid w:val="0027673A"/>
    <w:rsid w:val="002825AD"/>
    <w:rsid w:val="00283D00"/>
    <w:rsid w:val="00285A8B"/>
    <w:rsid w:val="00285D45"/>
    <w:rsid w:val="00286B35"/>
    <w:rsid w:val="00286C17"/>
    <w:rsid w:val="00287A6D"/>
    <w:rsid w:val="00290108"/>
    <w:rsid w:val="002901AA"/>
    <w:rsid w:val="00292B7F"/>
    <w:rsid w:val="00292D16"/>
    <w:rsid w:val="00293492"/>
    <w:rsid w:val="0029489F"/>
    <w:rsid w:val="00294D0D"/>
    <w:rsid w:val="00297BCA"/>
    <w:rsid w:val="002A2F23"/>
    <w:rsid w:val="002A5A44"/>
    <w:rsid w:val="002B49C2"/>
    <w:rsid w:val="002B4E40"/>
    <w:rsid w:val="002B5414"/>
    <w:rsid w:val="002B6360"/>
    <w:rsid w:val="002C287B"/>
    <w:rsid w:val="002C4E44"/>
    <w:rsid w:val="002D2733"/>
    <w:rsid w:val="002D38A1"/>
    <w:rsid w:val="002D73C3"/>
    <w:rsid w:val="002D7DC7"/>
    <w:rsid w:val="002E01EF"/>
    <w:rsid w:val="002E16CC"/>
    <w:rsid w:val="002E3C53"/>
    <w:rsid w:val="002E3ECE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4226"/>
    <w:rsid w:val="0031551C"/>
    <w:rsid w:val="00316ADB"/>
    <w:rsid w:val="00317484"/>
    <w:rsid w:val="0032079B"/>
    <w:rsid w:val="00320890"/>
    <w:rsid w:val="003210A4"/>
    <w:rsid w:val="00324984"/>
    <w:rsid w:val="00325E0D"/>
    <w:rsid w:val="003315DB"/>
    <w:rsid w:val="003347F1"/>
    <w:rsid w:val="00344002"/>
    <w:rsid w:val="00344078"/>
    <w:rsid w:val="0034501B"/>
    <w:rsid w:val="0034576F"/>
    <w:rsid w:val="00351BE7"/>
    <w:rsid w:val="003522D6"/>
    <w:rsid w:val="00355C6C"/>
    <w:rsid w:val="003571D2"/>
    <w:rsid w:val="0035756F"/>
    <w:rsid w:val="003605B2"/>
    <w:rsid w:val="00360649"/>
    <w:rsid w:val="00363524"/>
    <w:rsid w:val="00363AF0"/>
    <w:rsid w:val="003640E8"/>
    <w:rsid w:val="00365085"/>
    <w:rsid w:val="003660F1"/>
    <w:rsid w:val="00370240"/>
    <w:rsid w:val="00370412"/>
    <w:rsid w:val="0037326C"/>
    <w:rsid w:val="00380E8D"/>
    <w:rsid w:val="003816C8"/>
    <w:rsid w:val="00382491"/>
    <w:rsid w:val="00384E9D"/>
    <w:rsid w:val="00386E54"/>
    <w:rsid w:val="00387662"/>
    <w:rsid w:val="0038771F"/>
    <w:rsid w:val="00390326"/>
    <w:rsid w:val="0039218A"/>
    <w:rsid w:val="003A11D3"/>
    <w:rsid w:val="003A2D06"/>
    <w:rsid w:val="003A4498"/>
    <w:rsid w:val="003A4E6F"/>
    <w:rsid w:val="003A6216"/>
    <w:rsid w:val="003B0490"/>
    <w:rsid w:val="003B0C3D"/>
    <w:rsid w:val="003B1F13"/>
    <w:rsid w:val="003B6BAF"/>
    <w:rsid w:val="003C55AE"/>
    <w:rsid w:val="003C65FD"/>
    <w:rsid w:val="003C75CA"/>
    <w:rsid w:val="003D114E"/>
    <w:rsid w:val="003D4DAC"/>
    <w:rsid w:val="003E02FB"/>
    <w:rsid w:val="003E05E3"/>
    <w:rsid w:val="003E3EAF"/>
    <w:rsid w:val="003E5458"/>
    <w:rsid w:val="003F6B38"/>
    <w:rsid w:val="0040190E"/>
    <w:rsid w:val="00402CF3"/>
    <w:rsid w:val="00406A5D"/>
    <w:rsid w:val="00407FE0"/>
    <w:rsid w:val="00412E01"/>
    <w:rsid w:val="00417E3A"/>
    <w:rsid w:val="00422E30"/>
    <w:rsid w:val="004258F8"/>
    <w:rsid w:val="00425A77"/>
    <w:rsid w:val="00427FE6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3023"/>
    <w:rsid w:val="0046647D"/>
    <w:rsid w:val="00471768"/>
    <w:rsid w:val="0048237E"/>
    <w:rsid w:val="004857A8"/>
    <w:rsid w:val="00486FC2"/>
    <w:rsid w:val="00497F55"/>
    <w:rsid w:val="004A185A"/>
    <w:rsid w:val="004A28E3"/>
    <w:rsid w:val="004A48D9"/>
    <w:rsid w:val="004A5516"/>
    <w:rsid w:val="004A7E53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1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255"/>
    <w:rsid w:val="004F64B9"/>
    <w:rsid w:val="004F66D1"/>
    <w:rsid w:val="00501AD2"/>
    <w:rsid w:val="00504D1E"/>
    <w:rsid w:val="00506277"/>
    <w:rsid w:val="0051224B"/>
    <w:rsid w:val="00513107"/>
    <w:rsid w:val="0051379D"/>
    <w:rsid w:val="00516BDC"/>
    <w:rsid w:val="005177A0"/>
    <w:rsid w:val="005220C9"/>
    <w:rsid w:val="005247C1"/>
    <w:rsid w:val="00527F3D"/>
    <w:rsid w:val="00530A3F"/>
    <w:rsid w:val="00532A3E"/>
    <w:rsid w:val="00537C0D"/>
    <w:rsid w:val="00541098"/>
    <w:rsid w:val="005423FF"/>
    <w:rsid w:val="005438BD"/>
    <w:rsid w:val="00544953"/>
    <w:rsid w:val="005471D8"/>
    <w:rsid w:val="005509D4"/>
    <w:rsid w:val="00553517"/>
    <w:rsid w:val="005542C0"/>
    <w:rsid w:val="00555186"/>
    <w:rsid w:val="005622C1"/>
    <w:rsid w:val="005637C4"/>
    <w:rsid w:val="00563FEE"/>
    <w:rsid w:val="005644A7"/>
    <w:rsid w:val="005657B2"/>
    <w:rsid w:val="0056587D"/>
    <w:rsid w:val="0057124A"/>
    <w:rsid w:val="00573388"/>
    <w:rsid w:val="00575846"/>
    <w:rsid w:val="0058088D"/>
    <w:rsid w:val="00580BAD"/>
    <w:rsid w:val="0058178B"/>
    <w:rsid w:val="005819BA"/>
    <w:rsid w:val="00583F20"/>
    <w:rsid w:val="00587318"/>
    <w:rsid w:val="00587661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1AC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C62C8"/>
    <w:rsid w:val="005D09E4"/>
    <w:rsid w:val="005D0E68"/>
    <w:rsid w:val="005D0FE7"/>
    <w:rsid w:val="005D7ABC"/>
    <w:rsid w:val="005E33AD"/>
    <w:rsid w:val="005E3F7E"/>
    <w:rsid w:val="005E51B5"/>
    <w:rsid w:val="005E6535"/>
    <w:rsid w:val="005E6D83"/>
    <w:rsid w:val="005F132A"/>
    <w:rsid w:val="005F1F38"/>
    <w:rsid w:val="005F222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2F4D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94959"/>
    <w:rsid w:val="006A6CD5"/>
    <w:rsid w:val="006B3EB7"/>
    <w:rsid w:val="006B51E1"/>
    <w:rsid w:val="006C4225"/>
    <w:rsid w:val="006C4337"/>
    <w:rsid w:val="006C51E9"/>
    <w:rsid w:val="006C59C7"/>
    <w:rsid w:val="006D01FB"/>
    <w:rsid w:val="006D0E83"/>
    <w:rsid w:val="006D3736"/>
    <w:rsid w:val="006E29BE"/>
    <w:rsid w:val="006E6347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25D02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78C7"/>
    <w:rsid w:val="00770A49"/>
    <w:rsid w:val="00771E52"/>
    <w:rsid w:val="00773F18"/>
    <w:rsid w:val="00780619"/>
    <w:rsid w:val="00781F63"/>
    <w:rsid w:val="00783F56"/>
    <w:rsid w:val="007865F5"/>
    <w:rsid w:val="00786BC8"/>
    <w:rsid w:val="00793ACB"/>
    <w:rsid w:val="007950E5"/>
    <w:rsid w:val="0079721A"/>
    <w:rsid w:val="007A30C3"/>
    <w:rsid w:val="007A3EB4"/>
    <w:rsid w:val="007A5032"/>
    <w:rsid w:val="007A7152"/>
    <w:rsid w:val="007B3243"/>
    <w:rsid w:val="007B5103"/>
    <w:rsid w:val="007B525C"/>
    <w:rsid w:val="007B5A0C"/>
    <w:rsid w:val="007B781A"/>
    <w:rsid w:val="007D070B"/>
    <w:rsid w:val="007D2869"/>
    <w:rsid w:val="007D3046"/>
    <w:rsid w:val="007D36EA"/>
    <w:rsid w:val="007D58A4"/>
    <w:rsid w:val="007F0574"/>
    <w:rsid w:val="007F4219"/>
    <w:rsid w:val="007F61F5"/>
    <w:rsid w:val="007F7211"/>
    <w:rsid w:val="00811407"/>
    <w:rsid w:val="00814665"/>
    <w:rsid w:val="00815F9E"/>
    <w:rsid w:val="0082494D"/>
    <w:rsid w:val="00824976"/>
    <w:rsid w:val="00825D0C"/>
    <w:rsid w:val="0082645C"/>
    <w:rsid w:val="00826920"/>
    <w:rsid w:val="00827E84"/>
    <w:rsid w:val="00832D0D"/>
    <w:rsid w:val="0083427C"/>
    <w:rsid w:val="00840AF8"/>
    <w:rsid w:val="0084129A"/>
    <w:rsid w:val="0084304F"/>
    <w:rsid w:val="00843616"/>
    <w:rsid w:val="008438C8"/>
    <w:rsid w:val="00844B16"/>
    <w:rsid w:val="00845AB1"/>
    <w:rsid w:val="00846FB4"/>
    <w:rsid w:val="0084752A"/>
    <w:rsid w:val="00852CF6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669D"/>
    <w:rsid w:val="00887E46"/>
    <w:rsid w:val="00893C2B"/>
    <w:rsid w:val="00894BAF"/>
    <w:rsid w:val="008954B5"/>
    <w:rsid w:val="00895F58"/>
    <w:rsid w:val="00896280"/>
    <w:rsid w:val="00897B68"/>
    <w:rsid w:val="008A123A"/>
    <w:rsid w:val="008A29B0"/>
    <w:rsid w:val="008A4FB4"/>
    <w:rsid w:val="008A599E"/>
    <w:rsid w:val="008A6362"/>
    <w:rsid w:val="008A643A"/>
    <w:rsid w:val="008B153E"/>
    <w:rsid w:val="008B1882"/>
    <w:rsid w:val="008C3A03"/>
    <w:rsid w:val="008C48C4"/>
    <w:rsid w:val="008C4B7F"/>
    <w:rsid w:val="008C6187"/>
    <w:rsid w:val="008C6D1B"/>
    <w:rsid w:val="008D0405"/>
    <w:rsid w:val="008D0889"/>
    <w:rsid w:val="008D3275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166A"/>
    <w:rsid w:val="008F6660"/>
    <w:rsid w:val="0090014D"/>
    <w:rsid w:val="009007A7"/>
    <w:rsid w:val="00901191"/>
    <w:rsid w:val="00904E76"/>
    <w:rsid w:val="009077C4"/>
    <w:rsid w:val="00907C18"/>
    <w:rsid w:val="009110D4"/>
    <w:rsid w:val="0091651D"/>
    <w:rsid w:val="0091707D"/>
    <w:rsid w:val="00925C39"/>
    <w:rsid w:val="0093279E"/>
    <w:rsid w:val="00944CB5"/>
    <w:rsid w:val="00946AFF"/>
    <w:rsid w:val="00954C9C"/>
    <w:rsid w:val="009554B3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87B13"/>
    <w:rsid w:val="00990228"/>
    <w:rsid w:val="00991D7F"/>
    <w:rsid w:val="00993C34"/>
    <w:rsid w:val="009948DE"/>
    <w:rsid w:val="0099574E"/>
    <w:rsid w:val="009963B0"/>
    <w:rsid w:val="00997227"/>
    <w:rsid w:val="00997572"/>
    <w:rsid w:val="009A45A4"/>
    <w:rsid w:val="009A498E"/>
    <w:rsid w:val="009A5064"/>
    <w:rsid w:val="009A5191"/>
    <w:rsid w:val="009A74E2"/>
    <w:rsid w:val="009B1186"/>
    <w:rsid w:val="009B1293"/>
    <w:rsid w:val="009B3856"/>
    <w:rsid w:val="009B4964"/>
    <w:rsid w:val="009B7127"/>
    <w:rsid w:val="009C2D7B"/>
    <w:rsid w:val="009C7DA4"/>
    <w:rsid w:val="009D07FB"/>
    <w:rsid w:val="009E1F5B"/>
    <w:rsid w:val="009E39A9"/>
    <w:rsid w:val="009E4C37"/>
    <w:rsid w:val="009E4F9B"/>
    <w:rsid w:val="009F1EBA"/>
    <w:rsid w:val="009F2CAA"/>
    <w:rsid w:val="009F441C"/>
    <w:rsid w:val="009F4EBF"/>
    <w:rsid w:val="009F7700"/>
    <w:rsid w:val="00A0358E"/>
    <w:rsid w:val="00A03D0D"/>
    <w:rsid w:val="00A076A5"/>
    <w:rsid w:val="00A1076C"/>
    <w:rsid w:val="00A1478B"/>
    <w:rsid w:val="00A17D34"/>
    <w:rsid w:val="00A24E75"/>
    <w:rsid w:val="00A26786"/>
    <w:rsid w:val="00A26995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87F99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A3A"/>
    <w:rsid w:val="00AB4B20"/>
    <w:rsid w:val="00AC00D2"/>
    <w:rsid w:val="00AC08C3"/>
    <w:rsid w:val="00AC24C9"/>
    <w:rsid w:val="00AC4CF6"/>
    <w:rsid w:val="00AC7EB3"/>
    <w:rsid w:val="00AD0911"/>
    <w:rsid w:val="00AD1A37"/>
    <w:rsid w:val="00AD2310"/>
    <w:rsid w:val="00AD38B3"/>
    <w:rsid w:val="00AD3A04"/>
    <w:rsid w:val="00AD3A4C"/>
    <w:rsid w:val="00AD430E"/>
    <w:rsid w:val="00AD71AC"/>
    <w:rsid w:val="00AE2545"/>
    <w:rsid w:val="00AE33C1"/>
    <w:rsid w:val="00AF0FAE"/>
    <w:rsid w:val="00AF113E"/>
    <w:rsid w:val="00AF3FB3"/>
    <w:rsid w:val="00AF550A"/>
    <w:rsid w:val="00AF566F"/>
    <w:rsid w:val="00AF7209"/>
    <w:rsid w:val="00B032FD"/>
    <w:rsid w:val="00B0482B"/>
    <w:rsid w:val="00B05DA9"/>
    <w:rsid w:val="00B05ED4"/>
    <w:rsid w:val="00B061D9"/>
    <w:rsid w:val="00B0704A"/>
    <w:rsid w:val="00B0723A"/>
    <w:rsid w:val="00B07CE5"/>
    <w:rsid w:val="00B1125E"/>
    <w:rsid w:val="00B1132D"/>
    <w:rsid w:val="00B1211E"/>
    <w:rsid w:val="00B1259C"/>
    <w:rsid w:val="00B13AB2"/>
    <w:rsid w:val="00B13DEA"/>
    <w:rsid w:val="00B14150"/>
    <w:rsid w:val="00B14BDB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2D0"/>
    <w:rsid w:val="00B40853"/>
    <w:rsid w:val="00B43D36"/>
    <w:rsid w:val="00B47D57"/>
    <w:rsid w:val="00B52BAE"/>
    <w:rsid w:val="00B54073"/>
    <w:rsid w:val="00B57823"/>
    <w:rsid w:val="00B62F61"/>
    <w:rsid w:val="00B63472"/>
    <w:rsid w:val="00B63B5D"/>
    <w:rsid w:val="00B6523F"/>
    <w:rsid w:val="00B67A29"/>
    <w:rsid w:val="00B7176E"/>
    <w:rsid w:val="00B73F1B"/>
    <w:rsid w:val="00B7558A"/>
    <w:rsid w:val="00B80F07"/>
    <w:rsid w:val="00B82013"/>
    <w:rsid w:val="00B83670"/>
    <w:rsid w:val="00B90884"/>
    <w:rsid w:val="00B93D8C"/>
    <w:rsid w:val="00B953C6"/>
    <w:rsid w:val="00B953FC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E68E5"/>
    <w:rsid w:val="00BF0568"/>
    <w:rsid w:val="00C069CF"/>
    <w:rsid w:val="00C06CD3"/>
    <w:rsid w:val="00C1138A"/>
    <w:rsid w:val="00C11E16"/>
    <w:rsid w:val="00C13077"/>
    <w:rsid w:val="00C20D2A"/>
    <w:rsid w:val="00C231E4"/>
    <w:rsid w:val="00C33CA7"/>
    <w:rsid w:val="00C35359"/>
    <w:rsid w:val="00C37454"/>
    <w:rsid w:val="00C3791E"/>
    <w:rsid w:val="00C4076E"/>
    <w:rsid w:val="00C41CBF"/>
    <w:rsid w:val="00C42015"/>
    <w:rsid w:val="00C447B6"/>
    <w:rsid w:val="00C459A6"/>
    <w:rsid w:val="00C61D70"/>
    <w:rsid w:val="00C628B4"/>
    <w:rsid w:val="00C630EB"/>
    <w:rsid w:val="00C6434C"/>
    <w:rsid w:val="00C67233"/>
    <w:rsid w:val="00C676DD"/>
    <w:rsid w:val="00C72900"/>
    <w:rsid w:val="00C7537C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08AC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4238"/>
    <w:rsid w:val="00CC127D"/>
    <w:rsid w:val="00CC1868"/>
    <w:rsid w:val="00CC1D46"/>
    <w:rsid w:val="00CC2F61"/>
    <w:rsid w:val="00CC55BB"/>
    <w:rsid w:val="00CC7865"/>
    <w:rsid w:val="00CD32AE"/>
    <w:rsid w:val="00CD444D"/>
    <w:rsid w:val="00CD6BE4"/>
    <w:rsid w:val="00CE3888"/>
    <w:rsid w:val="00CE59A4"/>
    <w:rsid w:val="00CF0EED"/>
    <w:rsid w:val="00CF1C81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27D6B"/>
    <w:rsid w:val="00D302FB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332C"/>
    <w:rsid w:val="00D64184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426"/>
    <w:rsid w:val="00D77A67"/>
    <w:rsid w:val="00D830A9"/>
    <w:rsid w:val="00D8547D"/>
    <w:rsid w:val="00D863B4"/>
    <w:rsid w:val="00D90E0C"/>
    <w:rsid w:val="00D9622B"/>
    <w:rsid w:val="00DA2CEC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1838"/>
    <w:rsid w:val="00DF2B96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450C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46E8E"/>
    <w:rsid w:val="00E50E13"/>
    <w:rsid w:val="00E531D9"/>
    <w:rsid w:val="00E53AAA"/>
    <w:rsid w:val="00E54754"/>
    <w:rsid w:val="00E55B94"/>
    <w:rsid w:val="00E608A3"/>
    <w:rsid w:val="00E63F89"/>
    <w:rsid w:val="00E66762"/>
    <w:rsid w:val="00E7072E"/>
    <w:rsid w:val="00E72C72"/>
    <w:rsid w:val="00E74A42"/>
    <w:rsid w:val="00E770AF"/>
    <w:rsid w:val="00E7798E"/>
    <w:rsid w:val="00E90137"/>
    <w:rsid w:val="00E91551"/>
    <w:rsid w:val="00E9665E"/>
    <w:rsid w:val="00EA1D0D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571"/>
    <w:rsid w:val="00EC1D46"/>
    <w:rsid w:val="00EC27BF"/>
    <w:rsid w:val="00EC4509"/>
    <w:rsid w:val="00EC4DF0"/>
    <w:rsid w:val="00EC5033"/>
    <w:rsid w:val="00EC52CC"/>
    <w:rsid w:val="00EC69F3"/>
    <w:rsid w:val="00EC6EF9"/>
    <w:rsid w:val="00ED02B7"/>
    <w:rsid w:val="00ED19A4"/>
    <w:rsid w:val="00ED240D"/>
    <w:rsid w:val="00ED2896"/>
    <w:rsid w:val="00ED3703"/>
    <w:rsid w:val="00ED5992"/>
    <w:rsid w:val="00EE1B58"/>
    <w:rsid w:val="00EE1DA7"/>
    <w:rsid w:val="00EE2168"/>
    <w:rsid w:val="00EE4619"/>
    <w:rsid w:val="00EE4DC1"/>
    <w:rsid w:val="00EE7471"/>
    <w:rsid w:val="00EF1409"/>
    <w:rsid w:val="00EF2B23"/>
    <w:rsid w:val="00EF369D"/>
    <w:rsid w:val="00EF3BED"/>
    <w:rsid w:val="00EF41BA"/>
    <w:rsid w:val="00EF4DDC"/>
    <w:rsid w:val="00EF6CD2"/>
    <w:rsid w:val="00F03AB3"/>
    <w:rsid w:val="00F0600B"/>
    <w:rsid w:val="00F0623A"/>
    <w:rsid w:val="00F068B7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36EE"/>
    <w:rsid w:val="00F55E85"/>
    <w:rsid w:val="00F56B26"/>
    <w:rsid w:val="00F62502"/>
    <w:rsid w:val="00F625CA"/>
    <w:rsid w:val="00F63364"/>
    <w:rsid w:val="00F635CA"/>
    <w:rsid w:val="00F7084C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47"/>
    <w:rsid w:val="00F93152"/>
    <w:rsid w:val="00F96608"/>
    <w:rsid w:val="00FA0717"/>
    <w:rsid w:val="00FA63A6"/>
    <w:rsid w:val="00FB2BD8"/>
    <w:rsid w:val="00FB7357"/>
    <w:rsid w:val="00FC0538"/>
    <w:rsid w:val="00FC1160"/>
    <w:rsid w:val="00FC1832"/>
    <w:rsid w:val="00FC253E"/>
    <w:rsid w:val="00FC60D5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0787"/>
    <w:rsid w:val="00FF1563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993F94"/>
  <w15:docId w15:val="{16500957-641F-425D-8CC9-71395AD50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EF4DDC"/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32277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630A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tippellijn">
    <w:name w:val="stippellijn"/>
    <w:basedOn w:val="Standaard"/>
    <w:qFormat/>
    <w:rsid w:val="00EC4DF0"/>
    <w:pPr>
      <w:framePr w:hSpace="142" w:wrap="around" w:vAnchor="text" w:hAnchor="text" w:x="55" w:y="1"/>
      <w:pBdr>
        <w:bottom w:val="dashed" w:sz="2" w:space="0" w:color="auto"/>
      </w:pBdr>
      <w:suppressOverlap/>
    </w:pPr>
    <w:rPr>
      <w:szCs w:val="16"/>
    </w:rPr>
  </w:style>
  <w:style w:type="numbering" w:customStyle="1" w:styleId="Geenlijst1">
    <w:name w:val="Geen lijst1"/>
    <w:next w:val="Geenlijst"/>
    <w:uiPriority w:val="99"/>
    <w:semiHidden/>
    <w:unhideWhenUsed/>
    <w:rsid w:val="00A87F99"/>
  </w:style>
  <w:style w:type="table" w:customStyle="1" w:styleId="Tabelraster1">
    <w:name w:val="Tabelraster1"/>
    <w:basedOn w:val="Standaardtabel"/>
    <w:next w:val="Tabelraster"/>
    <w:uiPriority w:val="59"/>
    <w:rsid w:val="00A87F99"/>
    <w:rPr>
      <w:rFonts w:eastAsia="Calibri"/>
      <w:color w:val="auto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02C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-vlaanderen@vlaanderen.be" TargetMode="External"/><Relationship Id="rId18" Type="http://schemas.openxmlformats.org/officeDocument/2006/relationships/hyperlink" Target="http://www.myminfin.b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acht.limburg@vlaanderen.be" TargetMode="External"/><Relationship Id="rId17" Type="http://schemas.openxmlformats.org/officeDocument/2006/relationships/hyperlink" Target="http://www.geopunt.b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hyperlink" Target="http://www.myminfin.b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cht.antwerpen@vlaanderen.be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mailto:jacht.west-vlaanderen@vlaanderen.be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natuurenbos.be/jachtplann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vlaams-brabant@vlaanderen.be" TargetMode="External"/><Relationship Id="rId22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42" ma:contentTypeDescription="Een nieuw document maken." ma:contentTypeScope="" ma:versionID="8a0b514cf8624cc8b2d716cfdab55fee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43be049acf6b6b8226719ebbdfd50e77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4:TaxCatchAll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  <xsd:element ref="ns2:Rangschikking" minOccurs="0"/>
                <xsd:element ref="ns2:Jaarinformulier" minOccurs="0"/>
                <xsd:element ref="ns2:MediaServiceObjectDetectorVersions" minOccurs="0"/>
                <xsd:element ref="ns2:MediaServiceSearchProperties" minOccurs="0"/>
                <xsd:element ref="ns2:nieuwadres0" minOccurs="0"/>
                <xsd:element ref="ns2:An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  <xsd:enumeration value="Melding aankorrelplaats en drukjacht"/>
          <xsd:enumeration value="Genk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1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2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3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4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5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26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  <xsd:element name="Rangschikking" ma:index="27" nillable="true" ma:displayName="Rangschikking" ma:decimals="0" ma:format="Dropdown" ma:internalName="Rangschikking" ma:percentage="FALSE">
      <xsd:simpleType>
        <xsd:restriction base="dms:Number"/>
      </xsd:simpleType>
    </xsd:element>
    <xsd:element name="Jaarinformulier" ma:index="28" nillable="true" ma:displayName="Jaar in formulier" ma:format="Dropdown" ma:internalName="Jaarinformulier">
      <xsd:simpleType>
        <xsd:restriction base="dms:Text">
          <xsd:maxLength value="4"/>
        </xsd:restriction>
      </xsd:simpleType>
    </xsd:element>
    <xsd:element name="MediaServiceObjectDetectorVersions" ma:index="2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ieuwadres0" ma:index="31" nillable="true" ma:displayName="nieuw adres" ma:default="0" ma:format="Dropdown" ma:internalName="nieuwadres0">
      <xsd:simpleType>
        <xsd:restriction base="dms:Boolean"/>
      </xsd:simpleType>
    </xsd:element>
    <xsd:element name="Ann" ma:index="32" nillable="true" ma:displayName="Ann" ma:default="0" ma:format="Dropdown" ma:internalName="An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te_x0020_Archiveren" ma:index="9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_x0020_Archiveren xmlns="d6b6cc88-31e2-4054-8578-321496337b1f">false</te_x0020_Archiveren>
    <TaxCatchAll xmlns="9a9ec0f0-7796-43d0-ac1f-4c8c46ee0bd1">
      <Value>6</Value>
    </TaxCatchAll>
    <Formulierbeveiligd xmlns="ad2920da-1019-4cbd-a1b6-0ff1b3dc3b23">false</Formulierbeveiligd>
    <Onderwerp xmlns="ad2920da-1019-4cbd-a1b6-0ff1b3dc3b23">Jachtplan</Onderwerp>
    <Status_x0020_document xmlns="d6b6cc88-31e2-4054-8578-321496337b1f">Gepubliceerd</Status_x0020_document>
    <Opmerkingen xmlns="ad2920da-1019-4cbd-a1b6-0ff1b3dc3b23" xsi:nil="true"/>
    <Dispatch xmlns="ad2920da-1019-4cbd-a1b6-0ff1b3dc3b23">AC - PROVINCIES</Dispatch>
    <Oudeweg xmlns="ad2920da-1019-4cbd-a1b6-0ff1b3dc3b23">CTU</Oudeweg>
    <Nieuwein xmlns="ad2920da-1019-4cbd-a1b6-0ff1b3dc3b23">CTU</Nieuwein>
    <ELOKETDB_x003a_Oudeweg xmlns="ad2920da-1019-4cbd-a1b6-0ff1b3dc3b23" xsi:nil="true"/>
    <ELOKETADMIN_x003a_Oudeweg xmlns="ad2920da-1019-4cbd-a1b6-0ff1b3dc3b23" xsi:nil="true"/>
    <ELOKETDB_x003a_Nieuwein xmlns="ad2920da-1019-4cbd-a1b6-0ff1b3dc3b23" xsi:nil="true"/>
    <ELOKETBURGER_x003a_Oudeweg xmlns="ad2920da-1019-4cbd-a1b6-0ff1b3dc3b23" xsi:nil="true"/>
    <ELOKETBURGER_x003a_Nieuwein xmlns="ad2920da-1019-4cbd-a1b6-0ff1b3dc3b23" xsi:nil="true"/>
    <ELOKETADMIN_x003a_NieuweIn xmlns="ad2920da-1019-4cbd-a1b6-0ff1b3dc3b23" xsi:nil="true"/>
    <Jaarinformulier xmlns="ad2920da-1019-4cbd-a1b6-0ff1b3dc3b23" xsi:nil="true"/>
    <Rangschikking xmlns="ad2920da-1019-4cbd-a1b6-0ff1b3dc3b23" xsi:nil="true"/>
    <Ann xmlns="ad2920da-1019-4cbd-a1b6-0ff1b3dc3b23">false</Ann>
    <nieuwadres0 xmlns="ad2920da-1019-4cbd-a1b6-0ff1b3dc3b23">true</nieuwadres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A3986-B048-49D3-9907-2A451B36D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F1F544-213D-46E2-AE5F-39DD0A1282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EAEEF-2BD5-4B43-8BE1-B373F29B9625}">
  <ds:schemaRefs>
    <ds:schemaRef ds:uri="http://purl.org/dc/terms/"/>
    <ds:schemaRef ds:uri="9a9ec0f0-7796-43d0-ac1f-4c8c46ee0bd1"/>
    <ds:schemaRef ds:uri="http://purl.org/dc/dcmitype/"/>
    <ds:schemaRef ds:uri="http://schemas.microsoft.com/office/infopath/2007/PartnerControls"/>
    <ds:schemaRef ds:uri="ad2920da-1019-4cbd-a1b6-0ff1b3dc3b23"/>
    <ds:schemaRef ds:uri="http://purl.org/dc/elements/1.1/"/>
    <ds:schemaRef ds:uri="http://schemas.microsoft.com/office/2006/documentManagement/types"/>
    <ds:schemaRef ds:uri="d6b6cc88-31e2-4054-8578-321496337b1f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613A06C-3453-4670-B20E-2DF717D8DC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7</TotalTime>
  <Pages>3</Pages>
  <Words>928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Prekadini Rilind</cp:lastModifiedBy>
  <cp:revision>12</cp:revision>
  <cp:lastPrinted>2017-07-10T07:50:00Z</cp:lastPrinted>
  <dcterms:created xsi:type="dcterms:W3CDTF">2019-12-23T04:02:00Z</dcterms:created>
  <dcterms:modified xsi:type="dcterms:W3CDTF">2024-02-13T13:55:00Z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Opvolgen">
    <vt:filetime>2099-11-30T23:00:00Z</vt:filetime>
  </property>
  <property fmtid="{D5CDD505-2E9C-101B-9397-08002B2CF9AE}" pid="10" name="cf32cb07e3a646438115f2b612350fc1">
    <vt:lpwstr>Sjabloon|b4dd69d4-b632-42f7-823b-7fedb37a220c</vt:lpwstr>
  </property>
  <property fmtid="{D5CDD505-2E9C-101B-9397-08002B2CF9AE}" pid="11" name="l0ba55f733334fa2899505ca9c5884b7">
    <vt:lpwstr/>
  </property>
</Properties>
</file>