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19"/>
        <w:gridCol w:w="9"/>
        <w:gridCol w:w="1937"/>
        <w:gridCol w:w="66"/>
        <w:gridCol w:w="216"/>
        <w:gridCol w:w="276"/>
        <w:gridCol w:w="24"/>
        <w:gridCol w:w="84"/>
        <w:gridCol w:w="175"/>
        <w:gridCol w:w="7"/>
        <w:gridCol w:w="17"/>
        <w:gridCol w:w="65"/>
        <w:gridCol w:w="14"/>
        <w:gridCol w:w="175"/>
        <w:gridCol w:w="33"/>
        <w:gridCol w:w="70"/>
        <w:gridCol w:w="216"/>
        <w:gridCol w:w="62"/>
        <w:gridCol w:w="223"/>
        <w:gridCol w:w="55"/>
        <w:gridCol w:w="13"/>
        <w:gridCol w:w="125"/>
        <w:gridCol w:w="101"/>
        <w:gridCol w:w="39"/>
        <w:gridCol w:w="40"/>
        <w:gridCol w:w="98"/>
        <w:gridCol w:w="109"/>
        <w:gridCol w:w="36"/>
        <w:gridCol w:w="133"/>
        <w:gridCol w:w="121"/>
        <w:gridCol w:w="58"/>
        <w:gridCol w:w="235"/>
        <w:gridCol w:w="13"/>
        <w:gridCol w:w="125"/>
        <w:gridCol w:w="10"/>
        <w:gridCol w:w="9"/>
        <w:gridCol w:w="134"/>
        <w:gridCol w:w="144"/>
        <w:gridCol w:w="134"/>
        <w:gridCol w:w="38"/>
        <w:gridCol w:w="14"/>
        <w:gridCol w:w="92"/>
        <w:gridCol w:w="134"/>
        <w:gridCol w:w="31"/>
        <w:gridCol w:w="12"/>
        <w:gridCol w:w="101"/>
        <w:gridCol w:w="134"/>
        <w:gridCol w:w="24"/>
        <w:gridCol w:w="28"/>
        <w:gridCol w:w="92"/>
        <w:gridCol w:w="138"/>
        <w:gridCol w:w="422"/>
        <w:gridCol w:w="25"/>
        <w:gridCol w:w="42"/>
        <w:gridCol w:w="987"/>
        <w:gridCol w:w="132"/>
        <w:gridCol w:w="284"/>
        <w:gridCol w:w="857"/>
        <w:gridCol w:w="890"/>
        <w:gridCol w:w="29"/>
        <w:gridCol w:w="218"/>
        <w:gridCol w:w="152"/>
      </w:tblGrid>
      <w:tr w:rsidR="00DF787F" w:rsidRPr="00954FC5" w14:paraId="3B3D5651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3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F3EDE1E" w:rsidR="00DF787F" w:rsidRPr="00954FC5" w:rsidRDefault="007C38DF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bestrijding </w:t>
            </w:r>
            <w:r w:rsidR="005C2441" w:rsidRPr="005C2441">
              <w:rPr>
                <w:color w:val="auto"/>
                <w:sz w:val="36"/>
                <w:szCs w:val="36"/>
              </w:rPr>
              <w:t>Rosse stekelstaart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3104AA2B" w:rsidR="00DF787F" w:rsidRPr="00954FC5" w:rsidRDefault="00DF787F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</w:p>
        </w:tc>
      </w:tr>
      <w:tr w:rsidR="00CA770C" w:rsidRPr="00954FC5" w14:paraId="786FD050" w14:textId="77777777" w:rsidTr="00684BE5">
        <w:trPr>
          <w:gridAfter w:val="3"/>
          <w:wAfter w:w="399" w:type="dxa"/>
          <w:trHeight w:hRule="exact" w:val="283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161B" w14:textId="4DEBD1CE" w:rsidR="00CA770C" w:rsidRPr="00954FC5" w:rsidRDefault="00785B81" w:rsidP="00921582">
            <w:pPr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>
              <w:rPr>
                <w:color w:val="588901"/>
              </w:rPr>
              <w:br/>
            </w:r>
          </w:p>
        </w:tc>
      </w:tr>
      <w:tr w:rsidR="008D0661" w14:paraId="70DDCB35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284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1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Default="009B1C13" w:rsidP="00FA5FD9">
            <w:pPr>
              <w:ind w:left="28"/>
              <w:rPr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603F" w14:textId="77777777" w:rsidR="004B0A7D" w:rsidRPr="00A54B31" w:rsidRDefault="004B0A7D" w:rsidP="007B2E70">
            <w:pPr>
              <w:ind w:left="28"/>
              <w:rPr>
                <w:szCs w:val="20"/>
              </w:rPr>
            </w:pPr>
            <w:r w:rsidRPr="00A54B31">
              <w:rPr>
                <w:szCs w:val="20"/>
              </w:rPr>
              <w:t>Havenlaan 88 bus 75</w:t>
            </w:r>
            <w:r w:rsidRPr="00A54B31">
              <w:rPr>
                <w:szCs w:val="20"/>
              </w:rPr>
              <w:br/>
              <w:t>1000 Brussel</w:t>
            </w:r>
          </w:p>
          <w:p w14:paraId="513D1E70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Antwerpen, Limburg en Vlaams-Brabant</w:t>
            </w:r>
          </w:p>
          <w:p w14:paraId="30C58874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fr-BE"/>
              </w:rPr>
            </w:pPr>
            <w:r w:rsidRPr="00A54B31">
              <w:rPr>
                <w:rFonts w:cs="Calibri"/>
                <w:sz w:val="20"/>
                <w:lang w:val="fr-BE"/>
              </w:rPr>
              <w:t xml:space="preserve">T </w:t>
            </w:r>
            <w:r w:rsidRPr="00A54B31">
              <w:rPr>
                <w:rFonts w:cs="Calibri"/>
                <w:b w:val="0"/>
                <w:bCs/>
                <w:sz w:val="20"/>
                <w:lang w:val="fr-BE"/>
              </w:rPr>
              <w:t xml:space="preserve">1700 - </w:t>
            </w:r>
            <w:hyperlink r:id="rId12" w:history="1">
              <w:r w:rsidRPr="00A54B31">
                <w:rPr>
                  <w:rStyle w:val="Hyperlink"/>
                  <w:rFonts w:cs="Calibri"/>
                  <w:b w:val="0"/>
                  <w:bCs/>
                  <w:sz w:val="20"/>
                  <w:lang w:val="fr-BE"/>
                </w:rPr>
                <w:t>jacht.oost.anb@vlaanderen.be</w:t>
              </w:r>
            </w:hyperlink>
          </w:p>
          <w:p w14:paraId="251094D9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Oost- en West-Vlaanderen</w:t>
            </w:r>
          </w:p>
          <w:p w14:paraId="149A8243" w14:textId="082AFFFC" w:rsidR="009B1C13" w:rsidRPr="009B1C13" w:rsidRDefault="004B0A7D" w:rsidP="004B0A7D">
            <w:pPr>
              <w:ind w:left="29"/>
              <w:rPr>
                <w:rStyle w:val="Zwaar"/>
              </w:rPr>
            </w:pPr>
            <w:r w:rsidRPr="004B0A7D">
              <w:rPr>
                <w:b/>
                <w:bCs/>
              </w:rPr>
              <w:t>T</w:t>
            </w:r>
            <w:r w:rsidRPr="00A54B31">
              <w:t xml:space="preserve"> </w:t>
            </w:r>
            <w:r w:rsidRPr="00A54B31">
              <w:rPr>
                <w:bCs/>
              </w:rPr>
              <w:t xml:space="preserve">1700 - </w:t>
            </w:r>
            <w:hyperlink r:id="rId13" w:history="1">
              <w:r w:rsidRPr="00A54B31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8D0661" w14:paraId="7DC96662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284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proofErr w:type="gramStart"/>
            <w:r w:rsidRPr="00FF09C8">
              <w:rPr>
                <w:szCs w:val="20"/>
              </w:rPr>
              <w:t>invoerdatum</w:t>
            </w:r>
            <w:proofErr w:type="gramEnd"/>
          </w:p>
        </w:tc>
      </w:tr>
      <w:tr w:rsidR="008D0661" w14:paraId="717DBD3A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425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8D0661" w:rsidRPr="004B0A7D" w14:paraId="2A91F570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686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31ABA0" w14:textId="3F4AFA35" w:rsidR="009B1C13" w:rsidRPr="004B0A7D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4B0A7D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7C38DF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 w:rsidRPr="007C38DF"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39309F49" w:rsidR="0079495D" w:rsidRPr="005C2441" w:rsidRDefault="0079495D" w:rsidP="008F47C7">
            <w:pPr>
              <w:ind w:left="28"/>
              <w:rPr>
                <w:highlight w:val="yellow"/>
              </w:rPr>
            </w:pPr>
            <w:r w:rsidRPr="007C38DF">
              <w:rPr>
                <w:rStyle w:val="Nadruk"/>
              </w:rPr>
              <w:t xml:space="preserve">Met dit formulier </w:t>
            </w:r>
            <w:r w:rsidR="008F47C7" w:rsidRPr="007C38DF">
              <w:rPr>
                <w:rStyle w:val="Nadruk"/>
              </w:rPr>
              <w:t>meldt u aan het Agentschap voor Natuur en Bos</w:t>
            </w:r>
            <w:r w:rsidRPr="007C38DF">
              <w:rPr>
                <w:rStyle w:val="Nadruk"/>
              </w:rPr>
              <w:t xml:space="preserve"> </w:t>
            </w:r>
            <w:r w:rsidR="001F4B48" w:rsidRPr="007C38DF">
              <w:rPr>
                <w:rStyle w:val="Nadruk"/>
              </w:rPr>
              <w:t>het doden</w:t>
            </w:r>
            <w:r w:rsidRPr="007C38DF">
              <w:rPr>
                <w:rStyle w:val="Nadruk"/>
              </w:rPr>
              <w:t xml:space="preserve"> van een </w:t>
            </w:r>
            <w:r w:rsidR="007C38DF" w:rsidRPr="007C38DF">
              <w:rPr>
                <w:rStyle w:val="Nadruk"/>
              </w:rPr>
              <w:t>Rosse stekelstaart</w:t>
            </w:r>
            <w:r w:rsidR="008F47C7" w:rsidRPr="007C38DF">
              <w:rPr>
                <w:rStyle w:val="Nadruk"/>
              </w:rPr>
              <w:t>. Dit formulier is een toepassing van</w:t>
            </w:r>
            <w:r w:rsidR="009145C3" w:rsidRPr="007C38DF">
              <w:rPr>
                <w:rStyle w:val="Nadruk"/>
              </w:rPr>
              <w:t xml:space="preserve"> </w:t>
            </w:r>
            <w:r w:rsidR="00DA53C7" w:rsidRPr="007C38DF">
              <w:rPr>
                <w:rStyle w:val="Nadruk"/>
              </w:rPr>
              <w:t xml:space="preserve">artikel </w:t>
            </w:r>
            <w:r w:rsidR="009145C3" w:rsidRPr="007C38DF">
              <w:rPr>
                <w:rStyle w:val="Nadruk"/>
              </w:rPr>
              <w:t>31/</w:t>
            </w:r>
            <w:r w:rsidR="00687FC5" w:rsidRPr="007C38DF">
              <w:rPr>
                <w:rStyle w:val="Nadruk"/>
              </w:rPr>
              <w:t xml:space="preserve">8 </w:t>
            </w:r>
            <w:r w:rsidR="00DA53C7" w:rsidRPr="007C38DF">
              <w:rPr>
                <w:rStyle w:val="Nadruk"/>
              </w:rPr>
              <w:t xml:space="preserve">van het </w:t>
            </w:r>
            <w:r w:rsidR="009145C3" w:rsidRPr="007C38DF">
              <w:rPr>
                <w:rStyle w:val="Nadruk"/>
              </w:rPr>
              <w:t xml:space="preserve">Soortenbesluit </w:t>
            </w:r>
            <w:r w:rsidR="00DA53C7" w:rsidRPr="007C38DF">
              <w:rPr>
                <w:rStyle w:val="Nadruk"/>
              </w:rPr>
              <w:t xml:space="preserve">van </w:t>
            </w:r>
            <w:r w:rsidR="009145C3" w:rsidRPr="007C38DF">
              <w:rPr>
                <w:rStyle w:val="Nadruk"/>
              </w:rPr>
              <w:t>15 mei 2009</w:t>
            </w:r>
            <w:r w:rsidR="00DA53C7" w:rsidRPr="007C38DF">
              <w:rPr>
                <w:rStyle w:val="Nadruk"/>
              </w:rPr>
              <w:t>.</w:t>
            </w:r>
          </w:p>
        </w:tc>
      </w:tr>
      <w:tr w:rsidR="00E10AFB" w:rsidRPr="00954FC5" w14:paraId="4BF402FC" w14:textId="77777777" w:rsidTr="00684BE5">
        <w:trPr>
          <w:gridAfter w:val="3"/>
          <w:wAfter w:w="399" w:type="dxa"/>
          <w:trHeight w:hRule="exact" w:val="113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684BE5">
        <w:trPr>
          <w:gridAfter w:val="3"/>
          <w:wAfter w:w="399" w:type="dxa"/>
          <w:trHeight w:hRule="exact" w:val="38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771561A6" w:rsidR="00FA5FD9" w:rsidRPr="00380D2E" w:rsidRDefault="00FA5FD9" w:rsidP="00FA5FD9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7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2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7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1E4B8F">
        <w:trPr>
          <w:gridAfter w:val="3"/>
          <w:wAfter w:w="399" w:type="dxa"/>
          <w:trHeight w:hRule="exact" w:val="582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8C4A1A" w:rsidRPr="00954FC5" w14:paraId="6D398647" w14:textId="77777777" w:rsidTr="001E4B8F">
        <w:trPr>
          <w:gridAfter w:val="3"/>
          <w:wAfter w:w="399" w:type="dxa"/>
          <w:trHeight w:hRule="exact" w:val="13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678E" w14:textId="52E14DE0" w:rsidR="008C4A1A" w:rsidRPr="00954FC5" w:rsidRDefault="008C4A1A" w:rsidP="00091AB3">
            <w:pPr>
              <w:pStyle w:val="Kop1"/>
              <w:spacing w:before="0"/>
            </w:pPr>
          </w:p>
        </w:tc>
      </w:tr>
      <w:tr w:rsidR="008C4A1A" w:rsidRPr="003D114E" w14:paraId="77B5DFFF" w14:textId="77777777" w:rsidTr="00684BE5">
        <w:trPr>
          <w:gridAfter w:val="1"/>
          <w:wAfter w:w="152" w:type="dxa"/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C308" w14:textId="77777777" w:rsidR="008C4A1A" w:rsidRPr="00B63472" w:rsidRDefault="008C4A1A" w:rsidP="008C4A1A">
            <w:pPr>
              <w:pStyle w:val="leeg"/>
              <w:rPr>
                <w:bCs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AB2C" w14:textId="3F2C59BF" w:rsidR="008C4A1A" w:rsidRPr="003D114E" w:rsidRDefault="008C4A1A" w:rsidP="008C4A1A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39A9B3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23C7" w14:textId="77777777" w:rsidR="008C4A1A" w:rsidRDefault="008C4A1A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4469" w14:textId="77777777" w:rsidR="008C4A1A" w:rsidRDefault="008C4A1A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2560B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E566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834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5ADE0A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F5E2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A72F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5E0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A703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6E041" w14:textId="77777777" w:rsidR="008C4A1A" w:rsidRPr="003D114E" w:rsidRDefault="008C4A1A" w:rsidP="008C4A1A"/>
        </w:tc>
      </w:tr>
      <w:tr w:rsidR="008C4A1A" w:rsidRPr="003D114E" w14:paraId="4D3A7309" w14:textId="77777777" w:rsidTr="00684BE5">
        <w:trPr>
          <w:gridAfter w:val="1"/>
          <w:wAfter w:w="152" w:type="dxa"/>
          <w:trHeight w:hRule="exact" w:val="57"/>
        </w:trPr>
        <w:tc>
          <w:tcPr>
            <w:tcW w:w="104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4CC1" w14:textId="77777777" w:rsidR="008C4A1A" w:rsidRPr="003D114E" w:rsidRDefault="008C4A1A" w:rsidP="008C4A1A">
            <w:pPr>
              <w:pStyle w:val="leeg"/>
            </w:pPr>
          </w:p>
        </w:tc>
      </w:tr>
      <w:tr w:rsidR="008C4A1A" w:rsidRPr="003D114E" w14:paraId="55E03D6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1BC6" w14:textId="77777777" w:rsidR="008C4A1A" w:rsidRPr="00811407" w:rsidRDefault="008C4A1A" w:rsidP="008C4A1A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542C" w14:textId="6CBA57CD" w:rsidR="008C4A1A" w:rsidRPr="003D114E" w:rsidRDefault="008C4A1A" w:rsidP="008C4A1A">
            <w:pPr>
              <w:jc w:val="right"/>
            </w:pPr>
            <w:r>
              <w:t>Locatie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5DC46" w14:textId="77777777" w:rsidR="008C4A1A" w:rsidRPr="00D01D72" w:rsidRDefault="008C4A1A" w:rsidP="008C4A1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4A1A" w:rsidRPr="003D114E" w14:paraId="2A24DCD4" w14:textId="77777777" w:rsidTr="00684BE5">
        <w:trPr>
          <w:gridAfter w:val="1"/>
          <w:wAfter w:w="152" w:type="dxa"/>
          <w:trHeight w:hRule="exact" w:val="57"/>
        </w:trPr>
        <w:tc>
          <w:tcPr>
            <w:tcW w:w="104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45A6" w14:textId="77777777" w:rsidR="008C4A1A" w:rsidRPr="003D114E" w:rsidRDefault="008C4A1A" w:rsidP="008C4A1A">
            <w:pPr>
              <w:pStyle w:val="leeg"/>
            </w:pPr>
          </w:p>
        </w:tc>
      </w:tr>
      <w:tr w:rsidR="00684BE5" w:rsidRPr="003D114E" w14:paraId="1EF2FAB6" w14:textId="77777777" w:rsidTr="00684BE5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1C2D" w14:textId="77777777" w:rsidR="00684BE5" w:rsidRPr="00B63472" w:rsidRDefault="00684BE5" w:rsidP="008C4A1A">
            <w:pPr>
              <w:pStyle w:val="leeg"/>
              <w:rPr>
                <w:bCs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ABEA" w14:textId="4093FB24" w:rsidR="00684BE5" w:rsidRPr="003D114E" w:rsidRDefault="00684BE5" w:rsidP="008C4A1A">
            <w:pPr>
              <w:jc w:val="right"/>
              <w:rPr>
                <w:rStyle w:val="Zwaar"/>
                <w:b w:val="0"/>
              </w:rPr>
            </w:pPr>
            <w:r w:rsidRPr="008C4A1A">
              <w:t>Aankomstuur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DE103" w14:textId="77777777" w:rsidR="00684BE5" w:rsidRPr="003D114E" w:rsidRDefault="00684BE5" w:rsidP="008C4A1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01FC" w14:textId="77777777" w:rsidR="00684BE5" w:rsidRDefault="00684BE5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53B1" w14:textId="77777777" w:rsidR="00684BE5" w:rsidRDefault="00684BE5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5F0ED8" w14:textId="6CB575E7" w:rsidR="00684BE5" w:rsidRDefault="00684BE5" w:rsidP="008C4A1A">
            <w:pPr>
              <w:pStyle w:val="invulveld"/>
              <w:framePr w:wrap="around"/>
              <w:jc w:val="center"/>
            </w:pPr>
            <w:r>
              <w:t>:</w:t>
            </w:r>
          </w:p>
        </w:tc>
        <w:tc>
          <w:tcPr>
            <w:tcW w:w="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93654" w14:textId="525E8473" w:rsidR="00684BE5" w:rsidRPr="003D114E" w:rsidRDefault="00684BE5" w:rsidP="008C4A1A">
            <w:pPr>
              <w:rPr>
                <w:sz w:val="14"/>
                <w:szCs w:val="14"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7C2" w14:textId="5BFC4284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843" w:type="dxa"/>
            <w:gridSpan w:val="9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07FA00" w14:textId="1D77AA94" w:rsidR="00684BE5" w:rsidRPr="003D114E" w:rsidRDefault="00684BE5" w:rsidP="008C4A1A">
            <w:pPr>
              <w:jc w:val="right"/>
              <w:rPr>
                <w:sz w:val="14"/>
                <w:szCs w:val="14"/>
              </w:rPr>
            </w:pPr>
            <w:r w:rsidRPr="008C4A1A">
              <w:rPr>
                <w:sz w:val="14"/>
                <w:szCs w:val="14"/>
              </w:rPr>
              <w:t>Vertrekuur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A3E5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AB4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2767C" w14:textId="7437864C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: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B45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594F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38ED43" w14:textId="77777777" w:rsidR="00684BE5" w:rsidRPr="003D114E" w:rsidRDefault="00684BE5" w:rsidP="008C4A1A"/>
        </w:tc>
      </w:tr>
      <w:tr w:rsidR="00684BE5" w:rsidRPr="003D114E" w14:paraId="7113C1B2" w14:textId="77777777" w:rsidTr="00684BE5">
        <w:trPr>
          <w:trHeight w:hRule="exact" w:val="57"/>
        </w:trPr>
        <w:tc>
          <w:tcPr>
            <w:tcW w:w="10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FD71" w14:textId="77777777" w:rsidR="00684BE5" w:rsidRPr="003D114E" w:rsidRDefault="00684BE5" w:rsidP="007C38DF">
            <w:pPr>
              <w:pStyle w:val="leeg"/>
            </w:pPr>
          </w:p>
        </w:tc>
      </w:tr>
      <w:tr w:rsidR="0048610A" w:rsidRPr="00954FC5" w14:paraId="4C4CB48B" w14:textId="77777777" w:rsidTr="00684BE5">
        <w:trPr>
          <w:gridAfter w:val="3"/>
          <w:wAfter w:w="399" w:type="dxa"/>
          <w:trHeight w:hRule="exact" w:val="38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F627B" w14:textId="15C0807B" w:rsidR="0048610A" w:rsidRPr="00954FC5" w:rsidRDefault="0048610A" w:rsidP="00091AB3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690E438A" w:rsidR="0048610A" w:rsidRPr="00954FC5" w:rsidRDefault="005C2441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Teamleden</w:t>
            </w:r>
          </w:p>
        </w:tc>
      </w:tr>
      <w:tr w:rsidR="0048610A" w:rsidRPr="003D114E" w14:paraId="4AD16437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1ED2B161" w:rsidR="0048610A" w:rsidRPr="003D114E" w:rsidRDefault="001E4B8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8D0661" w:rsidRPr="003D114E" w14:paraId="446AA928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09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F1F2E" w:rsidRPr="003D114E" w14:paraId="19274EA9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B28E" w14:textId="77777777" w:rsidR="005C2441" w:rsidRPr="003E0DEB" w:rsidRDefault="005C244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E6B3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703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93732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110D9404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B8A0" w14:textId="532DC82E" w:rsidR="005C2441" w:rsidRPr="003D114E" w:rsidRDefault="001E4B8F" w:rsidP="008C4A1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AC30" w14:textId="43830AD6" w:rsidR="005C2441" w:rsidRPr="00AC323B" w:rsidRDefault="005C2441" w:rsidP="008C4A1A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b</w:t>
            </w:r>
            <w:r w:rsidRPr="005C2441">
              <w:rPr>
                <w:b/>
                <w:szCs w:val="20"/>
              </w:rPr>
              <w:t xml:space="preserve">egeleider </w:t>
            </w:r>
            <w:r w:rsidRPr="00AC323B">
              <w:rPr>
                <w:b/>
                <w:szCs w:val="20"/>
              </w:rPr>
              <w:t>in.</w:t>
            </w:r>
          </w:p>
        </w:tc>
      </w:tr>
      <w:tr w:rsidR="005F1F2E" w:rsidRPr="003D114E" w14:paraId="6BB9886F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2A7B" w14:textId="77777777" w:rsidR="005C2441" w:rsidRPr="003E0DEB" w:rsidRDefault="005C244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8008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11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29A75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5565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4C3D5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5A8AF83E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700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684BE5">
        <w:trPr>
          <w:gridAfter w:val="3"/>
          <w:wAfter w:w="399" w:type="dxa"/>
          <w:trHeight w:hRule="exact" w:val="113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</w:tbl>
    <w:p w14:paraId="2E116C03" w14:textId="77777777" w:rsidR="001E4B8F" w:rsidRDefault="001E4B8F">
      <w:r>
        <w:rPr>
          <w:b/>
        </w:rPr>
        <w:br w:type="page"/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16"/>
        <w:gridCol w:w="46"/>
        <w:gridCol w:w="332"/>
        <w:gridCol w:w="1627"/>
        <w:gridCol w:w="394"/>
        <w:gridCol w:w="173"/>
        <w:gridCol w:w="142"/>
        <w:gridCol w:w="68"/>
        <w:gridCol w:w="78"/>
        <w:gridCol w:w="119"/>
        <w:gridCol w:w="22"/>
        <w:gridCol w:w="326"/>
        <w:gridCol w:w="276"/>
        <w:gridCol w:w="278"/>
        <w:gridCol w:w="394"/>
        <w:gridCol w:w="293"/>
        <w:gridCol w:w="62"/>
        <w:gridCol w:w="219"/>
        <w:gridCol w:w="294"/>
        <w:gridCol w:w="359"/>
        <w:gridCol w:w="188"/>
        <w:gridCol w:w="286"/>
        <w:gridCol w:w="170"/>
        <w:gridCol w:w="114"/>
        <w:gridCol w:w="218"/>
        <w:gridCol w:w="63"/>
        <w:gridCol w:w="281"/>
        <w:gridCol w:w="151"/>
        <w:gridCol w:w="170"/>
        <w:gridCol w:w="700"/>
        <w:gridCol w:w="163"/>
        <w:gridCol w:w="422"/>
        <w:gridCol w:w="1368"/>
        <w:gridCol w:w="30"/>
        <w:gridCol w:w="34"/>
        <w:gridCol w:w="32"/>
        <w:gridCol w:w="9"/>
        <w:gridCol w:w="27"/>
        <w:gridCol w:w="334"/>
      </w:tblGrid>
      <w:tr w:rsidR="00BD15EA" w:rsidRPr="003D114E" w14:paraId="41E49F0F" w14:textId="77777777" w:rsidTr="005C63E9">
        <w:trPr>
          <w:gridAfter w:val="4"/>
          <w:wAfter w:w="399" w:type="dxa"/>
          <w:trHeight w:hRule="exact" w:val="13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2027B32C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3D582A55" w14:textId="77777777" w:rsidTr="00684BE5">
        <w:trPr>
          <w:gridAfter w:val="4"/>
          <w:wAfter w:w="399" w:type="dxa"/>
          <w:trHeight w:hRule="exact" w:val="380"/>
        </w:trPr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EBF6F" w14:textId="77777777" w:rsidR="008D0661" w:rsidRPr="003E0DEB" w:rsidRDefault="008D0661" w:rsidP="008C4A1A">
            <w:pPr>
              <w:pStyle w:val="leeg"/>
            </w:pPr>
          </w:p>
        </w:tc>
        <w:tc>
          <w:tcPr>
            <w:tcW w:w="981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42EBAD" w14:textId="6443DAD9" w:rsidR="008D0661" w:rsidRPr="00954FC5" w:rsidRDefault="008D0661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8D0661">
              <w:rPr>
                <w:rFonts w:cs="Calibri"/>
              </w:rPr>
              <w:t>Waarnemingen</w:t>
            </w:r>
          </w:p>
        </w:tc>
      </w:tr>
      <w:tr w:rsidR="008D0661" w:rsidRPr="003D114E" w14:paraId="573AB948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DA9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84EB709" w14:textId="77777777" w:rsidTr="00684BE5">
        <w:trPr>
          <w:gridAfter w:val="3"/>
          <w:wAfter w:w="370" w:type="dxa"/>
          <w:trHeight w:val="284"/>
        </w:trPr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E4B0" w14:textId="3321C0A3" w:rsidR="008D0661" w:rsidRPr="003D114E" w:rsidRDefault="008D0661" w:rsidP="008D0661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4</w:t>
            </w:r>
          </w:p>
        </w:tc>
        <w:tc>
          <w:tcPr>
            <w:tcW w:w="98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EC22" w14:textId="209976F4" w:rsidR="008D0661" w:rsidRPr="00AC323B" w:rsidRDefault="008D0661" w:rsidP="008D0661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</w:t>
            </w:r>
            <w:r w:rsidRPr="005C2441">
              <w:rPr>
                <w:b/>
                <w:szCs w:val="20"/>
              </w:rPr>
              <w:t xml:space="preserve">aarnemingen </w:t>
            </w:r>
            <w:r w:rsidRPr="00AC323B">
              <w:rPr>
                <w:b/>
                <w:szCs w:val="20"/>
              </w:rPr>
              <w:t>in.</w:t>
            </w:r>
          </w:p>
        </w:tc>
      </w:tr>
      <w:tr w:rsidR="008D0661" w:rsidRPr="003D114E" w14:paraId="77F37A96" w14:textId="77777777" w:rsidTr="00684BE5">
        <w:trPr>
          <w:gridAfter w:val="5"/>
          <w:wAfter w:w="42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DF11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36F3C" w14:textId="77777777" w:rsidR="008D0661" w:rsidRPr="003D114E" w:rsidRDefault="008D0661" w:rsidP="008C4A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2563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 xml:space="preserve">Aantal </w:t>
            </w:r>
          </w:p>
        </w:tc>
        <w:tc>
          <w:tcPr>
            <w:tcW w:w="4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49F1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tabs>
                <w:tab w:val="left" w:pos="1044"/>
              </w:tabs>
              <w:suppressOverlap w:val="0"/>
              <w:rPr>
                <w:szCs w:val="20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6983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30B9D688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CEF1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71B3C9B9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F738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41B0E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Mannetjes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74A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EDC5C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6D3E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7B8723ED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B51F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C66DF72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27BF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38C8D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Vrouwtjes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F9D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A9AF8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C0A8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58F20140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044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430ECAB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D834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12892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Jongen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2F2C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4856D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634A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497C5EE9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2D59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297B660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F799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47216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Aantal eieren op nest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9719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68381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DB95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024E9D38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532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0EF36033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1A9B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2441" w:rsidRPr="00954FC5" w14:paraId="4EEFEF88" w14:textId="77777777" w:rsidTr="00684BE5">
        <w:trPr>
          <w:gridAfter w:val="3"/>
          <w:wAfter w:w="362" w:type="dxa"/>
          <w:trHeight w:hRule="exact" w:val="3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2EC7B2" w14:textId="77777777" w:rsidR="005C2441" w:rsidRPr="00954FC5" w:rsidRDefault="005C2441" w:rsidP="005C2441">
            <w:pPr>
              <w:pStyle w:val="leeg"/>
            </w:pPr>
          </w:p>
        </w:tc>
        <w:tc>
          <w:tcPr>
            <w:tcW w:w="9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AFF8FD" w14:textId="08A79893" w:rsidR="005C2441" w:rsidRPr="00954FC5" w:rsidRDefault="005C2441" w:rsidP="005C2441">
            <w:pPr>
              <w:pStyle w:val="Kop1"/>
              <w:spacing w:before="0"/>
              <w:ind w:left="28"/>
              <w:rPr>
                <w:rFonts w:cs="Calibri"/>
              </w:rPr>
            </w:pPr>
            <w:r w:rsidRPr="005C2441">
              <w:rPr>
                <w:rFonts w:cs="Calibri"/>
              </w:rPr>
              <w:t>Gebruikte methode(s)</w:t>
            </w:r>
          </w:p>
        </w:tc>
      </w:tr>
      <w:tr w:rsidR="005C2441" w:rsidRPr="003D114E" w14:paraId="5CC0650E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3BE1" w14:textId="4F1604C2" w:rsidR="005C2441" w:rsidRPr="003D114E" w:rsidRDefault="001E4B8F" w:rsidP="005C244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0FDD" w14:textId="77777777" w:rsidR="005C2441" w:rsidRPr="00AC323B" w:rsidRDefault="005C2441" w:rsidP="005C2441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methode is de bestrijding uitgevoerd?</w:t>
            </w:r>
          </w:p>
        </w:tc>
      </w:tr>
      <w:tr w:rsidR="008D0661" w:rsidRPr="003D114E" w14:paraId="5000DDA9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A6C5" w14:textId="77777777" w:rsidR="005C2441" w:rsidRPr="00380A88" w:rsidRDefault="005C2441" w:rsidP="005C244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C7DA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07AB">
              <w:rPr>
                <w:rStyle w:val="Zwaar"/>
                <w:b w:val="0"/>
                <w:bCs w:val="0"/>
              </w:rPr>
            </w:r>
            <w:r w:rsidR="003407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F2CD" w14:textId="0B2AB949" w:rsidR="005C2441" w:rsidRPr="00C32EC5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 xml:space="preserve">Afschot           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7EF0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07AB">
              <w:rPr>
                <w:rStyle w:val="Zwaar"/>
                <w:b w:val="0"/>
                <w:bCs w:val="0"/>
              </w:rPr>
            </w:r>
            <w:r w:rsidR="003407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636" w14:textId="687FBAB6" w:rsidR="005C2441" w:rsidRPr="003D114E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 xml:space="preserve">Eieren neutraliseren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6B1DC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07AB">
              <w:rPr>
                <w:rStyle w:val="Zwaar"/>
                <w:b w:val="0"/>
                <w:bCs w:val="0"/>
              </w:rPr>
            </w:r>
            <w:r w:rsidR="003407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2042" w14:textId="1CE9ABFB" w:rsidR="005C2441" w:rsidRPr="003D114E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>Lokken met geluid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6DEE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07AB">
              <w:rPr>
                <w:rStyle w:val="Zwaar"/>
                <w:b w:val="0"/>
                <w:bCs w:val="0"/>
              </w:rPr>
            </w:r>
            <w:r w:rsidR="003407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F0CA" w14:textId="599D05C0" w:rsidR="005C2441" w:rsidRPr="003D114E" w:rsidRDefault="005C2441" w:rsidP="005C2441">
            <w:pPr>
              <w:tabs>
                <w:tab w:val="left" w:pos="1113"/>
              </w:tabs>
              <w:rPr>
                <w:szCs w:val="20"/>
              </w:rPr>
            </w:pPr>
            <w:r w:rsidRPr="005C2441">
              <w:rPr>
                <w:szCs w:val="20"/>
              </w:rPr>
              <w:t xml:space="preserve">Boot gebruikt      </w:t>
            </w:r>
            <w:r>
              <w:rPr>
                <w:szCs w:val="20"/>
              </w:rPr>
              <w:tab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7177" w14:textId="2E7978A1" w:rsidR="005C2441" w:rsidRPr="006E44AB" w:rsidRDefault="005C2441" w:rsidP="005C2441">
            <w:pPr>
              <w:tabs>
                <w:tab w:val="left" w:pos="1113"/>
              </w:tabs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B448" w14:textId="77F288DD" w:rsidR="005C2441" w:rsidRPr="003D114E" w:rsidRDefault="005C2441" w:rsidP="005C2441">
            <w:pPr>
              <w:tabs>
                <w:tab w:val="left" w:pos="1113"/>
              </w:tabs>
              <w:rPr>
                <w:szCs w:val="20"/>
              </w:rPr>
            </w:pPr>
          </w:p>
        </w:tc>
      </w:tr>
      <w:tr w:rsidR="005C2441" w:rsidRPr="003D114E" w14:paraId="7A6479DD" w14:textId="77777777" w:rsidTr="00684BE5">
        <w:trPr>
          <w:gridAfter w:val="3"/>
          <w:wAfter w:w="362" w:type="dxa"/>
          <w:trHeight w:hRule="exact" w:val="57"/>
        </w:trPr>
        <w:tc>
          <w:tcPr>
            <w:tcW w:w="102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7C61" w14:textId="77777777" w:rsidR="005C2441" w:rsidRPr="003D114E" w:rsidRDefault="005C2441" w:rsidP="005C2441">
            <w:pPr>
              <w:pStyle w:val="leeg"/>
            </w:pPr>
          </w:p>
        </w:tc>
      </w:tr>
      <w:tr w:rsidR="005F1F2E" w:rsidRPr="003D114E" w14:paraId="6C788F7C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BA82" w14:textId="77777777" w:rsidR="005F1F2E" w:rsidRPr="00380A88" w:rsidRDefault="005F1F2E" w:rsidP="005F1F2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B95C" w14:textId="77777777" w:rsidR="005F1F2E" w:rsidRPr="003D114E" w:rsidRDefault="005F1F2E" w:rsidP="005F1F2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07AB">
              <w:rPr>
                <w:rStyle w:val="Zwaar"/>
                <w:b w:val="0"/>
                <w:bCs w:val="0"/>
              </w:rPr>
            </w:r>
            <w:r w:rsidR="003407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8739" w14:textId="57B920FA" w:rsidR="005F1F2E" w:rsidRPr="003D114E" w:rsidRDefault="005F1F2E" w:rsidP="005F1F2E">
            <w:pPr>
              <w:rPr>
                <w:szCs w:val="20"/>
              </w:rPr>
            </w:pPr>
            <w:r w:rsidRPr="005C2441">
              <w:rPr>
                <w:szCs w:val="20"/>
              </w:rPr>
              <w:t>Andere methode (specifieer)</w:t>
            </w:r>
          </w:p>
        </w:tc>
        <w:tc>
          <w:tcPr>
            <w:tcW w:w="7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9128" w14:textId="6248ACA7" w:rsidR="005F1F2E" w:rsidRPr="003D114E" w:rsidRDefault="005F1F2E" w:rsidP="005F1F2E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42557" w:rsidRPr="00954FC5" w14:paraId="3105BC5D" w14:textId="77777777" w:rsidTr="00684BE5">
        <w:trPr>
          <w:gridAfter w:val="3"/>
          <w:wAfter w:w="362" w:type="dxa"/>
          <w:trHeight w:hRule="exact" w:val="113"/>
        </w:trPr>
        <w:tc>
          <w:tcPr>
            <w:tcW w:w="102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3DEE" w14:textId="4417FAA6" w:rsidR="00F42557" w:rsidRPr="00954FC5" w:rsidRDefault="00F42557" w:rsidP="005F1F2E"/>
        </w:tc>
      </w:tr>
      <w:tr w:rsidR="008D0661" w:rsidRPr="00954FC5" w14:paraId="1949A3AC" w14:textId="77777777" w:rsidTr="00684BE5">
        <w:trPr>
          <w:gridAfter w:val="4"/>
          <w:wAfter w:w="399" w:type="dxa"/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D1B4F" w14:textId="77777777" w:rsidR="005F1F2E" w:rsidRPr="003E0DEB" w:rsidRDefault="005F1F2E" w:rsidP="008C4A1A">
            <w:pPr>
              <w:pStyle w:val="leeg"/>
            </w:pPr>
          </w:p>
        </w:tc>
        <w:tc>
          <w:tcPr>
            <w:tcW w:w="98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1D476A" w14:textId="56F824C6" w:rsidR="005F1F2E" w:rsidRPr="00954FC5" w:rsidRDefault="005F1F2E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5F1F2E">
              <w:rPr>
                <w:rFonts w:cs="Calibri"/>
              </w:rPr>
              <w:t>Gebruikte munitie</w:t>
            </w:r>
          </w:p>
        </w:tc>
      </w:tr>
      <w:tr w:rsidR="008D0661" w:rsidRPr="003D114E" w14:paraId="44506909" w14:textId="77777777" w:rsidTr="00684BE5">
        <w:trPr>
          <w:gridAfter w:val="3"/>
          <w:wAfter w:w="362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D4FC" w14:textId="0A2DF75B" w:rsidR="005F1F2E" w:rsidRPr="003D114E" w:rsidRDefault="005F1F2E" w:rsidP="005F1F2E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6</w:t>
            </w:r>
          </w:p>
        </w:tc>
        <w:tc>
          <w:tcPr>
            <w:tcW w:w="98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9ED7" w14:textId="0516F4C1" w:rsidR="005F1F2E" w:rsidRPr="00AC323B" w:rsidRDefault="005F1F2E" w:rsidP="005F1F2E">
            <w:pPr>
              <w:ind w:left="29"/>
              <w:rPr>
                <w:rStyle w:val="Zwaar"/>
                <w:szCs w:val="20"/>
              </w:rPr>
            </w:pPr>
            <w:r w:rsidRPr="005F1F2E">
              <w:rPr>
                <w:b/>
                <w:szCs w:val="20"/>
              </w:rPr>
              <w:t xml:space="preserve">Vul de </w:t>
            </w:r>
            <w:r>
              <w:rPr>
                <w:b/>
                <w:szCs w:val="20"/>
              </w:rPr>
              <w:t>gebruikte munitie</w:t>
            </w:r>
            <w:r w:rsidRPr="005F1F2E">
              <w:rPr>
                <w:b/>
                <w:szCs w:val="20"/>
              </w:rPr>
              <w:t xml:space="preserve"> in.</w:t>
            </w:r>
          </w:p>
        </w:tc>
      </w:tr>
      <w:tr w:rsidR="005F1F2E" w:rsidRPr="003D114E" w14:paraId="606213A3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A4A52" w14:textId="77777777" w:rsidR="005F1F2E" w:rsidRPr="003D114E" w:rsidRDefault="005F1F2E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166BFE43" w14:textId="77777777" w:rsidTr="00684BE5">
        <w:trPr>
          <w:gridAfter w:val="5"/>
          <w:wAfter w:w="42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F475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CA19" w14:textId="33830D4F" w:rsidR="005A4FB6" w:rsidRPr="003D114E" w:rsidRDefault="005A4FB6" w:rsidP="008C4A1A">
            <w:pPr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E015F14" w14:textId="784081DB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>Aantal schoten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5A967F1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8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7520" w14:textId="6A4C12BD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>Type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17A0" w14:textId="096475A1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57E00B6A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A3E2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4BC0024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4AFA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12ED7" w14:textId="0AB0ED45" w:rsidR="005A4FB6" w:rsidRPr="003D114E" w:rsidRDefault="005A4FB6" w:rsidP="008C4A1A">
            <w:pPr>
              <w:jc w:val="right"/>
              <w:rPr>
                <w:szCs w:val="20"/>
              </w:rPr>
            </w:pPr>
            <w:r w:rsidRPr="005F1F2E">
              <w:rPr>
                <w:szCs w:val="20"/>
              </w:rPr>
              <w:t>Hagel</w:t>
            </w:r>
            <w:r w:rsidR="00F42557">
              <w:rPr>
                <w:szCs w:val="20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72F" w14:textId="7BE976C0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773CABB8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D94B424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7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EEB5A9" w14:textId="7DAAAFCC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039FE271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E3BE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119D2AE9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F217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631B3" w14:textId="5ABCC7A2" w:rsidR="005A4FB6" w:rsidRPr="003D114E" w:rsidRDefault="005A4FB6" w:rsidP="008C4A1A">
            <w:pPr>
              <w:jc w:val="right"/>
              <w:rPr>
                <w:szCs w:val="20"/>
              </w:rPr>
            </w:pPr>
            <w:r w:rsidRPr="005F1F2E">
              <w:rPr>
                <w:szCs w:val="20"/>
              </w:rPr>
              <w:t>Kogel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7599" w14:textId="79816598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047532B2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F268E6A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7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323161" w14:textId="1623FD69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45D9502F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E0BB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F1F2E" w:rsidRPr="003D114E" w14:paraId="72212FE7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1C4A" w14:textId="77777777" w:rsidR="005F1F2E" w:rsidRPr="003D114E" w:rsidRDefault="005F1F2E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02468063" w14:textId="77777777" w:rsidTr="00684BE5">
        <w:trPr>
          <w:gridAfter w:val="4"/>
          <w:wAfter w:w="399" w:type="dxa"/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62B56" w14:textId="77777777" w:rsidR="00F42557" w:rsidRPr="003E0DEB" w:rsidRDefault="00F42557" w:rsidP="008C4A1A">
            <w:pPr>
              <w:pStyle w:val="leeg"/>
            </w:pPr>
          </w:p>
        </w:tc>
        <w:tc>
          <w:tcPr>
            <w:tcW w:w="98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FA9704F" w14:textId="74009F9C" w:rsidR="00F42557" w:rsidRPr="00954FC5" w:rsidRDefault="00F42557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F42557">
              <w:rPr>
                <w:rFonts w:cs="Calibri"/>
              </w:rPr>
              <w:t>Aantal gedode specimens</w:t>
            </w:r>
          </w:p>
        </w:tc>
      </w:tr>
      <w:tr w:rsidR="008D0661" w:rsidRPr="003D114E" w14:paraId="3F6ABC6F" w14:textId="77777777" w:rsidTr="00684BE5">
        <w:trPr>
          <w:gridAfter w:val="3"/>
          <w:wAfter w:w="362" w:type="dxa"/>
          <w:trHeight w:val="23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2B79" w14:textId="148673D2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7</w:t>
            </w:r>
          </w:p>
        </w:tc>
        <w:tc>
          <w:tcPr>
            <w:tcW w:w="98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A97C" w14:textId="4619D28C" w:rsidR="00F42557" w:rsidRPr="00AC323B" w:rsidRDefault="00F42557" w:rsidP="008C4A1A">
            <w:pPr>
              <w:ind w:left="29"/>
              <w:rPr>
                <w:rStyle w:val="Zwaar"/>
                <w:szCs w:val="20"/>
              </w:rPr>
            </w:pPr>
            <w:r w:rsidRPr="005F1F2E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het aantal gedode </w:t>
            </w:r>
            <w:r w:rsidRPr="00F42557">
              <w:rPr>
                <w:b/>
                <w:szCs w:val="20"/>
              </w:rPr>
              <w:t xml:space="preserve">specimens </w:t>
            </w:r>
            <w:r w:rsidRPr="005F1F2E">
              <w:rPr>
                <w:b/>
                <w:szCs w:val="20"/>
              </w:rPr>
              <w:t>in.</w:t>
            </w:r>
          </w:p>
        </w:tc>
      </w:tr>
      <w:tr w:rsidR="00F42557" w:rsidRPr="003D114E" w14:paraId="30690954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C59D" w14:textId="77777777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4EA6E1EA" w14:textId="77777777" w:rsidTr="00684BE5">
        <w:trPr>
          <w:gridAfter w:val="5"/>
          <w:wAfter w:w="428" w:type="dxa"/>
          <w:trHeight w:val="149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A791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4D86" w14:textId="77777777" w:rsidR="00F42557" w:rsidRPr="003D114E" w:rsidRDefault="00F42557" w:rsidP="008C4A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0471" w14:textId="36D3FBCF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 xml:space="preserve">Aantal </w:t>
            </w:r>
          </w:p>
        </w:tc>
        <w:tc>
          <w:tcPr>
            <w:tcW w:w="4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0EF8" w14:textId="3CE4F691" w:rsidR="00F42557" w:rsidRPr="003D114E" w:rsidRDefault="00F42557" w:rsidP="00F42557">
            <w:pPr>
              <w:pStyle w:val="invulveld"/>
              <w:framePr w:hSpace="0" w:wrap="auto" w:vAnchor="margin" w:xAlign="left" w:yAlign="inline"/>
              <w:tabs>
                <w:tab w:val="left" w:pos="1044"/>
              </w:tabs>
              <w:suppressOverlap w:val="0"/>
              <w:rPr>
                <w:szCs w:val="20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015B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6E705B02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7258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3D19537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B2C9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1C206" w14:textId="79702C1E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Mannetjes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DDE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CCA1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5BC5" w14:textId="7D700A9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47FB24DD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0A32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083A185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568E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B62F3" w14:textId="1274FA57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Vrouwtjes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C43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66635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9C07" w14:textId="4E532D41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26985A1F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0DC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9C6A233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9D34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49708" w14:textId="1F00BD07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Jongen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B7CA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51AED3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3861" w14:textId="67FBEDC1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6C06D13D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3763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9E515E8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4315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E6D7A" w14:textId="6DA4E77C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Aantal eieren op nest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F07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4DD1BD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63F8" w14:textId="46DCE878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79C22150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7BEE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42557" w:rsidRPr="003D114E" w14:paraId="071A7F73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5A5E" w14:textId="77777777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3DAC9DDC" w14:textId="77777777" w:rsidTr="00684BE5">
        <w:trPr>
          <w:gridAfter w:val="5"/>
          <w:wAfter w:w="428" w:type="dxa"/>
          <w:trHeight w:hRule="exact" w:val="38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1E1D" w14:textId="77777777" w:rsidR="008D0661" w:rsidRPr="00954FC5" w:rsidRDefault="008D0661" w:rsidP="008C4A1A">
            <w:pPr>
              <w:pStyle w:val="leeg"/>
            </w:pPr>
          </w:p>
        </w:tc>
        <w:tc>
          <w:tcPr>
            <w:tcW w:w="98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E7336D" w14:textId="315C65EB" w:rsidR="008D0661" w:rsidRPr="00954FC5" w:rsidRDefault="008D0661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8D0661">
              <w:rPr>
                <w:rFonts w:cs="Calibri"/>
              </w:rPr>
              <w:t>Opmerkingen</w:t>
            </w:r>
          </w:p>
        </w:tc>
      </w:tr>
      <w:tr w:rsidR="008D0661" w:rsidRPr="003D114E" w14:paraId="4878CEAC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E2C8" w14:textId="77777777" w:rsidR="008D0661" w:rsidRPr="003D114E" w:rsidRDefault="008D0661" w:rsidP="008C4A1A">
            <w:pPr>
              <w:pStyle w:val="leeg"/>
            </w:pPr>
          </w:p>
        </w:tc>
      </w:tr>
      <w:tr w:rsidR="008D0661" w:rsidRPr="003D114E" w14:paraId="79556160" w14:textId="77777777" w:rsidTr="00684BE5">
        <w:trPr>
          <w:gridAfter w:val="5"/>
          <w:wAfter w:w="428" w:type="dxa"/>
          <w:trHeight w:val="284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947" w14:textId="43CE64DC" w:rsidR="008D0661" w:rsidRPr="003D114E" w:rsidRDefault="001E4B8F" w:rsidP="008C4A1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32" w:type="dxa"/>
            <w:gridSpan w:val="3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FA85F1A" w14:textId="54A9305D" w:rsidR="008D0661" w:rsidRPr="00AC323B" w:rsidRDefault="008D0661" w:rsidP="008C4A1A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13C51411" w14:textId="77777777" w:rsidTr="00684BE5">
        <w:trPr>
          <w:gridAfter w:val="5"/>
          <w:wAfter w:w="428" w:type="dxa"/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EAB0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F1F2E" w:rsidRPr="00954FC5" w14:paraId="62DF0B0D" w14:textId="77777777" w:rsidTr="00684BE5">
        <w:trPr>
          <w:gridAfter w:val="2"/>
          <w:wAfter w:w="353" w:type="dxa"/>
          <w:trHeight w:hRule="exact" w:val="38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1C209992" w:rsidR="005F1F2E" w:rsidRPr="00954FC5" w:rsidRDefault="005F1F2E" w:rsidP="005F1F2E">
            <w:pPr>
              <w:pStyle w:val="leeg"/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5F1F2E" w:rsidRPr="00954FC5" w:rsidRDefault="005F1F2E" w:rsidP="005F1F2E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5F1F2E" w:rsidRPr="00954FC5" w14:paraId="26DD58E3" w14:textId="77777777" w:rsidTr="00684BE5">
        <w:trPr>
          <w:gridAfter w:val="2"/>
          <w:wAfter w:w="353" w:type="dxa"/>
          <w:trHeight w:hRule="exact" w:val="57"/>
        </w:trPr>
        <w:tc>
          <w:tcPr>
            <w:tcW w:w="102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5F1F2E" w:rsidRPr="00954FC5" w:rsidRDefault="005F1F2E" w:rsidP="005F1F2E">
            <w:pPr>
              <w:pStyle w:val="leeg"/>
            </w:pPr>
          </w:p>
        </w:tc>
      </w:tr>
      <w:tr w:rsidR="005F1F2E" w:rsidRPr="00954FC5" w14:paraId="28875017" w14:textId="77777777" w:rsidTr="00684BE5">
        <w:trPr>
          <w:gridAfter w:val="2"/>
          <w:wAfter w:w="353" w:type="dxa"/>
          <w:trHeight w:val="284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13D92B19" w:rsidR="005F1F2E" w:rsidRPr="00954FC5" w:rsidRDefault="001E4B8F" w:rsidP="005F1F2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5F1F2E" w:rsidRPr="00954FC5" w:rsidRDefault="005F1F2E" w:rsidP="005F1F2E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684BE5" w:rsidRPr="00954FC5" w14:paraId="7935C659" w14:textId="77777777" w:rsidTr="00684BE5">
        <w:trPr>
          <w:gridAfter w:val="2"/>
          <w:wAfter w:w="353" w:type="dxa"/>
          <w:trHeight w:val="34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684BE5" w:rsidRPr="00954FC5" w:rsidRDefault="00684BE5" w:rsidP="00684BE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669492B1" w:rsidR="00684BE5" w:rsidRPr="00954FC5" w:rsidRDefault="00684BE5" w:rsidP="00684BE5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684BE5" w:rsidRPr="00954FC5" w14:paraId="7652BCB3" w14:textId="77777777" w:rsidTr="00684BE5">
        <w:trPr>
          <w:gridAfter w:val="2"/>
          <w:wAfter w:w="353" w:type="dxa"/>
          <w:trHeight w:hRule="exact" w:val="57"/>
        </w:trPr>
        <w:tc>
          <w:tcPr>
            <w:tcW w:w="102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29979F99" w14:textId="77777777" w:rsidTr="00684BE5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684BE5" w:rsidRPr="00954FC5" w:rsidRDefault="00684BE5" w:rsidP="00684BE5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proofErr w:type="gramStart"/>
            <w:r w:rsidRPr="00954FC5">
              <w:rPr>
                <w:szCs w:val="20"/>
              </w:rPr>
              <w:t>datum</w:t>
            </w:r>
            <w:proofErr w:type="gramEnd"/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684BE5" w:rsidRPr="00954FC5" w:rsidRDefault="00684BE5" w:rsidP="00684BE5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684BE5" w:rsidRPr="00954FC5" w:rsidRDefault="00684BE5" w:rsidP="00684BE5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43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684BE5" w:rsidRPr="00954FC5" w:rsidRDefault="00684BE5" w:rsidP="00684BE5">
            <w:pPr>
              <w:spacing w:before="40"/>
              <w:rPr>
                <w:szCs w:val="20"/>
              </w:rPr>
            </w:pPr>
          </w:p>
        </w:tc>
      </w:tr>
      <w:tr w:rsidR="00684BE5" w:rsidRPr="00954FC5" w14:paraId="7D3823E2" w14:textId="77777777" w:rsidTr="00684BE5">
        <w:trPr>
          <w:trHeight w:hRule="exact" w:val="13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1E29EFB4" w14:textId="77777777" w:rsidTr="00684BE5">
        <w:trPr>
          <w:trHeight w:val="248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684BE5" w:rsidRPr="00954FC5" w:rsidRDefault="00684BE5" w:rsidP="00684BE5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52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684BE5" w:rsidRPr="003D114E" w14:paraId="2D35D9A2" w14:textId="77777777" w:rsidTr="00684BE5">
        <w:trPr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684BE5" w:rsidRPr="003D114E" w:rsidRDefault="00684BE5" w:rsidP="00684BE5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52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684BE5" w:rsidRPr="003D46BD" w:rsidRDefault="00684BE5" w:rsidP="00684BE5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684BE5" w:rsidRPr="003D114E" w:rsidRDefault="00684BE5" w:rsidP="00684BE5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684BE5" w:rsidRPr="003D46BD" w:rsidRDefault="00684BE5" w:rsidP="00684BE5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684BE5" w:rsidRPr="00954FC5" w14:paraId="1E6B00CF" w14:textId="77777777" w:rsidTr="00684BE5">
        <w:trPr>
          <w:trHeight w:hRule="exact" w:val="5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2B1DFD8D" w14:textId="77777777" w:rsidTr="00684BE5">
        <w:trPr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684BE5" w:rsidRPr="00954FC5" w:rsidRDefault="00684BE5" w:rsidP="00684BE5">
            <w:pPr>
              <w:pStyle w:val="leeg"/>
            </w:pPr>
          </w:p>
        </w:tc>
        <w:tc>
          <w:tcPr>
            <w:tcW w:w="102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684BE5" w:rsidRPr="00954FC5" w:rsidRDefault="00684BE5" w:rsidP="00684BE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84BE5" w:rsidRPr="00954FC5" w14:paraId="4362A6F5" w14:textId="77777777" w:rsidTr="00684BE5">
        <w:trPr>
          <w:trHeight w:hRule="exact" w:val="5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0F89FDB2" w14:textId="77777777" w:rsidTr="00684BE5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46DD1FC" w:rsidR="00684BE5" w:rsidRPr="00954FC5" w:rsidRDefault="00684BE5" w:rsidP="00684BE5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102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04E7" w14:textId="7DFC1470" w:rsidR="00684BE5" w:rsidRPr="00A54B31" w:rsidRDefault="00684BE5" w:rsidP="00684BE5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7A5007C6" w:rsidR="00684BE5" w:rsidRPr="00D33C29" w:rsidRDefault="00684BE5" w:rsidP="00684BE5">
            <w:pPr>
              <w:spacing w:before="40" w:after="60"/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die niet geplooid of geniet is, naar Agentschap voor Natuur en Bos, Havenlaan 88 bus 75, 1000 Brussel. 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footerReference w:type="default" r:id="rId16"/>
      <w:footerReference w:type="first" r:id="rId17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61A3" w14:textId="77777777" w:rsidR="003407AB" w:rsidRDefault="003407AB" w:rsidP="008E174D">
      <w:r>
        <w:separator/>
      </w:r>
    </w:p>
  </w:endnote>
  <w:endnote w:type="continuationSeparator" w:id="0">
    <w:p w14:paraId="7906252A" w14:textId="77777777" w:rsidR="003407AB" w:rsidRDefault="003407A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9E2" w14:textId="4D70551A" w:rsidR="007C38DF" w:rsidRDefault="007C38D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7C38DF">
      <w:rPr>
        <w:sz w:val="18"/>
        <w:szCs w:val="18"/>
      </w:rPr>
      <w:t xml:space="preserve">Melding bestrijding </w:t>
    </w:r>
    <w:r w:rsidRPr="005C2441">
      <w:rPr>
        <w:sz w:val="18"/>
        <w:szCs w:val="18"/>
      </w:rPr>
      <w:t xml:space="preserve">Rosse </w:t>
    </w:r>
    <w:proofErr w:type="gramStart"/>
    <w:r w:rsidRPr="005C2441">
      <w:rPr>
        <w:sz w:val="18"/>
        <w:szCs w:val="18"/>
      </w:rPr>
      <w:t xml:space="preserve">stekelstaart </w:t>
    </w:r>
    <w:r w:rsidRPr="003E02FB">
      <w:rPr>
        <w:sz w:val="18"/>
        <w:szCs w:val="18"/>
      </w:rPr>
      <w:t xml:space="preserve"> pagina</w:t>
    </w:r>
    <w:proofErr w:type="gramEnd"/>
    <w:r w:rsidRPr="003E02FB">
      <w:rPr>
        <w:sz w:val="18"/>
        <w:szCs w:val="18"/>
      </w:rPr>
      <w:t xml:space="preserve">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7C38DF" w:rsidRPr="00E10AFB" w14:paraId="5E3509FE" w14:textId="77777777" w:rsidTr="006F321B">
      <w:tc>
        <w:tcPr>
          <w:tcW w:w="2154" w:type="dxa"/>
        </w:tcPr>
        <w:p w14:paraId="3024A35B" w14:textId="77777777" w:rsidR="007C38DF" w:rsidRPr="00E10AFB" w:rsidRDefault="007C38DF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bottom w:val="nil"/>
          </w:tcBorders>
        </w:tcPr>
        <w:p w14:paraId="738C08A8" w14:textId="54ED3748" w:rsidR="007C38DF" w:rsidRPr="00DD4208" w:rsidRDefault="007C38DF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7C38DF" w:rsidRPr="00E10AFB" w:rsidRDefault="007C38DF" w:rsidP="007F5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D62D" w14:textId="77777777" w:rsidR="003407AB" w:rsidRDefault="003407AB" w:rsidP="008E174D">
      <w:r>
        <w:separator/>
      </w:r>
    </w:p>
  </w:footnote>
  <w:footnote w:type="continuationSeparator" w:id="0">
    <w:p w14:paraId="538FDC95" w14:textId="77777777" w:rsidR="003407AB" w:rsidRDefault="003407A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AE5741D"/>
    <w:multiLevelType w:val="hybridMultilevel"/>
    <w:tmpl w:val="76B2123A"/>
    <w:lvl w:ilvl="0" w:tplc="4C70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A57"/>
    <w:rsid w:val="00142A46"/>
    <w:rsid w:val="00142AF9"/>
    <w:rsid w:val="00142D91"/>
    <w:rsid w:val="00143965"/>
    <w:rsid w:val="00143B76"/>
    <w:rsid w:val="00146935"/>
    <w:rsid w:val="00147129"/>
    <w:rsid w:val="00152301"/>
    <w:rsid w:val="001565DF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295"/>
    <w:rsid w:val="00195B20"/>
    <w:rsid w:val="001A0D1B"/>
    <w:rsid w:val="001A23D3"/>
    <w:rsid w:val="001A3CC2"/>
    <w:rsid w:val="001A7AFA"/>
    <w:rsid w:val="001B232D"/>
    <w:rsid w:val="001B7DFA"/>
    <w:rsid w:val="001C13E9"/>
    <w:rsid w:val="001C310B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4B8F"/>
    <w:rsid w:val="001E561D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6EAA"/>
    <w:rsid w:val="0025025C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5ED2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07AB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A5D"/>
    <w:rsid w:val="00407FE0"/>
    <w:rsid w:val="00412E01"/>
    <w:rsid w:val="0041513D"/>
    <w:rsid w:val="00417E3A"/>
    <w:rsid w:val="004228F6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0A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7AC3"/>
    <w:rsid w:val="004B0A7D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D26"/>
    <w:rsid w:val="00516057"/>
    <w:rsid w:val="00516BDC"/>
    <w:rsid w:val="005177A0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A4FB6"/>
    <w:rsid w:val="005B01ED"/>
    <w:rsid w:val="005B3668"/>
    <w:rsid w:val="005B3EA8"/>
    <w:rsid w:val="005B44ED"/>
    <w:rsid w:val="005B58B3"/>
    <w:rsid w:val="005B6B85"/>
    <w:rsid w:val="005C1EF6"/>
    <w:rsid w:val="005C2441"/>
    <w:rsid w:val="005C3256"/>
    <w:rsid w:val="005C353F"/>
    <w:rsid w:val="005C356F"/>
    <w:rsid w:val="005C3A90"/>
    <w:rsid w:val="005C63E9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1F2E"/>
    <w:rsid w:val="005F6894"/>
    <w:rsid w:val="005F706A"/>
    <w:rsid w:val="005F74FF"/>
    <w:rsid w:val="006018B2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4BE5"/>
    <w:rsid w:val="00687FC5"/>
    <w:rsid w:val="00691506"/>
    <w:rsid w:val="006935AC"/>
    <w:rsid w:val="006A63BC"/>
    <w:rsid w:val="006B3EB7"/>
    <w:rsid w:val="006B51E1"/>
    <w:rsid w:val="006C4337"/>
    <w:rsid w:val="006C51E9"/>
    <w:rsid w:val="006C59C7"/>
    <w:rsid w:val="006D01FB"/>
    <w:rsid w:val="006D7332"/>
    <w:rsid w:val="006E29BE"/>
    <w:rsid w:val="006E44AB"/>
    <w:rsid w:val="006E5C3F"/>
    <w:rsid w:val="006F321B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3400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4647"/>
    <w:rsid w:val="00767558"/>
    <w:rsid w:val="00770A49"/>
    <w:rsid w:val="00771E52"/>
    <w:rsid w:val="00773F18"/>
    <w:rsid w:val="00780619"/>
    <w:rsid w:val="00781F63"/>
    <w:rsid w:val="00784274"/>
    <w:rsid w:val="00784699"/>
    <w:rsid w:val="00784BB9"/>
    <w:rsid w:val="00785B81"/>
    <w:rsid w:val="00786BC8"/>
    <w:rsid w:val="0079444D"/>
    <w:rsid w:val="0079495D"/>
    <w:rsid w:val="007950E5"/>
    <w:rsid w:val="00796FAF"/>
    <w:rsid w:val="007A30C3"/>
    <w:rsid w:val="007A3EB4"/>
    <w:rsid w:val="007A5032"/>
    <w:rsid w:val="007B2E70"/>
    <w:rsid w:val="007B3243"/>
    <w:rsid w:val="007B525C"/>
    <w:rsid w:val="007B5A0C"/>
    <w:rsid w:val="007C0B15"/>
    <w:rsid w:val="007C38DF"/>
    <w:rsid w:val="007C4535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654A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A1A"/>
    <w:rsid w:val="008C4B7F"/>
    <w:rsid w:val="008C6D1B"/>
    <w:rsid w:val="008D0405"/>
    <w:rsid w:val="008D0661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1582"/>
    <w:rsid w:val="00925C39"/>
    <w:rsid w:val="009402BE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02DF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3996"/>
    <w:rsid w:val="00A35214"/>
    <w:rsid w:val="00A35578"/>
    <w:rsid w:val="00A44360"/>
    <w:rsid w:val="00A466A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2EF8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4A79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87F7C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E3A"/>
    <w:rsid w:val="00C01DF1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3E43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C29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2B9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2C3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241"/>
    <w:rsid w:val="00E86672"/>
    <w:rsid w:val="00E90137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2557"/>
    <w:rsid w:val="00F43BE2"/>
    <w:rsid w:val="00F44637"/>
    <w:rsid w:val="00F51652"/>
    <w:rsid w:val="00F542B5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  <w:rsid w:val="7951DA98"/>
    <w:rsid w:val="7AEDA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53CE3"/>
  <w15:docId w15:val="{205C9276-0192-4386-AF92-488DB7B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BE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SharedWithUsers xmlns="d6b6cc88-31e2-4054-8578-321496337b1f">
      <UserInfo>
        <DisplayName>Verbist Bert</DisplayName>
        <AccountId>22</AccountId>
        <AccountType/>
      </UserInfo>
      <UserInfo>
        <DisplayName>Prekadini Rilind</DisplayName>
        <AccountId>14</AccountId>
        <AccountType/>
      </UserInfo>
    </SharedWithUsers>
    <Opmerkingen xmlns="ad2920da-1019-4cbd-a1b6-0ff1b3dc3b23" xsi:nil="true"/>
    <Dispatch xmlns="ad2920da-1019-4cbd-a1b6-0ff1b3dc3b23" xsi:nil="true"/>
    <ELOKETDB_x003a_Oudeweg xmlns="ad2920da-1019-4cbd-a1b6-0ff1b3dc3b23">NOG NIET</ELOKETDB_x003a_Oudeweg>
    <l0ba55f733334fa2899505ca9c5884b7 xmlns="d6b6cc88-31e2-4054-8578-321496337b1f">
      <Terms xmlns="http://schemas.microsoft.com/office/infopath/2007/PartnerControls"/>
    </l0ba55f733334fa2899505ca9c5884b7>
    <ELOKETADMIN_x003a_Oudeweg xmlns="ad2920da-1019-4cbd-a1b6-0ff1b3dc3b23">NOG NIET</ELOKETADMIN_x003a_Oudeweg>
    <Formulierbeveiligd xmlns="ad2920da-1019-4cbd-a1b6-0ff1b3dc3b23">true</Formulierbeveiligd>
    <ELOKETDB_x003a_Nieuwein xmlns="ad2920da-1019-4cbd-a1b6-0ff1b3dc3b23">NOG NIET</ELOKETDB_x003a_Nieuwein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ELOKETBURGER_x003a_Oudeweg xmlns="ad2920da-1019-4cbd-a1b6-0ff1b3dc3b23">NOG NIET</ELOKETBURGER_x003a_Oudeweg>
    <ELOKETBURGER_x003a_Nieuwein xmlns="ad2920da-1019-4cbd-a1b6-0ff1b3dc3b23">NOG NIET</ELOKETBURGER_x003a_Nieuwein>
    <Oudeweg xmlns="ad2920da-1019-4cbd-a1b6-0ff1b3dc3b23">CTU</Oudeweg>
    <Onderwerp xmlns="ad2920da-1019-4cbd-a1b6-0ff1b3dc3b23">Afschotmelding</Onderwerp>
    <Nieuwein xmlns="ad2920da-1019-4cbd-a1b6-0ff1b3dc3b23">CTU</Nieuwein>
    <ELOKETADMIN_x003a_NieuweIn xmlns="ad2920da-1019-4cbd-a1b6-0ff1b3dc3b23" xsi:nil="true"/>
    <Status_x0020_document xmlns="d6b6cc88-31e2-4054-8578-321496337b1f">Te valideren</Status_x0020_document>
  </documentManagement>
</p:properties>
</file>

<file path=customXml/itemProps1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746A1-1BB6-4F9D-8A2C-66D100F8D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A2C08-DDB7-4C86-BC14-E0CA4B51B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B82AB-151D-4B11-8241-06800923E24F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4</cp:revision>
  <cp:lastPrinted>2014-10-31T08:10:00Z</cp:lastPrinted>
  <dcterms:created xsi:type="dcterms:W3CDTF">2022-06-21T14:56:00Z</dcterms:created>
  <dcterms:modified xsi:type="dcterms:W3CDTF">2022-06-21T14:57:00Z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IsMyDocuments">
    <vt:bool>true</vt:bool>
  </property>
  <property fmtid="{D5CDD505-2E9C-101B-9397-08002B2CF9AE}" pid="4" name="Vaste Trefwoorden">
    <vt:lpwstr>6;#Sjabloon|b4dd69d4-b632-42f7-823b-7fedb37a220c</vt:lpwstr>
  </property>
  <property fmtid="{D5CDD505-2E9C-101B-9397-08002B2CF9AE}" pid="5" name="Vrije Trefwoorden">
    <vt:lpwstr/>
  </property>
</Properties>
</file>