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2"/>
        <w:gridCol w:w="2823"/>
        <w:gridCol w:w="278"/>
        <w:gridCol w:w="287"/>
        <w:gridCol w:w="289"/>
        <w:gridCol w:w="288"/>
        <w:gridCol w:w="288"/>
        <w:gridCol w:w="282"/>
        <w:gridCol w:w="288"/>
        <w:gridCol w:w="284"/>
        <w:gridCol w:w="291"/>
        <w:gridCol w:w="297"/>
        <w:gridCol w:w="289"/>
        <w:gridCol w:w="284"/>
        <w:gridCol w:w="284"/>
        <w:gridCol w:w="283"/>
        <w:gridCol w:w="278"/>
        <w:gridCol w:w="1728"/>
        <w:gridCol w:w="1280"/>
      </w:tblGrid>
      <w:tr w:rsidR="00DF787F" w:rsidRPr="003D114E" w14:paraId="40F0E249" w14:textId="77777777" w:rsidTr="0043673B">
        <w:trPr>
          <w:trHeight w:val="340"/>
        </w:trPr>
        <w:tc>
          <w:tcPr>
            <w:tcW w:w="142" w:type="dxa"/>
            <w:tcBorders>
              <w:top w:val="nil"/>
              <w:left w:val="nil"/>
              <w:bottom w:val="nil"/>
              <w:right w:val="nil"/>
            </w:tcBorders>
            <w:shd w:val="clear" w:color="auto" w:fill="auto"/>
          </w:tcPr>
          <w:p w14:paraId="40F0E246" w14:textId="77777777" w:rsidR="00DF787F" w:rsidRPr="00D3255C" w:rsidRDefault="00DF787F" w:rsidP="004D213B">
            <w:pPr>
              <w:pStyle w:val="leeg"/>
            </w:pPr>
          </w:p>
        </w:tc>
        <w:tc>
          <w:tcPr>
            <w:tcW w:w="8841" w:type="dxa"/>
            <w:gridSpan w:val="17"/>
            <w:tcBorders>
              <w:top w:val="nil"/>
              <w:left w:val="nil"/>
              <w:bottom w:val="nil"/>
              <w:right w:val="nil"/>
            </w:tcBorders>
            <w:shd w:val="clear" w:color="auto" w:fill="auto"/>
          </w:tcPr>
          <w:p w14:paraId="40F0E247" w14:textId="60F169E5" w:rsidR="00DF787F" w:rsidRPr="002230A4" w:rsidRDefault="0080748B" w:rsidP="006C5651">
            <w:pPr>
              <w:pStyle w:val="Titel"/>
              <w:framePr w:wrap="around"/>
              <w:ind w:left="29"/>
              <w:rPr>
                <w:color w:val="auto"/>
                <w:sz w:val="36"/>
                <w:szCs w:val="36"/>
              </w:rPr>
            </w:pPr>
            <w:r>
              <w:rPr>
                <w:rFonts w:eastAsia="Flanders Sans beta 3"/>
                <w:color w:val="000000"/>
                <w:sz w:val="36"/>
                <w:szCs w:val="36"/>
              </w:rPr>
              <w:t>Aanvraag van een ad-</w:t>
            </w:r>
            <w:r w:rsidR="00FC3A7E" w:rsidRPr="00DE19A1">
              <w:rPr>
                <w:rFonts w:eastAsia="Flanders Sans beta 3"/>
                <w:color w:val="000000"/>
                <w:sz w:val="36"/>
                <w:szCs w:val="36"/>
              </w:rPr>
              <w:t>hoc</w:t>
            </w:r>
            <w:r w:rsidR="0006631D">
              <w:rPr>
                <w:rFonts w:eastAsia="Flanders Sans beta 3"/>
                <w:color w:val="000000"/>
                <w:sz w:val="36"/>
                <w:szCs w:val="36"/>
              </w:rPr>
              <w:t xml:space="preserve"> </w:t>
            </w:r>
            <w:r w:rsidR="0070339F">
              <w:rPr>
                <w:rFonts w:eastAsia="Flanders Sans beta 3"/>
                <w:color w:val="000000"/>
                <w:sz w:val="36"/>
                <w:szCs w:val="36"/>
              </w:rPr>
              <w:t>compensatie</w:t>
            </w:r>
            <w:r w:rsidR="00FC3A7E" w:rsidRPr="00DE19A1">
              <w:rPr>
                <w:rFonts w:eastAsia="Flanders Sans beta 3"/>
                <w:color w:val="000000"/>
                <w:sz w:val="36"/>
                <w:szCs w:val="36"/>
              </w:rPr>
              <w:t xml:space="preserve"> voor de bescherming van nesten en jongen van </w:t>
            </w:r>
            <w:r w:rsidR="005129A0">
              <w:rPr>
                <w:rFonts w:eastAsia="Flanders Sans beta 3"/>
                <w:color w:val="000000"/>
                <w:sz w:val="36"/>
                <w:szCs w:val="36"/>
              </w:rPr>
              <w:t xml:space="preserve">broedvogels op landbouwpercelen </w:t>
            </w:r>
          </w:p>
        </w:tc>
        <w:tc>
          <w:tcPr>
            <w:tcW w:w="1280" w:type="dxa"/>
            <w:tcBorders>
              <w:top w:val="nil"/>
              <w:left w:val="nil"/>
              <w:bottom w:val="nil"/>
              <w:right w:val="nil"/>
            </w:tcBorders>
            <w:shd w:val="clear" w:color="auto" w:fill="auto"/>
          </w:tcPr>
          <w:p w14:paraId="40F0E248" w14:textId="3F76AF67" w:rsidR="00DF787F" w:rsidRPr="003D114E" w:rsidRDefault="003F6B38" w:rsidP="00315D92">
            <w:pPr>
              <w:pStyle w:val="rechts"/>
              <w:ind w:left="29"/>
              <w:rPr>
                <w:sz w:val="12"/>
                <w:szCs w:val="12"/>
              </w:rPr>
            </w:pPr>
            <w:r>
              <w:rPr>
                <w:sz w:val="12"/>
                <w:szCs w:val="12"/>
              </w:rPr>
              <w:t>ANB</w:t>
            </w:r>
            <w:r w:rsidR="00DF787F" w:rsidRPr="003D114E">
              <w:rPr>
                <w:sz w:val="12"/>
                <w:szCs w:val="12"/>
              </w:rPr>
              <w:t>-</w:t>
            </w:r>
            <w:r w:rsidR="002A1835">
              <w:rPr>
                <w:sz w:val="12"/>
                <w:szCs w:val="12"/>
              </w:rPr>
              <w:t>81</w:t>
            </w:r>
            <w:r w:rsidR="00DF787F" w:rsidRPr="003D114E">
              <w:rPr>
                <w:sz w:val="12"/>
                <w:szCs w:val="12"/>
              </w:rPr>
              <w:t>-</w:t>
            </w:r>
            <w:r w:rsidR="00C5542B">
              <w:rPr>
                <w:sz w:val="12"/>
                <w:szCs w:val="12"/>
              </w:rPr>
              <w:t>210413</w:t>
            </w:r>
          </w:p>
        </w:tc>
      </w:tr>
      <w:tr w:rsidR="00CA770C" w:rsidRPr="003D114E" w14:paraId="40F0E24C" w14:textId="77777777" w:rsidTr="0043673B">
        <w:trPr>
          <w:trHeight w:hRule="exact" w:val="340"/>
        </w:trPr>
        <w:tc>
          <w:tcPr>
            <w:tcW w:w="142" w:type="dxa"/>
            <w:tcBorders>
              <w:top w:val="nil"/>
              <w:left w:val="nil"/>
              <w:bottom w:val="nil"/>
              <w:right w:val="nil"/>
            </w:tcBorders>
            <w:shd w:val="clear" w:color="auto" w:fill="auto"/>
          </w:tcPr>
          <w:p w14:paraId="40F0E24A" w14:textId="77777777" w:rsidR="00CA770C" w:rsidRPr="003D114E" w:rsidRDefault="00CA770C" w:rsidP="004D213B">
            <w:pPr>
              <w:pStyle w:val="leeg"/>
            </w:pPr>
          </w:p>
        </w:tc>
        <w:tc>
          <w:tcPr>
            <w:tcW w:w="10121" w:type="dxa"/>
            <w:gridSpan w:val="18"/>
            <w:tcBorders>
              <w:top w:val="nil"/>
              <w:left w:val="nil"/>
              <w:bottom w:val="nil"/>
              <w:right w:val="nil"/>
            </w:tcBorders>
            <w:shd w:val="clear" w:color="auto" w:fill="auto"/>
          </w:tcPr>
          <w:p w14:paraId="40F0E24B"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8467B7" w:rsidRPr="003D114E" w14:paraId="753D0917" w14:textId="77777777" w:rsidTr="0043673B">
        <w:trPr>
          <w:trHeight w:hRule="exact" w:val="962"/>
        </w:trPr>
        <w:tc>
          <w:tcPr>
            <w:tcW w:w="142" w:type="dxa"/>
            <w:tcBorders>
              <w:top w:val="nil"/>
              <w:left w:val="nil"/>
              <w:bottom w:val="nil"/>
              <w:right w:val="nil"/>
            </w:tcBorders>
            <w:shd w:val="clear" w:color="auto" w:fill="auto"/>
          </w:tcPr>
          <w:p w14:paraId="14329243" w14:textId="77777777" w:rsidR="008467B7" w:rsidRPr="003D114E" w:rsidRDefault="008467B7" w:rsidP="004D213B">
            <w:pPr>
              <w:pStyle w:val="leeg"/>
            </w:pPr>
          </w:p>
        </w:tc>
        <w:tc>
          <w:tcPr>
            <w:tcW w:w="10121" w:type="dxa"/>
            <w:gridSpan w:val="18"/>
            <w:tcBorders>
              <w:top w:val="nil"/>
              <w:left w:val="nil"/>
              <w:bottom w:val="nil"/>
              <w:right w:val="nil"/>
            </w:tcBorders>
            <w:shd w:val="clear" w:color="auto" w:fill="auto"/>
          </w:tcPr>
          <w:p w14:paraId="2E58CC51" w14:textId="77777777" w:rsidR="008467B7" w:rsidRDefault="008467B7" w:rsidP="00D430C5">
            <w:pPr>
              <w:pStyle w:val="streepjes"/>
              <w:tabs>
                <w:tab w:val="left" w:pos="153"/>
              </w:tabs>
              <w:ind w:left="29"/>
              <w:jc w:val="left"/>
              <w:rPr>
                <w:color w:val="588901"/>
                <w:szCs w:val="16"/>
              </w:rPr>
            </w:pPr>
            <w:r w:rsidRPr="00DC0283">
              <w:rPr>
                <w:noProof/>
                <w:lang w:eastAsia="nl-BE"/>
              </w:rPr>
              <w:drawing>
                <wp:inline distT="0" distB="0" distL="0" distR="0" wp14:anchorId="2841CB9F" wp14:editId="7F2D5B24">
                  <wp:extent cx="955040" cy="238760"/>
                  <wp:effectExtent l="0" t="0" r="0" b="0"/>
                  <wp:docPr id="3" name="Afbeelding 3"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11">
                            <a:extLst>
                              <a:ext uri="{28A0092B-C50C-407E-A947-70E740481C1C}">
                                <a14:useLocalDpi xmlns:a14="http://schemas.microsoft.com/office/drawing/2010/main" val="0"/>
                              </a:ext>
                            </a:extLst>
                          </a:blip>
                          <a:srcRect l="10338" t="23553" r="5028" b="23889"/>
                          <a:stretch>
                            <a:fillRect/>
                          </a:stretch>
                        </pic:blipFill>
                        <pic:spPr bwMode="auto">
                          <a:xfrm>
                            <a:off x="0" y="0"/>
                            <a:ext cx="955040" cy="238760"/>
                          </a:xfrm>
                          <a:prstGeom prst="rect">
                            <a:avLst/>
                          </a:prstGeom>
                          <a:noFill/>
                          <a:ln>
                            <a:noFill/>
                          </a:ln>
                        </pic:spPr>
                      </pic:pic>
                    </a:graphicData>
                  </a:graphic>
                </wp:inline>
              </w:drawing>
            </w:r>
          </w:p>
          <w:p w14:paraId="65F0C5A5" w14:textId="77777777" w:rsidR="008467B7" w:rsidRDefault="008467B7" w:rsidP="00D430C5">
            <w:pPr>
              <w:pStyle w:val="streepjes"/>
              <w:tabs>
                <w:tab w:val="left" w:pos="153"/>
              </w:tabs>
              <w:ind w:left="29"/>
              <w:jc w:val="left"/>
              <w:rPr>
                <w:color w:val="588901"/>
                <w:szCs w:val="16"/>
              </w:rPr>
            </w:pPr>
          </w:p>
          <w:p w14:paraId="7321DD8B" w14:textId="0A091495" w:rsidR="008467B7" w:rsidRPr="007865F5" w:rsidRDefault="00193232" w:rsidP="00D430C5">
            <w:pPr>
              <w:pStyle w:val="streepjes"/>
              <w:tabs>
                <w:tab w:val="left" w:pos="153"/>
              </w:tabs>
              <w:ind w:left="29"/>
              <w:jc w:val="left"/>
              <w:rPr>
                <w:color w:val="588901"/>
                <w:szCs w:val="16"/>
              </w:rPr>
            </w:pPr>
            <w:hyperlink r:id="rId12" w:history="1">
              <w:r w:rsidR="008467B7" w:rsidRPr="007E5C02">
                <w:rPr>
                  <w:rStyle w:val="Hyperlink"/>
                  <w:szCs w:val="16"/>
                </w:rPr>
                <w:t>subsidies.anb@vlaanderen.be</w:t>
              </w:r>
            </w:hyperlink>
            <w:r w:rsidR="008467B7">
              <w:rPr>
                <w:color w:val="588901"/>
                <w:szCs w:val="16"/>
              </w:rPr>
              <w:t xml:space="preserve"> </w:t>
            </w:r>
          </w:p>
        </w:tc>
      </w:tr>
      <w:tr w:rsidR="008C4B7F" w:rsidRPr="003D114E" w14:paraId="40F0E281" w14:textId="77777777" w:rsidTr="0043673B">
        <w:trPr>
          <w:trHeight w:val="340"/>
        </w:trPr>
        <w:tc>
          <w:tcPr>
            <w:tcW w:w="142" w:type="dxa"/>
            <w:tcBorders>
              <w:top w:val="nil"/>
              <w:left w:val="nil"/>
              <w:bottom w:val="nil"/>
              <w:right w:val="nil"/>
            </w:tcBorders>
            <w:shd w:val="clear" w:color="auto" w:fill="auto"/>
          </w:tcPr>
          <w:p w14:paraId="40F0E277" w14:textId="77777777" w:rsidR="008C4B7F" w:rsidRPr="00A17AAD" w:rsidRDefault="008C4B7F" w:rsidP="004D213B">
            <w:pPr>
              <w:pStyle w:val="leeg"/>
            </w:pPr>
          </w:p>
        </w:tc>
        <w:tc>
          <w:tcPr>
            <w:tcW w:w="10121" w:type="dxa"/>
            <w:gridSpan w:val="18"/>
            <w:tcBorders>
              <w:top w:val="nil"/>
              <w:left w:val="nil"/>
              <w:bottom w:val="nil"/>
              <w:right w:val="nil"/>
            </w:tcBorders>
            <w:shd w:val="clear" w:color="auto" w:fill="auto"/>
          </w:tcPr>
          <w:p w14:paraId="40F0E278" w14:textId="77777777" w:rsidR="00911216" w:rsidRPr="00911216" w:rsidRDefault="00911216" w:rsidP="00ED374A">
            <w:pPr>
              <w:pStyle w:val="Aanwijzing"/>
              <w:spacing w:before="60"/>
              <w:rPr>
                <w:b/>
              </w:rPr>
            </w:pPr>
            <w:r w:rsidRPr="00911216">
              <w:rPr>
                <w:b/>
              </w:rPr>
              <w:t>Waarvoor dient dit formulier?</w:t>
            </w:r>
          </w:p>
          <w:p w14:paraId="40F0E279" w14:textId="6B9CD03A" w:rsidR="00911216" w:rsidRPr="006E39FE" w:rsidRDefault="00911216" w:rsidP="00911216">
            <w:pPr>
              <w:pStyle w:val="Aanwijzing"/>
            </w:pPr>
            <w:r w:rsidRPr="006E39FE">
              <w:t xml:space="preserve">Met dit formulier kunt u een </w:t>
            </w:r>
            <w:r w:rsidR="001829FD">
              <w:t>compensatie</w:t>
            </w:r>
            <w:r w:rsidRPr="006E39FE">
              <w:t xml:space="preserve"> aanvragen voor </w:t>
            </w:r>
            <w:r w:rsidR="002D5090">
              <w:t>de</w:t>
            </w:r>
            <w:r w:rsidR="002D5090" w:rsidRPr="006E39FE">
              <w:t xml:space="preserve"> bescherm</w:t>
            </w:r>
            <w:r w:rsidR="002D5090">
              <w:t>i</w:t>
            </w:r>
            <w:r w:rsidR="002D5090" w:rsidRPr="006E39FE">
              <w:t>n</w:t>
            </w:r>
            <w:r w:rsidR="002D5090">
              <w:t>g</w:t>
            </w:r>
            <w:r w:rsidR="002D5090" w:rsidRPr="006E39FE">
              <w:t xml:space="preserve"> </w:t>
            </w:r>
            <w:r w:rsidRPr="006E39FE">
              <w:t>van nesten en jongen van</w:t>
            </w:r>
            <w:r w:rsidR="00B66511">
              <w:t xml:space="preserve"> </w:t>
            </w:r>
            <w:r w:rsidRPr="006E39FE">
              <w:t xml:space="preserve">bruine kiekendief, grauwe kiekendief, </w:t>
            </w:r>
            <w:r w:rsidR="00CD395B">
              <w:t xml:space="preserve">blauwe kiekendief, steppekiekendief, grutto, wulp, </w:t>
            </w:r>
            <w:r w:rsidRPr="006E39FE">
              <w:t>kwartelkoning</w:t>
            </w:r>
            <w:r w:rsidR="00EC7A0A">
              <w:t>,</w:t>
            </w:r>
            <w:r w:rsidRPr="006E39FE">
              <w:t xml:space="preserve"> velduil</w:t>
            </w:r>
            <w:r w:rsidR="00EC7A0A">
              <w:t xml:space="preserve"> </w:t>
            </w:r>
            <w:r w:rsidR="00B66511">
              <w:t xml:space="preserve">en </w:t>
            </w:r>
            <w:r w:rsidR="00EC7A0A">
              <w:t>grauwe gors</w:t>
            </w:r>
            <w:r w:rsidRPr="006E39FE">
              <w:t>.</w:t>
            </w:r>
          </w:p>
          <w:p w14:paraId="40F0E27A" w14:textId="561A00A9" w:rsidR="00911216" w:rsidRPr="00C26BC2" w:rsidRDefault="00911216" w:rsidP="00ED374A">
            <w:pPr>
              <w:pStyle w:val="Aanwijzing"/>
              <w:spacing w:before="60"/>
              <w:rPr>
                <w:b/>
              </w:rPr>
            </w:pPr>
            <w:r w:rsidRPr="00C26BC2">
              <w:rPr>
                <w:b/>
              </w:rPr>
              <w:t xml:space="preserve">Wie komt in aanmerking voor een </w:t>
            </w:r>
            <w:r w:rsidR="001829FD">
              <w:rPr>
                <w:b/>
              </w:rPr>
              <w:t>compensatie</w:t>
            </w:r>
            <w:r w:rsidRPr="00C26BC2">
              <w:rPr>
                <w:b/>
              </w:rPr>
              <w:t>?</w:t>
            </w:r>
          </w:p>
          <w:p w14:paraId="40F0E27B" w14:textId="6C45F385" w:rsidR="00911216" w:rsidRPr="006E39FE" w:rsidRDefault="2DEA01CE" w:rsidP="00911216">
            <w:pPr>
              <w:pStyle w:val="Aanwijzing"/>
            </w:pPr>
            <w:r>
              <w:t xml:space="preserve">U komt voor een </w:t>
            </w:r>
            <w:r w:rsidR="6F58E569">
              <w:t>compensatie</w:t>
            </w:r>
            <w:r>
              <w:t xml:space="preserve"> in aanmerking als u</w:t>
            </w:r>
            <w:r w:rsidR="7C42C39D">
              <w:t xml:space="preserve"> </w:t>
            </w:r>
            <w:r w:rsidR="54ABF7C4">
              <w:t xml:space="preserve">uitbater of gebruiker van </w:t>
            </w:r>
            <w:r w:rsidR="77EA3DA5">
              <w:t xml:space="preserve">een </w:t>
            </w:r>
            <w:r>
              <w:t xml:space="preserve">of meer percelen </w:t>
            </w:r>
            <w:r w:rsidR="6685EAA9">
              <w:t>bent op basis van e</w:t>
            </w:r>
            <w:r w:rsidR="7C42C39D">
              <w:t xml:space="preserve">en titel van eigendom, erfpacht of schriftelijke pachtovereenkomst, </w:t>
            </w:r>
            <w:r w:rsidR="54ABF7C4">
              <w:t xml:space="preserve">en als u op </w:t>
            </w:r>
            <w:r w:rsidR="6685EAA9">
              <w:t>dat perceel of d</w:t>
            </w:r>
            <w:r w:rsidR="54ABF7C4">
              <w:t xml:space="preserve">ie percelen een broedende </w:t>
            </w:r>
            <w:r w:rsidR="3E2005D3">
              <w:t>doelsoort</w:t>
            </w:r>
            <w:r w:rsidR="55A8523E">
              <w:t xml:space="preserve"> </w:t>
            </w:r>
            <w:r w:rsidR="6685EAA9">
              <w:t xml:space="preserve">hebt waargenomen </w:t>
            </w:r>
            <w:r w:rsidR="7C42C39D">
              <w:t>waar</w:t>
            </w:r>
            <w:r w:rsidR="54ABF7C4">
              <w:t>door u</w:t>
            </w:r>
            <w:r w:rsidR="7C42C39D">
              <w:t xml:space="preserve"> </w:t>
            </w:r>
            <w:r w:rsidR="54ABF7C4">
              <w:t xml:space="preserve">ten minste op een gedeelte ervan </w:t>
            </w:r>
            <w:r w:rsidR="7C42C39D">
              <w:t xml:space="preserve">niet </w:t>
            </w:r>
            <w:r w:rsidR="54ABF7C4">
              <w:t xml:space="preserve">kunt </w:t>
            </w:r>
            <w:r w:rsidR="7C42C39D">
              <w:t>maai</w:t>
            </w:r>
            <w:r w:rsidR="54ABF7C4">
              <w:t>en</w:t>
            </w:r>
            <w:r w:rsidR="7C42C39D">
              <w:t xml:space="preserve"> of oogst</w:t>
            </w:r>
            <w:r w:rsidR="54ABF7C4">
              <w:t>e</w:t>
            </w:r>
            <w:r w:rsidR="7C42C39D">
              <w:t xml:space="preserve">n. </w:t>
            </w:r>
            <w:r w:rsidR="6685EAA9">
              <w:t>U</w:t>
            </w:r>
            <w:r w:rsidR="7C42C39D">
              <w:t xml:space="preserve"> moet kunnen aantonen </w:t>
            </w:r>
            <w:r w:rsidR="522D8C67">
              <w:t xml:space="preserve">dat </w:t>
            </w:r>
            <w:r w:rsidR="6685EAA9">
              <w:t>u</w:t>
            </w:r>
            <w:r w:rsidR="522D8C67">
              <w:t xml:space="preserve"> </w:t>
            </w:r>
            <w:r w:rsidR="7C42C39D">
              <w:t xml:space="preserve">voor de percelen </w:t>
            </w:r>
            <w:r w:rsidR="522D8C67">
              <w:t xml:space="preserve">in kwestie </w:t>
            </w:r>
            <w:r w:rsidR="7C42C39D">
              <w:t xml:space="preserve">geregistreerd </w:t>
            </w:r>
            <w:r w:rsidR="6685EAA9">
              <w:t>bent</w:t>
            </w:r>
            <w:r w:rsidR="7C42C39D">
              <w:t xml:space="preserve"> op basis van het decreet van 22 december 2006 houdende een gemeenschappelijke identificatie van landbouwers, exploitaties en landbouwgrond in het kader van het meststoffenbeleid en het landbouwbeleid</w:t>
            </w:r>
            <w:r w:rsidR="00C15B93">
              <w:t>.</w:t>
            </w:r>
          </w:p>
          <w:p w14:paraId="40F0E27C" w14:textId="77777777" w:rsidR="00EC7A0A" w:rsidRPr="00C26BC2" w:rsidRDefault="00EC7A0A" w:rsidP="00ED374A">
            <w:pPr>
              <w:pStyle w:val="Aanwijzing"/>
              <w:spacing w:before="60"/>
              <w:rPr>
                <w:b/>
              </w:rPr>
            </w:pPr>
            <w:r w:rsidRPr="00C26BC2">
              <w:rPr>
                <w:b/>
              </w:rPr>
              <w:t xml:space="preserve">Aan wie </w:t>
            </w:r>
            <w:r>
              <w:rPr>
                <w:b/>
              </w:rPr>
              <w:t>bezorgt</w:t>
            </w:r>
            <w:r w:rsidRPr="00C26BC2">
              <w:rPr>
                <w:b/>
              </w:rPr>
              <w:t xml:space="preserve"> u dit formulier?</w:t>
            </w:r>
          </w:p>
          <w:p w14:paraId="5C67DCB8" w14:textId="77777777" w:rsidR="0071715D" w:rsidRDefault="00A62514" w:rsidP="00EC7A0A">
            <w:pPr>
              <w:pStyle w:val="Aanwijzing"/>
            </w:pPr>
            <w:r>
              <w:t>Mail de ingescande</w:t>
            </w:r>
            <w:r w:rsidR="00EF21FA">
              <w:t xml:space="preserve"> of digitaal</w:t>
            </w:r>
            <w:r>
              <w:t xml:space="preserve"> ondertekende </w:t>
            </w:r>
            <w:r w:rsidR="00EF21FA">
              <w:t>pdf-</w:t>
            </w:r>
            <w:r>
              <w:t xml:space="preserve">versie van dit </w:t>
            </w:r>
            <w:r w:rsidR="00A14031">
              <w:t xml:space="preserve">formulier samen met de bewijsstukken </w:t>
            </w:r>
            <w:r>
              <w:t xml:space="preserve">naar </w:t>
            </w:r>
            <w:hyperlink r:id="rId13" w:history="1">
              <w:r w:rsidRPr="003D121C">
                <w:rPr>
                  <w:rStyle w:val="Hyperlink"/>
                </w:rPr>
                <w:t>subsidies.anb@vlaanderen.be</w:t>
              </w:r>
            </w:hyperlink>
            <w:r w:rsidR="00A14031">
              <w:t xml:space="preserve">. </w:t>
            </w:r>
            <w:r>
              <w:t xml:space="preserve">U kunt </w:t>
            </w:r>
            <w:r w:rsidR="00CE1534">
              <w:t>dit formulier en de bewijsstukken ook met de</w:t>
            </w:r>
            <w:r w:rsidR="00A14031">
              <w:t xml:space="preserve"> post </w:t>
            </w:r>
            <w:r w:rsidR="00CE1534">
              <w:t>opsturen</w:t>
            </w:r>
            <w:r w:rsidR="00A14031">
              <w:t xml:space="preserve">. U vindt de </w:t>
            </w:r>
            <w:r w:rsidR="00CE1534">
              <w:t>adres</w:t>
            </w:r>
            <w:r w:rsidR="00A14031">
              <w:t xml:space="preserve">gegevens bovenaan op dit formulier. </w:t>
            </w:r>
          </w:p>
          <w:p w14:paraId="40F0E27D" w14:textId="1DDE5131" w:rsidR="00EC7A0A" w:rsidRPr="006E39FE" w:rsidRDefault="2973B27F" w:rsidP="00EC7A0A">
            <w:pPr>
              <w:pStyle w:val="Aanwijzing"/>
            </w:pPr>
            <w:r>
              <w:t xml:space="preserve">De aanvraag moet uiterlijk op </w:t>
            </w:r>
            <w:r w:rsidRPr="6CE42035">
              <w:rPr>
                <w:b/>
              </w:rPr>
              <w:t xml:space="preserve">1 augustus </w:t>
            </w:r>
            <w:r w:rsidR="347C0F8C" w:rsidRPr="6CE42035">
              <w:rPr>
                <w:b/>
              </w:rPr>
              <w:t>2024</w:t>
            </w:r>
            <w:r>
              <w:t> worden ingediend. Let op, indien u geen</w:t>
            </w:r>
            <w:r w:rsidR="1C126081">
              <w:t xml:space="preserve"> contactpersoon heeft ter validatie van het broedgeval,</w:t>
            </w:r>
            <w:r>
              <w:t> </w:t>
            </w:r>
            <w:r w:rsidR="1C126081">
              <w:t>stelt Natuur en Bos zelf iemand aan die de waarneming kan controleren en bevestigen. Bezorg in dit geval dit aanvraagformulier </w:t>
            </w:r>
            <w:r w:rsidR="1C126081" w:rsidRPr="6CE42035">
              <w:rPr>
                <w:b/>
              </w:rPr>
              <w:t>zo snel mogelijk</w:t>
            </w:r>
            <w:r w:rsidR="1C126081">
              <w:t>, en ten laatste binnen de maand na waarneming aan Natuur en Bos.</w:t>
            </w:r>
            <w:r w:rsidR="5926B6E0">
              <w:t xml:space="preserve"> </w:t>
            </w:r>
          </w:p>
          <w:p w14:paraId="40F0E27E" w14:textId="77777777" w:rsidR="00EC7A0A" w:rsidRPr="00C26BC2" w:rsidRDefault="00EC7A0A" w:rsidP="00ED374A">
            <w:pPr>
              <w:pStyle w:val="Aanwijzing"/>
              <w:spacing w:before="60"/>
              <w:rPr>
                <w:b/>
              </w:rPr>
            </w:pPr>
            <w:r w:rsidRPr="00C26BC2">
              <w:rPr>
                <w:b/>
              </w:rPr>
              <w:t>Waar vindt u meer informatie?</w:t>
            </w:r>
          </w:p>
          <w:p w14:paraId="40F0E27F" w14:textId="29E77DFD" w:rsidR="008C0E72" w:rsidRDefault="008C0E72" w:rsidP="00EC7A0A">
            <w:pPr>
              <w:pStyle w:val="Aanwijzing"/>
            </w:pPr>
            <w:r>
              <w:t>O</w:t>
            </w:r>
            <w:r w:rsidR="00EC7A0A" w:rsidRPr="006E39FE">
              <w:t xml:space="preserve">p </w:t>
            </w:r>
            <w:hyperlink r:id="rId14" w:history="1">
              <w:r w:rsidR="00441D0A" w:rsidRPr="00536991">
                <w:rPr>
                  <w:rStyle w:val="Hyperlink"/>
                </w:rPr>
                <w:t>https://natuurenbos.vlaanderen.be/dieren-en-planten/soortenbescherming/subsidie-bescherming-nesten-broedvogels</w:t>
              </w:r>
            </w:hyperlink>
            <w:r w:rsidR="00441D0A">
              <w:rPr>
                <w:rStyle w:val="Hyperlink"/>
              </w:rPr>
              <w:t xml:space="preserve"> </w:t>
            </w:r>
            <w:r>
              <w:t>vindt u m</w:t>
            </w:r>
            <w:r w:rsidRPr="006E39FE">
              <w:t>eer informatie over dit formulier</w:t>
            </w:r>
            <w:r>
              <w:t>.</w:t>
            </w:r>
            <w:r w:rsidR="00835F38">
              <w:t xml:space="preserve"> </w:t>
            </w:r>
          </w:p>
          <w:p w14:paraId="40F0E280" w14:textId="77777777" w:rsidR="008C0E72" w:rsidRPr="00232277" w:rsidRDefault="00EC7A0A" w:rsidP="00167DF2">
            <w:pPr>
              <w:pStyle w:val="Aanwijzing"/>
              <w:spacing w:before="60"/>
            </w:pPr>
            <w:r w:rsidRPr="00C26BC2">
              <w:rPr>
                <w:b/>
              </w:rPr>
              <w:t>Opgelet!</w:t>
            </w:r>
            <w:r w:rsidRPr="006E39FE">
              <w:t xml:space="preserve"> Als u deze aanvraag op papier invult, gebruik dan drukletters.</w:t>
            </w:r>
          </w:p>
        </w:tc>
      </w:tr>
      <w:tr w:rsidR="00164408" w:rsidRPr="003D114E" w14:paraId="470725D3" w14:textId="77777777" w:rsidTr="6CE42035">
        <w:trPr>
          <w:trHeight w:hRule="exact" w:val="340"/>
        </w:trPr>
        <w:tc>
          <w:tcPr>
            <w:tcW w:w="10263" w:type="dxa"/>
            <w:gridSpan w:val="19"/>
            <w:tcBorders>
              <w:top w:val="nil"/>
              <w:left w:val="nil"/>
              <w:bottom w:val="nil"/>
              <w:right w:val="nil"/>
            </w:tcBorders>
            <w:shd w:val="clear" w:color="auto" w:fill="auto"/>
          </w:tcPr>
          <w:p w14:paraId="3D0A1652" w14:textId="77777777" w:rsidR="00164408" w:rsidRPr="003D114E" w:rsidRDefault="00164408" w:rsidP="00C5542B">
            <w:pPr>
              <w:pStyle w:val="leeg"/>
            </w:pPr>
          </w:p>
        </w:tc>
      </w:tr>
      <w:tr w:rsidR="00164408" w:rsidRPr="003D114E" w14:paraId="47FB372D" w14:textId="77777777" w:rsidTr="0043673B">
        <w:trPr>
          <w:trHeight w:hRule="exact" w:val="397"/>
        </w:trPr>
        <w:tc>
          <w:tcPr>
            <w:tcW w:w="142" w:type="dxa"/>
            <w:tcBorders>
              <w:top w:val="nil"/>
              <w:left w:val="nil"/>
              <w:bottom w:val="nil"/>
              <w:right w:val="nil"/>
            </w:tcBorders>
          </w:tcPr>
          <w:p w14:paraId="7842E7EA" w14:textId="77777777" w:rsidR="00164408" w:rsidRPr="003D114E" w:rsidRDefault="00164408" w:rsidP="00C5542B">
            <w:pPr>
              <w:pStyle w:val="leeg"/>
            </w:pPr>
          </w:p>
        </w:tc>
        <w:tc>
          <w:tcPr>
            <w:tcW w:w="10121" w:type="dxa"/>
            <w:gridSpan w:val="18"/>
            <w:tcBorders>
              <w:top w:val="nil"/>
              <w:left w:val="nil"/>
              <w:bottom w:val="nil"/>
              <w:right w:val="nil"/>
            </w:tcBorders>
            <w:shd w:val="clear" w:color="auto" w:fill="588901"/>
          </w:tcPr>
          <w:p w14:paraId="39C7FB29" w14:textId="59600C7C" w:rsidR="00164408" w:rsidRPr="003D114E" w:rsidRDefault="003B1647" w:rsidP="00C5542B">
            <w:pPr>
              <w:pStyle w:val="Kop1"/>
              <w:spacing w:before="0"/>
              <w:ind w:left="29"/>
              <w:rPr>
                <w:rFonts w:cs="Calibri"/>
              </w:rPr>
            </w:pPr>
            <w:r>
              <w:rPr>
                <w:rFonts w:cs="Calibri"/>
              </w:rPr>
              <w:t>Gegevens van</w:t>
            </w:r>
            <w:r w:rsidR="00164408">
              <w:rPr>
                <w:rFonts w:cs="Calibri"/>
              </w:rPr>
              <w:t xml:space="preserve"> de aanvrager</w:t>
            </w:r>
          </w:p>
        </w:tc>
      </w:tr>
      <w:tr w:rsidR="003D04C6" w:rsidRPr="003D114E" w14:paraId="40F0E28D" w14:textId="77777777" w:rsidTr="6CE42035">
        <w:trPr>
          <w:trHeight w:hRule="exact" w:val="113"/>
        </w:trPr>
        <w:tc>
          <w:tcPr>
            <w:tcW w:w="10263" w:type="dxa"/>
            <w:gridSpan w:val="19"/>
            <w:tcBorders>
              <w:top w:val="nil"/>
              <w:left w:val="nil"/>
              <w:bottom w:val="nil"/>
              <w:right w:val="nil"/>
            </w:tcBorders>
            <w:shd w:val="clear" w:color="auto" w:fill="auto"/>
          </w:tcPr>
          <w:p w14:paraId="40F0E28C" w14:textId="77777777" w:rsidR="003D04C6" w:rsidRPr="003D114E" w:rsidRDefault="003D04C6" w:rsidP="000854B6"/>
        </w:tc>
      </w:tr>
      <w:tr w:rsidR="003D04C6" w:rsidRPr="003D114E" w14:paraId="40F0E290" w14:textId="77777777" w:rsidTr="0043673B">
        <w:trPr>
          <w:trHeight w:val="340"/>
        </w:trPr>
        <w:tc>
          <w:tcPr>
            <w:tcW w:w="142" w:type="dxa"/>
            <w:tcBorders>
              <w:top w:val="nil"/>
              <w:left w:val="nil"/>
              <w:bottom w:val="nil"/>
              <w:right w:val="nil"/>
            </w:tcBorders>
            <w:shd w:val="clear" w:color="auto" w:fill="auto"/>
          </w:tcPr>
          <w:p w14:paraId="40F0E28E" w14:textId="77777777" w:rsidR="003D04C6" w:rsidRPr="003D114E" w:rsidRDefault="003D04C6" w:rsidP="00285099">
            <w:pPr>
              <w:pStyle w:val="nummersvragen"/>
              <w:framePr w:hSpace="0" w:wrap="auto" w:vAnchor="margin" w:xAlign="left" w:yAlign="inline"/>
              <w:suppressOverlap w:val="0"/>
            </w:pPr>
            <w:r w:rsidRPr="003D114E">
              <w:t>1</w:t>
            </w:r>
          </w:p>
        </w:tc>
        <w:tc>
          <w:tcPr>
            <w:tcW w:w="10121" w:type="dxa"/>
            <w:gridSpan w:val="18"/>
            <w:tcBorders>
              <w:top w:val="nil"/>
              <w:left w:val="nil"/>
              <w:bottom w:val="nil"/>
              <w:right w:val="nil"/>
            </w:tcBorders>
            <w:shd w:val="clear" w:color="auto" w:fill="auto"/>
          </w:tcPr>
          <w:p w14:paraId="40F0E28F" w14:textId="77465326" w:rsidR="003D04C6" w:rsidRPr="00AC323B" w:rsidRDefault="003D04C6" w:rsidP="00285099">
            <w:pPr>
              <w:pStyle w:val="Vraag"/>
              <w:rPr>
                <w:rStyle w:val="Zwaar"/>
              </w:rPr>
            </w:pPr>
            <w:r w:rsidRPr="00AC323B">
              <w:t>Vul uw persoonlijke gegevens in.</w:t>
            </w:r>
          </w:p>
        </w:tc>
      </w:tr>
      <w:tr w:rsidR="00C80E16" w:rsidRPr="003D114E" w14:paraId="40F0E296" w14:textId="77777777" w:rsidTr="0043673B">
        <w:trPr>
          <w:trHeight w:val="340"/>
        </w:trPr>
        <w:tc>
          <w:tcPr>
            <w:tcW w:w="142" w:type="dxa"/>
            <w:tcBorders>
              <w:top w:val="nil"/>
              <w:left w:val="nil"/>
              <w:bottom w:val="nil"/>
              <w:right w:val="nil"/>
            </w:tcBorders>
            <w:shd w:val="clear" w:color="auto" w:fill="auto"/>
          </w:tcPr>
          <w:p w14:paraId="40F0E291" w14:textId="77777777" w:rsidR="003D04C6" w:rsidRPr="00811407" w:rsidRDefault="003D04C6" w:rsidP="00285099">
            <w:pPr>
              <w:pStyle w:val="leeg"/>
            </w:pPr>
          </w:p>
        </w:tc>
        <w:tc>
          <w:tcPr>
            <w:tcW w:w="2823" w:type="dxa"/>
            <w:tcBorders>
              <w:top w:val="nil"/>
              <w:left w:val="nil"/>
              <w:bottom w:val="nil"/>
              <w:right w:val="nil"/>
            </w:tcBorders>
            <w:shd w:val="clear" w:color="auto" w:fill="auto"/>
          </w:tcPr>
          <w:p w14:paraId="40F0E292" w14:textId="77777777" w:rsidR="003D04C6" w:rsidRPr="003D114E" w:rsidRDefault="003D04C6" w:rsidP="00285099">
            <w:pPr>
              <w:jc w:val="right"/>
            </w:pPr>
            <w:r>
              <w:t>voornaam</w:t>
            </w:r>
          </w:p>
        </w:tc>
        <w:tc>
          <w:tcPr>
            <w:tcW w:w="2872" w:type="dxa"/>
            <w:gridSpan w:val="10"/>
            <w:tcBorders>
              <w:top w:val="nil"/>
              <w:left w:val="nil"/>
              <w:bottom w:val="dotted" w:sz="6" w:space="0" w:color="auto"/>
              <w:right w:val="nil"/>
            </w:tcBorders>
            <w:shd w:val="clear" w:color="auto" w:fill="auto"/>
          </w:tcPr>
          <w:p w14:paraId="40F0E293" w14:textId="77777777" w:rsidR="003D04C6" w:rsidRPr="00D01D72" w:rsidRDefault="003D04C6"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5"/>
            <w:tcBorders>
              <w:top w:val="nil"/>
              <w:left w:val="nil"/>
              <w:bottom w:val="nil"/>
              <w:right w:val="nil"/>
            </w:tcBorders>
            <w:shd w:val="clear" w:color="auto" w:fill="auto"/>
          </w:tcPr>
          <w:p w14:paraId="40F0E294" w14:textId="77777777" w:rsidR="003D04C6" w:rsidRPr="003D114E" w:rsidRDefault="003D04C6" w:rsidP="00285099">
            <w:pPr>
              <w:jc w:val="right"/>
            </w:pPr>
            <w:r>
              <w:t>achternaam</w:t>
            </w:r>
          </w:p>
        </w:tc>
        <w:tc>
          <w:tcPr>
            <w:tcW w:w="3008" w:type="dxa"/>
            <w:gridSpan w:val="2"/>
            <w:tcBorders>
              <w:top w:val="nil"/>
              <w:left w:val="nil"/>
              <w:bottom w:val="dotted" w:sz="6" w:space="0" w:color="auto"/>
              <w:right w:val="nil"/>
            </w:tcBorders>
            <w:shd w:val="clear" w:color="auto" w:fill="auto"/>
          </w:tcPr>
          <w:p w14:paraId="40F0E295" w14:textId="77777777" w:rsidR="003D04C6" w:rsidRPr="00D01D72" w:rsidRDefault="003D04C6" w:rsidP="0028509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5665B4" w:rsidRPr="003D114E" w14:paraId="40F0E29A" w14:textId="77777777" w:rsidTr="0043673B">
        <w:trPr>
          <w:trHeight w:val="340"/>
        </w:trPr>
        <w:tc>
          <w:tcPr>
            <w:tcW w:w="142" w:type="dxa"/>
            <w:tcBorders>
              <w:top w:val="nil"/>
              <w:left w:val="nil"/>
              <w:bottom w:val="nil"/>
              <w:right w:val="nil"/>
            </w:tcBorders>
            <w:shd w:val="clear" w:color="auto" w:fill="auto"/>
          </w:tcPr>
          <w:p w14:paraId="40F0E297" w14:textId="77777777" w:rsidR="003D04C6" w:rsidRPr="00811407" w:rsidRDefault="003D04C6" w:rsidP="00285099">
            <w:pPr>
              <w:pStyle w:val="leeg"/>
              <w:rPr>
                <w:bCs/>
              </w:rPr>
            </w:pPr>
          </w:p>
        </w:tc>
        <w:tc>
          <w:tcPr>
            <w:tcW w:w="2823" w:type="dxa"/>
            <w:tcBorders>
              <w:top w:val="nil"/>
              <w:left w:val="nil"/>
              <w:bottom w:val="nil"/>
              <w:right w:val="nil"/>
            </w:tcBorders>
            <w:shd w:val="clear" w:color="auto" w:fill="auto"/>
          </w:tcPr>
          <w:p w14:paraId="40F0E298" w14:textId="77777777" w:rsidR="003D04C6" w:rsidRPr="003D114E" w:rsidRDefault="003D04C6" w:rsidP="00285099">
            <w:pPr>
              <w:jc w:val="right"/>
            </w:pPr>
            <w:r>
              <w:t>firma</w:t>
            </w:r>
          </w:p>
        </w:tc>
        <w:tc>
          <w:tcPr>
            <w:tcW w:w="7298" w:type="dxa"/>
            <w:gridSpan w:val="17"/>
            <w:tcBorders>
              <w:top w:val="nil"/>
              <w:left w:val="nil"/>
              <w:bottom w:val="dotted" w:sz="6" w:space="0" w:color="auto"/>
              <w:right w:val="nil"/>
            </w:tcBorders>
            <w:shd w:val="clear" w:color="auto" w:fill="auto"/>
          </w:tcPr>
          <w:p w14:paraId="40F0E299" w14:textId="77777777" w:rsidR="003D04C6" w:rsidRPr="00D01D72" w:rsidRDefault="003D04C6"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692C45" w:rsidRPr="003D114E" w14:paraId="40F0E29C" w14:textId="77777777" w:rsidTr="6CE42035">
        <w:trPr>
          <w:trHeight w:hRule="exact" w:val="85"/>
        </w:trPr>
        <w:tc>
          <w:tcPr>
            <w:tcW w:w="10263" w:type="dxa"/>
            <w:gridSpan w:val="19"/>
            <w:tcBorders>
              <w:top w:val="nil"/>
              <w:left w:val="nil"/>
              <w:bottom w:val="nil"/>
              <w:right w:val="nil"/>
            </w:tcBorders>
            <w:shd w:val="clear" w:color="auto" w:fill="auto"/>
          </w:tcPr>
          <w:p w14:paraId="40F0E29B" w14:textId="77777777" w:rsidR="00692C45" w:rsidRPr="003D114E" w:rsidRDefault="00692C45" w:rsidP="00285099">
            <w:pPr>
              <w:pStyle w:val="leeg"/>
            </w:pPr>
          </w:p>
        </w:tc>
      </w:tr>
      <w:tr w:rsidR="00F13E26" w:rsidRPr="003D114E" w14:paraId="40F0E2AE" w14:textId="77777777" w:rsidTr="0043673B">
        <w:trPr>
          <w:trHeight w:val="340"/>
        </w:trPr>
        <w:tc>
          <w:tcPr>
            <w:tcW w:w="142" w:type="dxa"/>
            <w:tcBorders>
              <w:top w:val="nil"/>
              <w:left w:val="nil"/>
              <w:bottom w:val="nil"/>
              <w:right w:val="nil"/>
            </w:tcBorders>
            <w:shd w:val="clear" w:color="auto" w:fill="auto"/>
          </w:tcPr>
          <w:p w14:paraId="40F0E29D" w14:textId="77777777" w:rsidR="00692C45" w:rsidRPr="00B63472" w:rsidRDefault="00692C45" w:rsidP="00285099">
            <w:pPr>
              <w:pStyle w:val="leeg"/>
            </w:pPr>
          </w:p>
        </w:tc>
        <w:tc>
          <w:tcPr>
            <w:tcW w:w="2823" w:type="dxa"/>
            <w:tcBorders>
              <w:top w:val="nil"/>
              <w:left w:val="nil"/>
              <w:bottom w:val="nil"/>
              <w:right w:val="single" w:sz="4" w:space="0" w:color="auto"/>
            </w:tcBorders>
            <w:shd w:val="clear" w:color="auto" w:fill="auto"/>
          </w:tcPr>
          <w:p w14:paraId="40F0E29E" w14:textId="77777777" w:rsidR="00692C45" w:rsidRPr="003D114E" w:rsidRDefault="00692C45" w:rsidP="00285099">
            <w:pPr>
              <w:jc w:val="right"/>
              <w:rPr>
                <w:rStyle w:val="Zwaar"/>
                <w:b w:val="0"/>
              </w:rPr>
            </w:pPr>
            <w:r>
              <w:t>landbouwernummer</w:t>
            </w:r>
          </w:p>
        </w:tc>
        <w:tc>
          <w:tcPr>
            <w:tcW w:w="278" w:type="dxa"/>
            <w:tcBorders>
              <w:top w:val="single" w:sz="4" w:space="0" w:color="auto"/>
              <w:left w:val="single" w:sz="4" w:space="0" w:color="auto"/>
              <w:bottom w:val="single" w:sz="4" w:space="0" w:color="auto"/>
              <w:right w:val="single" w:sz="4" w:space="0" w:color="auto"/>
            </w:tcBorders>
          </w:tcPr>
          <w:p w14:paraId="40F0E29F"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tcBorders>
              <w:top w:val="single" w:sz="4" w:space="0" w:color="auto"/>
              <w:left w:val="single" w:sz="4" w:space="0" w:color="auto"/>
              <w:bottom w:val="single" w:sz="4" w:space="0" w:color="auto"/>
              <w:right w:val="single" w:sz="4" w:space="0" w:color="auto"/>
            </w:tcBorders>
          </w:tcPr>
          <w:p w14:paraId="40F0E2A0"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tcBorders>
              <w:top w:val="single" w:sz="4" w:space="0" w:color="auto"/>
              <w:left w:val="single" w:sz="4" w:space="0" w:color="auto"/>
              <w:bottom w:val="single" w:sz="4" w:space="0" w:color="auto"/>
              <w:right w:val="single" w:sz="4" w:space="0" w:color="auto"/>
            </w:tcBorders>
          </w:tcPr>
          <w:p w14:paraId="40F0E2A1"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tcBorders>
              <w:top w:val="nil"/>
              <w:left w:val="single" w:sz="4" w:space="0" w:color="auto"/>
              <w:bottom w:val="nil"/>
              <w:right w:val="single" w:sz="4" w:space="0" w:color="auto"/>
            </w:tcBorders>
          </w:tcPr>
          <w:p w14:paraId="40F0E2A2" w14:textId="77777777" w:rsidR="00692C45" w:rsidRDefault="00692C45" w:rsidP="00285099">
            <w:pPr>
              <w:jc w:val="center"/>
            </w:pPr>
            <w:r>
              <w:t>.</w:t>
            </w:r>
          </w:p>
        </w:tc>
        <w:tc>
          <w:tcPr>
            <w:tcW w:w="288" w:type="dxa"/>
            <w:tcBorders>
              <w:top w:val="single" w:sz="4" w:space="0" w:color="auto"/>
              <w:left w:val="single" w:sz="4" w:space="0" w:color="auto"/>
              <w:bottom w:val="single" w:sz="4" w:space="0" w:color="auto"/>
              <w:right w:val="single" w:sz="4" w:space="0" w:color="auto"/>
            </w:tcBorders>
          </w:tcPr>
          <w:p w14:paraId="40F0E2A3"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tcBorders>
              <w:top w:val="single" w:sz="4" w:space="0" w:color="auto"/>
              <w:left w:val="single" w:sz="4" w:space="0" w:color="auto"/>
              <w:bottom w:val="single" w:sz="4" w:space="0" w:color="auto"/>
              <w:right w:val="single" w:sz="4" w:space="0" w:color="auto"/>
            </w:tcBorders>
          </w:tcPr>
          <w:p w14:paraId="40F0E2A4"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tcBorders>
              <w:top w:val="single" w:sz="4" w:space="0" w:color="auto"/>
              <w:left w:val="single" w:sz="4" w:space="0" w:color="auto"/>
              <w:bottom w:val="single" w:sz="4" w:space="0" w:color="auto"/>
              <w:right w:val="single" w:sz="4" w:space="0" w:color="auto"/>
            </w:tcBorders>
          </w:tcPr>
          <w:p w14:paraId="40F0E2A5"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tcBorders>
              <w:top w:val="nil"/>
              <w:left w:val="single" w:sz="4" w:space="0" w:color="auto"/>
              <w:bottom w:val="nil"/>
              <w:right w:val="single" w:sz="4" w:space="0" w:color="auto"/>
            </w:tcBorders>
          </w:tcPr>
          <w:p w14:paraId="40F0E2A6" w14:textId="77777777" w:rsidR="00692C45" w:rsidRDefault="00692C45" w:rsidP="00285099">
            <w:pPr>
              <w:jc w:val="center"/>
            </w:pPr>
            <w:r>
              <w:t>.</w:t>
            </w:r>
          </w:p>
        </w:tc>
        <w:tc>
          <w:tcPr>
            <w:tcW w:w="291" w:type="dxa"/>
            <w:tcBorders>
              <w:top w:val="single" w:sz="4" w:space="0" w:color="auto"/>
              <w:left w:val="single" w:sz="4" w:space="0" w:color="auto"/>
              <w:bottom w:val="single" w:sz="4" w:space="0" w:color="auto"/>
              <w:right w:val="single" w:sz="4" w:space="0" w:color="auto"/>
            </w:tcBorders>
          </w:tcPr>
          <w:p w14:paraId="40F0E2A7"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7" w:type="dxa"/>
            <w:tcBorders>
              <w:top w:val="single" w:sz="4" w:space="0" w:color="auto"/>
              <w:left w:val="single" w:sz="4" w:space="0" w:color="auto"/>
              <w:bottom w:val="single" w:sz="4" w:space="0" w:color="auto"/>
              <w:right w:val="single" w:sz="4" w:space="0" w:color="auto"/>
            </w:tcBorders>
          </w:tcPr>
          <w:p w14:paraId="40F0E2A8"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tcBorders>
              <w:top w:val="single" w:sz="4" w:space="0" w:color="auto"/>
              <w:left w:val="single" w:sz="4" w:space="0" w:color="auto"/>
              <w:bottom w:val="single" w:sz="4" w:space="0" w:color="auto"/>
              <w:right w:val="single" w:sz="4" w:space="0" w:color="auto"/>
            </w:tcBorders>
          </w:tcPr>
          <w:p w14:paraId="40F0E2A9"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tcBorders>
              <w:top w:val="nil"/>
              <w:left w:val="single" w:sz="4" w:space="0" w:color="auto"/>
              <w:bottom w:val="nil"/>
              <w:right w:val="single" w:sz="4" w:space="0" w:color="auto"/>
            </w:tcBorders>
          </w:tcPr>
          <w:p w14:paraId="40F0E2AA" w14:textId="77777777" w:rsidR="00692C45" w:rsidRDefault="00692C45" w:rsidP="00285099">
            <w:pPr>
              <w:jc w:val="center"/>
            </w:pPr>
            <w:r>
              <w:t>-</w:t>
            </w:r>
          </w:p>
        </w:tc>
        <w:tc>
          <w:tcPr>
            <w:tcW w:w="284" w:type="dxa"/>
            <w:tcBorders>
              <w:top w:val="single" w:sz="4" w:space="0" w:color="auto"/>
              <w:left w:val="single" w:sz="4" w:space="0" w:color="auto"/>
              <w:bottom w:val="single" w:sz="4" w:space="0" w:color="auto"/>
              <w:right w:val="single" w:sz="4" w:space="0" w:color="auto"/>
            </w:tcBorders>
          </w:tcPr>
          <w:p w14:paraId="40F0E2AB"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tcBorders>
              <w:top w:val="single" w:sz="4" w:space="0" w:color="auto"/>
              <w:left w:val="single" w:sz="4" w:space="0" w:color="auto"/>
              <w:bottom w:val="single" w:sz="4" w:space="0" w:color="auto"/>
              <w:right w:val="nil"/>
            </w:tcBorders>
          </w:tcPr>
          <w:p w14:paraId="40F0E2AC" w14:textId="77777777" w:rsidR="00692C45" w:rsidRDefault="00692C45"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286" w:type="dxa"/>
            <w:gridSpan w:val="3"/>
            <w:tcBorders>
              <w:top w:val="nil"/>
              <w:left w:val="single" w:sz="4" w:space="0" w:color="auto"/>
              <w:bottom w:val="nil"/>
              <w:right w:val="nil"/>
            </w:tcBorders>
          </w:tcPr>
          <w:p w14:paraId="40F0E2AD" w14:textId="77777777" w:rsidR="00692C45" w:rsidRPr="003D114E" w:rsidRDefault="00692C45" w:rsidP="00285099"/>
        </w:tc>
      </w:tr>
      <w:tr w:rsidR="00167DF2" w:rsidRPr="003D114E" w14:paraId="40F0E2B0" w14:textId="77777777" w:rsidTr="6CE42035">
        <w:trPr>
          <w:trHeight w:hRule="exact" w:val="85"/>
        </w:trPr>
        <w:tc>
          <w:tcPr>
            <w:tcW w:w="10263" w:type="dxa"/>
            <w:gridSpan w:val="19"/>
            <w:tcBorders>
              <w:top w:val="nil"/>
              <w:left w:val="nil"/>
              <w:bottom w:val="nil"/>
              <w:right w:val="nil"/>
            </w:tcBorders>
            <w:shd w:val="clear" w:color="auto" w:fill="auto"/>
          </w:tcPr>
          <w:p w14:paraId="40F0E2AF" w14:textId="77777777" w:rsidR="00167DF2" w:rsidRPr="003D114E" w:rsidRDefault="00167DF2" w:rsidP="002413C5">
            <w:pPr>
              <w:pStyle w:val="leeg"/>
            </w:pPr>
          </w:p>
        </w:tc>
      </w:tr>
      <w:tr w:rsidR="007A35F1" w:rsidRPr="003D114E" w14:paraId="40F0E2C0" w14:textId="77777777" w:rsidTr="0043673B">
        <w:trPr>
          <w:trHeight w:val="340"/>
        </w:trPr>
        <w:tc>
          <w:tcPr>
            <w:tcW w:w="142" w:type="dxa"/>
            <w:tcBorders>
              <w:top w:val="nil"/>
              <w:left w:val="nil"/>
              <w:bottom w:val="nil"/>
              <w:right w:val="nil"/>
            </w:tcBorders>
            <w:shd w:val="clear" w:color="auto" w:fill="auto"/>
          </w:tcPr>
          <w:p w14:paraId="40F0E2B1" w14:textId="77777777" w:rsidR="007A35F1" w:rsidRPr="00B63472" w:rsidRDefault="007A35F1" w:rsidP="002413C5">
            <w:pPr>
              <w:pStyle w:val="leeg"/>
            </w:pPr>
          </w:p>
        </w:tc>
        <w:tc>
          <w:tcPr>
            <w:tcW w:w="2823" w:type="dxa"/>
            <w:tcBorders>
              <w:top w:val="nil"/>
              <w:left w:val="nil"/>
              <w:bottom w:val="nil"/>
              <w:right w:val="single" w:sz="4" w:space="0" w:color="auto"/>
            </w:tcBorders>
            <w:shd w:val="clear" w:color="auto" w:fill="auto"/>
          </w:tcPr>
          <w:p w14:paraId="40F0E2B2" w14:textId="5D01D5CD" w:rsidR="007A35F1" w:rsidRPr="003D114E" w:rsidRDefault="007A35F1" w:rsidP="002413C5">
            <w:pPr>
              <w:jc w:val="right"/>
              <w:rPr>
                <w:rStyle w:val="Zwaar"/>
                <w:b w:val="0"/>
              </w:rPr>
            </w:pPr>
            <w:r w:rsidDel="00357A0A">
              <w:t>KBO-nummer</w:t>
            </w:r>
          </w:p>
        </w:tc>
        <w:tc>
          <w:tcPr>
            <w:tcW w:w="278" w:type="dxa"/>
            <w:tcBorders>
              <w:top w:val="single" w:sz="4" w:space="0" w:color="auto"/>
              <w:left w:val="single" w:sz="4" w:space="0" w:color="auto"/>
              <w:bottom w:val="single" w:sz="4" w:space="0" w:color="auto"/>
              <w:right w:val="single" w:sz="4" w:space="0" w:color="auto"/>
            </w:tcBorders>
          </w:tcPr>
          <w:p w14:paraId="40F0E2B3" w14:textId="71FEF4CA" w:rsidR="007A35F1" w:rsidRDefault="007A35F1" w:rsidP="002413C5">
            <w:pPr>
              <w:pStyle w:val="invulveld"/>
              <w:framePr w:hSpace="0" w:wrap="auto" w:vAnchor="margin" w:xAlign="left" w:yAlign="inline"/>
              <w:suppressOverlap w:val="0"/>
              <w:jc w:val="center"/>
              <w:rPr>
                <w:noProof/>
              </w:rPr>
            </w:pPr>
            <w:r w:rsidRPr="33FA1730">
              <w:rPr>
                <w:noProof/>
              </w:rPr>
              <w:fldChar w:fldCharType="begin"/>
            </w:r>
            <w:r w:rsidRPr="33FA1730">
              <w:rPr>
                <w:noProof/>
              </w:rPr>
              <w:instrText xml:space="preserve"> FORMTEXT </w:instrText>
            </w:r>
            <w:r w:rsidRPr="33FA1730">
              <w:rPr>
                <w:noProof/>
              </w:rPr>
              <w:fldChar w:fldCharType="separate"/>
            </w:r>
            <w:r w:rsidRPr="003934C0" w:rsidDel="00357A0A">
              <w:rPr>
                <w:noProof/>
              </w:rPr>
              <w:t> </w:t>
            </w:r>
            <w:r w:rsidRPr="33FA1730">
              <w:rPr>
                <w:noProof/>
              </w:rPr>
              <w:fldChar w:fldCharType="end"/>
            </w:r>
          </w:p>
        </w:tc>
        <w:tc>
          <w:tcPr>
            <w:tcW w:w="287" w:type="dxa"/>
            <w:tcBorders>
              <w:top w:val="single" w:sz="4" w:space="0" w:color="auto"/>
              <w:left w:val="single" w:sz="4" w:space="0" w:color="auto"/>
              <w:bottom w:val="single" w:sz="4" w:space="0" w:color="auto"/>
              <w:right w:val="single" w:sz="4" w:space="0" w:color="auto"/>
            </w:tcBorders>
          </w:tcPr>
          <w:p w14:paraId="40F0E2B4" w14:textId="2CF1690C" w:rsidR="007A35F1" w:rsidRDefault="007A35F1" w:rsidP="002413C5">
            <w:pPr>
              <w:pStyle w:val="invulveld"/>
              <w:framePr w:hSpace="0" w:wrap="auto" w:vAnchor="margin" w:xAlign="left" w:yAlign="inline"/>
              <w:suppressOverlap w:val="0"/>
              <w:jc w:val="center"/>
              <w:rPr>
                <w:noProof/>
              </w:rPr>
            </w:pPr>
            <w:r w:rsidRPr="33FA1730">
              <w:rPr>
                <w:noProof/>
              </w:rPr>
              <w:fldChar w:fldCharType="begin"/>
            </w:r>
            <w:r w:rsidRPr="33FA1730">
              <w:rPr>
                <w:noProof/>
              </w:rPr>
              <w:instrText xml:space="preserve"> FORMTEXT </w:instrText>
            </w:r>
            <w:r w:rsidRPr="33FA1730">
              <w:rPr>
                <w:noProof/>
              </w:rPr>
              <w:fldChar w:fldCharType="separate"/>
            </w:r>
            <w:r w:rsidRPr="003934C0" w:rsidDel="00357A0A">
              <w:rPr>
                <w:noProof/>
              </w:rPr>
              <w:t> </w:t>
            </w:r>
            <w:r w:rsidRPr="33FA1730">
              <w:rPr>
                <w:noProof/>
              </w:rPr>
              <w:fldChar w:fldCharType="end"/>
            </w:r>
          </w:p>
        </w:tc>
        <w:tc>
          <w:tcPr>
            <w:tcW w:w="289" w:type="dxa"/>
            <w:tcBorders>
              <w:top w:val="single" w:sz="4" w:space="0" w:color="auto"/>
              <w:left w:val="single" w:sz="4" w:space="0" w:color="auto"/>
              <w:bottom w:val="single" w:sz="4" w:space="0" w:color="auto"/>
              <w:right w:val="single" w:sz="4" w:space="0" w:color="auto"/>
            </w:tcBorders>
          </w:tcPr>
          <w:p w14:paraId="40F0E2B5" w14:textId="55034931" w:rsidR="007A35F1" w:rsidRDefault="007A35F1" w:rsidP="002413C5">
            <w:pPr>
              <w:pStyle w:val="invulveld"/>
              <w:framePr w:hSpace="0" w:wrap="auto" w:vAnchor="margin" w:xAlign="left" w:yAlign="inline"/>
              <w:suppressOverlap w:val="0"/>
              <w:jc w:val="center"/>
              <w:rPr>
                <w:noProof/>
              </w:rPr>
            </w:pPr>
            <w:r w:rsidRPr="33FA1730">
              <w:rPr>
                <w:noProof/>
              </w:rPr>
              <w:fldChar w:fldCharType="begin"/>
            </w:r>
            <w:r w:rsidRPr="33FA1730">
              <w:rPr>
                <w:noProof/>
              </w:rPr>
              <w:instrText xml:space="preserve"> FORMTEXT </w:instrText>
            </w:r>
            <w:r w:rsidRPr="33FA1730">
              <w:rPr>
                <w:noProof/>
              </w:rPr>
              <w:fldChar w:fldCharType="separate"/>
            </w:r>
            <w:r w:rsidRPr="003934C0" w:rsidDel="00357A0A">
              <w:rPr>
                <w:noProof/>
              </w:rPr>
              <w:t> </w:t>
            </w:r>
            <w:r w:rsidRPr="33FA1730">
              <w:rPr>
                <w:noProof/>
              </w:rPr>
              <w:fldChar w:fldCharType="end"/>
            </w:r>
          </w:p>
        </w:tc>
        <w:tc>
          <w:tcPr>
            <w:tcW w:w="288" w:type="dxa"/>
            <w:tcBorders>
              <w:top w:val="single" w:sz="4" w:space="0" w:color="auto"/>
              <w:left w:val="single" w:sz="4" w:space="0" w:color="auto"/>
              <w:bottom w:val="single" w:sz="4" w:space="0" w:color="auto"/>
              <w:right w:val="single" w:sz="4" w:space="0" w:color="auto"/>
            </w:tcBorders>
          </w:tcPr>
          <w:p w14:paraId="40F0E2B6" w14:textId="09BA6D08" w:rsidR="007A35F1" w:rsidRDefault="007A35F1" w:rsidP="002413C5">
            <w:pPr>
              <w:jc w:val="center"/>
            </w:pPr>
            <w:r w:rsidRPr="33FA1730">
              <w:rPr>
                <w:noProof/>
              </w:rPr>
              <w:fldChar w:fldCharType="begin"/>
            </w:r>
            <w:r w:rsidRPr="33FA1730">
              <w:rPr>
                <w:noProof/>
              </w:rPr>
              <w:instrText xml:space="preserve"> FORMTEXT </w:instrText>
            </w:r>
            <w:r w:rsidRPr="33FA1730">
              <w:rPr>
                <w:noProof/>
              </w:rPr>
              <w:fldChar w:fldCharType="separate"/>
            </w:r>
            <w:r w:rsidRPr="003934C0" w:rsidDel="00357A0A">
              <w:rPr>
                <w:noProof/>
              </w:rPr>
              <w:t> </w:t>
            </w:r>
            <w:r w:rsidRPr="33FA1730">
              <w:rPr>
                <w:noProof/>
              </w:rPr>
              <w:fldChar w:fldCharType="end"/>
            </w:r>
          </w:p>
        </w:tc>
        <w:tc>
          <w:tcPr>
            <w:tcW w:w="288" w:type="dxa"/>
            <w:tcBorders>
              <w:top w:val="nil"/>
              <w:left w:val="single" w:sz="4" w:space="0" w:color="auto"/>
              <w:bottom w:val="nil"/>
              <w:right w:val="single" w:sz="4" w:space="0" w:color="auto"/>
            </w:tcBorders>
          </w:tcPr>
          <w:p w14:paraId="40F0E2B7" w14:textId="73DC1ECF" w:rsidR="007A35F1" w:rsidRDefault="007A35F1" w:rsidP="002413C5">
            <w:pPr>
              <w:jc w:val="center"/>
            </w:pPr>
            <w:r w:rsidDel="00357A0A">
              <w:t>.</w:t>
            </w:r>
          </w:p>
        </w:tc>
        <w:tc>
          <w:tcPr>
            <w:tcW w:w="282" w:type="dxa"/>
            <w:tcBorders>
              <w:top w:val="single" w:sz="4" w:space="0" w:color="auto"/>
              <w:left w:val="single" w:sz="4" w:space="0" w:color="auto"/>
              <w:bottom w:val="single" w:sz="4" w:space="0" w:color="auto"/>
              <w:right w:val="single" w:sz="4" w:space="0" w:color="auto"/>
            </w:tcBorders>
          </w:tcPr>
          <w:p w14:paraId="40F0E2B8" w14:textId="13F33244" w:rsidR="007A35F1" w:rsidRDefault="007A35F1" w:rsidP="002413C5">
            <w:pPr>
              <w:pStyle w:val="invulveld"/>
              <w:framePr w:hSpace="0" w:wrap="auto" w:vAnchor="margin" w:xAlign="left" w:yAlign="inline"/>
              <w:suppressOverlap w:val="0"/>
              <w:jc w:val="center"/>
              <w:rPr>
                <w:noProof/>
              </w:rPr>
            </w:pPr>
            <w:r w:rsidRPr="33FA1730">
              <w:rPr>
                <w:noProof/>
              </w:rPr>
              <w:fldChar w:fldCharType="begin"/>
            </w:r>
            <w:r w:rsidRPr="33FA1730">
              <w:rPr>
                <w:noProof/>
              </w:rPr>
              <w:instrText xml:space="preserve"> FORMTEXT </w:instrText>
            </w:r>
            <w:r w:rsidRPr="33FA1730">
              <w:rPr>
                <w:noProof/>
              </w:rPr>
              <w:fldChar w:fldCharType="separate"/>
            </w:r>
            <w:r w:rsidRPr="003934C0" w:rsidDel="00357A0A">
              <w:rPr>
                <w:noProof/>
              </w:rPr>
              <w:t> </w:t>
            </w:r>
            <w:r w:rsidRPr="33FA1730">
              <w:rPr>
                <w:noProof/>
              </w:rPr>
              <w:fldChar w:fldCharType="end"/>
            </w:r>
          </w:p>
        </w:tc>
        <w:tc>
          <w:tcPr>
            <w:tcW w:w="288" w:type="dxa"/>
            <w:tcBorders>
              <w:top w:val="single" w:sz="4" w:space="0" w:color="auto"/>
              <w:left w:val="single" w:sz="4" w:space="0" w:color="auto"/>
              <w:bottom w:val="single" w:sz="4" w:space="0" w:color="auto"/>
              <w:right w:val="single" w:sz="4" w:space="0" w:color="auto"/>
            </w:tcBorders>
          </w:tcPr>
          <w:p w14:paraId="40F0E2B9" w14:textId="18A46764" w:rsidR="007A35F1" w:rsidRDefault="007A35F1" w:rsidP="002413C5">
            <w:pPr>
              <w:pStyle w:val="invulveld"/>
              <w:framePr w:hSpace="0" w:wrap="auto" w:vAnchor="margin" w:xAlign="left" w:yAlign="inline"/>
              <w:suppressOverlap w:val="0"/>
              <w:jc w:val="center"/>
              <w:rPr>
                <w:noProof/>
              </w:rPr>
            </w:pPr>
            <w:r w:rsidRPr="33FA1730">
              <w:rPr>
                <w:noProof/>
              </w:rPr>
              <w:fldChar w:fldCharType="begin"/>
            </w:r>
            <w:r w:rsidRPr="33FA1730">
              <w:rPr>
                <w:noProof/>
              </w:rPr>
              <w:instrText xml:space="preserve"> FORMTEXT </w:instrText>
            </w:r>
            <w:r w:rsidRPr="33FA1730">
              <w:rPr>
                <w:noProof/>
              </w:rPr>
              <w:fldChar w:fldCharType="separate"/>
            </w:r>
            <w:r w:rsidRPr="003934C0" w:rsidDel="00357A0A">
              <w:rPr>
                <w:noProof/>
              </w:rPr>
              <w:t> </w:t>
            </w:r>
            <w:r w:rsidRPr="33FA1730">
              <w:rPr>
                <w:noProof/>
              </w:rPr>
              <w:fldChar w:fldCharType="end"/>
            </w:r>
          </w:p>
        </w:tc>
        <w:tc>
          <w:tcPr>
            <w:tcW w:w="284" w:type="dxa"/>
            <w:tcBorders>
              <w:top w:val="single" w:sz="4" w:space="0" w:color="auto"/>
              <w:left w:val="single" w:sz="4" w:space="0" w:color="auto"/>
              <w:bottom w:val="single" w:sz="4" w:space="0" w:color="auto"/>
              <w:right w:val="single" w:sz="4" w:space="0" w:color="auto"/>
            </w:tcBorders>
          </w:tcPr>
          <w:p w14:paraId="40F0E2BA" w14:textId="6AA83E1D" w:rsidR="007A35F1" w:rsidRDefault="007A35F1" w:rsidP="002413C5">
            <w:pPr>
              <w:pStyle w:val="invulveld"/>
              <w:framePr w:hSpace="0" w:wrap="auto" w:vAnchor="margin" w:xAlign="left" w:yAlign="inline"/>
              <w:suppressOverlap w:val="0"/>
              <w:jc w:val="center"/>
              <w:rPr>
                <w:noProof/>
              </w:rPr>
            </w:pPr>
            <w:r w:rsidRPr="33FA1730">
              <w:rPr>
                <w:noProof/>
              </w:rPr>
              <w:fldChar w:fldCharType="begin"/>
            </w:r>
            <w:r w:rsidRPr="33FA1730">
              <w:rPr>
                <w:noProof/>
              </w:rPr>
              <w:instrText xml:space="preserve"> FORMTEXT </w:instrText>
            </w:r>
            <w:r w:rsidRPr="33FA1730">
              <w:rPr>
                <w:noProof/>
              </w:rPr>
              <w:fldChar w:fldCharType="separate"/>
            </w:r>
            <w:r w:rsidRPr="003934C0" w:rsidDel="00357A0A">
              <w:rPr>
                <w:noProof/>
              </w:rPr>
              <w:t> </w:t>
            </w:r>
            <w:r w:rsidRPr="33FA1730">
              <w:rPr>
                <w:noProof/>
              </w:rPr>
              <w:fldChar w:fldCharType="end"/>
            </w:r>
          </w:p>
        </w:tc>
        <w:tc>
          <w:tcPr>
            <w:tcW w:w="291" w:type="dxa"/>
            <w:tcBorders>
              <w:top w:val="nil"/>
              <w:left w:val="single" w:sz="4" w:space="0" w:color="auto"/>
              <w:bottom w:val="nil"/>
              <w:right w:val="single" w:sz="4" w:space="0" w:color="auto"/>
            </w:tcBorders>
          </w:tcPr>
          <w:p w14:paraId="40F0E2BB" w14:textId="67DB50EB" w:rsidR="007A35F1" w:rsidRDefault="007A35F1" w:rsidP="002413C5">
            <w:pPr>
              <w:jc w:val="center"/>
            </w:pPr>
            <w:r w:rsidDel="00357A0A">
              <w:t>.</w:t>
            </w:r>
          </w:p>
        </w:tc>
        <w:tc>
          <w:tcPr>
            <w:tcW w:w="297" w:type="dxa"/>
            <w:tcBorders>
              <w:top w:val="single" w:sz="4" w:space="0" w:color="auto"/>
              <w:left w:val="single" w:sz="4" w:space="0" w:color="auto"/>
              <w:bottom w:val="single" w:sz="4" w:space="0" w:color="auto"/>
              <w:right w:val="single" w:sz="4" w:space="0" w:color="auto"/>
            </w:tcBorders>
          </w:tcPr>
          <w:p w14:paraId="40F0E2BC" w14:textId="4AA64614" w:rsidR="007A35F1" w:rsidRDefault="007A35F1" w:rsidP="002413C5">
            <w:pPr>
              <w:pStyle w:val="invulveld"/>
              <w:framePr w:hSpace="0" w:wrap="auto" w:vAnchor="margin" w:xAlign="left" w:yAlign="inline"/>
              <w:suppressOverlap w:val="0"/>
              <w:jc w:val="center"/>
              <w:rPr>
                <w:noProof/>
              </w:rPr>
            </w:pPr>
            <w:r w:rsidRPr="33FA1730">
              <w:rPr>
                <w:noProof/>
              </w:rPr>
              <w:fldChar w:fldCharType="begin"/>
            </w:r>
            <w:r w:rsidRPr="33FA1730">
              <w:rPr>
                <w:noProof/>
              </w:rPr>
              <w:instrText xml:space="preserve"> FORMTEXT </w:instrText>
            </w:r>
            <w:r w:rsidRPr="33FA1730">
              <w:rPr>
                <w:noProof/>
              </w:rPr>
              <w:fldChar w:fldCharType="separate"/>
            </w:r>
            <w:r w:rsidRPr="003934C0" w:rsidDel="00357A0A">
              <w:rPr>
                <w:noProof/>
              </w:rPr>
              <w:t> </w:t>
            </w:r>
            <w:r w:rsidRPr="33FA1730">
              <w:rPr>
                <w:noProof/>
              </w:rPr>
              <w:fldChar w:fldCharType="end"/>
            </w:r>
          </w:p>
        </w:tc>
        <w:tc>
          <w:tcPr>
            <w:tcW w:w="289" w:type="dxa"/>
            <w:tcBorders>
              <w:top w:val="single" w:sz="4" w:space="0" w:color="auto"/>
              <w:left w:val="single" w:sz="4" w:space="0" w:color="auto"/>
              <w:bottom w:val="single" w:sz="4" w:space="0" w:color="auto"/>
              <w:right w:val="single" w:sz="4" w:space="0" w:color="auto"/>
            </w:tcBorders>
          </w:tcPr>
          <w:p w14:paraId="40F0E2BD" w14:textId="4EFC0E69" w:rsidR="007A35F1" w:rsidRDefault="007A35F1" w:rsidP="002413C5">
            <w:pPr>
              <w:pStyle w:val="invulveld"/>
              <w:framePr w:hSpace="0" w:wrap="auto" w:vAnchor="margin" w:xAlign="left" w:yAlign="inline"/>
              <w:suppressOverlap w:val="0"/>
              <w:jc w:val="center"/>
              <w:rPr>
                <w:noProof/>
              </w:rPr>
            </w:pPr>
            <w:r w:rsidRPr="33FA1730">
              <w:rPr>
                <w:noProof/>
              </w:rPr>
              <w:fldChar w:fldCharType="begin"/>
            </w:r>
            <w:r w:rsidRPr="33FA1730">
              <w:rPr>
                <w:noProof/>
              </w:rPr>
              <w:instrText xml:space="preserve"> FORMTEXT </w:instrText>
            </w:r>
            <w:r w:rsidRPr="33FA1730">
              <w:rPr>
                <w:noProof/>
              </w:rPr>
              <w:fldChar w:fldCharType="separate"/>
            </w:r>
            <w:r w:rsidRPr="003934C0" w:rsidDel="00357A0A">
              <w:rPr>
                <w:noProof/>
              </w:rPr>
              <w:t> </w:t>
            </w:r>
            <w:r w:rsidRPr="33FA1730">
              <w:rPr>
                <w:noProof/>
              </w:rPr>
              <w:fldChar w:fldCharType="end"/>
            </w:r>
          </w:p>
        </w:tc>
        <w:tc>
          <w:tcPr>
            <w:tcW w:w="284" w:type="dxa"/>
            <w:tcBorders>
              <w:top w:val="single" w:sz="4" w:space="0" w:color="auto"/>
              <w:left w:val="single" w:sz="4" w:space="0" w:color="auto"/>
              <w:bottom w:val="single" w:sz="4" w:space="0" w:color="auto"/>
              <w:right w:val="single" w:sz="4" w:space="0" w:color="auto"/>
            </w:tcBorders>
          </w:tcPr>
          <w:p w14:paraId="40F0E2BE" w14:textId="34092AF6" w:rsidR="007A35F1" w:rsidRDefault="007A35F1" w:rsidP="002413C5">
            <w:pPr>
              <w:pStyle w:val="invulveld"/>
              <w:framePr w:hSpace="0" w:wrap="auto" w:vAnchor="margin" w:xAlign="left" w:yAlign="inline"/>
              <w:suppressOverlap w:val="0"/>
              <w:jc w:val="center"/>
              <w:rPr>
                <w:noProof/>
              </w:rPr>
            </w:pPr>
            <w:r w:rsidRPr="33FA1730">
              <w:rPr>
                <w:noProof/>
              </w:rPr>
              <w:fldChar w:fldCharType="begin"/>
            </w:r>
            <w:r w:rsidRPr="33FA1730">
              <w:rPr>
                <w:noProof/>
              </w:rPr>
              <w:instrText xml:space="preserve"> FORMTEXT </w:instrText>
            </w:r>
            <w:r w:rsidRPr="33FA1730">
              <w:rPr>
                <w:noProof/>
              </w:rPr>
              <w:fldChar w:fldCharType="separate"/>
            </w:r>
            <w:r w:rsidRPr="003934C0" w:rsidDel="00357A0A">
              <w:rPr>
                <w:noProof/>
              </w:rPr>
              <w:t> </w:t>
            </w:r>
            <w:r w:rsidRPr="33FA1730">
              <w:rPr>
                <w:noProof/>
              </w:rPr>
              <w:fldChar w:fldCharType="end"/>
            </w:r>
          </w:p>
        </w:tc>
        <w:tc>
          <w:tcPr>
            <w:tcW w:w="3853" w:type="dxa"/>
            <w:gridSpan w:val="5"/>
            <w:tcBorders>
              <w:top w:val="nil"/>
              <w:left w:val="single" w:sz="4" w:space="0" w:color="auto"/>
              <w:bottom w:val="nil"/>
              <w:right w:val="nil"/>
            </w:tcBorders>
          </w:tcPr>
          <w:p w14:paraId="40F0E2BF" w14:textId="77777777" w:rsidR="007A35F1" w:rsidRPr="003D114E" w:rsidRDefault="007A35F1" w:rsidP="002413C5"/>
        </w:tc>
      </w:tr>
      <w:tr w:rsidR="00692C45" w:rsidRPr="003D114E" w14:paraId="40F0E2C2" w14:textId="77777777" w:rsidTr="6CE42035">
        <w:trPr>
          <w:trHeight w:hRule="exact" w:val="85"/>
        </w:trPr>
        <w:tc>
          <w:tcPr>
            <w:tcW w:w="10263" w:type="dxa"/>
            <w:gridSpan w:val="19"/>
            <w:tcBorders>
              <w:top w:val="nil"/>
              <w:left w:val="nil"/>
              <w:bottom w:val="nil"/>
              <w:right w:val="nil"/>
            </w:tcBorders>
            <w:shd w:val="clear" w:color="auto" w:fill="auto"/>
          </w:tcPr>
          <w:p w14:paraId="40F0E2C1" w14:textId="77777777" w:rsidR="00692C45" w:rsidRPr="003D114E" w:rsidRDefault="00692C45" w:rsidP="00285099">
            <w:pPr>
              <w:pStyle w:val="leeg"/>
            </w:pPr>
          </w:p>
        </w:tc>
      </w:tr>
      <w:tr w:rsidR="00F13E26" w:rsidRPr="003D114E" w14:paraId="40F0E2C9" w14:textId="77777777" w:rsidTr="0043673B">
        <w:trPr>
          <w:trHeight w:val="340"/>
        </w:trPr>
        <w:tc>
          <w:tcPr>
            <w:tcW w:w="142" w:type="dxa"/>
            <w:tcBorders>
              <w:top w:val="nil"/>
              <w:left w:val="nil"/>
              <w:bottom w:val="nil"/>
              <w:right w:val="nil"/>
            </w:tcBorders>
            <w:shd w:val="clear" w:color="auto" w:fill="auto"/>
          </w:tcPr>
          <w:p w14:paraId="40F0E2C3" w14:textId="77777777" w:rsidR="003D04C6" w:rsidRPr="004C6E93" w:rsidRDefault="003D04C6" w:rsidP="00285099">
            <w:pPr>
              <w:pStyle w:val="leeg"/>
            </w:pPr>
          </w:p>
        </w:tc>
        <w:tc>
          <w:tcPr>
            <w:tcW w:w="2823" w:type="dxa"/>
            <w:tcBorders>
              <w:top w:val="nil"/>
              <w:left w:val="nil"/>
              <w:bottom w:val="nil"/>
              <w:right w:val="nil"/>
            </w:tcBorders>
            <w:shd w:val="clear" w:color="auto" w:fill="auto"/>
          </w:tcPr>
          <w:p w14:paraId="40F0E2C4" w14:textId="77777777" w:rsidR="003D04C6" w:rsidRPr="003D114E" w:rsidRDefault="003D04C6" w:rsidP="00285099">
            <w:pPr>
              <w:jc w:val="right"/>
            </w:pPr>
            <w:r>
              <w:t>hoedanigheid</w:t>
            </w:r>
          </w:p>
        </w:tc>
        <w:tc>
          <w:tcPr>
            <w:tcW w:w="278" w:type="dxa"/>
            <w:tcBorders>
              <w:top w:val="nil"/>
              <w:left w:val="nil"/>
              <w:bottom w:val="nil"/>
              <w:right w:val="nil"/>
            </w:tcBorders>
            <w:shd w:val="clear" w:color="auto" w:fill="auto"/>
          </w:tcPr>
          <w:p w14:paraId="40F0E2C5" w14:textId="50F7AD54" w:rsidR="003D04C6" w:rsidRPr="00A26786" w:rsidRDefault="003D04C6" w:rsidP="00285099">
            <w:pPr>
              <w:pStyle w:val="aankruishokje"/>
              <w:rPr>
                <w:bCs/>
              </w:rPr>
            </w:pPr>
            <w:r w:rsidRPr="00A26786">
              <w:rPr>
                <w:bCs/>
              </w:rPr>
              <w:fldChar w:fldCharType="begin">
                <w:ffData>
                  <w:name w:val="Selectievakje5"/>
                  <w:enabled/>
                  <w:calcOnExit w:val="0"/>
                  <w:checkBox>
                    <w:sizeAuto/>
                    <w:default w:val="0"/>
                    <w:checked w:val="0"/>
                  </w:checkBox>
                </w:ffData>
              </w:fldChar>
            </w:r>
            <w:r w:rsidRPr="00A26786">
              <w:rPr>
                <w:bCs/>
              </w:rPr>
              <w:instrText xml:space="preserve"> FORMCHECKBOX </w:instrText>
            </w:r>
            <w:r w:rsidR="00193232">
              <w:rPr>
                <w:bCs/>
              </w:rPr>
            </w:r>
            <w:r w:rsidR="00193232">
              <w:rPr>
                <w:bCs/>
              </w:rPr>
              <w:fldChar w:fldCharType="separate"/>
            </w:r>
            <w:r w:rsidRPr="00A26786">
              <w:rPr>
                <w:bCs/>
              </w:rPr>
              <w:fldChar w:fldCharType="end"/>
            </w:r>
          </w:p>
        </w:tc>
        <w:tc>
          <w:tcPr>
            <w:tcW w:w="2297" w:type="dxa"/>
            <w:gridSpan w:val="8"/>
            <w:tcBorders>
              <w:top w:val="nil"/>
              <w:left w:val="nil"/>
              <w:bottom w:val="nil"/>
              <w:right w:val="nil"/>
            </w:tcBorders>
            <w:shd w:val="clear" w:color="auto" w:fill="auto"/>
          </w:tcPr>
          <w:p w14:paraId="40F0E2C6" w14:textId="77777777" w:rsidR="003D04C6" w:rsidRPr="003D114E" w:rsidRDefault="003D04C6" w:rsidP="00285099">
            <w:r>
              <w:t>eigenaar</w:t>
            </w:r>
          </w:p>
        </w:tc>
        <w:tc>
          <w:tcPr>
            <w:tcW w:w="297" w:type="dxa"/>
            <w:tcBorders>
              <w:top w:val="nil"/>
              <w:left w:val="nil"/>
              <w:bottom w:val="nil"/>
              <w:right w:val="nil"/>
            </w:tcBorders>
            <w:shd w:val="clear" w:color="auto" w:fill="auto"/>
          </w:tcPr>
          <w:p w14:paraId="40F0E2C7" w14:textId="77777777" w:rsidR="003D04C6" w:rsidRPr="00A26786" w:rsidRDefault="003D04C6" w:rsidP="00285099">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193232">
              <w:fldChar w:fldCharType="separate"/>
            </w:r>
            <w:r w:rsidRPr="00A26786">
              <w:fldChar w:fldCharType="end"/>
            </w:r>
          </w:p>
        </w:tc>
        <w:tc>
          <w:tcPr>
            <w:tcW w:w="4426" w:type="dxa"/>
            <w:gridSpan w:val="7"/>
            <w:tcBorders>
              <w:top w:val="nil"/>
              <w:left w:val="nil"/>
              <w:bottom w:val="nil"/>
              <w:right w:val="nil"/>
            </w:tcBorders>
            <w:shd w:val="clear" w:color="auto" w:fill="auto"/>
          </w:tcPr>
          <w:p w14:paraId="40F0E2C8" w14:textId="77777777" w:rsidR="003D04C6" w:rsidRPr="003D114E" w:rsidRDefault="003D04C6" w:rsidP="00285099">
            <w:r>
              <w:t>pachter</w:t>
            </w:r>
          </w:p>
        </w:tc>
      </w:tr>
    </w:tbl>
    <w:p w14:paraId="40F0E2CA" w14:textId="3DB32978" w:rsidR="002300F1" w:rsidRPr="000854B6" w:rsidRDefault="002300F1">
      <w:pPr>
        <w:rPr>
          <w:sz w:val="2"/>
          <w:szCs w:val="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84"/>
        <w:gridCol w:w="385"/>
        <w:gridCol w:w="39"/>
        <w:gridCol w:w="272"/>
        <w:gridCol w:w="276"/>
        <w:gridCol w:w="280"/>
        <w:gridCol w:w="620"/>
        <w:gridCol w:w="281"/>
        <w:gridCol w:w="114"/>
        <w:gridCol w:w="45"/>
        <w:gridCol w:w="97"/>
        <w:gridCol w:w="25"/>
        <w:gridCol w:w="160"/>
        <w:gridCol w:w="84"/>
        <w:gridCol w:w="23"/>
        <w:gridCol w:w="255"/>
        <w:gridCol w:w="15"/>
        <w:gridCol w:w="86"/>
        <w:gridCol w:w="191"/>
        <w:gridCol w:w="90"/>
        <w:gridCol w:w="199"/>
        <w:gridCol w:w="82"/>
        <w:gridCol w:w="206"/>
        <w:gridCol w:w="75"/>
        <w:gridCol w:w="201"/>
        <w:gridCol w:w="80"/>
        <w:gridCol w:w="196"/>
        <w:gridCol w:w="16"/>
        <w:gridCol w:w="142"/>
        <w:gridCol w:w="40"/>
        <w:gridCol w:w="79"/>
        <w:gridCol w:w="204"/>
        <w:gridCol w:w="72"/>
        <w:gridCol w:w="279"/>
        <w:gridCol w:w="277"/>
        <w:gridCol w:w="69"/>
        <w:gridCol w:w="114"/>
        <w:gridCol w:w="94"/>
        <w:gridCol w:w="276"/>
        <w:gridCol w:w="55"/>
        <w:gridCol w:w="142"/>
        <w:gridCol w:w="81"/>
        <w:gridCol w:w="101"/>
        <w:gridCol w:w="181"/>
        <w:gridCol w:w="102"/>
        <w:gridCol w:w="175"/>
        <w:gridCol w:w="97"/>
        <w:gridCol w:w="185"/>
        <w:gridCol w:w="212"/>
        <w:gridCol w:w="425"/>
        <w:gridCol w:w="39"/>
        <w:gridCol w:w="103"/>
        <w:gridCol w:w="181"/>
        <w:gridCol w:w="582"/>
        <w:gridCol w:w="534"/>
        <w:gridCol w:w="745"/>
      </w:tblGrid>
      <w:tr w:rsidR="005665B4" w:rsidRPr="003D114E" w14:paraId="40F0E2D2" w14:textId="77777777" w:rsidTr="0043673B">
        <w:trPr>
          <w:trHeight w:val="340"/>
        </w:trPr>
        <w:tc>
          <w:tcPr>
            <w:tcW w:w="284" w:type="dxa"/>
            <w:tcBorders>
              <w:top w:val="nil"/>
              <w:left w:val="nil"/>
              <w:bottom w:val="nil"/>
              <w:right w:val="nil"/>
            </w:tcBorders>
            <w:shd w:val="clear" w:color="auto" w:fill="auto"/>
          </w:tcPr>
          <w:p w14:paraId="40F0E2CB" w14:textId="77777777" w:rsidR="003D04C6" w:rsidRPr="00811407" w:rsidRDefault="003D04C6" w:rsidP="00285099">
            <w:pPr>
              <w:pStyle w:val="leeg"/>
              <w:rPr>
                <w:bCs/>
              </w:rPr>
            </w:pPr>
          </w:p>
        </w:tc>
        <w:tc>
          <w:tcPr>
            <w:tcW w:w="2678" w:type="dxa"/>
            <w:gridSpan w:val="13"/>
            <w:tcBorders>
              <w:top w:val="nil"/>
              <w:left w:val="nil"/>
              <w:bottom w:val="nil"/>
              <w:right w:val="nil"/>
            </w:tcBorders>
            <w:shd w:val="clear" w:color="auto" w:fill="auto"/>
          </w:tcPr>
          <w:p w14:paraId="40F0E2CC" w14:textId="77777777" w:rsidR="003D04C6" w:rsidRPr="003D114E" w:rsidRDefault="003D04C6" w:rsidP="00285099">
            <w:pPr>
              <w:jc w:val="right"/>
            </w:pPr>
            <w:r>
              <w:t>straat</w:t>
            </w:r>
          </w:p>
        </w:tc>
        <w:tc>
          <w:tcPr>
            <w:tcW w:w="2877" w:type="dxa"/>
            <w:gridSpan w:val="22"/>
            <w:tcBorders>
              <w:top w:val="nil"/>
              <w:left w:val="nil"/>
              <w:bottom w:val="dotted" w:sz="6" w:space="0" w:color="auto"/>
              <w:right w:val="nil"/>
            </w:tcBorders>
            <w:shd w:val="clear" w:color="auto" w:fill="auto"/>
          </w:tcPr>
          <w:p w14:paraId="40F0E2CD" w14:textId="77777777" w:rsidR="003D04C6" w:rsidRPr="00D01D72" w:rsidRDefault="003D04C6"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11"/>
            <w:tcBorders>
              <w:top w:val="nil"/>
              <w:left w:val="nil"/>
              <w:bottom w:val="nil"/>
              <w:right w:val="nil"/>
            </w:tcBorders>
            <w:shd w:val="clear" w:color="auto" w:fill="auto"/>
          </w:tcPr>
          <w:p w14:paraId="40F0E2CE" w14:textId="77777777" w:rsidR="003D04C6" w:rsidRPr="003D114E" w:rsidRDefault="003D04C6" w:rsidP="00285099">
            <w:pPr>
              <w:jc w:val="right"/>
            </w:pPr>
            <w:r>
              <w:t>huisnummer</w:t>
            </w:r>
          </w:p>
        </w:tc>
        <w:tc>
          <w:tcPr>
            <w:tcW w:w="1727" w:type="dxa"/>
            <w:gridSpan w:val="7"/>
            <w:tcBorders>
              <w:top w:val="nil"/>
              <w:left w:val="nil"/>
              <w:bottom w:val="dotted" w:sz="6" w:space="0" w:color="auto"/>
              <w:right w:val="nil"/>
            </w:tcBorders>
            <w:shd w:val="clear" w:color="auto" w:fill="auto"/>
          </w:tcPr>
          <w:p w14:paraId="40F0E2CF" w14:textId="77777777" w:rsidR="003D04C6" w:rsidRPr="00D01D72" w:rsidRDefault="003D04C6" w:rsidP="0028509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34" w:type="dxa"/>
            <w:tcBorders>
              <w:top w:val="nil"/>
              <w:left w:val="nil"/>
              <w:bottom w:val="nil"/>
              <w:right w:val="nil"/>
            </w:tcBorders>
            <w:shd w:val="clear" w:color="auto" w:fill="auto"/>
          </w:tcPr>
          <w:p w14:paraId="40F0E2D0" w14:textId="77777777" w:rsidR="003D04C6" w:rsidRPr="003D114E" w:rsidRDefault="003D04C6" w:rsidP="00285099">
            <w:pPr>
              <w:jc w:val="right"/>
            </w:pPr>
            <w:r>
              <w:t>bus</w:t>
            </w:r>
          </w:p>
        </w:tc>
        <w:tc>
          <w:tcPr>
            <w:tcW w:w="745" w:type="dxa"/>
            <w:tcBorders>
              <w:top w:val="nil"/>
              <w:left w:val="nil"/>
              <w:bottom w:val="dotted" w:sz="6" w:space="0" w:color="auto"/>
              <w:right w:val="nil"/>
            </w:tcBorders>
            <w:shd w:val="clear" w:color="auto" w:fill="auto"/>
          </w:tcPr>
          <w:p w14:paraId="40F0E2D1" w14:textId="77777777" w:rsidR="003D04C6" w:rsidRPr="00D01D72" w:rsidRDefault="003D04C6" w:rsidP="0028509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D04C6" w:rsidRPr="003D114E" w14:paraId="40F0E2D4" w14:textId="77777777" w:rsidTr="6CE42035">
        <w:trPr>
          <w:trHeight w:hRule="exact" w:val="85"/>
        </w:trPr>
        <w:tc>
          <w:tcPr>
            <w:tcW w:w="10263" w:type="dxa"/>
            <w:gridSpan w:val="56"/>
            <w:tcBorders>
              <w:top w:val="nil"/>
              <w:left w:val="nil"/>
              <w:bottom w:val="nil"/>
              <w:right w:val="nil"/>
            </w:tcBorders>
            <w:shd w:val="clear" w:color="auto" w:fill="auto"/>
          </w:tcPr>
          <w:p w14:paraId="40F0E2D3" w14:textId="77777777" w:rsidR="003D04C6" w:rsidRPr="00811407" w:rsidRDefault="003D04C6" w:rsidP="00285099">
            <w:pPr>
              <w:pStyle w:val="leeg"/>
            </w:pPr>
          </w:p>
        </w:tc>
      </w:tr>
      <w:tr w:rsidR="005665B4" w:rsidRPr="003D114E" w14:paraId="40F0E2DD" w14:textId="77777777" w:rsidTr="0043673B">
        <w:trPr>
          <w:trHeight w:val="340"/>
        </w:trPr>
        <w:tc>
          <w:tcPr>
            <w:tcW w:w="284" w:type="dxa"/>
            <w:tcBorders>
              <w:top w:val="nil"/>
              <w:left w:val="nil"/>
              <w:bottom w:val="nil"/>
              <w:right w:val="nil"/>
            </w:tcBorders>
            <w:shd w:val="clear" w:color="auto" w:fill="auto"/>
          </w:tcPr>
          <w:p w14:paraId="40F0E2D5" w14:textId="77777777" w:rsidR="003D04C6" w:rsidRPr="00811407" w:rsidRDefault="003D04C6" w:rsidP="00285099">
            <w:pPr>
              <w:pStyle w:val="leeg"/>
              <w:rPr>
                <w:bCs/>
              </w:rPr>
            </w:pPr>
          </w:p>
        </w:tc>
        <w:tc>
          <w:tcPr>
            <w:tcW w:w="2701" w:type="dxa"/>
            <w:gridSpan w:val="14"/>
            <w:tcBorders>
              <w:top w:val="nil"/>
              <w:left w:val="nil"/>
              <w:bottom w:val="nil"/>
              <w:right w:val="single" w:sz="4" w:space="0" w:color="auto"/>
            </w:tcBorders>
            <w:shd w:val="clear" w:color="auto" w:fill="auto"/>
          </w:tcPr>
          <w:p w14:paraId="40F0E2D6" w14:textId="77777777" w:rsidR="003D04C6" w:rsidRPr="003D114E" w:rsidRDefault="003D04C6" w:rsidP="00285099">
            <w:pPr>
              <w:jc w:val="right"/>
              <w:rPr>
                <w:rStyle w:val="Zwaar"/>
                <w:b w:val="0"/>
              </w:rPr>
            </w:pPr>
            <w:r>
              <w:t>post</w:t>
            </w:r>
            <w:r w:rsidRPr="003D114E">
              <w:t>nummer</w:t>
            </w:r>
          </w:p>
        </w:tc>
        <w:tc>
          <w:tcPr>
            <w:tcW w:w="270" w:type="dxa"/>
            <w:gridSpan w:val="2"/>
            <w:tcBorders>
              <w:top w:val="single" w:sz="4" w:space="0" w:color="auto"/>
              <w:left w:val="single" w:sz="4" w:space="0" w:color="auto"/>
              <w:bottom w:val="single" w:sz="4" w:space="0" w:color="auto"/>
              <w:right w:val="single" w:sz="4" w:space="0" w:color="auto"/>
            </w:tcBorders>
          </w:tcPr>
          <w:p w14:paraId="40F0E2D7" w14:textId="77777777" w:rsidR="003D04C6" w:rsidRDefault="003D04C6" w:rsidP="0028509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40F0E2D8" w14:textId="77777777" w:rsidR="003D04C6" w:rsidRDefault="003D04C6" w:rsidP="0028509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9" w:type="dxa"/>
            <w:gridSpan w:val="2"/>
            <w:tcBorders>
              <w:top w:val="single" w:sz="4" w:space="0" w:color="auto"/>
              <w:left w:val="single" w:sz="4" w:space="0" w:color="auto"/>
              <w:bottom w:val="single" w:sz="4" w:space="0" w:color="auto"/>
              <w:right w:val="single" w:sz="4" w:space="0" w:color="auto"/>
            </w:tcBorders>
          </w:tcPr>
          <w:p w14:paraId="40F0E2D9" w14:textId="77777777" w:rsidR="003D04C6" w:rsidRDefault="003D04C6" w:rsidP="0028509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8" w:type="dxa"/>
            <w:gridSpan w:val="2"/>
            <w:tcBorders>
              <w:top w:val="single" w:sz="4" w:space="0" w:color="auto"/>
              <w:left w:val="single" w:sz="4" w:space="0" w:color="auto"/>
              <w:bottom w:val="single" w:sz="4" w:space="0" w:color="auto"/>
              <w:right w:val="single" w:sz="4" w:space="0" w:color="auto"/>
            </w:tcBorders>
          </w:tcPr>
          <w:p w14:paraId="40F0E2DA" w14:textId="77777777" w:rsidR="003D04C6" w:rsidRDefault="003D04C6" w:rsidP="0028509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30" w:type="dxa"/>
            <w:gridSpan w:val="13"/>
            <w:tcBorders>
              <w:top w:val="nil"/>
              <w:left w:val="single" w:sz="4" w:space="0" w:color="auto"/>
              <w:bottom w:val="nil"/>
              <w:right w:val="nil"/>
            </w:tcBorders>
          </w:tcPr>
          <w:p w14:paraId="40F0E2DB" w14:textId="77777777" w:rsidR="003D04C6" w:rsidRDefault="003D04C6" w:rsidP="00285099">
            <w:pPr>
              <w:jc w:val="right"/>
            </w:pPr>
            <w:r>
              <w:t>gemeente</w:t>
            </w:r>
          </w:p>
        </w:tc>
        <w:tc>
          <w:tcPr>
            <w:tcW w:w="4424" w:type="dxa"/>
            <w:gridSpan w:val="20"/>
            <w:tcBorders>
              <w:top w:val="nil"/>
              <w:left w:val="nil"/>
              <w:bottom w:val="dotted" w:sz="6" w:space="0" w:color="auto"/>
              <w:right w:val="nil"/>
            </w:tcBorders>
          </w:tcPr>
          <w:p w14:paraId="40F0E2DC" w14:textId="77777777" w:rsidR="003D04C6" w:rsidRPr="003D114E" w:rsidRDefault="003D04C6" w:rsidP="00285099">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3D04C6" w:rsidRPr="003D114E" w14:paraId="40F0E2DF" w14:textId="77777777" w:rsidTr="6CE42035">
        <w:trPr>
          <w:trHeight w:hRule="exact" w:val="85"/>
        </w:trPr>
        <w:tc>
          <w:tcPr>
            <w:tcW w:w="10263" w:type="dxa"/>
            <w:gridSpan w:val="56"/>
            <w:tcBorders>
              <w:top w:val="nil"/>
              <w:left w:val="nil"/>
              <w:bottom w:val="nil"/>
              <w:right w:val="nil"/>
            </w:tcBorders>
            <w:shd w:val="clear" w:color="auto" w:fill="auto"/>
          </w:tcPr>
          <w:p w14:paraId="40F0E2DE" w14:textId="77777777" w:rsidR="003D04C6" w:rsidRPr="00811407" w:rsidRDefault="003D04C6" w:rsidP="00285099">
            <w:pPr>
              <w:pStyle w:val="leeg"/>
            </w:pPr>
          </w:p>
        </w:tc>
      </w:tr>
      <w:tr w:rsidR="003D04C6" w:rsidRPr="003D114E" w14:paraId="40F0E2E3" w14:textId="77777777" w:rsidTr="0043673B">
        <w:trPr>
          <w:trHeight w:val="340"/>
        </w:trPr>
        <w:tc>
          <w:tcPr>
            <w:tcW w:w="284" w:type="dxa"/>
            <w:tcBorders>
              <w:top w:val="nil"/>
              <w:left w:val="nil"/>
              <w:bottom w:val="nil"/>
              <w:right w:val="nil"/>
            </w:tcBorders>
            <w:shd w:val="clear" w:color="auto" w:fill="auto"/>
          </w:tcPr>
          <w:p w14:paraId="40F0E2E0" w14:textId="77777777" w:rsidR="003D04C6" w:rsidRPr="00811407" w:rsidRDefault="003D04C6" w:rsidP="00285099">
            <w:pPr>
              <w:pStyle w:val="leeg"/>
              <w:rPr>
                <w:bCs/>
              </w:rPr>
            </w:pPr>
          </w:p>
        </w:tc>
        <w:tc>
          <w:tcPr>
            <w:tcW w:w="2678" w:type="dxa"/>
            <w:gridSpan w:val="13"/>
            <w:tcBorders>
              <w:top w:val="nil"/>
              <w:left w:val="nil"/>
              <w:bottom w:val="nil"/>
              <w:right w:val="nil"/>
            </w:tcBorders>
            <w:shd w:val="clear" w:color="auto" w:fill="auto"/>
          </w:tcPr>
          <w:p w14:paraId="40F0E2E1" w14:textId="77777777" w:rsidR="003D04C6" w:rsidRPr="003D114E" w:rsidRDefault="003D04C6" w:rsidP="00285099">
            <w:pPr>
              <w:jc w:val="right"/>
            </w:pPr>
            <w:r>
              <w:t>telefoon of gsm</w:t>
            </w:r>
          </w:p>
        </w:tc>
        <w:tc>
          <w:tcPr>
            <w:tcW w:w="7301" w:type="dxa"/>
            <w:gridSpan w:val="42"/>
            <w:tcBorders>
              <w:top w:val="nil"/>
              <w:left w:val="nil"/>
              <w:bottom w:val="dotted" w:sz="6" w:space="0" w:color="auto"/>
              <w:right w:val="nil"/>
            </w:tcBorders>
            <w:shd w:val="clear" w:color="auto" w:fill="auto"/>
          </w:tcPr>
          <w:p w14:paraId="40F0E2E2" w14:textId="77777777" w:rsidR="003D04C6" w:rsidRPr="00D01D72" w:rsidRDefault="003D04C6"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D04C6" w:rsidRPr="003D114E" w14:paraId="40F0E2E7" w14:textId="77777777" w:rsidTr="0043673B">
        <w:trPr>
          <w:trHeight w:val="340"/>
        </w:trPr>
        <w:tc>
          <w:tcPr>
            <w:tcW w:w="284" w:type="dxa"/>
            <w:tcBorders>
              <w:top w:val="nil"/>
              <w:left w:val="nil"/>
              <w:bottom w:val="nil"/>
              <w:right w:val="nil"/>
            </w:tcBorders>
            <w:shd w:val="clear" w:color="auto" w:fill="auto"/>
          </w:tcPr>
          <w:p w14:paraId="40F0E2E4" w14:textId="77777777" w:rsidR="003D04C6" w:rsidRPr="00811407" w:rsidRDefault="003D04C6" w:rsidP="00285099">
            <w:pPr>
              <w:pStyle w:val="leeg"/>
              <w:rPr>
                <w:bCs/>
              </w:rPr>
            </w:pPr>
          </w:p>
        </w:tc>
        <w:tc>
          <w:tcPr>
            <w:tcW w:w="2678" w:type="dxa"/>
            <w:gridSpan w:val="13"/>
            <w:tcBorders>
              <w:top w:val="nil"/>
              <w:left w:val="nil"/>
              <w:bottom w:val="nil"/>
              <w:right w:val="nil"/>
            </w:tcBorders>
            <w:shd w:val="clear" w:color="auto" w:fill="auto"/>
          </w:tcPr>
          <w:p w14:paraId="40F0E2E5" w14:textId="77777777" w:rsidR="003D04C6" w:rsidRPr="003D114E" w:rsidRDefault="003D04C6" w:rsidP="00285099">
            <w:pPr>
              <w:jc w:val="right"/>
            </w:pPr>
            <w:r>
              <w:t>e-mailadres</w:t>
            </w:r>
          </w:p>
        </w:tc>
        <w:tc>
          <w:tcPr>
            <w:tcW w:w="7301" w:type="dxa"/>
            <w:gridSpan w:val="42"/>
            <w:tcBorders>
              <w:top w:val="nil"/>
              <w:left w:val="nil"/>
              <w:bottom w:val="dotted" w:sz="6" w:space="0" w:color="auto"/>
              <w:right w:val="nil"/>
            </w:tcBorders>
            <w:shd w:val="clear" w:color="auto" w:fill="auto"/>
          </w:tcPr>
          <w:p w14:paraId="40F0E2E6" w14:textId="77777777" w:rsidR="003D04C6" w:rsidRPr="00D01D72" w:rsidRDefault="003D04C6"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96B1F" w:rsidRPr="003D114E" w14:paraId="40F0E2E9" w14:textId="77777777" w:rsidTr="6CE42035">
        <w:trPr>
          <w:trHeight w:hRule="exact" w:val="85"/>
        </w:trPr>
        <w:tc>
          <w:tcPr>
            <w:tcW w:w="10263" w:type="dxa"/>
            <w:gridSpan w:val="56"/>
            <w:tcBorders>
              <w:top w:val="nil"/>
              <w:left w:val="nil"/>
              <w:bottom w:val="nil"/>
              <w:right w:val="nil"/>
            </w:tcBorders>
            <w:shd w:val="clear" w:color="auto" w:fill="auto"/>
          </w:tcPr>
          <w:p w14:paraId="40F0E2E8" w14:textId="77777777" w:rsidR="00096B1F" w:rsidRPr="003D114E" w:rsidRDefault="00096B1F" w:rsidP="00285099">
            <w:pPr>
              <w:pStyle w:val="leeg"/>
            </w:pPr>
          </w:p>
        </w:tc>
      </w:tr>
      <w:tr w:rsidR="005665B4" w:rsidRPr="003D114E" w14:paraId="40F0E2FD" w14:textId="77777777" w:rsidTr="0043673B">
        <w:trPr>
          <w:trHeight w:val="340"/>
        </w:trPr>
        <w:tc>
          <w:tcPr>
            <w:tcW w:w="284" w:type="dxa"/>
            <w:tcBorders>
              <w:top w:val="nil"/>
              <w:left w:val="nil"/>
              <w:bottom w:val="nil"/>
              <w:right w:val="nil"/>
            </w:tcBorders>
            <w:shd w:val="clear" w:color="auto" w:fill="auto"/>
          </w:tcPr>
          <w:p w14:paraId="40F0E2EA" w14:textId="77777777" w:rsidR="00096B1F" w:rsidRPr="00B63472" w:rsidRDefault="00096B1F" w:rsidP="00285099">
            <w:pPr>
              <w:pStyle w:val="leeg"/>
              <w:rPr>
                <w:bCs/>
              </w:rPr>
            </w:pPr>
          </w:p>
        </w:tc>
        <w:tc>
          <w:tcPr>
            <w:tcW w:w="2678" w:type="dxa"/>
            <w:gridSpan w:val="13"/>
            <w:tcBorders>
              <w:top w:val="nil"/>
              <w:left w:val="nil"/>
              <w:bottom w:val="nil"/>
              <w:right w:val="single" w:sz="4" w:space="0" w:color="auto"/>
            </w:tcBorders>
            <w:shd w:val="clear" w:color="auto" w:fill="auto"/>
          </w:tcPr>
          <w:p w14:paraId="40F0E2EB" w14:textId="77777777" w:rsidR="00096B1F" w:rsidRPr="003D114E" w:rsidRDefault="00096B1F" w:rsidP="00285099">
            <w:pPr>
              <w:jc w:val="right"/>
              <w:rPr>
                <w:rStyle w:val="Zwaar"/>
                <w:b w:val="0"/>
              </w:rPr>
            </w:pPr>
            <w:r>
              <w:t>IBAN</w:t>
            </w:r>
          </w:p>
        </w:tc>
        <w:tc>
          <w:tcPr>
            <w:tcW w:w="278" w:type="dxa"/>
            <w:gridSpan w:val="2"/>
            <w:tcBorders>
              <w:top w:val="single" w:sz="4" w:space="0" w:color="auto"/>
              <w:left w:val="single" w:sz="4" w:space="0" w:color="auto"/>
              <w:bottom w:val="single" w:sz="4" w:space="0" w:color="auto"/>
              <w:right w:val="single" w:sz="4" w:space="0" w:color="auto"/>
            </w:tcBorders>
          </w:tcPr>
          <w:p w14:paraId="40F0E2EC" w14:textId="1D4ABD22" w:rsidR="00096B1F" w:rsidRDefault="007A7F86" w:rsidP="00285099">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92" w:type="dxa"/>
            <w:gridSpan w:val="3"/>
            <w:tcBorders>
              <w:top w:val="single" w:sz="4" w:space="0" w:color="auto"/>
              <w:left w:val="single" w:sz="4" w:space="0" w:color="auto"/>
              <w:bottom w:val="single" w:sz="4" w:space="0" w:color="auto"/>
              <w:right w:val="single" w:sz="4" w:space="0" w:color="auto"/>
            </w:tcBorders>
          </w:tcPr>
          <w:p w14:paraId="40F0E2ED" w14:textId="57468157" w:rsidR="00096B1F" w:rsidRDefault="007A7F86" w:rsidP="00285099">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9" w:type="dxa"/>
            <w:gridSpan w:val="2"/>
            <w:tcBorders>
              <w:top w:val="single" w:sz="4" w:space="0" w:color="auto"/>
              <w:left w:val="single" w:sz="4" w:space="0" w:color="auto"/>
              <w:bottom w:val="single" w:sz="4" w:space="0" w:color="auto"/>
              <w:right w:val="single" w:sz="4" w:space="0" w:color="auto"/>
            </w:tcBorders>
          </w:tcPr>
          <w:p w14:paraId="40F0E2EE"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2"/>
            <w:tcBorders>
              <w:top w:val="single" w:sz="4" w:space="0" w:color="auto"/>
              <w:left w:val="single" w:sz="4" w:space="0" w:color="auto"/>
              <w:bottom w:val="single" w:sz="4" w:space="0" w:color="auto"/>
              <w:right w:val="single" w:sz="12" w:space="0" w:color="auto"/>
            </w:tcBorders>
          </w:tcPr>
          <w:p w14:paraId="40F0E2EF"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12" w:space="0" w:color="auto"/>
              <w:bottom w:val="single" w:sz="4" w:space="0" w:color="auto"/>
              <w:right w:val="single" w:sz="4" w:space="0" w:color="auto"/>
            </w:tcBorders>
          </w:tcPr>
          <w:p w14:paraId="40F0E2F0"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40F0E2F1"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4"/>
            <w:tcBorders>
              <w:top w:val="single" w:sz="4" w:space="0" w:color="auto"/>
              <w:left w:val="single" w:sz="4" w:space="0" w:color="auto"/>
              <w:bottom w:val="single" w:sz="4" w:space="0" w:color="auto"/>
              <w:right w:val="single" w:sz="4" w:space="0" w:color="auto"/>
            </w:tcBorders>
          </w:tcPr>
          <w:p w14:paraId="40F0E2F2"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12" w:space="0" w:color="auto"/>
            </w:tcBorders>
          </w:tcPr>
          <w:p w14:paraId="40F0E2F3"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 w:type="dxa"/>
            <w:tcBorders>
              <w:top w:val="single" w:sz="4" w:space="0" w:color="auto"/>
              <w:left w:val="single" w:sz="12" w:space="0" w:color="auto"/>
              <w:bottom w:val="single" w:sz="4" w:space="0" w:color="auto"/>
              <w:right w:val="single" w:sz="4" w:space="0" w:color="auto"/>
            </w:tcBorders>
          </w:tcPr>
          <w:p w14:paraId="40F0E2F4"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tcBorders>
              <w:top w:val="single" w:sz="4" w:space="0" w:color="auto"/>
              <w:left w:val="single" w:sz="4" w:space="0" w:color="auto"/>
              <w:bottom w:val="single" w:sz="4" w:space="0" w:color="auto"/>
              <w:right w:val="single" w:sz="4" w:space="0" w:color="auto"/>
            </w:tcBorders>
          </w:tcPr>
          <w:p w14:paraId="40F0E2F5"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14:paraId="40F0E2F6"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tcBorders>
              <w:top w:val="single" w:sz="4" w:space="0" w:color="auto"/>
              <w:left w:val="single" w:sz="4" w:space="0" w:color="auto"/>
              <w:bottom w:val="single" w:sz="4" w:space="0" w:color="auto"/>
              <w:right w:val="single" w:sz="12" w:space="0" w:color="auto"/>
            </w:tcBorders>
          </w:tcPr>
          <w:p w14:paraId="40F0E2F7"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3"/>
            <w:tcBorders>
              <w:top w:val="single" w:sz="4" w:space="0" w:color="auto"/>
              <w:left w:val="single" w:sz="12" w:space="0" w:color="auto"/>
              <w:bottom w:val="single" w:sz="4" w:space="0" w:color="auto"/>
              <w:right w:val="single" w:sz="4" w:space="0" w:color="auto"/>
            </w:tcBorders>
          </w:tcPr>
          <w:p w14:paraId="40F0E2F8"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2"/>
            <w:tcBorders>
              <w:top w:val="single" w:sz="4" w:space="0" w:color="auto"/>
              <w:left w:val="single" w:sz="4" w:space="0" w:color="auto"/>
              <w:bottom w:val="single" w:sz="4" w:space="0" w:color="auto"/>
              <w:right w:val="nil"/>
            </w:tcBorders>
          </w:tcPr>
          <w:p w14:paraId="40F0E2F9"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nil"/>
            </w:tcBorders>
          </w:tcPr>
          <w:p w14:paraId="40F0E2FA"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2"/>
            <w:tcBorders>
              <w:top w:val="single" w:sz="4" w:space="0" w:color="auto"/>
              <w:left w:val="single" w:sz="4" w:space="0" w:color="auto"/>
              <w:bottom w:val="single" w:sz="4" w:space="0" w:color="auto"/>
              <w:right w:val="nil"/>
            </w:tcBorders>
          </w:tcPr>
          <w:p w14:paraId="40F0E2FB" w14:textId="77777777" w:rsidR="00096B1F" w:rsidRDefault="00096B1F" w:rsidP="0028509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1" w:type="dxa"/>
            <w:gridSpan w:val="8"/>
            <w:tcBorders>
              <w:top w:val="nil"/>
              <w:left w:val="single" w:sz="4" w:space="0" w:color="auto"/>
              <w:bottom w:val="nil"/>
              <w:right w:val="nil"/>
            </w:tcBorders>
          </w:tcPr>
          <w:p w14:paraId="40F0E2FC" w14:textId="77777777" w:rsidR="00096B1F" w:rsidRPr="003D114E" w:rsidRDefault="00096B1F" w:rsidP="00285099"/>
        </w:tc>
      </w:tr>
      <w:tr w:rsidR="00096B1F" w:rsidRPr="003D114E" w14:paraId="40F0E2FF" w14:textId="77777777" w:rsidTr="6CE42035">
        <w:trPr>
          <w:trHeight w:hRule="exact" w:val="113"/>
        </w:trPr>
        <w:tc>
          <w:tcPr>
            <w:tcW w:w="10263" w:type="dxa"/>
            <w:gridSpan w:val="56"/>
            <w:tcBorders>
              <w:top w:val="nil"/>
              <w:left w:val="nil"/>
              <w:bottom w:val="nil"/>
              <w:right w:val="nil"/>
            </w:tcBorders>
            <w:shd w:val="clear" w:color="auto" w:fill="auto"/>
          </w:tcPr>
          <w:p w14:paraId="40F0E2FE" w14:textId="77777777" w:rsidR="00096B1F" w:rsidRPr="00B63472" w:rsidRDefault="00096B1F" w:rsidP="00285099">
            <w:pPr>
              <w:pStyle w:val="leeg"/>
            </w:pPr>
          </w:p>
        </w:tc>
      </w:tr>
      <w:tr w:rsidR="00A652DA" w:rsidRPr="003D114E" w14:paraId="5149AFDB" w14:textId="77777777" w:rsidTr="00FD6B24">
        <w:trPr>
          <w:trHeight w:hRule="exact" w:val="135"/>
        </w:trPr>
        <w:tc>
          <w:tcPr>
            <w:tcW w:w="10263" w:type="dxa"/>
            <w:gridSpan w:val="56"/>
            <w:tcBorders>
              <w:top w:val="nil"/>
              <w:left w:val="nil"/>
              <w:bottom w:val="nil"/>
              <w:right w:val="nil"/>
            </w:tcBorders>
            <w:shd w:val="clear" w:color="auto" w:fill="auto"/>
          </w:tcPr>
          <w:p w14:paraId="5D9C53DA" w14:textId="77777777" w:rsidR="00A652DA" w:rsidRPr="003D114E" w:rsidRDefault="00A652DA" w:rsidP="00C5542B">
            <w:pPr>
              <w:pStyle w:val="leeg"/>
            </w:pPr>
          </w:p>
        </w:tc>
      </w:tr>
      <w:tr w:rsidR="00A652DA" w:rsidRPr="003D114E" w14:paraId="5AA39A1E" w14:textId="77777777" w:rsidTr="0043673B">
        <w:trPr>
          <w:trHeight w:hRule="exact" w:val="397"/>
        </w:trPr>
        <w:tc>
          <w:tcPr>
            <w:tcW w:w="284" w:type="dxa"/>
            <w:tcBorders>
              <w:top w:val="nil"/>
              <w:left w:val="nil"/>
              <w:bottom w:val="nil"/>
              <w:right w:val="nil"/>
            </w:tcBorders>
          </w:tcPr>
          <w:p w14:paraId="12EC4059" w14:textId="77777777" w:rsidR="00A652DA" w:rsidRPr="003D114E" w:rsidRDefault="00A652DA" w:rsidP="00C5542B">
            <w:pPr>
              <w:pStyle w:val="leeg"/>
            </w:pPr>
          </w:p>
        </w:tc>
        <w:tc>
          <w:tcPr>
            <w:tcW w:w="9979" w:type="dxa"/>
            <w:gridSpan w:val="55"/>
            <w:tcBorders>
              <w:top w:val="nil"/>
              <w:left w:val="nil"/>
              <w:bottom w:val="nil"/>
              <w:right w:val="nil"/>
            </w:tcBorders>
            <w:shd w:val="clear" w:color="auto" w:fill="588901"/>
          </w:tcPr>
          <w:p w14:paraId="0C6D5D5E" w14:textId="134A1BE6" w:rsidR="00A652DA" w:rsidRPr="003D114E" w:rsidRDefault="3AA59898" w:rsidP="00C5542B">
            <w:pPr>
              <w:pStyle w:val="Kop1"/>
              <w:spacing w:before="0"/>
              <w:ind w:left="29"/>
              <w:rPr>
                <w:rFonts w:cs="Calibri"/>
              </w:rPr>
            </w:pPr>
            <w:r w:rsidRPr="6CE42035">
              <w:rPr>
                <w:rFonts w:cs="Calibri"/>
              </w:rPr>
              <w:t>Gegevens van de contactpersoon</w:t>
            </w:r>
          </w:p>
        </w:tc>
      </w:tr>
      <w:tr w:rsidR="0080748B" w:rsidRPr="003D114E" w14:paraId="40F0E312" w14:textId="77777777" w:rsidTr="6CE42035">
        <w:trPr>
          <w:trHeight w:hRule="exact" w:val="113"/>
        </w:trPr>
        <w:tc>
          <w:tcPr>
            <w:tcW w:w="10263" w:type="dxa"/>
            <w:gridSpan w:val="56"/>
            <w:tcBorders>
              <w:top w:val="nil"/>
              <w:left w:val="nil"/>
              <w:bottom w:val="nil"/>
              <w:right w:val="nil"/>
            </w:tcBorders>
            <w:shd w:val="clear" w:color="auto" w:fill="auto"/>
          </w:tcPr>
          <w:p w14:paraId="40F0E311" w14:textId="77777777" w:rsidR="0080748B" w:rsidRPr="003D114E" w:rsidRDefault="0080748B" w:rsidP="0017314F"/>
        </w:tc>
      </w:tr>
      <w:tr w:rsidR="0080748B" w:rsidRPr="003D114E" w14:paraId="40F0E316" w14:textId="77777777" w:rsidTr="0043673B">
        <w:trPr>
          <w:trHeight w:val="340"/>
        </w:trPr>
        <w:tc>
          <w:tcPr>
            <w:tcW w:w="284" w:type="dxa"/>
            <w:tcBorders>
              <w:top w:val="nil"/>
              <w:left w:val="nil"/>
              <w:bottom w:val="nil"/>
              <w:right w:val="nil"/>
            </w:tcBorders>
            <w:shd w:val="clear" w:color="auto" w:fill="auto"/>
          </w:tcPr>
          <w:p w14:paraId="40F0E313" w14:textId="77777777" w:rsidR="0080748B" w:rsidRPr="003D114E" w:rsidRDefault="0080748B" w:rsidP="00285099">
            <w:pPr>
              <w:pStyle w:val="nummersvragen"/>
              <w:framePr w:hSpace="0" w:wrap="auto" w:vAnchor="margin" w:xAlign="left" w:yAlign="inline"/>
              <w:suppressOverlap w:val="0"/>
            </w:pPr>
            <w:r>
              <w:t>2</w:t>
            </w:r>
          </w:p>
        </w:tc>
        <w:tc>
          <w:tcPr>
            <w:tcW w:w="9979" w:type="dxa"/>
            <w:gridSpan w:val="55"/>
            <w:tcBorders>
              <w:top w:val="nil"/>
              <w:left w:val="nil"/>
              <w:bottom w:val="nil"/>
              <w:right w:val="nil"/>
            </w:tcBorders>
            <w:shd w:val="clear" w:color="auto" w:fill="auto"/>
          </w:tcPr>
          <w:p w14:paraId="40F0E314" w14:textId="2B63B0D6" w:rsidR="0080748B" w:rsidRDefault="0080748B" w:rsidP="0080748B">
            <w:pPr>
              <w:pStyle w:val="Vraag"/>
              <w:rPr>
                <w:color w:val="000000"/>
              </w:rPr>
            </w:pPr>
            <w:r w:rsidRPr="6CE42035">
              <w:t xml:space="preserve">Vul de gegevens in van </w:t>
            </w:r>
            <w:r w:rsidR="06B0A750" w:rsidRPr="6CE42035">
              <w:t xml:space="preserve">de </w:t>
            </w:r>
            <w:r w:rsidR="5966E700" w:rsidRPr="6CE42035">
              <w:t xml:space="preserve">persoon met wie </w:t>
            </w:r>
            <w:r w:rsidR="0834350C" w:rsidRPr="6CE42035">
              <w:t>Natuur en Bos van de Vlaamse overheid</w:t>
            </w:r>
            <w:r w:rsidR="5966E700" w:rsidRPr="6CE42035">
              <w:t xml:space="preserve"> contact kan opnemen voor meer informatie over de waarneming van de vogel</w:t>
            </w:r>
            <w:r w:rsidR="06B0A750" w:rsidRPr="6CE42035">
              <w:t xml:space="preserve">. </w:t>
            </w:r>
          </w:p>
          <w:p w14:paraId="40F0E315" w14:textId="3B8A6AC3" w:rsidR="0080748B" w:rsidRPr="00F13E26" w:rsidRDefault="0A49E9FF" w:rsidP="005C516B">
            <w:pPr>
              <w:pStyle w:val="Aanwijzing"/>
              <w:rPr>
                <w:rStyle w:val="Zwaar"/>
                <w:b w:val="0"/>
              </w:rPr>
            </w:pPr>
            <w:r>
              <w:t xml:space="preserve">De contactpersoon </w:t>
            </w:r>
            <w:r w:rsidR="0BCE05F6">
              <w:t xml:space="preserve">is </w:t>
            </w:r>
            <w:r>
              <w:t xml:space="preserve">een medewerker van </w:t>
            </w:r>
            <w:r w:rsidR="214752C9">
              <w:t>Natuur en Bos</w:t>
            </w:r>
            <w:r>
              <w:t>, het INBO of de VLM</w:t>
            </w:r>
            <w:r w:rsidR="6EE9D097">
              <w:t xml:space="preserve">, of </w:t>
            </w:r>
            <w:r w:rsidR="0BCE05F6">
              <w:t>een door Natuur en Bos gekende lokale soortenkenner of soortenkenner van een natuurvereniging.</w:t>
            </w:r>
            <w:r w:rsidR="6EE9D097">
              <w:t xml:space="preserve"> </w:t>
            </w:r>
            <w:r w:rsidR="00A00820" w:rsidRPr="000A74FB">
              <w:rPr>
                <w:b/>
                <w:bCs w:val="0"/>
              </w:rPr>
              <w:t>Breng d</w:t>
            </w:r>
            <w:r w:rsidR="0BCE05F6" w:rsidRPr="000A74FB">
              <w:rPr>
                <w:b/>
                <w:bCs w:val="0"/>
              </w:rPr>
              <w:t>eze contactpersoon</w:t>
            </w:r>
            <w:r w:rsidR="00A00820" w:rsidRPr="000A74FB">
              <w:rPr>
                <w:b/>
                <w:bCs w:val="0"/>
              </w:rPr>
              <w:t xml:space="preserve"> zo snel mogelijk op de hoogte zodat die </w:t>
            </w:r>
            <w:r w:rsidR="6EE9D097" w:rsidRPr="000A74FB">
              <w:rPr>
                <w:b/>
                <w:bCs w:val="0"/>
              </w:rPr>
              <w:t>de waarneming</w:t>
            </w:r>
            <w:r w:rsidR="00A00820" w:rsidRPr="000A74FB">
              <w:rPr>
                <w:b/>
                <w:bCs w:val="0"/>
              </w:rPr>
              <w:t xml:space="preserve"> kan</w:t>
            </w:r>
            <w:r w:rsidR="6EE9D097" w:rsidRPr="000A74FB">
              <w:rPr>
                <w:b/>
                <w:bCs w:val="0"/>
              </w:rPr>
              <w:t xml:space="preserve"> </w:t>
            </w:r>
            <w:r w:rsidR="00A00820" w:rsidRPr="000A74FB">
              <w:rPr>
                <w:b/>
                <w:bCs w:val="0"/>
              </w:rPr>
              <w:t>valideren</w:t>
            </w:r>
            <w:r w:rsidR="6EE9D097" w:rsidRPr="000A74FB">
              <w:rPr>
                <w:b/>
                <w:bCs w:val="0"/>
              </w:rPr>
              <w:t xml:space="preserve">. </w:t>
            </w:r>
            <w:r w:rsidR="191B6E28" w:rsidRPr="000A74FB">
              <w:rPr>
                <w:b/>
                <w:bCs w:val="0"/>
              </w:rPr>
              <w:t xml:space="preserve">Als u niemand vermeldt, stelt </w:t>
            </w:r>
            <w:r w:rsidR="214752C9" w:rsidRPr="000A74FB">
              <w:rPr>
                <w:b/>
                <w:bCs w:val="0"/>
              </w:rPr>
              <w:t>Natuur en Bos</w:t>
            </w:r>
            <w:r w:rsidR="191B6E28" w:rsidRPr="000A74FB">
              <w:rPr>
                <w:b/>
                <w:bCs w:val="0"/>
              </w:rPr>
              <w:t xml:space="preserve"> zelf iemand aan die de waarneming kan controleren en bevestigen.</w:t>
            </w:r>
            <w:r w:rsidR="0BCE05F6" w:rsidRPr="000A74FB">
              <w:rPr>
                <w:b/>
                <w:bCs w:val="0"/>
              </w:rPr>
              <w:t xml:space="preserve"> Bezorg in dit geval dit aanvraagformulier zo snel mogelijk, en ten laatste binnen de maand na waarneming aan Natuur en Bos.</w:t>
            </w:r>
          </w:p>
        </w:tc>
      </w:tr>
      <w:tr w:rsidR="00F13E26" w:rsidRPr="003D114E" w14:paraId="40F0E31C" w14:textId="77777777" w:rsidTr="0043673B">
        <w:trPr>
          <w:trHeight w:val="254"/>
        </w:trPr>
        <w:tc>
          <w:tcPr>
            <w:tcW w:w="284" w:type="dxa"/>
            <w:tcBorders>
              <w:top w:val="nil"/>
              <w:left w:val="nil"/>
              <w:bottom w:val="nil"/>
              <w:right w:val="nil"/>
            </w:tcBorders>
            <w:shd w:val="clear" w:color="auto" w:fill="auto"/>
          </w:tcPr>
          <w:p w14:paraId="40F0E317" w14:textId="4D654DB9" w:rsidR="0080748B" w:rsidRPr="00811407" w:rsidRDefault="0080748B" w:rsidP="00285099">
            <w:pPr>
              <w:pStyle w:val="leeg"/>
            </w:pPr>
          </w:p>
        </w:tc>
        <w:tc>
          <w:tcPr>
            <w:tcW w:w="2678" w:type="dxa"/>
            <w:gridSpan w:val="13"/>
            <w:tcBorders>
              <w:top w:val="nil"/>
              <w:left w:val="nil"/>
              <w:bottom w:val="nil"/>
              <w:right w:val="nil"/>
            </w:tcBorders>
            <w:shd w:val="clear" w:color="auto" w:fill="auto"/>
          </w:tcPr>
          <w:p w14:paraId="40F0E318" w14:textId="77777777" w:rsidR="0080748B" w:rsidRPr="003D114E" w:rsidRDefault="0080748B" w:rsidP="00285099">
            <w:pPr>
              <w:jc w:val="right"/>
            </w:pPr>
            <w:r>
              <w:t>voornaam</w:t>
            </w:r>
          </w:p>
        </w:tc>
        <w:tc>
          <w:tcPr>
            <w:tcW w:w="2877" w:type="dxa"/>
            <w:gridSpan w:val="22"/>
            <w:tcBorders>
              <w:top w:val="nil"/>
              <w:left w:val="nil"/>
              <w:bottom w:val="dotted" w:sz="6" w:space="0" w:color="auto"/>
              <w:right w:val="nil"/>
            </w:tcBorders>
            <w:shd w:val="clear" w:color="auto" w:fill="auto"/>
          </w:tcPr>
          <w:p w14:paraId="40F0E319" w14:textId="77777777" w:rsidR="0080748B" w:rsidRPr="00D01D72" w:rsidRDefault="0080748B"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11"/>
            <w:tcBorders>
              <w:top w:val="nil"/>
              <w:left w:val="nil"/>
              <w:bottom w:val="nil"/>
              <w:right w:val="nil"/>
            </w:tcBorders>
            <w:shd w:val="clear" w:color="auto" w:fill="auto"/>
          </w:tcPr>
          <w:p w14:paraId="40F0E31A" w14:textId="77777777" w:rsidR="0080748B" w:rsidRPr="003D114E" w:rsidRDefault="0080748B" w:rsidP="00285099">
            <w:pPr>
              <w:jc w:val="right"/>
            </w:pPr>
            <w:r>
              <w:t>achternaam</w:t>
            </w:r>
          </w:p>
        </w:tc>
        <w:tc>
          <w:tcPr>
            <w:tcW w:w="3006" w:type="dxa"/>
            <w:gridSpan w:val="9"/>
            <w:tcBorders>
              <w:top w:val="nil"/>
              <w:left w:val="nil"/>
              <w:bottom w:val="dotted" w:sz="6" w:space="0" w:color="auto"/>
              <w:right w:val="nil"/>
            </w:tcBorders>
            <w:shd w:val="clear" w:color="auto" w:fill="auto"/>
          </w:tcPr>
          <w:p w14:paraId="40F0E31B" w14:textId="77777777" w:rsidR="0080748B" w:rsidRPr="00D01D72" w:rsidRDefault="0080748B" w:rsidP="0028509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80E16" w:rsidRPr="003D114E" w14:paraId="40F0E320" w14:textId="77777777" w:rsidTr="0043673B">
        <w:trPr>
          <w:trHeight w:val="287"/>
        </w:trPr>
        <w:tc>
          <w:tcPr>
            <w:tcW w:w="284" w:type="dxa"/>
            <w:tcBorders>
              <w:top w:val="nil"/>
              <w:left w:val="nil"/>
              <w:bottom w:val="nil"/>
              <w:right w:val="nil"/>
            </w:tcBorders>
            <w:shd w:val="clear" w:color="auto" w:fill="auto"/>
          </w:tcPr>
          <w:p w14:paraId="40F0E31D" w14:textId="77777777" w:rsidR="0080748B" w:rsidRPr="00811407" w:rsidRDefault="0080748B" w:rsidP="00285099">
            <w:pPr>
              <w:pStyle w:val="leeg"/>
              <w:rPr>
                <w:bCs/>
              </w:rPr>
            </w:pPr>
          </w:p>
        </w:tc>
        <w:tc>
          <w:tcPr>
            <w:tcW w:w="2678" w:type="dxa"/>
            <w:gridSpan w:val="13"/>
            <w:tcBorders>
              <w:top w:val="nil"/>
              <w:left w:val="nil"/>
              <w:bottom w:val="nil"/>
              <w:right w:val="nil"/>
            </w:tcBorders>
            <w:shd w:val="clear" w:color="auto" w:fill="auto"/>
          </w:tcPr>
          <w:p w14:paraId="40F0E31E" w14:textId="044D95AF" w:rsidR="0080748B" w:rsidRPr="003D114E" w:rsidRDefault="00F13E26" w:rsidP="00285099">
            <w:pPr>
              <w:jc w:val="right"/>
            </w:pPr>
            <w:r>
              <w:t>organisatie</w:t>
            </w:r>
          </w:p>
        </w:tc>
        <w:tc>
          <w:tcPr>
            <w:tcW w:w="7301" w:type="dxa"/>
            <w:gridSpan w:val="42"/>
            <w:tcBorders>
              <w:top w:val="nil"/>
              <w:left w:val="nil"/>
              <w:bottom w:val="dotted" w:sz="6" w:space="0" w:color="auto"/>
              <w:right w:val="nil"/>
            </w:tcBorders>
            <w:shd w:val="clear" w:color="auto" w:fill="auto"/>
          </w:tcPr>
          <w:p w14:paraId="40F0E31F" w14:textId="77777777" w:rsidR="0080748B" w:rsidRPr="00D01D72" w:rsidRDefault="0080748B"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5665B4" w:rsidRPr="003D114E" w14:paraId="40F0E324" w14:textId="77777777" w:rsidTr="0043673B">
        <w:trPr>
          <w:trHeight w:val="193"/>
        </w:trPr>
        <w:tc>
          <w:tcPr>
            <w:tcW w:w="284" w:type="dxa"/>
            <w:tcBorders>
              <w:top w:val="nil"/>
              <w:left w:val="nil"/>
              <w:bottom w:val="nil"/>
              <w:right w:val="nil"/>
            </w:tcBorders>
            <w:shd w:val="clear" w:color="auto" w:fill="auto"/>
          </w:tcPr>
          <w:p w14:paraId="40F0E321" w14:textId="77777777" w:rsidR="0080748B" w:rsidRPr="00811407" w:rsidRDefault="0080748B" w:rsidP="00285099">
            <w:pPr>
              <w:pStyle w:val="leeg"/>
              <w:rPr>
                <w:bCs/>
              </w:rPr>
            </w:pPr>
          </w:p>
        </w:tc>
        <w:tc>
          <w:tcPr>
            <w:tcW w:w="2678" w:type="dxa"/>
            <w:gridSpan w:val="13"/>
            <w:tcBorders>
              <w:top w:val="nil"/>
              <w:left w:val="nil"/>
              <w:bottom w:val="nil"/>
              <w:right w:val="nil"/>
            </w:tcBorders>
            <w:shd w:val="clear" w:color="auto" w:fill="auto"/>
          </w:tcPr>
          <w:p w14:paraId="40F0E322" w14:textId="77777777" w:rsidR="0080748B" w:rsidRPr="003D114E" w:rsidRDefault="0080748B" w:rsidP="00285099">
            <w:pPr>
              <w:jc w:val="right"/>
            </w:pPr>
            <w:r>
              <w:t>telefoon of gsm</w:t>
            </w:r>
          </w:p>
        </w:tc>
        <w:tc>
          <w:tcPr>
            <w:tcW w:w="7301" w:type="dxa"/>
            <w:gridSpan w:val="42"/>
            <w:tcBorders>
              <w:top w:val="nil"/>
              <w:left w:val="nil"/>
              <w:bottom w:val="dotted" w:sz="6" w:space="0" w:color="auto"/>
              <w:right w:val="nil"/>
            </w:tcBorders>
            <w:shd w:val="clear" w:color="auto" w:fill="auto"/>
          </w:tcPr>
          <w:p w14:paraId="40F0E323" w14:textId="77777777" w:rsidR="0080748B" w:rsidRPr="00D01D72" w:rsidRDefault="0080748B"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5665B4" w:rsidRPr="003D114E" w14:paraId="40F0E328" w14:textId="77777777" w:rsidTr="0043673B">
        <w:trPr>
          <w:trHeight w:val="228"/>
        </w:trPr>
        <w:tc>
          <w:tcPr>
            <w:tcW w:w="284" w:type="dxa"/>
            <w:tcBorders>
              <w:top w:val="nil"/>
              <w:left w:val="nil"/>
              <w:bottom w:val="nil"/>
              <w:right w:val="nil"/>
            </w:tcBorders>
            <w:shd w:val="clear" w:color="auto" w:fill="auto"/>
          </w:tcPr>
          <w:p w14:paraId="40F0E325" w14:textId="77777777" w:rsidR="0080748B" w:rsidRPr="00811407" w:rsidRDefault="0080748B" w:rsidP="00285099">
            <w:pPr>
              <w:pStyle w:val="leeg"/>
              <w:rPr>
                <w:bCs/>
              </w:rPr>
            </w:pPr>
          </w:p>
        </w:tc>
        <w:tc>
          <w:tcPr>
            <w:tcW w:w="2678" w:type="dxa"/>
            <w:gridSpan w:val="13"/>
            <w:tcBorders>
              <w:top w:val="nil"/>
              <w:left w:val="nil"/>
              <w:bottom w:val="nil"/>
              <w:right w:val="nil"/>
            </w:tcBorders>
            <w:shd w:val="clear" w:color="auto" w:fill="auto"/>
          </w:tcPr>
          <w:p w14:paraId="40F0E326" w14:textId="77777777" w:rsidR="0080748B" w:rsidRPr="003D114E" w:rsidRDefault="0080748B" w:rsidP="00285099">
            <w:pPr>
              <w:jc w:val="right"/>
            </w:pPr>
            <w:r>
              <w:t>e-mailadres</w:t>
            </w:r>
          </w:p>
        </w:tc>
        <w:tc>
          <w:tcPr>
            <w:tcW w:w="7301" w:type="dxa"/>
            <w:gridSpan w:val="42"/>
            <w:tcBorders>
              <w:top w:val="nil"/>
              <w:left w:val="nil"/>
              <w:bottom w:val="dotted" w:sz="6" w:space="0" w:color="auto"/>
              <w:right w:val="nil"/>
            </w:tcBorders>
            <w:shd w:val="clear" w:color="auto" w:fill="auto"/>
          </w:tcPr>
          <w:p w14:paraId="40F0E327" w14:textId="77777777" w:rsidR="0080748B" w:rsidRPr="00D01D72" w:rsidRDefault="0080748B" w:rsidP="0028509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F1789" w:rsidRPr="003D114E" w14:paraId="6A1E725D" w14:textId="77777777" w:rsidTr="007C4708">
        <w:trPr>
          <w:trHeight w:hRule="exact" w:val="135"/>
        </w:trPr>
        <w:tc>
          <w:tcPr>
            <w:tcW w:w="10263" w:type="dxa"/>
            <w:gridSpan w:val="56"/>
            <w:tcBorders>
              <w:top w:val="nil"/>
              <w:left w:val="nil"/>
              <w:bottom w:val="nil"/>
              <w:right w:val="nil"/>
            </w:tcBorders>
            <w:shd w:val="clear" w:color="auto" w:fill="auto"/>
          </w:tcPr>
          <w:p w14:paraId="59F56AB7" w14:textId="51522506" w:rsidR="001F1789" w:rsidRDefault="008D64C9" w:rsidP="008D64C9">
            <w:pPr>
              <w:pStyle w:val="leeg"/>
              <w:tabs>
                <w:tab w:val="left" w:pos="312"/>
              </w:tabs>
              <w:jc w:val="left"/>
            </w:pPr>
            <w:r>
              <w:tab/>
            </w:r>
          </w:p>
          <w:p w14:paraId="5FE4DDD1" w14:textId="76BD5F14" w:rsidR="008D64C9" w:rsidRPr="003D114E" w:rsidRDefault="008D64C9" w:rsidP="00C5542B">
            <w:pPr>
              <w:pStyle w:val="leeg"/>
            </w:pPr>
          </w:p>
        </w:tc>
      </w:tr>
      <w:tr w:rsidR="001F1789" w:rsidRPr="003D114E" w14:paraId="38009CF1" w14:textId="77777777" w:rsidTr="0043673B">
        <w:trPr>
          <w:trHeight w:hRule="exact" w:val="397"/>
        </w:trPr>
        <w:tc>
          <w:tcPr>
            <w:tcW w:w="284" w:type="dxa"/>
            <w:tcBorders>
              <w:top w:val="nil"/>
              <w:left w:val="nil"/>
              <w:bottom w:val="nil"/>
              <w:right w:val="nil"/>
            </w:tcBorders>
          </w:tcPr>
          <w:p w14:paraId="2D165904" w14:textId="77777777" w:rsidR="001F1789" w:rsidRPr="003D114E" w:rsidRDefault="001F1789" w:rsidP="00C5542B">
            <w:pPr>
              <w:pStyle w:val="leeg"/>
            </w:pPr>
          </w:p>
        </w:tc>
        <w:tc>
          <w:tcPr>
            <w:tcW w:w="9979" w:type="dxa"/>
            <w:gridSpan w:val="55"/>
            <w:tcBorders>
              <w:top w:val="nil"/>
              <w:left w:val="nil"/>
              <w:bottom w:val="nil"/>
              <w:right w:val="nil"/>
            </w:tcBorders>
            <w:shd w:val="clear" w:color="auto" w:fill="588901"/>
          </w:tcPr>
          <w:p w14:paraId="4D61B243" w14:textId="38F7C332" w:rsidR="001F1789" w:rsidRPr="003D114E" w:rsidRDefault="001F1789" w:rsidP="00C5542B">
            <w:pPr>
              <w:pStyle w:val="Kop1"/>
              <w:spacing w:before="0"/>
              <w:ind w:left="29"/>
              <w:rPr>
                <w:rFonts w:cs="Calibri"/>
              </w:rPr>
            </w:pPr>
            <w:r>
              <w:rPr>
                <w:rFonts w:cs="Calibri"/>
              </w:rPr>
              <w:t>Gegevens van het broedgeval</w:t>
            </w:r>
          </w:p>
        </w:tc>
      </w:tr>
      <w:tr w:rsidR="00F13E26" w:rsidRPr="003D114E" w14:paraId="40F0E32F" w14:textId="77777777" w:rsidTr="6CE42035">
        <w:trPr>
          <w:trHeight w:hRule="exact" w:val="113"/>
        </w:trPr>
        <w:tc>
          <w:tcPr>
            <w:tcW w:w="10263" w:type="dxa"/>
            <w:gridSpan w:val="56"/>
            <w:tcBorders>
              <w:top w:val="nil"/>
              <w:left w:val="nil"/>
              <w:bottom w:val="nil"/>
              <w:right w:val="nil"/>
            </w:tcBorders>
            <w:shd w:val="clear" w:color="auto" w:fill="auto"/>
          </w:tcPr>
          <w:p w14:paraId="40F0E32E" w14:textId="77777777" w:rsidR="00F13E26" w:rsidRPr="003D114E" w:rsidRDefault="00F13E26" w:rsidP="0017314F"/>
        </w:tc>
      </w:tr>
      <w:tr w:rsidR="00F13E26" w:rsidRPr="003D114E" w14:paraId="40F0E332" w14:textId="77777777" w:rsidTr="0043673B">
        <w:trPr>
          <w:trHeight w:val="340"/>
        </w:trPr>
        <w:tc>
          <w:tcPr>
            <w:tcW w:w="284" w:type="dxa"/>
            <w:tcBorders>
              <w:top w:val="nil"/>
              <w:left w:val="nil"/>
              <w:bottom w:val="nil"/>
              <w:right w:val="nil"/>
            </w:tcBorders>
            <w:shd w:val="clear" w:color="auto" w:fill="auto"/>
          </w:tcPr>
          <w:p w14:paraId="40F0E330" w14:textId="77777777" w:rsidR="00F13E26" w:rsidRPr="003D114E" w:rsidRDefault="00F13E26" w:rsidP="00285099">
            <w:pPr>
              <w:pStyle w:val="nummersvragen"/>
              <w:framePr w:hSpace="0" w:wrap="auto" w:vAnchor="margin" w:xAlign="left" w:yAlign="inline"/>
              <w:suppressOverlap w:val="0"/>
            </w:pPr>
            <w:r>
              <w:t>3</w:t>
            </w:r>
          </w:p>
        </w:tc>
        <w:tc>
          <w:tcPr>
            <w:tcW w:w="9979" w:type="dxa"/>
            <w:gridSpan w:val="55"/>
            <w:tcBorders>
              <w:top w:val="nil"/>
              <w:left w:val="nil"/>
              <w:bottom w:val="nil"/>
              <w:right w:val="nil"/>
            </w:tcBorders>
            <w:shd w:val="clear" w:color="auto" w:fill="auto"/>
          </w:tcPr>
          <w:p w14:paraId="40F0E331" w14:textId="77777777" w:rsidR="00F13E26" w:rsidRPr="00F13E26" w:rsidRDefault="00F13E26" w:rsidP="00F13E26">
            <w:pPr>
              <w:pStyle w:val="Vraag"/>
              <w:rPr>
                <w:rStyle w:val="Zwaar"/>
                <w:b/>
                <w:bCs w:val="0"/>
                <w:color w:val="000000"/>
              </w:rPr>
            </w:pPr>
            <w:r>
              <w:rPr>
                <w:color w:val="000000"/>
              </w:rPr>
              <w:t>Kruis hieronder aan om welke broedvogel het gaat.</w:t>
            </w:r>
          </w:p>
        </w:tc>
      </w:tr>
      <w:tr w:rsidR="00354650" w:rsidRPr="003D114E" w14:paraId="40F0E33E" w14:textId="77777777" w:rsidTr="0043673B">
        <w:trPr>
          <w:trHeight w:val="317"/>
        </w:trPr>
        <w:tc>
          <w:tcPr>
            <w:tcW w:w="284" w:type="dxa"/>
            <w:tcBorders>
              <w:top w:val="nil"/>
              <w:left w:val="nil"/>
              <w:bottom w:val="nil"/>
              <w:right w:val="nil"/>
            </w:tcBorders>
            <w:shd w:val="clear" w:color="auto" w:fill="auto"/>
          </w:tcPr>
          <w:p w14:paraId="40F0E333" w14:textId="77777777" w:rsidR="00354650" w:rsidRPr="00463023" w:rsidRDefault="00354650" w:rsidP="00285099">
            <w:pPr>
              <w:pStyle w:val="leeg"/>
            </w:pPr>
          </w:p>
        </w:tc>
        <w:tc>
          <w:tcPr>
            <w:tcW w:w="385" w:type="dxa"/>
            <w:tcBorders>
              <w:top w:val="nil"/>
              <w:left w:val="nil"/>
              <w:bottom w:val="nil"/>
              <w:right w:val="nil"/>
            </w:tcBorders>
            <w:shd w:val="clear" w:color="auto" w:fill="auto"/>
          </w:tcPr>
          <w:p w14:paraId="40F0E334" w14:textId="77777777" w:rsidR="00354650" w:rsidRPr="00A26786" w:rsidRDefault="00354650" w:rsidP="0028509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93232">
              <w:fldChar w:fldCharType="separate"/>
            </w:r>
            <w:r w:rsidRPr="00A26786">
              <w:fldChar w:fldCharType="end"/>
            </w:r>
          </w:p>
        </w:tc>
        <w:tc>
          <w:tcPr>
            <w:tcW w:w="1927" w:type="dxa"/>
            <w:gridSpan w:val="8"/>
            <w:tcBorders>
              <w:top w:val="nil"/>
              <w:left w:val="nil"/>
              <w:bottom w:val="nil"/>
              <w:right w:val="nil"/>
            </w:tcBorders>
            <w:shd w:val="clear" w:color="auto" w:fill="auto"/>
          </w:tcPr>
          <w:p w14:paraId="40F0E335" w14:textId="77777777" w:rsidR="00354650" w:rsidRPr="003D114E" w:rsidRDefault="00354650" w:rsidP="00285099">
            <w:r>
              <w:t>bruine kiekendief</w:t>
            </w:r>
          </w:p>
        </w:tc>
        <w:tc>
          <w:tcPr>
            <w:tcW w:w="282" w:type="dxa"/>
            <w:gridSpan w:val="3"/>
            <w:tcBorders>
              <w:top w:val="nil"/>
              <w:left w:val="nil"/>
              <w:bottom w:val="nil"/>
              <w:right w:val="nil"/>
            </w:tcBorders>
            <w:shd w:val="clear" w:color="auto" w:fill="auto"/>
          </w:tcPr>
          <w:p w14:paraId="40F0E336" w14:textId="77777777" w:rsidR="00354650" w:rsidRPr="00A26786" w:rsidRDefault="00354650" w:rsidP="0028509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93232">
              <w:fldChar w:fldCharType="separate"/>
            </w:r>
            <w:r w:rsidRPr="00A26786">
              <w:fldChar w:fldCharType="end"/>
            </w:r>
          </w:p>
        </w:tc>
        <w:tc>
          <w:tcPr>
            <w:tcW w:w="1981" w:type="dxa"/>
            <w:gridSpan w:val="17"/>
            <w:tcBorders>
              <w:top w:val="nil"/>
              <w:left w:val="nil"/>
              <w:bottom w:val="nil"/>
              <w:right w:val="nil"/>
            </w:tcBorders>
            <w:shd w:val="clear" w:color="auto" w:fill="auto"/>
          </w:tcPr>
          <w:p w14:paraId="40F0E337" w14:textId="77777777" w:rsidR="00354650" w:rsidRPr="003D114E" w:rsidRDefault="00354650" w:rsidP="00285099">
            <w:r>
              <w:t>grauwe kiekendief</w:t>
            </w:r>
          </w:p>
        </w:tc>
        <w:tc>
          <w:tcPr>
            <w:tcW w:w="283" w:type="dxa"/>
            <w:gridSpan w:val="2"/>
            <w:tcBorders>
              <w:top w:val="nil"/>
              <w:left w:val="nil"/>
              <w:bottom w:val="nil"/>
              <w:right w:val="nil"/>
            </w:tcBorders>
            <w:shd w:val="clear" w:color="auto" w:fill="auto"/>
          </w:tcPr>
          <w:p w14:paraId="40F0E338" w14:textId="77777777" w:rsidR="00354650" w:rsidRPr="00A26786" w:rsidRDefault="00354650" w:rsidP="0028509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93232">
              <w:fldChar w:fldCharType="separate"/>
            </w:r>
            <w:r w:rsidRPr="00A26786">
              <w:fldChar w:fldCharType="end"/>
            </w:r>
          </w:p>
        </w:tc>
        <w:tc>
          <w:tcPr>
            <w:tcW w:w="1560" w:type="dxa"/>
            <w:gridSpan w:val="11"/>
            <w:tcBorders>
              <w:top w:val="nil"/>
              <w:left w:val="nil"/>
              <w:bottom w:val="nil"/>
              <w:right w:val="nil"/>
            </w:tcBorders>
            <w:shd w:val="clear" w:color="auto" w:fill="auto"/>
          </w:tcPr>
          <w:p w14:paraId="40F0E339" w14:textId="77777777" w:rsidR="00354650" w:rsidRPr="003D114E" w:rsidRDefault="00354650" w:rsidP="00285099">
            <w:r>
              <w:t>kwartelkoning</w:t>
            </w:r>
          </w:p>
        </w:tc>
        <w:tc>
          <w:tcPr>
            <w:tcW w:w="283" w:type="dxa"/>
            <w:gridSpan w:val="2"/>
            <w:tcBorders>
              <w:top w:val="nil"/>
              <w:left w:val="nil"/>
              <w:bottom w:val="nil"/>
              <w:right w:val="nil"/>
            </w:tcBorders>
            <w:shd w:val="clear" w:color="auto" w:fill="auto"/>
          </w:tcPr>
          <w:p w14:paraId="40F0E33A" w14:textId="77777777" w:rsidR="00354650" w:rsidRPr="00A26786" w:rsidRDefault="00354650" w:rsidP="00285099">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193232">
              <w:fldChar w:fldCharType="separate"/>
            </w:r>
            <w:r w:rsidRPr="00A26786">
              <w:fldChar w:fldCharType="end"/>
            </w:r>
          </w:p>
        </w:tc>
        <w:tc>
          <w:tcPr>
            <w:tcW w:w="1133" w:type="dxa"/>
            <w:gridSpan w:val="6"/>
            <w:tcBorders>
              <w:top w:val="nil"/>
              <w:left w:val="nil"/>
              <w:bottom w:val="nil"/>
              <w:right w:val="nil"/>
            </w:tcBorders>
            <w:shd w:val="clear" w:color="auto" w:fill="auto"/>
          </w:tcPr>
          <w:p w14:paraId="40F0E33B" w14:textId="77777777" w:rsidR="00354650" w:rsidRPr="003D114E" w:rsidRDefault="00354650" w:rsidP="00285099">
            <w:r>
              <w:t>velduil</w:t>
            </w:r>
          </w:p>
        </w:tc>
        <w:tc>
          <w:tcPr>
            <w:tcW w:w="284" w:type="dxa"/>
            <w:gridSpan w:val="2"/>
            <w:tcBorders>
              <w:top w:val="nil"/>
              <w:left w:val="nil"/>
              <w:bottom w:val="nil"/>
              <w:right w:val="nil"/>
            </w:tcBorders>
          </w:tcPr>
          <w:p w14:paraId="40F0E33C" w14:textId="77777777" w:rsidR="00354650" w:rsidRPr="00A26786" w:rsidRDefault="00354650" w:rsidP="002413C5">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193232">
              <w:fldChar w:fldCharType="separate"/>
            </w:r>
            <w:r w:rsidRPr="00A26786">
              <w:fldChar w:fldCharType="end"/>
            </w:r>
          </w:p>
        </w:tc>
        <w:tc>
          <w:tcPr>
            <w:tcW w:w="1861" w:type="dxa"/>
            <w:gridSpan w:val="3"/>
            <w:tcBorders>
              <w:top w:val="nil"/>
              <w:left w:val="nil"/>
              <w:bottom w:val="nil"/>
              <w:right w:val="nil"/>
            </w:tcBorders>
          </w:tcPr>
          <w:p w14:paraId="40F0E33D" w14:textId="77777777" w:rsidR="00354650" w:rsidRPr="003D114E" w:rsidRDefault="00354650" w:rsidP="002413C5">
            <w:r>
              <w:t>grauwe gors</w:t>
            </w:r>
          </w:p>
        </w:tc>
      </w:tr>
      <w:tr w:rsidR="00F67953" w:rsidRPr="003D114E" w14:paraId="5FF3DC7E" w14:textId="77777777" w:rsidTr="0043673B">
        <w:trPr>
          <w:trHeight w:val="317"/>
        </w:trPr>
        <w:tc>
          <w:tcPr>
            <w:tcW w:w="284" w:type="dxa"/>
            <w:tcBorders>
              <w:top w:val="nil"/>
              <w:left w:val="nil"/>
              <w:bottom w:val="nil"/>
              <w:right w:val="nil"/>
            </w:tcBorders>
            <w:shd w:val="clear" w:color="auto" w:fill="auto"/>
          </w:tcPr>
          <w:p w14:paraId="74778B27" w14:textId="77777777" w:rsidR="00F67953" w:rsidRPr="00463023" w:rsidRDefault="00F67953" w:rsidP="00C5542B">
            <w:pPr>
              <w:pStyle w:val="leeg"/>
            </w:pPr>
          </w:p>
        </w:tc>
        <w:tc>
          <w:tcPr>
            <w:tcW w:w="385" w:type="dxa"/>
            <w:tcBorders>
              <w:top w:val="nil"/>
              <w:left w:val="nil"/>
              <w:bottom w:val="nil"/>
              <w:right w:val="nil"/>
            </w:tcBorders>
            <w:shd w:val="clear" w:color="auto" w:fill="auto"/>
          </w:tcPr>
          <w:p w14:paraId="292247B6" w14:textId="77777777" w:rsidR="00F67953" w:rsidRPr="00A26786" w:rsidRDefault="00F67953" w:rsidP="00C5542B">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93232">
              <w:fldChar w:fldCharType="separate"/>
            </w:r>
            <w:r w:rsidRPr="00A26786">
              <w:fldChar w:fldCharType="end"/>
            </w:r>
          </w:p>
        </w:tc>
        <w:tc>
          <w:tcPr>
            <w:tcW w:w="1927" w:type="dxa"/>
            <w:gridSpan w:val="8"/>
            <w:tcBorders>
              <w:top w:val="nil"/>
              <w:left w:val="nil"/>
              <w:bottom w:val="nil"/>
              <w:right w:val="nil"/>
            </w:tcBorders>
            <w:shd w:val="clear" w:color="auto" w:fill="auto"/>
          </w:tcPr>
          <w:p w14:paraId="2325E45D" w14:textId="21272DBB" w:rsidR="00F67953" w:rsidRPr="003D114E" w:rsidRDefault="00F67953" w:rsidP="00C5542B">
            <w:r>
              <w:t>blauwe kiekendief</w:t>
            </w:r>
          </w:p>
        </w:tc>
        <w:tc>
          <w:tcPr>
            <w:tcW w:w="282" w:type="dxa"/>
            <w:gridSpan w:val="3"/>
            <w:tcBorders>
              <w:top w:val="nil"/>
              <w:left w:val="nil"/>
              <w:bottom w:val="nil"/>
              <w:right w:val="nil"/>
            </w:tcBorders>
            <w:shd w:val="clear" w:color="auto" w:fill="auto"/>
          </w:tcPr>
          <w:p w14:paraId="7FB6960E" w14:textId="77777777" w:rsidR="00F67953" w:rsidRPr="00A26786" w:rsidRDefault="00F67953" w:rsidP="00C5542B">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93232">
              <w:fldChar w:fldCharType="separate"/>
            </w:r>
            <w:r w:rsidRPr="00A26786">
              <w:fldChar w:fldCharType="end"/>
            </w:r>
          </w:p>
        </w:tc>
        <w:tc>
          <w:tcPr>
            <w:tcW w:w="1981" w:type="dxa"/>
            <w:gridSpan w:val="17"/>
            <w:tcBorders>
              <w:top w:val="nil"/>
              <w:left w:val="nil"/>
              <w:bottom w:val="nil"/>
              <w:right w:val="nil"/>
            </w:tcBorders>
            <w:shd w:val="clear" w:color="auto" w:fill="auto"/>
          </w:tcPr>
          <w:p w14:paraId="1AA781DD" w14:textId="62205EEE" w:rsidR="00F67953" w:rsidRPr="003D114E" w:rsidRDefault="00F67953" w:rsidP="00C5542B">
            <w:r>
              <w:t>steppekiekendief</w:t>
            </w:r>
          </w:p>
        </w:tc>
        <w:tc>
          <w:tcPr>
            <w:tcW w:w="283" w:type="dxa"/>
            <w:gridSpan w:val="2"/>
            <w:tcBorders>
              <w:top w:val="nil"/>
              <w:left w:val="nil"/>
              <w:bottom w:val="nil"/>
              <w:right w:val="nil"/>
            </w:tcBorders>
            <w:shd w:val="clear" w:color="auto" w:fill="auto"/>
          </w:tcPr>
          <w:p w14:paraId="272DA89E" w14:textId="77777777" w:rsidR="00F67953" w:rsidRPr="00A26786" w:rsidRDefault="00F67953" w:rsidP="00C5542B">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93232">
              <w:fldChar w:fldCharType="separate"/>
            </w:r>
            <w:r w:rsidRPr="00A26786">
              <w:fldChar w:fldCharType="end"/>
            </w:r>
          </w:p>
        </w:tc>
        <w:tc>
          <w:tcPr>
            <w:tcW w:w="1560" w:type="dxa"/>
            <w:gridSpan w:val="11"/>
            <w:tcBorders>
              <w:top w:val="nil"/>
              <w:left w:val="nil"/>
              <w:bottom w:val="nil"/>
              <w:right w:val="nil"/>
            </w:tcBorders>
            <w:shd w:val="clear" w:color="auto" w:fill="auto"/>
          </w:tcPr>
          <w:p w14:paraId="1DAA8B1E" w14:textId="059BC6E7" w:rsidR="00F67953" w:rsidRPr="003D114E" w:rsidRDefault="00F67953" w:rsidP="00C5542B">
            <w:r>
              <w:t>grutto</w:t>
            </w:r>
          </w:p>
        </w:tc>
        <w:tc>
          <w:tcPr>
            <w:tcW w:w="283" w:type="dxa"/>
            <w:gridSpan w:val="2"/>
            <w:tcBorders>
              <w:top w:val="nil"/>
              <w:left w:val="nil"/>
              <w:bottom w:val="nil"/>
              <w:right w:val="nil"/>
            </w:tcBorders>
            <w:shd w:val="clear" w:color="auto" w:fill="auto"/>
          </w:tcPr>
          <w:p w14:paraId="32A7CFF2" w14:textId="77777777" w:rsidR="00F67953" w:rsidRPr="00A26786" w:rsidRDefault="00F67953" w:rsidP="00C5542B">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193232">
              <w:fldChar w:fldCharType="separate"/>
            </w:r>
            <w:r w:rsidRPr="00A26786">
              <w:fldChar w:fldCharType="end"/>
            </w:r>
          </w:p>
        </w:tc>
        <w:tc>
          <w:tcPr>
            <w:tcW w:w="3278" w:type="dxa"/>
            <w:gridSpan w:val="11"/>
            <w:tcBorders>
              <w:top w:val="nil"/>
              <w:left w:val="nil"/>
              <w:bottom w:val="nil"/>
              <w:right w:val="nil"/>
            </w:tcBorders>
            <w:shd w:val="clear" w:color="auto" w:fill="auto"/>
          </w:tcPr>
          <w:p w14:paraId="49C68547" w14:textId="12542C5A" w:rsidR="00F67953" w:rsidRPr="003D114E" w:rsidRDefault="00F67953" w:rsidP="00C5542B">
            <w:r>
              <w:t>wulp</w:t>
            </w:r>
          </w:p>
        </w:tc>
      </w:tr>
      <w:tr w:rsidR="00C80E16" w:rsidRPr="003D114E" w14:paraId="40F0E340" w14:textId="77777777" w:rsidTr="6CE42035">
        <w:trPr>
          <w:trHeight w:hRule="exact" w:val="113"/>
        </w:trPr>
        <w:tc>
          <w:tcPr>
            <w:tcW w:w="10263" w:type="dxa"/>
            <w:gridSpan w:val="56"/>
            <w:tcBorders>
              <w:top w:val="nil"/>
              <w:left w:val="nil"/>
              <w:bottom w:val="nil"/>
              <w:right w:val="nil"/>
            </w:tcBorders>
            <w:shd w:val="clear" w:color="auto" w:fill="auto"/>
          </w:tcPr>
          <w:p w14:paraId="40F0E33F" w14:textId="77777777" w:rsidR="00C80E16" w:rsidRPr="003D114E" w:rsidRDefault="00C80E16" w:rsidP="00285099">
            <w:pPr>
              <w:pStyle w:val="leeg"/>
            </w:pPr>
          </w:p>
        </w:tc>
      </w:tr>
      <w:tr w:rsidR="00C80E16" w:rsidRPr="003D114E" w14:paraId="40F0E343" w14:textId="77777777" w:rsidTr="0043673B">
        <w:trPr>
          <w:trHeight w:val="340"/>
        </w:trPr>
        <w:tc>
          <w:tcPr>
            <w:tcW w:w="284" w:type="dxa"/>
            <w:tcBorders>
              <w:top w:val="nil"/>
              <w:left w:val="nil"/>
              <w:bottom w:val="nil"/>
              <w:right w:val="nil"/>
            </w:tcBorders>
            <w:shd w:val="clear" w:color="auto" w:fill="auto"/>
          </w:tcPr>
          <w:p w14:paraId="40F0E341" w14:textId="77777777" w:rsidR="00C80E16" w:rsidRPr="003D114E" w:rsidRDefault="00C80E16" w:rsidP="00285099">
            <w:pPr>
              <w:pStyle w:val="nummersvragen"/>
              <w:framePr w:hSpace="0" w:wrap="auto" w:vAnchor="margin" w:xAlign="left" w:yAlign="inline"/>
              <w:suppressOverlap w:val="0"/>
            </w:pPr>
            <w:r>
              <w:t>4</w:t>
            </w:r>
          </w:p>
        </w:tc>
        <w:tc>
          <w:tcPr>
            <w:tcW w:w="9979" w:type="dxa"/>
            <w:gridSpan w:val="55"/>
            <w:tcBorders>
              <w:top w:val="nil"/>
              <w:left w:val="nil"/>
              <w:bottom w:val="nil"/>
              <w:right w:val="nil"/>
            </w:tcBorders>
            <w:shd w:val="clear" w:color="auto" w:fill="auto"/>
          </w:tcPr>
          <w:p w14:paraId="40F0E342" w14:textId="77777777" w:rsidR="00C80E16" w:rsidRPr="00F13E26" w:rsidRDefault="00C80E16" w:rsidP="00C80E16">
            <w:pPr>
              <w:pStyle w:val="Vraag"/>
              <w:rPr>
                <w:rStyle w:val="Zwaar"/>
                <w:b/>
                <w:bCs w:val="0"/>
                <w:color w:val="000000"/>
              </w:rPr>
            </w:pPr>
            <w:r>
              <w:rPr>
                <w:color w:val="000000"/>
              </w:rPr>
              <w:t>Wanneer hebt u het broedgeval vastgesteld?</w:t>
            </w:r>
          </w:p>
        </w:tc>
      </w:tr>
      <w:tr w:rsidR="005665B4" w:rsidRPr="003D114E" w14:paraId="40F0E345" w14:textId="77777777" w:rsidTr="6CE42035">
        <w:trPr>
          <w:trHeight w:hRule="exact" w:val="113"/>
        </w:trPr>
        <w:tc>
          <w:tcPr>
            <w:tcW w:w="10263" w:type="dxa"/>
            <w:gridSpan w:val="56"/>
            <w:tcBorders>
              <w:top w:val="nil"/>
              <w:left w:val="nil"/>
              <w:bottom w:val="nil"/>
              <w:right w:val="nil"/>
            </w:tcBorders>
            <w:shd w:val="clear" w:color="auto" w:fill="auto"/>
          </w:tcPr>
          <w:p w14:paraId="40F0E344" w14:textId="77777777" w:rsidR="005665B4" w:rsidRPr="003D114E" w:rsidRDefault="005665B4" w:rsidP="00285099">
            <w:pPr>
              <w:pStyle w:val="leeg"/>
            </w:pPr>
          </w:p>
        </w:tc>
      </w:tr>
      <w:tr w:rsidR="005665B4" w:rsidRPr="003D114E" w14:paraId="40F0E353" w14:textId="77777777" w:rsidTr="00436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84"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0F0E346" w14:textId="77777777" w:rsidR="005665B4" w:rsidRPr="00811407" w:rsidRDefault="005665B4" w:rsidP="00285099">
            <w:pPr>
              <w:pStyle w:val="leeg"/>
            </w:pPr>
          </w:p>
        </w:tc>
        <w:tc>
          <w:tcPr>
            <w:tcW w:w="696" w:type="dxa"/>
            <w:gridSpan w:val="3"/>
            <w:tcBorders>
              <w:top w:val="single" w:sz="0" w:space="0" w:color="000000" w:themeColor="text1"/>
              <w:left w:val="single" w:sz="0" w:space="0" w:color="000000" w:themeColor="text1"/>
              <w:bottom w:val="single" w:sz="0" w:space="0" w:color="000000" w:themeColor="text1"/>
              <w:right w:val="single" w:sz="4" w:space="0" w:color="auto"/>
            </w:tcBorders>
            <w:vAlign w:val="bottom"/>
          </w:tcPr>
          <w:p w14:paraId="40F0E347" w14:textId="77777777" w:rsidR="005665B4" w:rsidRPr="003D114E" w:rsidRDefault="005665B4" w:rsidP="00285099">
            <w:pPr>
              <w:jc w:val="right"/>
              <w:rPr>
                <w:sz w:val="14"/>
                <w:szCs w:val="14"/>
              </w:rPr>
            </w:pPr>
            <w:r w:rsidRPr="003D114E">
              <w:rPr>
                <w:sz w:val="14"/>
                <w:szCs w:val="14"/>
              </w:rPr>
              <w:t>dag</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40F0E348" w14:textId="77777777" w:rsidR="005665B4" w:rsidRDefault="005665B4" w:rsidP="00285099">
            <w:pPr>
              <w:pStyle w:val="invulveld"/>
              <w:framePr w:wrap="around"/>
              <w:jc w:val="center"/>
            </w:pPr>
            <w:r w:rsidRPr="00513C57">
              <w:fldChar w:fldCharType="begin">
                <w:ffData>
                  <w:name w:val=""/>
                  <w:enabled/>
                  <w:calcOnExit w:val="0"/>
                  <w:textInput>
                    <w:type w:val="number"/>
                    <w:maxLength w:val="1"/>
                  </w:textInput>
                </w:ffData>
              </w:fldChar>
            </w:r>
            <w:r w:rsidRPr="00513C57">
              <w:instrText xml:space="preserve"> FORMTEXT </w:instrText>
            </w:r>
            <w:r w:rsidRPr="00513C57">
              <w:fldChar w:fldCharType="separate"/>
            </w:r>
            <w:r w:rsidRPr="00513C57">
              <w:rPr>
                <w:noProof/>
              </w:rPr>
              <w:t> </w:t>
            </w:r>
            <w:r w:rsidRPr="00513C57">
              <w:fldChar w:fldCharType="end"/>
            </w:r>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40F0E349" w14:textId="77777777" w:rsidR="005665B4" w:rsidRDefault="005665B4" w:rsidP="00285099">
            <w:pPr>
              <w:pStyle w:val="invulveld"/>
              <w:framePr w:wrap="around"/>
              <w:jc w:val="center"/>
            </w:pPr>
            <w:r w:rsidRPr="00513C57">
              <w:fldChar w:fldCharType="begin">
                <w:ffData>
                  <w:name w:val=""/>
                  <w:enabled/>
                  <w:calcOnExit w:val="0"/>
                  <w:textInput>
                    <w:type w:val="number"/>
                    <w:maxLength w:val="1"/>
                  </w:textInput>
                </w:ffData>
              </w:fldChar>
            </w:r>
            <w:r w:rsidRPr="00513C57">
              <w:instrText xml:space="preserve"> FORMTEXT </w:instrText>
            </w:r>
            <w:r w:rsidRPr="00513C57">
              <w:fldChar w:fldCharType="separate"/>
            </w:r>
            <w:r w:rsidRPr="00513C57">
              <w:rPr>
                <w:noProof/>
              </w:rPr>
              <w:t> </w:t>
            </w:r>
            <w:r w:rsidRPr="00513C57">
              <w:fldChar w:fldCharType="end"/>
            </w:r>
          </w:p>
        </w:tc>
        <w:tc>
          <w:tcPr>
            <w:tcW w:w="620" w:type="dxa"/>
            <w:tcBorders>
              <w:top w:val="single" w:sz="0" w:space="0" w:color="000000" w:themeColor="text1"/>
              <w:left w:val="single" w:sz="4" w:space="0" w:color="auto"/>
              <w:bottom w:val="single" w:sz="0" w:space="0" w:color="000000" w:themeColor="text1"/>
              <w:right w:val="single" w:sz="4" w:space="0" w:color="auto"/>
            </w:tcBorders>
            <w:shd w:val="clear" w:color="auto" w:fill="auto"/>
            <w:vAlign w:val="bottom"/>
          </w:tcPr>
          <w:p w14:paraId="40F0E34A" w14:textId="77777777" w:rsidR="005665B4" w:rsidRPr="005652CB" w:rsidRDefault="005665B4" w:rsidP="00285099">
            <w:pPr>
              <w:jc w:val="right"/>
              <w:rPr>
                <w:sz w:val="14"/>
                <w:szCs w:val="14"/>
              </w:rPr>
            </w:pPr>
            <w:r w:rsidRPr="005652CB">
              <w:rPr>
                <w:sz w:val="14"/>
                <w:szCs w:val="14"/>
              </w:rPr>
              <w:t>maand</w:t>
            </w: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40F0E34B" w14:textId="77777777" w:rsidR="005665B4" w:rsidRDefault="005665B4" w:rsidP="0028509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1" w:type="dxa"/>
            <w:gridSpan w:val="4"/>
            <w:tcBorders>
              <w:top w:val="single" w:sz="4" w:space="0" w:color="auto"/>
              <w:left w:val="single" w:sz="4" w:space="0" w:color="auto"/>
              <w:bottom w:val="single" w:sz="4" w:space="0" w:color="auto"/>
              <w:right w:val="single" w:sz="4" w:space="0" w:color="auto"/>
            </w:tcBorders>
            <w:shd w:val="clear" w:color="auto" w:fill="auto"/>
          </w:tcPr>
          <w:p w14:paraId="40F0E34C" w14:textId="77777777" w:rsidR="005665B4" w:rsidRDefault="005665B4" w:rsidP="0028509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623" w:type="dxa"/>
            <w:gridSpan w:val="6"/>
            <w:tcBorders>
              <w:top w:val="single" w:sz="0" w:space="0" w:color="000000" w:themeColor="text1"/>
              <w:left w:val="single" w:sz="4" w:space="0" w:color="auto"/>
              <w:bottom w:val="single" w:sz="0" w:space="0" w:color="000000" w:themeColor="text1"/>
              <w:right w:val="single" w:sz="4" w:space="0" w:color="auto"/>
            </w:tcBorders>
            <w:vAlign w:val="bottom"/>
          </w:tcPr>
          <w:p w14:paraId="40F0E34D" w14:textId="77777777" w:rsidR="005665B4" w:rsidRPr="005652CB" w:rsidRDefault="005665B4" w:rsidP="00285099">
            <w:pPr>
              <w:jc w:val="right"/>
              <w:rPr>
                <w:sz w:val="14"/>
                <w:szCs w:val="14"/>
              </w:rPr>
            </w:pPr>
            <w:r w:rsidRPr="005652CB">
              <w:rPr>
                <w:sz w:val="14"/>
                <w:szCs w:val="14"/>
              </w:rPr>
              <w:t>jaar</w:t>
            </w: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14:paraId="40F0E34E" w14:textId="77777777" w:rsidR="005665B4" w:rsidRDefault="005665B4" w:rsidP="0028509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14:paraId="40F0E34F" w14:textId="77777777" w:rsidR="005665B4" w:rsidRDefault="005665B4" w:rsidP="0028509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14:paraId="40F0E350" w14:textId="77777777" w:rsidR="005665B4" w:rsidRDefault="005665B4" w:rsidP="0028509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14:paraId="40F0E351" w14:textId="77777777" w:rsidR="005665B4" w:rsidRDefault="005665B4" w:rsidP="0028509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5798" w:type="dxa"/>
            <w:gridSpan w:val="30"/>
            <w:tcBorders>
              <w:top w:val="single" w:sz="0" w:space="0" w:color="000000" w:themeColor="text1"/>
              <w:left w:val="single" w:sz="4" w:space="0" w:color="auto"/>
              <w:bottom w:val="single" w:sz="0" w:space="0" w:color="000000" w:themeColor="text1"/>
              <w:right w:val="single" w:sz="0" w:space="0" w:color="000000" w:themeColor="text1"/>
            </w:tcBorders>
            <w:shd w:val="clear" w:color="auto" w:fill="auto"/>
          </w:tcPr>
          <w:p w14:paraId="40F0E352" w14:textId="77777777" w:rsidR="005665B4" w:rsidRPr="003D114E" w:rsidRDefault="005665B4" w:rsidP="00285099">
            <w:pPr>
              <w:pStyle w:val="invulveld"/>
              <w:framePr w:hSpace="0" w:wrap="auto" w:vAnchor="margin" w:xAlign="left" w:yAlign="inline"/>
              <w:suppressOverlap w:val="0"/>
            </w:pPr>
          </w:p>
        </w:tc>
      </w:tr>
      <w:tr w:rsidR="005665B4" w:rsidRPr="003D114E" w14:paraId="40F0E355" w14:textId="77777777" w:rsidTr="007C4708">
        <w:trPr>
          <w:trHeight w:hRule="exact" w:val="135"/>
        </w:trPr>
        <w:tc>
          <w:tcPr>
            <w:tcW w:w="10263" w:type="dxa"/>
            <w:gridSpan w:val="56"/>
            <w:tcBorders>
              <w:top w:val="nil"/>
              <w:left w:val="nil"/>
              <w:bottom w:val="nil"/>
              <w:right w:val="nil"/>
            </w:tcBorders>
            <w:shd w:val="clear" w:color="auto" w:fill="auto"/>
          </w:tcPr>
          <w:p w14:paraId="40F0E354" w14:textId="77777777" w:rsidR="005665B4" w:rsidRPr="003D114E" w:rsidRDefault="005665B4" w:rsidP="005665B4">
            <w:pPr>
              <w:pStyle w:val="leeg"/>
            </w:pPr>
          </w:p>
        </w:tc>
      </w:tr>
      <w:tr w:rsidR="005665B4" w:rsidRPr="003D114E" w14:paraId="40F0E35A" w14:textId="77777777" w:rsidTr="0043673B">
        <w:trPr>
          <w:trHeight w:val="340"/>
        </w:trPr>
        <w:tc>
          <w:tcPr>
            <w:tcW w:w="284" w:type="dxa"/>
            <w:tcBorders>
              <w:top w:val="nil"/>
              <w:left w:val="nil"/>
              <w:bottom w:val="nil"/>
              <w:right w:val="nil"/>
            </w:tcBorders>
            <w:shd w:val="clear" w:color="auto" w:fill="auto"/>
          </w:tcPr>
          <w:p w14:paraId="40F0E356" w14:textId="77777777" w:rsidR="005665B4" w:rsidRPr="003D114E" w:rsidRDefault="005665B4" w:rsidP="00285099">
            <w:pPr>
              <w:pStyle w:val="nummersvragen"/>
              <w:framePr w:hSpace="0" w:wrap="auto" w:vAnchor="margin" w:xAlign="left" w:yAlign="inline"/>
              <w:suppressOverlap w:val="0"/>
            </w:pPr>
            <w:r>
              <w:t>5</w:t>
            </w:r>
          </w:p>
        </w:tc>
        <w:tc>
          <w:tcPr>
            <w:tcW w:w="9979" w:type="dxa"/>
            <w:gridSpan w:val="55"/>
            <w:tcBorders>
              <w:top w:val="nil"/>
              <w:left w:val="nil"/>
              <w:bottom w:val="nil"/>
              <w:right w:val="nil"/>
            </w:tcBorders>
            <w:shd w:val="clear" w:color="auto" w:fill="auto"/>
          </w:tcPr>
          <w:p w14:paraId="40F0E357" w14:textId="375A211C" w:rsidR="005665B4" w:rsidRPr="006E39FE" w:rsidRDefault="005665B4" w:rsidP="00285099">
            <w:pPr>
              <w:pStyle w:val="Vraag"/>
            </w:pPr>
            <w:r w:rsidRPr="006E39FE">
              <w:t xml:space="preserve">Vul de gegevens </w:t>
            </w:r>
            <w:r>
              <w:t xml:space="preserve">in </w:t>
            </w:r>
            <w:r w:rsidRPr="006E39FE">
              <w:t>van de percelen waar</w:t>
            </w:r>
            <w:r>
              <w:t>voor</w:t>
            </w:r>
            <w:r w:rsidRPr="006E39FE">
              <w:t xml:space="preserve"> de oogst- of maaidatum wordt uitgesteld.</w:t>
            </w:r>
          </w:p>
          <w:p w14:paraId="40F0E359" w14:textId="7D2D4781" w:rsidR="005665B4" w:rsidRPr="00F13E26" w:rsidRDefault="1FC51F79" w:rsidP="00285099">
            <w:pPr>
              <w:pStyle w:val="Aanwijzing"/>
              <w:rPr>
                <w:rStyle w:val="Zwaar"/>
                <w:b w:val="0"/>
                <w:color w:val="000000"/>
              </w:rPr>
            </w:pPr>
            <w:r>
              <w:t>De oppervlakte van de percelen neemt u over uit de verzamelaanvraag 202</w:t>
            </w:r>
            <w:r w:rsidR="00786A39">
              <w:t>4</w:t>
            </w:r>
            <w:r>
              <w:t xml:space="preserve">. </w:t>
            </w:r>
            <w:r w:rsidR="6ED39D02">
              <w:t xml:space="preserve">De </w:t>
            </w:r>
            <w:r w:rsidR="1FD816EA">
              <w:t>locaties van de percelen</w:t>
            </w:r>
            <w:r w:rsidR="6ED39D02">
              <w:t xml:space="preserve"> worden gevraagd om </w:t>
            </w:r>
            <w:r w:rsidR="4C1149FE">
              <w:t>een</w:t>
            </w:r>
            <w:r w:rsidR="1F7241D8">
              <w:t xml:space="preserve"> terreincontrole te kunnen uitvoeren. </w:t>
            </w:r>
            <w:r w:rsidR="0D246380">
              <w:t>De percelen waarop de maatregel genomen zal worden, moeten geregistreerd zijn op basis van het decreet van 22 december 2006 houdende een gemeenschappelijke identificatie van landbouwers, exploitaties en landbouwgronden in het kader van het meststoffenbeleid en van het landbouwbeleid.</w:t>
            </w:r>
          </w:p>
        </w:tc>
      </w:tr>
      <w:tr w:rsidR="00E16671" w:rsidRPr="003D114E" w14:paraId="13185AF8" w14:textId="77777777" w:rsidTr="6CE42035">
        <w:trPr>
          <w:trHeight w:hRule="exact" w:val="113"/>
        </w:trPr>
        <w:tc>
          <w:tcPr>
            <w:tcW w:w="10263" w:type="dxa"/>
            <w:gridSpan w:val="56"/>
            <w:tcBorders>
              <w:top w:val="nil"/>
              <w:left w:val="nil"/>
              <w:bottom w:val="nil"/>
              <w:right w:val="nil"/>
            </w:tcBorders>
            <w:shd w:val="clear" w:color="auto" w:fill="auto"/>
          </w:tcPr>
          <w:p w14:paraId="55ED7E6F" w14:textId="77777777" w:rsidR="00E16671" w:rsidRPr="003D114E" w:rsidRDefault="00E16671" w:rsidP="00CD395B">
            <w:pPr>
              <w:pStyle w:val="leeg"/>
            </w:pPr>
          </w:p>
        </w:tc>
      </w:tr>
      <w:tr w:rsidR="00B94D1F" w:rsidRPr="003D114E" w14:paraId="64F03D18" w14:textId="77777777" w:rsidTr="0043673B">
        <w:trPr>
          <w:trHeight w:val="340"/>
        </w:trPr>
        <w:tc>
          <w:tcPr>
            <w:tcW w:w="284" w:type="dxa"/>
            <w:tcBorders>
              <w:top w:val="nil"/>
              <w:left w:val="nil"/>
              <w:bottom w:val="nil"/>
              <w:right w:val="nil"/>
            </w:tcBorders>
            <w:shd w:val="clear" w:color="auto" w:fill="auto"/>
          </w:tcPr>
          <w:p w14:paraId="28668C20" w14:textId="77777777" w:rsidR="00E16671" w:rsidRPr="00CA4C88" w:rsidRDefault="00E16671" w:rsidP="00CD395B">
            <w:pPr>
              <w:pStyle w:val="leeg"/>
            </w:pPr>
          </w:p>
        </w:tc>
        <w:tc>
          <w:tcPr>
            <w:tcW w:w="2267"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011A6BAA" w14:textId="72A72B47" w:rsidR="00E16671" w:rsidRPr="0031551C" w:rsidRDefault="007D40F3" w:rsidP="00CD395B">
            <w:pPr>
              <w:pStyle w:val="kolomhoofd"/>
              <w:framePr w:wrap="auto" w:xAlign="left"/>
              <w:pBdr>
                <w:top w:val="none" w:sz="0" w:space="0" w:color="auto"/>
                <w:bottom w:val="none" w:sz="0" w:space="0" w:color="auto"/>
              </w:pBdr>
              <w:rPr>
                <w:rFonts w:cs="Calibri"/>
              </w:rPr>
            </w:pPr>
            <w:r>
              <w:rPr>
                <w:rFonts w:cs="Calibri"/>
              </w:rPr>
              <w:t>p</w:t>
            </w:r>
            <w:r w:rsidR="00E16671">
              <w:rPr>
                <w:rFonts w:cs="Calibri"/>
              </w:rPr>
              <w:t>erceeln</w:t>
            </w:r>
            <w:r>
              <w:rPr>
                <w:rFonts w:cs="Calibri"/>
              </w:rPr>
              <w:t xml:space="preserve">r. </w:t>
            </w:r>
            <w:r w:rsidR="00E16671">
              <w:rPr>
                <w:rFonts w:cs="Calibri"/>
              </w:rPr>
              <w:t>verzamelaanvraag 202</w:t>
            </w:r>
            <w:r w:rsidR="00443016">
              <w:rPr>
                <w:rFonts w:cs="Calibri"/>
              </w:rPr>
              <w:t>4</w:t>
            </w:r>
          </w:p>
        </w:tc>
        <w:tc>
          <w:tcPr>
            <w:tcW w:w="142" w:type="dxa"/>
            <w:gridSpan w:val="2"/>
            <w:tcBorders>
              <w:top w:val="nil"/>
              <w:left w:val="nil"/>
              <w:bottom w:val="nil"/>
              <w:right w:val="nil"/>
            </w:tcBorders>
            <w:shd w:val="clear" w:color="auto" w:fill="auto"/>
          </w:tcPr>
          <w:p w14:paraId="6DA10989" w14:textId="77777777" w:rsidR="00E16671" w:rsidRPr="003D114E" w:rsidRDefault="00E16671" w:rsidP="00CD395B"/>
        </w:tc>
        <w:tc>
          <w:tcPr>
            <w:tcW w:w="1984" w:type="dxa"/>
            <w:gridSpan w:val="17"/>
            <w:tcBorders>
              <w:top w:val="single" w:sz="12" w:space="0" w:color="7F7F7F" w:themeColor="text1" w:themeTint="80"/>
              <w:left w:val="nil"/>
              <w:bottom w:val="single" w:sz="12" w:space="0" w:color="7F7F7F" w:themeColor="text1" w:themeTint="80"/>
              <w:right w:val="nil"/>
            </w:tcBorders>
            <w:shd w:val="clear" w:color="auto" w:fill="auto"/>
          </w:tcPr>
          <w:p w14:paraId="55F7B020" w14:textId="4BC1CB3D" w:rsidR="00E16671" w:rsidRPr="003D114E" w:rsidRDefault="00DB5144" w:rsidP="00CD395B">
            <w:pPr>
              <w:pStyle w:val="kolomhoofd"/>
              <w:framePr w:wrap="auto" w:xAlign="left"/>
              <w:pBdr>
                <w:top w:val="none" w:sz="0" w:space="0" w:color="auto"/>
                <w:bottom w:val="none" w:sz="0" w:space="0" w:color="auto"/>
              </w:pBdr>
              <w:rPr>
                <w:rFonts w:cs="Calibri"/>
              </w:rPr>
            </w:pPr>
            <w:r>
              <w:rPr>
                <w:rFonts w:cs="Calibri"/>
              </w:rPr>
              <w:t>gemeente en straatnaam</w:t>
            </w:r>
          </w:p>
        </w:tc>
        <w:tc>
          <w:tcPr>
            <w:tcW w:w="142" w:type="dxa"/>
            <w:tcBorders>
              <w:top w:val="nil"/>
              <w:left w:val="nil"/>
              <w:bottom w:val="nil"/>
              <w:right w:val="nil"/>
            </w:tcBorders>
            <w:shd w:val="clear" w:color="auto" w:fill="auto"/>
          </w:tcPr>
          <w:p w14:paraId="1A2C9B76" w14:textId="77777777" w:rsidR="00E16671" w:rsidRPr="003D114E" w:rsidRDefault="00E16671" w:rsidP="00CD395B"/>
        </w:tc>
        <w:tc>
          <w:tcPr>
            <w:tcW w:w="1559"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3C54BD8F" w14:textId="00ABEC85" w:rsidR="00E16671" w:rsidRPr="003D114E" w:rsidRDefault="007D40F3" w:rsidP="00CD395B">
            <w:pPr>
              <w:pStyle w:val="kolomhoofd"/>
              <w:framePr w:wrap="auto" w:xAlign="left"/>
              <w:pBdr>
                <w:top w:val="none" w:sz="0" w:space="0" w:color="auto"/>
                <w:bottom w:val="none" w:sz="0" w:space="0" w:color="auto"/>
              </w:pBdr>
              <w:rPr>
                <w:rFonts w:cs="Calibri"/>
                <w:b w:val="0"/>
                <w:bCs/>
              </w:rPr>
            </w:pPr>
            <w:r>
              <w:rPr>
                <w:rFonts w:cs="Calibri"/>
              </w:rPr>
              <w:t>o</w:t>
            </w:r>
            <w:r w:rsidR="001E12EF">
              <w:rPr>
                <w:rFonts w:cs="Calibri"/>
              </w:rPr>
              <w:t>ppervlakt</w:t>
            </w:r>
            <w:r w:rsidR="00CA3869">
              <w:rPr>
                <w:rFonts w:cs="Calibri"/>
              </w:rPr>
              <w:t>e perceel</w:t>
            </w:r>
          </w:p>
        </w:tc>
        <w:tc>
          <w:tcPr>
            <w:tcW w:w="142" w:type="dxa"/>
            <w:tcBorders>
              <w:top w:val="nil"/>
              <w:left w:val="nil"/>
              <w:bottom w:val="nil"/>
              <w:right w:val="nil"/>
            </w:tcBorders>
            <w:shd w:val="clear" w:color="auto" w:fill="auto"/>
          </w:tcPr>
          <w:p w14:paraId="19F8D990" w14:textId="77777777" w:rsidR="00E16671" w:rsidRPr="003D114E" w:rsidRDefault="00E16671" w:rsidP="00CD395B"/>
        </w:tc>
        <w:tc>
          <w:tcPr>
            <w:tcW w:w="1559"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7ABF2F24" w14:textId="7D8F119C" w:rsidR="00E16671" w:rsidRPr="003D114E" w:rsidRDefault="007D40F3" w:rsidP="00CD395B">
            <w:pPr>
              <w:pStyle w:val="kolomhoofd"/>
              <w:framePr w:wrap="auto" w:xAlign="left"/>
              <w:pBdr>
                <w:top w:val="none" w:sz="0" w:space="0" w:color="auto"/>
                <w:bottom w:val="none" w:sz="0" w:space="0" w:color="auto"/>
              </w:pBdr>
              <w:rPr>
                <w:rFonts w:cs="Calibri"/>
              </w:rPr>
            </w:pPr>
            <w:r>
              <w:rPr>
                <w:rFonts w:cs="Calibri"/>
              </w:rPr>
              <w:t>o</w:t>
            </w:r>
            <w:r w:rsidR="00CA3869">
              <w:rPr>
                <w:rFonts w:cs="Calibri"/>
              </w:rPr>
              <w:t xml:space="preserve">ppervlakte </w:t>
            </w:r>
            <w:r w:rsidR="00A15654">
              <w:rPr>
                <w:rFonts w:cs="Calibri"/>
              </w:rPr>
              <w:t>met u</w:t>
            </w:r>
            <w:r w:rsidR="00CA3869">
              <w:rPr>
                <w:rFonts w:cs="Calibri"/>
              </w:rPr>
              <w:t>itgestelde maai- of oogstdatum</w:t>
            </w:r>
          </w:p>
        </w:tc>
        <w:tc>
          <w:tcPr>
            <w:tcW w:w="142" w:type="dxa"/>
            <w:gridSpan w:val="2"/>
            <w:tcBorders>
              <w:top w:val="nil"/>
              <w:left w:val="nil"/>
              <w:bottom w:val="nil"/>
              <w:right w:val="nil"/>
            </w:tcBorders>
            <w:shd w:val="clear" w:color="auto" w:fill="auto"/>
          </w:tcPr>
          <w:p w14:paraId="1380835F" w14:textId="77777777" w:rsidR="00E16671" w:rsidRPr="003D114E" w:rsidRDefault="00E16671" w:rsidP="00CD395B">
            <w:pPr>
              <w:pStyle w:val="kolomhoofd"/>
              <w:framePr w:wrap="auto" w:xAlign="left"/>
              <w:pBdr>
                <w:top w:val="none" w:sz="0" w:space="0" w:color="auto"/>
                <w:bottom w:val="none" w:sz="0" w:space="0" w:color="auto"/>
              </w:pBdr>
              <w:rPr>
                <w:rFonts w:cs="Calibri"/>
              </w:rPr>
            </w:pPr>
          </w:p>
        </w:tc>
        <w:tc>
          <w:tcPr>
            <w:tcW w:w="2042"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443CA0C3" w14:textId="12892468" w:rsidR="00E16671" w:rsidRPr="003D114E" w:rsidRDefault="007D40F3" w:rsidP="00CD395B">
            <w:pPr>
              <w:pStyle w:val="kolomhoofd"/>
              <w:framePr w:wrap="auto" w:xAlign="left"/>
              <w:pBdr>
                <w:top w:val="none" w:sz="0" w:space="0" w:color="auto"/>
                <w:bottom w:val="none" w:sz="0" w:space="0" w:color="auto"/>
              </w:pBdr>
              <w:rPr>
                <w:rFonts w:cs="Calibri"/>
              </w:rPr>
            </w:pPr>
            <w:r>
              <w:rPr>
                <w:rFonts w:cs="Calibri"/>
              </w:rPr>
              <w:t>t</w:t>
            </w:r>
            <w:r w:rsidR="00CA3869">
              <w:rPr>
                <w:rFonts w:cs="Calibri"/>
              </w:rPr>
              <w:t>ype gewas</w:t>
            </w:r>
          </w:p>
        </w:tc>
      </w:tr>
      <w:tr w:rsidR="00B94D1F" w:rsidRPr="003D114E" w14:paraId="6C3FD0DA" w14:textId="77777777" w:rsidTr="0043673B">
        <w:trPr>
          <w:trHeight w:val="340"/>
        </w:trPr>
        <w:tc>
          <w:tcPr>
            <w:tcW w:w="284" w:type="dxa"/>
            <w:tcBorders>
              <w:top w:val="nil"/>
              <w:left w:val="nil"/>
              <w:bottom w:val="nil"/>
              <w:right w:val="nil"/>
            </w:tcBorders>
            <w:shd w:val="clear" w:color="auto" w:fill="auto"/>
          </w:tcPr>
          <w:p w14:paraId="6F649CE7" w14:textId="77777777" w:rsidR="007D40F3" w:rsidRPr="00CA4C88" w:rsidRDefault="007D40F3" w:rsidP="00CD395B">
            <w:pPr>
              <w:pStyle w:val="leeg"/>
            </w:pPr>
          </w:p>
        </w:tc>
        <w:tc>
          <w:tcPr>
            <w:tcW w:w="424" w:type="dxa"/>
            <w:gridSpan w:val="2"/>
            <w:tcBorders>
              <w:top w:val="single" w:sz="12" w:space="0" w:color="7F7F7F" w:themeColor="text1" w:themeTint="80"/>
              <w:left w:val="nil"/>
              <w:bottom w:val="nil"/>
              <w:right w:val="nil"/>
            </w:tcBorders>
            <w:shd w:val="clear" w:color="auto" w:fill="auto"/>
          </w:tcPr>
          <w:p w14:paraId="052498EF" w14:textId="659CDB09" w:rsidR="007D40F3" w:rsidRPr="003D114E" w:rsidRDefault="007D40F3" w:rsidP="00CD395B">
            <w:pPr>
              <w:pStyle w:val="rechts"/>
            </w:pPr>
            <w:r>
              <w:t>1</w:t>
            </w:r>
          </w:p>
        </w:tc>
        <w:tc>
          <w:tcPr>
            <w:tcW w:w="1843" w:type="dxa"/>
            <w:gridSpan w:val="6"/>
            <w:tcBorders>
              <w:top w:val="single" w:sz="12" w:space="0" w:color="7F7F7F" w:themeColor="text1" w:themeTint="80"/>
              <w:left w:val="nil"/>
              <w:bottom w:val="dotted" w:sz="6" w:space="0" w:color="7F7F7F" w:themeColor="text1" w:themeTint="80"/>
              <w:right w:val="nil"/>
            </w:tcBorders>
            <w:shd w:val="clear" w:color="auto" w:fill="auto"/>
          </w:tcPr>
          <w:p w14:paraId="01E44C4C" w14:textId="01FEC5C1" w:rsidR="007D40F3" w:rsidRPr="003D114E" w:rsidRDefault="007D40F3" w:rsidP="00CD395B">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E4FB52F" w14:textId="77777777" w:rsidR="007D40F3" w:rsidRPr="003D114E" w:rsidRDefault="007D40F3" w:rsidP="00CD395B"/>
        </w:tc>
        <w:tc>
          <w:tcPr>
            <w:tcW w:w="1984" w:type="dxa"/>
            <w:gridSpan w:val="17"/>
            <w:tcBorders>
              <w:top w:val="single" w:sz="12" w:space="0" w:color="7F7F7F" w:themeColor="text1" w:themeTint="80"/>
              <w:left w:val="nil"/>
              <w:bottom w:val="dotted" w:sz="6" w:space="0" w:color="auto"/>
              <w:right w:val="nil"/>
            </w:tcBorders>
            <w:shd w:val="clear" w:color="auto" w:fill="auto"/>
          </w:tcPr>
          <w:p w14:paraId="42E6A10C" w14:textId="77777777" w:rsidR="007D40F3" w:rsidRPr="003D114E" w:rsidRDefault="007D40F3" w:rsidP="00CD39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4BD1317" w14:textId="77777777" w:rsidR="007D40F3" w:rsidRPr="003D114E" w:rsidRDefault="007D40F3" w:rsidP="00CD395B">
            <w:pPr>
              <w:pStyle w:val="invulveld"/>
              <w:framePr w:hSpace="0" w:wrap="auto" w:vAnchor="margin" w:xAlign="left" w:yAlign="inline"/>
              <w:suppressOverlap w:val="0"/>
            </w:pPr>
          </w:p>
        </w:tc>
        <w:tc>
          <w:tcPr>
            <w:tcW w:w="1134" w:type="dxa"/>
            <w:gridSpan w:val="8"/>
            <w:tcBorders>
              <w:top w:val="single" w:sz="12" w:space="0" w:color="7F7F7F" w:themeColor="text1" w:themeTint="80"/>
              <w:left w:val="nil"/>
              <w:bottom w:val="dotted" w:sz="6" w:space="0" w:color="auto"/>
              <w:right w:val="nil"/>
            </w:tcBorders>
            <w:shd w:val="clear" w:color="auto" w:fill="auto"/>
          </w:tcPr>
          <w:p w14:paraId="6E414A3A" w14:textId="6F1C3F4C" w:rsidR="007D40F3" w:rsidRPr="003D114E" w:rsidRDefault="007D40F3" w:rsidP="00CD395B">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gridSpan w:val="3"/>
            <w:tcBorders>
              <w:top w:val="single" w:sz="12" w:space="0" w:color="7F7F7F" w:themeColor="text1" w:themeTint="80"/>
              <w:left w:val="nil"/>
              <w:bottom w:val="nil"/>
              <w:right w:val="nil"/>
            </w:tcBorders>
            <w:shd w:val="clear" w:color="auto" w:fill="auto"/>
          </w:tcPr>
          <w:p w14:paraId="04922902" w14:textId="64E1F7F3" w:rsidR="007D40F3" w:rsidRPr="003D114E" w:rsidRDefault="007D40F3" w:rsidP="00CD395B">
            <w:pPr>
              <w:pStyle w:val="invulveld"/>
              <w:framePr w:hSpace="0" w:wrap="auto" w:vAnchor="margin" w:xAlign="left" w:yAlign="inline"/>
              <w:suppressOverlap w:val="0"/>
            </w:pPr>
            <w:r>
              <w:t>ha</w:t>
            </w:r>
          </w:p>
        </w:tc>
        <w:tc>
          <w:tcPr>
            <w:tcW w:w="142" w:type="dxa"/>
            <w:tcBorders>
              <w:top w:val="nil"/>
              <w:left w:val="nil"/>
              <w:bottom w:val="nil"/>
              <w:right w:val="nil"/>
            </w:tcBorders>
            <w:shd w:val="clear" w:color="auto" w:fill="auto"/>
          </w:tcPr>
          <w:p w14:paraId="763BE86C" w14:textId="77777777" w:rsidR="007D40F3" w:rsidRPr="003D114E" w:rsidRDefault="007D40F3" w:rsidP="00CD395B"/>
        </w:tc>
        <w:tc>
          <w:tcPr>
            <w:tcW w:w="1134" w:type="dxa"/>
            <w:gridSpan w:val="8"/>
            <w:tcBorders>
              <w:top w:val="single" w:sz="12" w:space="0" w:color="7F7F7F" w:themeColor="text1" w:themeTint="80"/>
              <w:left w:val="nil"/>
              <w:bottom w:val="dotted" w:sz="6" w:space="0" w:color="7F7F7F" w:themeColor="text1" w:themeTint="80"/>
              <w:right w:val="nil"/>
            </w:tcBorders>
            <w:shd w:val="clear" w:color="auto" w:fill="auto"/>
          </w:tcPr>
          <w:p w14:paraId="5410D0C4" w14:textId="37A275DC" w:rsidR="007D40F3" w:rsidRPr="003D114E" w:rsidRDefault="00B94D1F" w:rsidP="00CD395B">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tcBorders>
              <w:top w:val="single" w:sz="12" w:space="0" w:color="7F7F7F" w:themeColor="text1" w:themeTint="80"/>
              <w:left w:val="nil"/>
              <w:bottom w:val="nil"/>
              <w:right w:val="nil"/>
            </w:tcBorders>
            <w:shd w:val="clear" w:color="auto" w:fill="auto"/>
          </w:tcPr>
          <w:p w14:paraId="73506800" w14:textId="37A1F0F2" w:rsidR="007D40F3" w:rsidRPr="003D114E" w:rsidRDefault="007D40F3" w:rsidP="00CD395B">
            <w:pPr>
              <w:pStyle w:val="invulveld"/>
              <w:framePr w:hSpace="0" w:wrap="auto" w:vAnchor="margin" w:xAlign="left" w:yAlign="inline"/>
              <w:suppressOverlap w:val="0"/>
            </w:pPr>
            <w:r>
              <w:t>ha</w:t>
            </w:r>
          </w:p>
        </w:tc>
        <w:tc>
          <w:tcPr>
            <w:tcW w:w="142" w:type="dxa"/>
            <w:gridSpan w:val="2"/>
            <w:tcBorders>
              <w:top w:val="nil"/>
              <w:left w:val="nil"/>
              <w:bottom w:val="nil"/>
              <w:right w:val="nil"/>
            </w:tcBorders>
            <w:shd w:val="clear" w:color="auto" w:fill="auto"/>
          </w:tcPr>
          <w:p w14:paraId="6EB2B013" w14:textId="77777777" w:rsidR="007D40F3" w:rsidRPr="003D114E" w:rsidRDefault="007D40F3" w:rsidP="00CD395B">
            <w:pPr>
              <w:pStyle w:val="invulveld"/>
              <w:framePr w:hSpace="0" w:wrap="auto" w:vAnchor="margin" w:xAlign="left" w:yAlign="inline"/>
              <w:suppressOverlap w:val="0"/>
            </w:pPr>
          </w:p>
        </w:tc>
        <w:tc>
          <w:tcPr>
            <w:tcW w:w="2042" w:type="dxa"/>
            <w:gridSpan w:val="4"/>
            <w:tcBorders>
              <w:top w:val="nil"/>
              <w:left w:val="nil"/>
              <w:bottom w:val="dotted" w:sz="6" w:space="0" w:color="auto"/>
              <w:right w:val="nil"/>
            </w:tcBorders>
            <w:shd w:val="clear" w:color="auto" w:fill="auto"/>
          </w:tcPr>
          <w:p w14:paraId="5819AE47" w14:textId="77777777" w:rsidR="007D40F3" w:rsidRPr="003D114E" w:rsidRDefault="007D40F3" w:rsidP="00CD395B">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94D1F" w:rsidRPr="003D114E" w14:paraId="584D5DFD" w14:textId="77777777" w:rsidTr="0043673B">
        <w:trPr>
          <w:trHeight w:val="340"/>
        </w:trPr>
        <w:tc>
          <w:tcPr>
            <w:tcW w:w="284" w:type="dxa"/>
            <w:tcBorders>
              <w:top w:val="nil"/>
              <w:left w:val="nil"/>
              <w:bottom w:val="nil"/>
              <w:right w:val="nil"/>
            </w:tcBorders>
            <w:shd w:val="clear" w:color="auto" w:fill="auto"/>
          </w:tcPr>
          <w:p w14:paraId="673C2D16" w14:textId="77777777" w:rsidR="007D40F3" w:rsidRPr="00CA4C88" w:rsidRDefault="007D40F3" w:rsidP="00CD395B">
            <w:pPr>
              <w:pStyle w:val="leeg"/>
            </w:pPr>
          </w:p>
        </w:tc>
        <w:tc>
          <w:tcPr>
            <w:tcW w:w="424" w:type="dxa"/>
            <w:gridSpan w:val="2"/>
            <w:tcBorders>
              <w:top w:val="nil"/>
              <w:left w:val="nil"/>
              <w:bottom w:val="nil"/>
              <w:right w:val="nil"/>
            </w:tcBorders>
            <w:shd w:val="clear" w:color="auto" w:fill="auto"/>
          </w:tcPr>
          <w:p w14:paraId="23D47117" w14:textId="4D8BC64E" w:rsidR="007D40F3" w:rsidRPr="003D114E" w:rsidRDefault="007D40F3" w:rsidP="00CD395B">
            <w:pPr>
              <w:pStyle w:val="rechts"/>
            </w:pPr>
            <w:r>
              <w:t>2</w:t>
            </w:r>
          </w:p>
        </w:tc>
        <w:tc>
          <w:tcPr>
            <w:tcW w:w="1843" w:type="dxa"/>
            <w:gridSpan w:val="6"/>
            <w:tcBorders>
              <w:top w:val="dotted" w:sz="6" w:space="0" w:color="7F7F7F" w:themeColor="text1" w:themeTint="80"/>
              <w:left w:val="nil"/>
              <w:bottom w:val="dotted" w:sz="6" w:space="0" w:color="7F7F7F" w:themeColor="text1" w:themeTint="80"/>
              <w:right w:val="nil"/>
            </w:tcBorders>
            <w:shd w:val="clear" w:color="auto" w:fill="auto"/>
          </w:tcPr>
          <w:p w14:paraId="0A9A826E" w14:textId="25F52799" w:rsidR="007D40F3" w:rsidRPr="003D114E" w:rsidRDefault="007D40F3" w:rsidP="00CD395B">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48A7CD7" w14:textId="77777777" w:rsidR="007D40F3" w:rsidRPr="003D114E" w:rsidRDefault="007D40F3" w:rsidP="00CD395B"/>
        </w:tc>
        <w:tc>
          <w:tcPr>
            <w:tcW w:w="1984" w:type="dxa"/>
            <w:gridSpan w:val="17"/>
            <w:tcBorders>
              <w:top w:val="dotted" w:sz="6" w:space="0" w:color="auto"/>
              <w:left w:val="nil"/>
              <w:bottom w:val="dotted" w:sz="6" w:space="0" w:color="auto"/>
              <w:right w:val="nil"/>
            </w:tcBorders>
            <w:shd w:val="clear" w:color="auto" w:fill="auto"/>
          </w:tcPr>
          <w:p w14:paraId="2FE43DDE" w14:textId="77777777" w:rsidR="007D40F3" w:rsidRPr="003D114E" w:rsidRDefault="007D40F3" w:rsidP="00CD39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226277E" w14:textId="77777777" w:rsidR="007D40F3" w:rsidRPr="003D114E" w:rsidRDefault="007D40F3" w:rsidP="00CD395B">
            <w:pPr>
              <w:pStyle w:val="invulveld"/>
              <w:framePr w:hSpace="0" w:wrap="auto" w:vAnchor="margin" w:xAlign="left" w:yAlign="inline"/>
              <w:suppressOverlap w:val="0"/>
            </w:pPr>
          </w:p>
        </w:tc>
        <w:tc>
          <w:tcPr>
            <w:tcW w:w="1134" w:type="dxa"/>
            <w:gridSpan w:val="8"/>
            <w:tcBorders>
              <w:top w:val="dotted" w:sz="6" w:space="0" w:color="auto"/>
              <w:left w:val="nil"/>
              <w:bottom w:val="dotted" w:sz="6" w:space="0" w:color="auto"/>
              <w:right w:val="nil"/>
            </w:tcBorders>
            <w:shd w:val="clear" w:color="auto" w:fill="auto"/>
          </w:tcPr>
          <w:p w14:paraId="00B7E59A" w14:textId="29B52CE3" w:rsidR="007D40F3" w:rsidRPr="003D114E" w:rsidRDefault="007D40F3" w:rsidP="00CD395B">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gridSpan w:val="3"/>
            <w:tcBorders>
              <w:top w:val="nil"/>
              <w:left w:val="nil"/>
              <w:bottom w:val="nil"/>
              <w:right w:val="nil"/>
            </w:tcBorders>
            <w:shd w:val="clear" w:color="auto" w:fill="auto"/>
          </w:tcPr>
          <w:p w14:paraId="6CC5EF4D" w14:textId="212D8D09" w:rsidR="007D40F3" w:rsidRPr="003D114E" w:rsidRDefault="007D40F3" w:rsidP="00CD395B">
            <w:pPr>
              <w:pStyle w:val="invulveld"/>
              <w:framePr w:hSpace="0" w:wrap="auto" w:vAnchor="margin" w:xAlign="left" w:yAlign="inline"/>
              <w:suppressOverlap w:val="0"/>
            </w:pPr>
            <w:r>
              <w:t>ha</w:t>
            </w:r>
          </w:p>
        </w:tc>
        <w:tc>
          <w:tcPr>
            <w:tcW w:w="142" w:type="dxa"/>
            <w:tcBorders>
              <w:top w:val="nil"/>
              <w:left w:val="nil"/>
              <w:bottom w:val="nil"/>
              <w:right w:val="nil"/>
            </w:tcBorders>
            <w:shd w:val="clear" w:color="auto" w:fill="auto"/>
          </w:tcPr>
          <w:p w14:paraId="007A57B6" w14:textId="77777777" w:rsidR="007D40F3" w:rsidRPr="003D114E" w:rsidRDefault="007D40F3" w:rsidP="00CD395B"/>
        </w:tc>
        <w:tc>
          <w:tcPr>
            <w:tcW w:w="1134" w:type="dxa"/>
            <w:gridSpan w:val="8"/>
            <w:tcBorders>
              <w:top w:val="dotted" w:sz="6" w:space="0" w:color="7F7F7F" w:themeColor="text1" w:themeTint="80"/>
              <w:left w:val="nil"/>
              <w:bottom w:val="dotted" w:sz="6" w:space="0" w:color="7F7F7F" w:themeColor="text1" w:themeTint="80"/>
              <w:right w:val="nil"/>
            </w:tcBorders>
            <w:shd w:val="clear" w:color="auto" w:fill="auto"/>
          </w:tcPr>
          <w:p w14:paraId="6FF73123" w14:textId="6E90445F" w:rsidR="007D40F3" w:rsidRPr="003D114E" w:rsidRDefault="00B94D1F" w:rsidP="00CD395B">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tcBorders>
              <w:top w:val="nil"/>
              <w:left w:val="nil"/>
              <w:bottom w:val="nil"/>
              <w:right w:val="nil"/>
            </w:tcBorders>
            <w:shd w:val="clear" w:color="auto" w:fill="auto"/>
          </w:tcPr>
          <w:p w14:paraId="7083829C" w14:textId="115FE567" w:rsidR="007D40F3" w:rsidRPr="003D114E" w:rsidRDefault="007D40F3" w:rsidP="00CD395B">
            <w:pPr>
              <w:pStyle w:val="invulveld"/>
              <w:framePr w:hSpace="0" w:wrap="auto" w:vAnchor="margin" w:xAlign="left" w:yAlign="inline"/>
              <w:suppressOverlap w:val="0"/>
            </w:pPr>
            <w:r>
              <w:t>ha</w:t>
            </w:r>
          </w:p>
        </w:tc>
        <w:tc>
          <w:tcPr>
            <w:tcW w:w="142" w:type="dxa"/>
            <w:gridSpan w:val="2"/>
            <w:tcBorders>
              <w:top w:val="nil"/>
              <w:left w:val="nil"/>
              <w:bottom w:val="nil"/>
              <w:right w:val="nil"/>
            </w:tcBorders>
            <w:shd w:val="clear" w:color="auto" w:fill="auto"/>
          </w:tcPr>
          <w:p w14:paraId="00367BEF" w14:textId="77777777" w:rsidR="007D40F3" w:rsidRPr="003D114E" w:rsidRDefault="007D40F3" w:rsidP="00CD395B">
            <w:pPr>
              <w:pStyle w:val="invulveld"/>
              <w:framePr w:hSpace="0" w:wrap="auto" w:vAnchor="margin" w:xAlign="left" w:yAlign="inline"/>
              <w:suppressOverlap w:val="0"/>
            </w:pPr>
          </w:p>
        </w:tc>
        <w:tc>
          <w:tcPr>
            <w:tcW w:w="2042" w:type="dxa"/>
            <w:gridSpan w:val="4"/>
            <w:tcBorders>
              <w:top w:val="nil"/>
              <w:left w:val="nil"/>
              <w:bottom w:val="dotted" w:sz="6" w:space="0" w:color="auto"/>
              <w:right w:val="nil"/>
            </w:tcBorders>
            <w:shd w:val="clear" w:color="auto" w:fill="auto"/>
          </w:tcPr>
          <w:p w14:paraId="453D35FF" w14:textId="77777777" w:rsidR="007D40F3" w:rsidRPr="003D114E" w:rsidRDefault="007D40F3" w:rsidP="00CD395B">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B7864" w:rsidRPr="003D114E" w14:paraId="3AF627B8" w14:textId="77777777" w:rsidTr="0043673B">
        <w:trPr>
          <w:trHeight w:val="340"/>
        </w:trPr>
        <w:tc>
          <w:tcPr>
            <w:tcW w:w="284" w:type="dxa"/>
            <w:tcBorders>
              <w:top w:val="nil"/>
              <w:left w:val="nil"/>
              <w:bottom w:val="nil"/>
              <w:right w:val="nil"/>
            </w:tcBorders>
            <w:shd w:val="clear" w:color="auto" w:fill="auto"/>
          </w:tcPr>
          <w:p w14:paraId="2B1B9FC8" w14:textId="77777777" w:rsidR="005B7864" w:rsidRPr="00CA4C88" w:rsidRDefault="005B7864" w:rsidP="005B7864">
            <w:pPr>
              <w:pStyle w:val="leeg"/>
            </w:pPr>
          </w:p>
        </w:tc>
        <w:tc>
          <w:tcPr>
            <w:tcW w:w="424" w:type="dxa"/>
            <w:gridSpan w:val="2"/>
            <w:tcBorders>
              <w:top w:val="nil"/>
              <w:left w:val="nil"/>
              <w:bottom w:val="nil"/>
              <w:right w:val="nil"/>
            </w:tcBorders>
            <w:shd w:val="clear" w:color="auto" w:fill="auto"/>
          </w:tcPr>
          <w:p w14:paraId="2FB24010" w14:textId="5F542784" w:rsidR="005B7864" w:rsidRPr="003D114E" w:rsidRDefault="005B7864" w:rsidP="005B7864">
            <w:pPr>
              <w:pStyle w:val="rechts"/>
            </w:pPr>
            <w:r>
              <w:t>3</w:t>
            </w:r>
          </w:p>
        </w:tc>
        <w:tc>
          <w:tcPr>
            <w:tcW w:w="1843" w:type="dxa"/>
            <w:gridSpan w:val="6"/>
            <w:tcBorders>
              <w:top w:val="dotted" w:sz="6" w:space="0" w:color="7F7F7F" w:themeColor="text1" w:themeTint="80"/>
              <w:left w:val="nil"/>
              <w:bottom w:val="dotted" w:sz="6" w:space="0" w:color="7F7F7F" w:themeColor="text1" w:themeTint="80"/>
              <w:right w:val="nil"/>
            </w:tcBorders>
            <w:shd w:val="clear" w:color="auto" w:fill="auto"/>
          </w:tcPr>
          <w:p w14:paraId="5DCD9292" w14:textId="64CB8B3F" w:rsidR="005B7864" w:rsidRPr="003D114E" w:rsidRDefault="005B7864" w:rsidP="005B7864">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27CDFDA" w14:textId="77777777" w:rsidR="005B7864" w:rsidRPr="003D114E" w:rsidRDefault="005B7864" w:rsidP="005B7864"/>
        </w:tc>
        <w:tc>
          <w:tcPr>
            <w:tcW w:w="1984" w:type="dxa"/>
            <w:gridSpan w:val="17"/>
            <w:tcBorders>
              <w:top w:val="dotted" w:sz="6" w:space="0" w:color="auto"/>
              <w:left w:val="nil"/>
              <w:bottom w:val="dotted" w:sz="6" w:space="0" w:color="auto"/>
              <w:right w:val="nil"/>
            </w:tcBorders>
            <w:shd w:val="clear" w:color="auto" w:fill="auto"/>
          </w:tcPr>
          <w:p w14:paraId="7BA48ED9" w14:textId="6358ABF3" w:rsidR="005B7864" w:rsidRPr="003D114E" w:rsidRDefault="005B7864" w:rsidP="005B786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309272C" w14:textId="77777777" w:rsidR="005B7864" w:rsidRPr="003D114E" w:rsidRDefault="005B7864" w:rsidP="005B7864">
            <w:pPr>
              <w:pStyle w:val="invulveld"/>
              <w:framePr w:hSpace="0" w:wrap="auto" w:vAnchor="margin" w:xAlign="left" w:yAlign="inline"/>
              <w:suppressOverlap w:val="0"/>
            </w:pPr>
          </w:p>
        </w:tc>
        <w:tc>
          <w:tcPr>
            <w:tcW w:w="1134" w:type="dxa"/>
            <w:gridSpan w:val="8"/>
            <w:tcBorders>
              <w:top w:val="dotted" w:sz="6" w:space="0" w:color="auto"/>
              <w:left w:val="nil"/>
              <w:bottom w:val="dotted" w:sz="6" w:space="0" w:color="auto"/>
              <w:right w:val="nil"/>
            </w:tcBorders>
            <w:shd w:val="clear" w:color="auto" w:fill="auto"/>
          </w:tcPr>
          <w:p w14:paraId="7ED8B2D4" w14:textId="5CE2CE68" w:rsidR="005B7864" w:rsidRPr="003D114E" w:rsidRDefault="005B7864" w:rsidP="005B78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gridSpan w:val="3"/>
            <w:tcBorders>
              <w:top w:val="nil"/>
              <w:left w:val="nil"/>
              <w:bottom w:val="nil"/>
              <w:right w:val="nil"/>
            </w:tcBorders>
            <w:shd w:val="clear" w:color="auto" w:fill="auto"/>
          </w:tcPr>
          <w:p w14:paraId="4130A511" w14:textId="420814CF" w:rsidR="005B7864" w:rsidRPr="003D114E" w:rsidRDefault="005B7864" w:rsidP="005B7864">
            <w:pPr>
              <w:pStyle w:val="invulveld"/>
              <w:framePr w:hSpace="0" w:wrap="auto" w:vAnchor="margin" w:xAlign="left" w:yAlign="inline"/>
              <w:suppressOverlap w:val="0"/>
            </w:pPr>
            <w:r>
              <w:t>ha</w:t>
            </w:r>
          </w:p>
        </w:tc>
        <w:tc>
          <w:tcPr>
            <w:tcW w:w="142" w:type="dxa"/>
            <w:tcBorders>
              <w:top w:val="nil"/>
              <w:left w:val="nil"/>
              <w:bottom w:val="nil"/>
              <w:right w:val="nil"/>
            </w:tcBorders>
            <w:shd w:val="clear" w:color="auto" w:fill="auto"/>
          </w:tcPr>
          <w:p w14:paraId="02394E2D" w14:textId="77777777" w:rsidR="005B7864" w:rsidRPr="003D114E" w:rsidRDefault="005B7864" w:rsidP="005B7864"/>
        </w:tc>
        <w:tc>
          <w:tcPr>
            <w:tcW w:w="1134" w:type="dxa"/>
            <w:gridSpan w:val="8"/>
            <w:tcBorders>
              <w:top w:val="dotted" w:sz="6" w:space="0" w:color="7F7F7F" w:themeColor="text1" w:themeTint="80"/>
              <w:left w:val="nil"/>
              <w:bottom w:val="dotted" w:sz="6" w:space="0" w:color="7F7F7F" w:themeColor="text1" w:themeTint="80"/>
              <w:right w:val="nil"/>
            </w:tcBorders>
            <w:shd w:val="clear" w:color="auto" w:fill="auto"/>
          </w:tcPr>
          <w:p w14:paraId="4DEBEF8D" w14:textId="388A446D" w:rsidR="005B7864" w:rsidRPr="003D114E" w:rsidRDefault="005B7864" w:rsidP="005B78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tcBorders>
              <w:top w:val="nil"/>
              <w:left w:val="nil"/>
              <w:bottom w:val="nil"/>
              <w:right w:val="nil"/>
            </w:tcBorders>
            <w:shd w:val="clear" w:color="auto" w:fill="auto"/>
          </w:tcPr>
          <w:p w14:paraId="6B78D562" w14:textId="7D1C20E0" w:rsidR="005B7864" w:rsidRPr="003D114E" w:rsidRDefault="005B7864" w:rsidP="005B7864">
            <w:pPr>
              <w:pStyle w:val="invulveld"/>
              <w:framePr w:hSpace="0" w:wrap="auto" w:vAnchor="margin" w:xAlign="left" w:yAlign="inline"/>
              <w:suppressOverlap w:val="0"/>
            </w:pPr>
            <w:r>
              <w:t>ha</w:t>
            </w:r>
          </w:p>
        </w:tc>
        <w:tc>
          <w:tcPr>
            <w:tcW w:w="142" w:type="dxa"/>
            <w:gridSpan w:val="2"/>
            <w:tcBorders>
              <w:top w:val="nil"/>
              <w:left w:val="nil"/>
              <w:bottom w:val="nil"/>
              <w:right w:val="nil"/>
            </w:tcBorders>
            <w:shd w:val="clear" w:color="auto" w:fill="auto"/>
          </w:tcPr>
          <w:p w14:paraId="159F03EC" w14:textId="77777777" w:rsidR="005B7864" w:rsidRPr="003D114E" w:rsidRDefault="005B7864" w:rsidP="005B7864">
            <w:pPr>
              <w:pStyle w:val="invulveld"/>
              <w:framePr w:hSpace="0" w:wrap="auto" w:vAnchor="margin" w:xAlign="left" w:yAlign="inline"/>
              <w:suppressOverlap w:val="0"/>
            </w:pPr>
          </w:p>
        </w:tc>
        <w:tc>
          <w:tcPr>
            <w:tcW w:w="2042" w:type="dxa"/>
            <w:gridSpan w:val="4"/>
            <w:tcBorders>
              <w:top w:val="nil"/>
              <w:left w:val="nil"/>
              <w:bottom w:val="dotted" w:sz="6" w:space="0" w:color="auto"/>
              <w:right w:val="nil"/>
            </w:tcBorders>
            <w:shd w:val="clear" w:color="auto" w:fill="auto"/>
          </w:tcPr>
          <w:p w14:paraId="10662DC2" w14:textId="42969488" w:rsidR="005B7864" w:rsidRPr="003D114E" w:rsidRDefault="005B7864" w:rsidP="005B78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953E7" w:rsidRPr="003D114E" w14:paraId="40F0E3A3" w14:textId="77777777" w:rsidTr="6CE42035">
        <w:trPr>
          <w:trHeight w:hRule="exact" w:val="113"/>
        </w:trPr>
        <w:tc>
          <w:tcPr>
            <w:tcW w:w="10263" w:type="dxa"/>
            <w:gridSpan w:val="56"/>
            <w:tcBorders>
              <w:top w:val="nil"/>
              <w:left w:val="nil"/>
              <w:bottom w:val="nil"/>
              <w:right w:val="nil"/>
            </w:tcBorders>
            <w:shd w:val="clear" w:color="auto" w:fill="auto"/>
          </w:tcPr>
          <w:p w14:paraId="40F0E3A2" w14:textId="77777777" w:rsidR="00C953E7" w:rsidRPr="004D213B" w:rsidRDefault="00C953E7" w:rsidP="00A17AAD"/>
        </w:tc>
      </w:tr>
    </w:tbl>
    <w:p w14:paraId="70CF00B2" w14:textId="649EC9E3" w:rsidR="00BD1812" w:rsidRPr="000854B6" w:rsidRDefault="00BD1812">
      <w:pPr>
        <w:rPr>
          <w:sz w:val="2"/>
          <w:szCs w:val="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75"/>
        <w:gridCol w:w="942"/>
        <w:gridCol w:w="8653"/>
      </w:tblGrid>
      <w:tr w:rsidR="00C953E7" w:rsidRPr="003D114E" w14:paraId="40F0E3A6" w14:textId="77777777" w:rsidTr="0DD12C0F">
        <w:trPr>
          <w:trHeight w:val="340"/>
        </w:trPr>
        <w:tc>
          <w:tcPr>
            <w:tcW w:w="393" w:type="dxa"/>
            <w:tcBorders>
              <w:top w:val="nil"/>
              <w:left w:val="nil"/>
              <w:bottom w:val="nil"/>
              <w:right w:val="nil"/>
            </w:tcBorders>
            <w:shd w:val="clear" w:color="auto" w:fill="auto"/>
          </w:tcPr>
          <w:p w14:paraId="40F0E3A4" w14:textId="77777777" w:rsidR="00C953E7" w:rsidRPr="003D114E" w:rsidRDefault="00C953E7" w:rsidP="00285099">
            <w:pPr>
              <w:pStyle w:val="nummersvragen"/>
              <w:framePr w:hSpace="0" w:wrap="auto" w:vAnchor="margin" w:xAlign="left" w:yAlign="inline"/>
              <w:suppressOverlap w:val="0"/>
            </w:pPr>
            <w:r>
              <w:t>6</w:t>
            </w:r>
          </w:p>
        </w:tc>
        <w:tc>
          <w:tcPr>
            <w:tcW w:w="9870" w:type="dxa"/>
            <w:gridSpan w:val="3"/>
            <w:tcBorders>
              <w:top w:val="nil"/>
              <w:left w:val="nil"/>
              <w:bottom w:val="nil"/>
              <w:right w:val="nil"/>
            </w:tcBorders>
            <w:shd w:val="clear" w:color="auto" w:fill="auto"/>
          </w:tcPr>
          <w:p w14:paraId="40F0E3A5" w14:textId="7A03ECF2" w:rsidR="00C953E7" w:rsidRPr="00FF630A" w:rsidRDefault="234AA7F5" w:rsidP="00E22BED">
            <w:pPr>
              <w:pStyle w:val="Vraag"/>
            </w:pPr>
            <w:r>
              <w:t xml:space="preserve">Wordt </w:t>
            </w:r>
            <w:r w:rsidR="03841CD9">
              <w:t xml:space="preserve">er </w:t>
            </w:r>
            <w:r w:rsidR="00786A39">
              <w:t xml:space="preserve">een maaiteelt (gras, luzerne, …) </w:t>
            </w:r>
            <w:r w:rsidR="03841CD9">
              <w:t xml:space="preserve">geteeld </w:t>
            </w:r>
            <w:r>
              <w:t>op</w:t>
            </w:r>
            <w:r w:rsidR="03841CD9">
              <w:t xml:space="preserve"> een</w:t>
            </w:r>
            <w:r>
              <w:t xml:space="preserve"> of meer percelen </w:t>
            </w:r>
            <w:r w:rsidR="03841CD9">
              <w:t>waarop de maaidatum wordt uitgesteld</w:t>
            </w:r>
            <w:r>
              <w:t>?</w:t>
            </w:r>
          </w:p>
        </w:tc>
      </w:tr>
      <w:tr w:rsidR="00C953E7" w:rsidRPr="003D114E" w14:paraId="40F0E3AA" w14:textId="77777777" w:rsidTr="0DD12C0F">
        <w:trPr>
          <w:trHeight w:val="329"/>
        </w:trPr>
        <w:tc>
          <w:tcPr>
            <w:tcW w:w="393" w:type="dxa"/>
            <w:tcBorders>
              <w:top w:val="nil"/>
              <w:left w:val="nil"/>
              <w:bottom w:val="nil"/>
              <w:right w:val="nil"/>
            </w:tcBorders>
            <w:shd w:val="clear" w:color="auto" w:fill="auto"/>
          </w:tcPr>
          <w:p w14:paraId="40F0E3A7" w14:textId="77777777" w:rsidR="00C953E7" w:rsidRPr="00463023" w:rsidRDefault="00C953E7" w:rsidP="00285099">
            <w:pPr>
              <w:pStyle w:val="leeg"/>
            </w:pPr>
          </w:p>
        </w:tc>
        <w:tc>
          <w:tcPr>
            <w:tcW w:w="275" w:type="dxa"/>
            <w:tcBorders>
              <w:top w:val="nil"/>
              <w:left w:val="nil"/>
              <w:bottom w:val="nil"/>
              <w:right w:val="nil"/>
            </w:tcBorders>
            <w:shd w:val="clear" w:color="auto" w:fill="auto"/>
          </w:tcPr>
          <w:p w14:paraId="40F0E3A8" w14:textId="77777777" w:rsidR="00C953E7" w:rsidRPr="001D4C9A" w:rsidRDefault="00C953E7" w:rsidP="0028509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93232">
              <w:fldChar w:fldCharType="separate"/>
            </w:r>
            <w:r w:rsidRPr="001D4C9A">
              <w:fldChar w:fldCharType="end"/>
            </w:r>
          </w:p>
        </w:tc>
        <w:tc>
          <w:tcPr>
            <w:tcW w:w="9595" w:type="dxa"/>
            <w:gridSpan w:val="2"/>
            <w:tcBorders>
              <w:top w:val="nil"/>
              <w:left w:val="nil"/>
              <w:bottom w:val="nil"/>
              <w:right w:val="nil"/>
            </w:tcBorders>
            <w:shd w:val="clear" w:color="auto" w:fill="auto"/>
          </w:tcPr>
          <w:p w14:paraId="40F0E3A9" w14:textId="77777777" w:rsidR="00C953E7" w:rsidRPr="003D114E" w:rsidRDefault="00C953E7" w:rsidP="00C953E7">
            <w:r>
              <w:t xml:space="preserve">ja. </w:t>
            </w:r>
            <w:r>
              <w:rPr>
                <w:b/>
              </w:rPr>
              <w:t>Hoeveel sneden hebben er dit seizoen al plaatsgevonden?</w:t>
            </w:r>
          </w:p>
        </w:tc>
      </w:tr>
      <w:tr w:rsidR="00C953E7" w:rsidRPr="003D114E" w14:paraId="40F0E3AE" w14:textId="77777777" w:rsidTr="0DD12C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8"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0F0E3AB" w14:textId="77777777" w:rsidR="00C953E7" w:rsidRPr="004C6E93" w:rsidRDefault="00C953E7" w:rsidP="00285099">
            <w:pPr>
              <w:pStyle w:val="leeg"/>
            </w:pPr>
          </w:p>
        </w:tc>
        <w:tc>
          <w:tcPr>
            <w:tcW w:w="942" w:type="dxa"/>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40F0E3AC" w14:textId="77777777" w:rsidR="00C953E7" w:rsidRPr="003D114E" w:rsidRDefault="00C953E7" w:rsidP="0028509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53"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0F0E3AD" w14:textId="77777777" w:rsidR="00C953E7" w:rsidRPr="003D114E" w:rsidRDefault="00C953E7" w:rsidP="00285099">
            <w:pPr>
              <w:pStyle w:val="invulveld"/>
              <w:framePr w:hSpace="0" w:wrap="auto" w:vAnchor="margin" w:xAlign="left" w:yAlign="inline"/>
              <w:suppressOverlap w:val="0"/>
            </w:pPr>
            <w:r>
              <w:t>sneden</w:t>
            </w:r>
          </w:p>
        </w:tc>
      </w:tr>
      <w:tr w:rsidR="00C953E7" w:rsidRPr="003D114E" w14:paraId="40F0E3B2" w14:textId="77777777" w:rsidTr="0DD12C0F">
        <w:trPr>
          <w:trHeight w:val="312"/>
        </w:trPr>
        <w:tc>
          <w:tcPr>
            <w:tcW w:w="393" w:type="dxa"/>
            <w:tcBorders>
              <w:top w:val="nil"/>
              <w:left w:val="nil"/>
              <w:bottom w:val="nil"/>
              <w:right w:val="nil"/>
            </w:tcBorders>
            <w:shd w:val="clear" w:color="auto" w:fill="auto"/>
          </w:tcPr>
          <w:p w14:paraId="40F0E3AF" w14:textId="77777777" w:rsidR="00C953E7" w:rsidRPr="00463023" w:rsidRDefault="00C953E7" w:rsidP="00285099">
            <w:pPr>
              <w:pStyle w:val="leeg"/>
            </w:pPr>
          </w:p>
        </w:tc>
        <w:tc>
          <w:tcPr>
            <w:tcW w:w="275" w:type="dxa"/>
            <w:tcBorders>
              <w:top w:val="nil"/>
              <w:left w:val="nil"/>
              <w:bottom w:val="nil"/>
              <w:right w:val="nil"/>
            </w:tcBorders>
            <w:shd w:val="clear" w:color="auto" w:fill="auto"/>
          </w:tcPr>
          <w:p w14:paraId="40F0E3B0" w14:textId="77777777" w:rsidR="00C953E7" w:rsidRPr="001D4C9A" w:rsidRDefault="00C953E7" w:rsidP="002850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93232">
              <w:fldChar w:fldCharType="separate"/>
            </w:r>
            <w:r w:rsidRPr="001D4C9A">
              <w:fldChar w:fldCharType="end"/>
            </w:r>
          </w:p>
        </w:tc>
        <w:tc>
          <w:tcPr>
            <w:tcW w:w="9595" w:type="dxa"/>
            <w:gridSpan w:val="2"/>
            <w:tcBorders>
              <w:top w:val="nil"/>
              <w:left w:val="nil"/>
              <w:bottom w:val="nil"/>
              <w:right w:val="nil"/>
            </w:tcBorders>
            <w:shd w:val="clear" w:color="auto" w:fill="auto"/>
          </w:tcPr>
          <w:p w14:paraId="40F0E3B1" w14:textId="77777777" w:rsidR="00C953E7" w:rsidRPr="003D114E" w:rsidRDefault="00C953E7" w:rsidP="00285099">
            <w:r>
              <w:t>nee</w:t>
            </w:r>
          </w:p>
        </w:tc>
      </w:tr>
      <w:tr w:rsidR="00285099" w:rsidRPr="003D114E" w14:paraId="40F0E3B4" w14:textId="77777777" w:rsidTr="0DD12C0F">
        <w:trPr>
          <w:trHeight w:hRule="exact" w:val="113"/>
        </w:trPr>
        <w:tc>
          <w:tcPr>
            <w:tcW w:w="10263" w:type="dxa"/>
            <w:gridSpan w:val="4"/>
            <w:tcBorders>
              <w:top w:val="nil"/>
              <w:left w:val="nil"/>
              <w:bottom w:val="nil"/>
              <w:right w:val="nil"/>
            </w:tcBorders>
            <w:shd w:val="clear" w:color="auto" w:fill="auto"/>
          </w:tcPr>
          <w:p w14:paraId="40F0E3B3" w14:textId="77777777" w:rsidR="00285099" w:rsidRPr="004D213B" w:rsidRDefault="00285099" w:rsidP="00285099">
            <w:pPr>
              <w:pStyle w:val="leeg"/>
            </w:pPr>
          </w:p>
        </w:tc>
      </w:tr>
    </w:tbl>
    <w:p w14:paraId="13D8556A" w14:textId="5CF78406" w:rsidR="00410427" w:rsidRPr="000854B6" w:rsidRDefault="00410427">
      <w:pPr>
        <w:rPr>
          <w:sz w:val="2"/>
          <w:szCs w:val="2"/>
        </w:rPr>
      </w:pPr>
    </w:p>
    <w:tbl>
      <w:tblPr>
        <w:tblW w:w="1068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670"/>
        <w:gridCol w:w="2351"/>
        <w:gridCol w:w="597"/>
        <w:gridCol w:w="267"/>
        <w:gridCol w:w="268"/>
        <w:gridCol w:w="664"/>
        <w:gridCol w:w="271"/>
        <w:gridCol w:w="157"/>
        <w:gridCol w:w="114"/>
        <w:gridCol w:w="500"/>
        <w:gridCol w:w="28"/>
        <w:gridCol w:w="276"/>
        <w:gridCol w:w="274"/>
        <w:gridCol w:w="279"/>
        <w:gridCol w:w="271"/>
        <w:gridCol w:w="290"/>
        <w:gridCol w:w="2986"/>
      </w:tblGrid>
      <w:tr w:rsidR="00285099" w:rsidRPr="003D114E" w14:paraId="40F0E3B7" w14:textId="77777777" w:rsidTr="00931CA6">
        <w:trPr>
          <w:trHeight w:val="340"/>
        </w:trPr>
        <w:tc>
          <w:tcPr>
            <w:tcW w:w="426" w:type="dxa"/>
            <w:tcBorders>
              <w:top w:val="nil"/>
              <w:left w:val="nil"/>
              <w:bottom w:val="nil"/>
              <w:right w:val="nil"/>
            </w:tcBorders>
            <w:shd w:val="clear" w:color="auto" w:fill="auto"/>
          </w:tcPr>
          <w:p w14:paraId="40F0E3B5" w14:textId="77777777" w:rsidR="00285099" w:rsidRPr="003D114E" w:rsidRDefault="00D94DC7" w:rsidP="00285099">
            <w:pPr>
              <w:pStyle w:val="nummersvragen"/>
              <w:framePr w:hSpace="0" w:wrap="auto" w:vAnchor="margin" w:xAlign="left" w:yAlign="inline"/>
              <w:suppressOverlap w:val="0"/>
            </w:pPr>
            <w:r>
              <w:t>7</w:t>
            </w:r>
          </w:p>
        </w:tc>
        <w:tc>
          <w:tcPr>
            <w:tcW w:w="10263" w:type="dxa"/>
            <w:gridSpan w:val="17"/>
            <w:tcBorders>
              <w:top w:val="nil"/>
              <w:left w:val="nil"/>
              <w:bottom w:val="nil"/>
              <w:right w:val="nil"/>
            </w:tcBorders>
            <w:shd w:val="clear" w:color="auto" w:fill="auto"/>
          </w:tcPr>
          <w:p w14:paraId="40F0E3B6" w14:textId="224F1712" w:rsidR="00285099" w:rsidRPr="00FF630A" w:rsidRDefault="00285099" w:rsidP="00285099">
            <w:pPr>
              <w:pStyle w:val="Vraag"/>
            </w:pPr>
            <w:r>
              <w:t xml:space="preserve">Wordt er voor </w:t>
            </w:r>
            <w:r w:rsidRPr="009B3256">
              <w:rPr>
                <w:rFonts w:eastAsia="Flanders Sans beta 3"/>
                <w:color w:val="000000"/>
              </w:rPr>
              <w:t xml:space="preserve">minstens </w:t>
            </w:r>
            <w:r w:rsidR="00917743">
              <w:rPr>
                <w:rFonts w:eastAsia="Flanders Sans beta 3"/>
                <w:color w:val="000000"/>
              </w:rPr>
              <w:t>ee</w:t>
            </w:r>
            <w:r w:rsidR="00917743" w:rsidRPr="009B3256">
              <w:rPr>
                <w:rFonts w:eastAsia="Flanders Sans beta 3"/>
                <w:color w:val="000000"/>
              </w:rPr>
              <w:t xml:space="preserve">n </w:t>
            </w:r>
            <w:r w:rsidRPr="009B3256">
              <w:rPr>
                <w:rFonts w:eastAsia="Flanders Sans beta 3"/>
                <w:color w:val="000000"/>
              </w:rPr>
              <w:t xml:space="preserve">van de percelen al een vergoeding uitgekeerd </w:t>
            </w:r>
            <w:r w:rsidR="00917743">
              <w:rPr>
                <w:rFonts w:eastAsia="Flanders Sans beta 3"/>
                <w:color w:val="000000"/>
              </w:rPr>
              <w:t>om</w:t>
            </w:r>
            <w:r w:rsidRPr="009B3256">
              <w:rPr>
                <w:rFonts w:eastAsia="Flanders Sans beta 3"/>
                <w:color w:val="000000"/>
              </w:rPr>
              <w:t xml:space="preserve"> de maaidatum</w:t>
            </w:r>
            <w:r w:rsidR="00917743">
              <w:rPr>
                <w:rFonts w:eastAsia="Flanders Sans beta 3"/>
                <w:color w:val="000000"/>
              </w:rPr>
              <w:t xml:space="preserve"> uit te stellen</w:t>
            </w:r>
            <w:r w:rsidRPr="009B3256">
              <w:rPr>
                <w:rFonts w:eastAsia="Flanders Sans beta 3"/>
                <w:color w:val="000000"/>
              </w:rPr>
              <w:t>, bijvoorbeeld in het kader van een beheerovereenkomst met de Vlaamse Landmaatschappij?</w:t>
            </w:r>
          </w:p>
        </w:tc>
      </w:tr>
      <w:tr w:rsidR="00285099" w:rsidRPr="003D114E" w14:paraId="40F0E3BB" w14:textId="77777777" w:rsidTr="00931CA6">
        <w:trPr>
          <w:trHeight w:val="340"/>
        </w:trPr>
        <w:tc>
          <w:tcPr>
            <w:tcW w:w="426" w:type="dxa"/>
            <w:tcBorders>
              <w:top w:val="nil"/>
              <w:left w:val="nil"/>
              <w:bottom w:val="nil"/>
              <w:right w:val="nil"/>
            </w:tcBorders>
            <w:shd w:val="clear" w:color="auto" w:fill="auto"/>
          </w:tcPr>
          <w:p w14:paraId="40F0E3B8" w14:textId="77777777" w:rsidR="00285099" w:rsidRPr="00463023" w:rsidRDefault="00285099" w:rsidP="00285099">
            <w:pPr>
              <w:pStyle w:val="leeg"/>
            </w:pPr>
          </w:p>
        </w:tc>
        <w:tc>
          <w:tcPr>
            <w:tcW w:w="670" w:type="dxa"/>
            <w:tcBorders>
              <w:top w:val="nil"/>
              <w:left w:val="nil"/>
              <w:bottom w:val="nil"/>
              <w:right w:val="nil"/>
            </w:tcBorders>
            <w:shd w:val="clear" w:color="auto" w:fill="auto"/>
          </w:tcPr>
          <w:p w14:paraId="40F0E3B9" w14:textId="77777777" w:rsidR="00285099" w:rsidRPr="001D4C9A" w:rsidRDefault="00285099" w:rsidP="0028509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93232">
              <w:fldChar w:fldCharType="separate"/>
            </w:r>
            <w:r w:rsidRPr="001D4C9A">
              <w:fldChar w:fldCharType="end"/>
            </w:r>
          </w:p>
        </w:tc>
        <w:tc>
          <w:tcPr>
            <w:tcW w:w="9593" w:type="dxa"/>
            <w:gridSpan w:val="16"/>
            <w:tcBorders>
              <w:top w:val="nil"/>
              <w:left w:val="nil"/>
              <w:bottom w:val="nil"/>
              <w:right w:val="nil"/>
            </w:tcBorders>
            <w:shd w:val="clear" w:color="auto" w:fill="auto"/>
          </w:tcPr>
          <w:p w14:paraId="40F0E3BA" w14:textId="7D053927" w:rsidR="00285099" w:rsidRPr="003D114E" w:rsidRDefault="3AC7C8A6" w:rsidP="004F7B8F">
            <w:r>
              <w:t xml:space="preserve">ja. </w:t>
            </w:r>
            <w:r w:rsidRPr="0DD12C0F">
              <w:rPr>
                <w:b/>
                <w:bCs/>
              </w:rPr>
              <w:t xml:space="preserve">Vermeld de overeenkomst of het project in het kader waarvan die vergoeding </w:t>
            </w:r>
            <w:r w:rsidR="09057480" w:rsidRPr="0DD12C0F">
              <w:rPr>
                <w:b/>
                <w:bCs/>
              </w:rPr>
              <w:t xml:space="preserve">is </w:t>
            </w:r>
            <w:r w:rsidRPr="0DD12C0F">
              <w:rPr>
                <w:b/>
                <w:bCs/>
              </w:rPr>
              <w:t xml:space="preserve">uitgekeerd en </w:t>
            </w:r>
            <w:r w:rsidR="495A0B21" w:rsidRPr="0DD12C0F">
              <w:rPr>
                <w:b/>
                <w:bCs/>
              </w:rPr>
              <w:t xml:space="preserve">de </w:t>
            </w:r>
            <w:r w:rsidRPr="0DD12C0F">
              <w:rPr>
                <w:b/>
                <w:bCs/>
              </w:rPr>
              <w:t>perce</w:t>
            </w:r>
            <w:r w:rsidR="495A0B21" w:rsidRPr="0DD12C0F">
              <w:rPr>
                <w:b/>
                <w:bCs/>
              </w:rPr>
              <w:t xml:space="preserve">elnummers </w:t>
            </w:r>
            <w:r w:rsidR="30149C31" w:rsidRPr="0DD12C0F">
              <w:rPr>
                <w:b/>
                <w:bCs/>
              </w:rPr>
              <w:t xml:space="preserve">uit de verzamelaanvraag </w:t>
            </w:r>
            <w:r w:rsidR="1B487EDA" w:rsidRPr="0DD12C0F">
              <w:rPr>
                <w:b/>
                <w:bCs/>
              </w:rPr>
              <w:t>202</w:t>
            </w:r>
            <w:r w:rsidR="00DB2120">
              <w:rPr>
                <w:b/>
                <w:bCs/>
              </w:rPr>
              <w:t>4</w:t>
            </w:r>
            <w:r w:rsidR="1B487EDA" w:rsidRPr="0DD12C0F">
              <w:rPr>
                <w:b/>
                <w:bCs/>
              </w:rPr>
              <w:t xml:space="preserve"> </w:t>
            </w:r>
            <w:r w:rsidR="495A0B21" w:rsidRPr="0DD12C0F">
              <w:rPr>
                <w:b/>
                <w:bCs/>
              </w:rPr>
              <w:t>in kwestie</w:t>
            </w:r>
            <w:r w:rsidRPr="0DD12C0F">
              <w:rPr>
                <w:b/>
                <w:bCs/>
              </w:rPr>
              <w:t>.</w:t>
            </w:r>
          </w:p>
        </w:tc>
      </w:tr>
      <w:tr w:rsidR="00285099" w:rsidRPr="003D114E" w14:paraId="40F0E3BF" w14:textId="77777777" w:rsidTr="00931CA6">
        <w:trPr>
          <w:trHeight w:val="291"/>
        </w:trPr>
        <w:tc>
          <w:tcPr>
            <w:tcW w:w="1096" w:type="dxa"/>
            <w:gridSpan w:val="2"/>
            <w:tcBorders>
              <w:top w:val="nil"/>
              <w:left w:val="nil"/>
              <w:bottom w:val="nil"/>
              <w:right w:val="nil"/>
            </w:tcBorders>
            <w:shd w:val="clear" w:color="auto" w:fill="auto"/>
          </w:tcPr>
          <w:p w14:paraId="40F0E3BC" w14:textId="77777777" w:rsidR="00285099" w:rsidRPr="004C6E93" w:rsidRDefault="00285099" w:rsidP="00285099">
            <w:pPr>
              <w:pStyle w:val="leeg"/>
            </w:pPr>
          </w:p>
        </w:tc>
        <w:tc>
          <w:tcPr>
            <w:tcW w:w="4575" w:type="dxa"/>
            <w:gridSpan w:val="7"/>
            <w:tcBorders>
              <w:top w:val="nil"/>
              <w:left w:val="nil"/>
              <w:bottom w:val="nil"/>
              <w:right w:val="nil"/>
            </w:tcBorders>
            <w:shd w:val="clear" w:color="auto" w:fill="auto"/>
          </w:tcPr>
          <w:p w14:paraId="40F0E3BD" w14:textId="11BCAA7C" w:rsidR="00285099" w:rsidRPr="003D114E" w:rsidRDefault="002035EF" w:rsidP="00285099">
            <w:pPr>
              <w:jc w:val="right"/>
            </w:pPr>
            <w:r>
              <w:t>N</w:t>
            </w:r>
            <w:r w:rsidR="00EE7694">
              <w:t>ummer hoofdovereenkomst en detailovereenkomst</w:t>
            </w:r>
          </w:p>
        </w:tc>
        <w:tc>
          <w:tcPr>
            <w:tcW w:w="5018" w:type="dxa"/>
            <w:gridSpan w:val="9"/>
            <w:tcBorders>
              <w:top w:val="nil"/>
              <w:left w:val="nil"/>
              <w:bottom w:val="dotted" w:sz="6" w:space="0" w:color="auto"/>
              <w:right w:val="nil"/>
            </w:tcBorders>
            <w:shd w:val="clear" w:color="auto" w:fill="auto"/>
          </w:tcPr>
          <w:p w14:paraId="40F0E3BE" w14:textId="77777777" w:rsidR="00285099" w:rsidRPr="003D114E" w:rsidRDefault="00285099" w:rsidP="0028509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099" w:rsidRPr="003D114E" w14:paraId="40F0E3C3" w14:textId="77777777" w:rsidTr="00931CA6">
        <w:trPr>
          <w:trHeight w:val="340"/>
        </w:trPr>
        <w:tc>
          <w:tcPr>
            <w:tcW w:w="1096" w:type="dxa"/>
            <w:gridSpan w:val="2"/>
            <w:tcBorders>
              <w:top w:val="nil"/>
              <w:left w:val="nil"/>
              <w:bottom w:val="nil"/>
              <w:right w:val="nil"/>
            </w:tcBorders>
            <w:shd w:val="clear" w:color="auto" w:fill="auto"/>
          </w:tcPr>
          <w:p w14:paraId="40F0E3C0" w14:textId="77777777" w:rsidR="00285099" w:rsidRPr="004C6E93" w:rsidRDefault="00285099" w:rsidP="00285099">
            <w:pPr>
              <w:pStyle w:val="leeg"/>
            </w:pPr>
          </w:p>
        </w:tc>
        <w:tc>
          <w:tcPr>
            <w:tcW w:w="4575" w:type="dxa"/>
            <w:gridSpan w:val="7"/>
            <w:tcBorders>
              <w:top w:val="nil"/>
              <w:left w:val="nil"/>
              <w:bottom w:val="nil"/>
              <w:right w:val="nil"/>
            </w:tcBorders>
            <w:shd w:val="clear" w:color="auto" w:fill="auto"/>
          </w:tcPr>
          <w:p w14:paraId="40F0E3C1" w14:textId="2713AE9D" w:rsidR="00285099" w:rsidRPr="003D114E" w:rsidRDefault="004F7B8F" w:rsidP="00285099">
            <w:pPr>
              <w:jc w:val="right"/>
            </w:pPr>
            <w:r>
              <w:t xml:space="preserve">perceelnummers </w:t>
            </w:r>
            <w:r w:rsidR="00A8386C">
              <w:t xml:space="preserve">uit verzamelaanvraag </w:t>
            </w:r>
            <w:r w:rsidR="00017312">
              <w:t>202</w:t>
            </w:r>
            <w:r w:rsidR="007520CC">
              <w:t>4</w:t>
            </w:r>
          </w:p>
        </w:tc>
        <w:tc>
          <w:tcPr>
            <w:tcW w:w="5018" w:type="dxa"/>
            <w:gridSpan w:val="9"/>
            <w:tcBorders>
              <w:top w:val="nil"/>
              <w:left w:val="nil"/>
              <w:bottom w:val="dotted" w:sz="6" w:space="0" w:color="auto"/>
              <w:right w:val="nil"/>
            </w:tcBorders>
            <w:shd w:val="clear" w:color="auto" w:fill="auto"/>
          </w:tcPr>
          <w:p w14:paraId="40F0E3C2" w14:textId="77777777" w:rsidR="00285099" w:rsidRPr="003D114E" w:rsidRDefault="00285099" w:rsidP="0028509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099" w:rsidRPr="003D114E" w14:paraId="40F0E3C7" w14:textId="77777777" w:rsidTr="00931CA6">
        <w:trPr>
          <w:trHeight w:val="340"/>
        </w:trPr>
        <w:tc>
          <w:tcPr>
            <w:tcW w:w="426" w:type="dxa"/>
            <w:tcBorders>
              <w:top w:val="nil"/>
              <w:left w:val="nil"/>
              <w:bottom w:val="nil"/>
              <w:right w:val="nil"/>
            </w:tcBorders>
            <w:shd w:val="clear" w:color="auto" w:fill="auto"/>
          </w:tcPr>
          <w:p w14:paraId="40F0E3C4" w14:textId="77777777" w:rsidR="00285099" w:rsidRPr="00463023" w:rsidRDefault="00285099" w:rsidP="00285099">
            <w:pPr>
              <w:pStyle w:val="leeg"/>
            </w:pPr>
          </w:p>
        </w:tc>
        <w:tc>
          <w:tcPr>
            <w:tcW w:w="670" w:type="dxa"/>
            <w:tcBorders>
              <w:top w:val="nil"/>
              <w:left w:val="nil"/>
              <w:bottom w:val="nil"/>
              <w:right w:val="nil"/>
            </w:tcBorders>
            <w:shd w:val="clear" w:color="auto" w:fill="auto"/>
          </w:tcPr>
          <w:p w14:paraId="40F0E3C5" w14:textId="77777777" w:rsidR="00285099" w:rsidRPr="001D4C9A" w:rsidRDefault="00285099" w:rsidP="002850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93232">
              <w:fldChar w:fldCharType="separate"/>
            </w:r>
            <w:r w:rsidRPr="001D4C9A">
              <w:fldChar w:fldCharType="end"/>
            </w:r>
          </w:p>
        </w:tc>
        <w:tc>
          <w:tcPr>
            <w:tcW w:w="9593" w:type="dxa"/>
            <w:gridSpan w:val="16"/>
            <w:tcBorders>
              <w:top w:val="nil"/>
              <w:left w:val="nil"/>
              <w:bottom w:val="nil"/>
              <w:right w:val="nil"/>
            </w:tcBorders>
            <w:shd w:val="clear" w:color="auto" w:fill="auto"/>
          </w:tcPr>
          <w:p w14:paraId="40F0E3C6" w14:textId="77777777" w:rsidR="00285099" w:rsidRPr="003D114E" w:rsidRDefault="00285099" w:rsidP="00285099">
            <w:r>
              <w:t>nee</w:t>
            </w:r>
          </w:p>
        </w:tc>
      </w:tr>
      <w:tr w:rsidR="00E208DD" w:rsidRPr="003D114E" w14:paraId="38A535B5" w14:textId="77777777" w:rsidTr="00931CA6">
        <w:trPr>
          <w:trHeight w:hRule="exact" w:val="135"/>
        </w:trPr>
        <w:tc>
          <w:tcPr>
            <w:tcW w:w="10689" w:type="dxa"/>
            <w:gridSpan w:val="18"/>
            <w:tcBorders>
              <w:top w:val="nil"/>
              <w:left w:val="nil"/>
              <w:bottom w:val="nil"/>
              <w:right w:val="nil"/>
            </w:tcBorders>
            <w:shd w:val="clear" w:color="auto" w:fill="auto"/>
          </w:tcPr>
          <w:p w14:paraId="056617A1" w14:textId="77777777" w:rsidR="00E208DD" w:rsidRPr="003D114E" w:rsidRDefault="00E208DD" w:rsidP="00C5542B">
            <w:pPr>
              <w:pStyle w:val="leeg"/>
            </w:pPr>
          </w:p>
        </w:tc>
      </w:tr>
      <w:tr w:rsidR="00E208DD" w:rsidRPr="003D114E" w14:paraId="708150AC" w14:textId="77777777" w:rsidTr="00931CA6">
        <w:trPr>
          <w:trHeight w:hRule="exact" w:val="397"/>
        </w:trPr>
        <w:tc>
          <w:tcPr>
            <w:tcW w:w="426" w:type="dxa"/>
            <w:tcBorders>
              <w:top w:val="nil"/>
              <w:left w:val="nil"/>
              <w:bottom w:val="nil"/>
              <w:right w:val="nil"/>
            </w:tcBorders>
          </w:tcPr>
          <w:p w14:paraId="350A3FC4" w14:textId="77777777" w:rsidR="00E208DD" w:rsidRPr="003D114E" w:rsidRDefault="00E208DD" w:rsidP="00C5542B">
            <w:pPr>
              <w:pStyle w:val="leeg"/>
            </w:pPr>
          </w:p>
        </w:tc>
        <w:tc>
          <w:tcPr>
            <w:tcW w:w="10263" w:type="dxa"/>
            <w:gridSpan w:val="17"/>
            <w:tcBorders>
              <w:top w:val="nil"/>
              <w:left w:val="nil"/>
              <w:bottom w:val="nil"/>
              <w:right w:val="nil"/>
            </w:tcBorders>
            <w:shd w:val="clear" w:color="auto" w:fill="588901"/>
          </w:tcPr>
          <w:p w14:paraId="653D01F7" w14:textId="213FDD17" w:rsidR="00E208DD" w:rsidRPr="003D114E" w:rsidRDefault="00E208DD" w:rsidP="00C5542B">
            <w:pPr>
              <w:pStyle w:val="Kop1"/>
              <w:spacing w:before="0"/>
              <w:ind w:left="29"/>
              <w:rPr>
                <w:rFonts w:cs="Calibri"/>
              </w:rPr>
            </w:pPr>
            <w:r>
              <w:rPr>
                <w:rFonts w:cs="Calibri"/>
              </w:rPr>
              <w:t xml:space="preserve">Voorwaarden voor de toekenning van de </w:t>
            </w:r>
            <w:r w:rsidR="00192247">
              <w:rPr>
                <w:rFonts w:cs="Calibri"/>
              </w:rPr>
              <w:t>compensatie</w:t>
            </w:r>
          </w:p>
        </w:tc>
      </w:tr>
      <w:tr w:rsidR="00961B2E" w:rsidRPr="003D114E" w14:paraId="40F0E3CE" w14:textId="77777777" w:rsidTr="00931CA6">
        <w:trPr>
          <w:trHeight w:hRule="exact" w:val="113"/>
        </w:trPr>
        <w:tc>
          <w:tcPr>
            <w:tcW w:w="10689" w:type="dxa"/>
            <w:gridSpan w:val="18"/>
            <w:tcBorders>
              <w:top w:val="nil"/>
              <w:left w:val="nil"/>
              <w:bottom w:val="nil"/>
              <w:right w:val="nil"/>
            </w:tcBorders>
            <w:shd w:val="clear" w:color="auto" w:fill="auto"/>
          </w:tcPr>
          <w:p w14:paraId="40F0E3CD" w14:textId="77777777" w:rsidR="00961B2E" w:rsidRPr="003D114E" w:rsidRDefault="00961B2E" w:rsidP="0017314F">
            <w:pPr>
              <w:rPr>
                <w:color w:val="FFFFFF"/>
              </w:rPr>
            </w:pPr>
          </w:p>
        </w:tc>
      </w:tr>
      <w:tr w:rsidR="00961B2E" w:rsidRPr="003D114E" w14:paraId="40F0E3E3" w14:textId="77777777" w:rsidTr="00931CA6">
        <w:trPr>
          <w:trHeight w:val="340"/>
        </w:trPr>
        <w:tc>
          <w:tcPr>
            <w:tcW w:w="426" w:type="dxa"/>
            <w:tcBorders>
              <w:top w:val="nil"/>
              <w:left w:val="nil"/>
              <w:bottom w:val="nil"/>
              <w:right w:val="nil"/>
            </w:tcBorders>
            <w:shd w:val="clear" w:color="auto" w:fill="auto"/>
          </w:tcPr>
          <w:p w14:paraId="40F0E3CF" w14:textId="77777777" w:rsidR="00961B2E" w:rsidRPr="003D114E" w:rsidRDefault="00D94DC7" w:rsidP="005D4592">
            <w:pPr>
              <w:pStyle w:val="nummersvragen"/>
              <w:framePr w:hSpace="0" w:wrap="auto" w:vAnchor="margin" w:xAlign="left" w:yAlign="inline"/>
              <w:suppressOverlap w:val="0"/>
            </w:pPr>
            <w:r>
              <w:t>8</w:t>
            </w:r>
          </w:p>
        </w:tc>
        <w:tc>
          <w:tcPr>
            <w:tcW w:w="10263" w:type="dxa"/>
            <w:gridSpan w:val="17"/>
            <w:tcBorders>
              <w:top w:val="nil"/>
              <w:left w:val="nil"/>
              <w:bottom w:val="nil"/>
              <w:right w:val="nil"/>
            </w:tcBorders>
            <w:shd w:val="clear" w:color="auto" w:fill="auto"/>
          </w:tcPr>
          <w:p w14:paraId="018BDAF9" w14:textId="573F9C95" w:rsidR="00AC1FDB" w:rsidRDefault="00AD1A44" w:rsidP="00AC1FDB">
            <w:pPr>
              <w:pStyle w:val="Aanwijzing"/>
              <w:rPr>
                <w:sz w:val="18"/>
                <w:szCs w:val="18"/>
              </w:rPr>
            </w:pPr>
            <w:r w:rsidRPr="00AD1A44">
              <w:rPr>
                <w:sz w:val="18"/>
                <w:szCs w:val="18"/>
              </w:rPr>
              <w:t>Alle bedragen die vergoed worden volgens de referentieopbrengst van het Agentschap Landbouw en</w:t>
            </w:r>
            <w:r>
              <w:rPr>
                <w:sz w:val="18"/>
                <w:szCs w:val="18"/>
              </w:rPr>
              <w:t xml:space="preserve"> </w:t>
            </w:r>
            <w:r w:rsidRPr="00AD1A44">
              <w:rPr>
                <w:sz w:val="18"/>
                <w:szCs w:val="18"/>
              </w:rPr>
              <w:t>Zeevisserij, vallen niet binnen het kader van de-minimissteun aan de landbouwsector. Vergoedingen die</w:t>
            </w:r>
            <w:r>
              <w:rPr>
                <w:sz w:val="18"/>
                <w:szCs w:val="18"/>
              </w:rPr>
              <w:t xml:space="preserve"> </w:t>
            </w:r>
            <w:r w:rsidRPr="00AD1A44">
              <w:rPr>
                <w:sz w:val="18"/>
                <w:szCs w:val="18"/>
              </w:rPr>
              <w:t>hoger liggen dan de referentieopbrengst (bijvoorbeeld</w:t>
            </w:r>
            <w:r>
              <w:rPr>
                <w:sz w:val="18"/>
                <w:szCs w:val="18"/>
              </w:rPr>
              <w:t xml:space="preserve"> </w:t>
            </w:r>
            <w:r w:rsidRPr="00AD1A44">
              <w:rPr>
                <w:sz w:val="18"/>
                <w:szCs w:val="18"/>
              </w:rPr>
              <w:t>een vergoeding van 100 euro voor een nest van bruine</w:t>
            </w:r>
            <w:r>
              <w:rPr>
                <w:sz w:val="18"/>
                <w:szCs w:val="18"/>
              </w:rPr>
              <w:t xml:space="preserve"> </w:t>
            </w:r>
            <w:r w:rsidRPr="00AD1A44">
              <w:rPr>
                <w:sz w:val="18"/>
                <w:szCs w:val="18"/>
              </w:rPr>
              <w:t>kiekendief) vallen wel onder de de-minimissteun. Meer</w:t>
            </w:r>
            <w:r>
              <w:rPr>
                <w:sz w:val="18"/>
                <w:szCs w:val="18"/>
              </w:rPr>
              <w:t xml:space="preserve"> </w:t>
            </w:r>
            <w:r w:rsidRPr="00AD1A44">
              <w:rPr>
                <w:sz w:val="18"/>
                <w:szCs w:val="18"/>
              </w:rPr>
              <w:t xml:space="preserve">informatie op </w:t>
            </w:r>
            <w:hyperlink r:id="rId15" w:history="1">
              <w:r w:rsidR="00AC1FDB" w:rsidRPr="005B04EA">
                <w:rPr>
                  <w:rStyle w:val="Hyperlink"/>
                  <w:sz w:val="18"/>
                  <w:szCs w:val="18"/>
                </w:rPr>
                <w:t>https://lv.vlaanderen.be/beleid/landbouwbeleid-eu/steunmelding/staatssteun/de-minimissteun</w:t>
              </w:r>
            </w:hyperlink>
            <w:r w:rsidR="00AC1FDB">
              <w:rPr>
                <w:sz w:val="18"/>
                <w:szCs w:val="18"/>
              </w:rPr>
              <w:t xml:space="preserve"> </w:t>
            </w:r>
            <w:r w:rsidRPr="00AD1A44">
              <w:rPr>
                <w:sz w:val="18"/>
                <w:szCs w:val="18"/>
              </w:rPr>
              <w:t xml:space="preserve">en </w:t>
            </w:r>
            <w:hyperlink r:id="rId16" w:history="1">
              <w:r w:rsidR="00AC1FDB" w:rsidRPr="005B04EA">
                <w:rPr>
                  <w:rStyle w:val="Hyperlink"/>
                  <w:sz w:val="18"/>
                  <w:szCs w:val="18"/>
                </w:rPr>
                <w:t>https://landbouwcijfers.vlaanderen.be/referentieopbrengsten-landbouwteelten</w:t>
              </w:r>
            </w:hyperlink>
            <w:r w:rsidRPr="00AD1A44">
              <w:rPr>
                <w:sz w:val="18"/>
                <w:szCs w:val="18"/>
              </w:rPr>
              <w:t>.</w:t>
            </w:r>
          </w:p>
          <w:p w14:paraId="09941E7A" w14:textId="77777777" w:rsidR="00AC1FDB" w:rsidRDefault="00AC1FDB" w:rsidP="00AC1FDB">
            <w:pPr>
              <w:pStyle w:val="Aanwijzing"/>
              <w:rPr>
                <w:sz w:val="18"/>
                <w:szCs w:val="18"/>
              </w:rPr>
            </w:pPr>
          </w:p>
          <w:p w14:paraId="6914A8D5" w14:textId="2CCB05F6" w:rsidR="00915DEF" w:rsidRPr="00931CA6" w:rsidRDefault="00AC1FDB" w:rsidP="00633F95">
            <w:pPr>
              <w:pStyle w:val="Aanwijzing"/>
              <w:rPr>
                <w:sz w:val="18"/>
                <w:szCs w:val="18"/>
              </w:rPr>
            </w:pPr>
            <w:r w:rsidRPr="00AC1FDB">
              <w:rPr>
                <w:sz w:val="18"/>
                <w:szCs w:val="18"/>
              </w:rPr>
              <w:t>De-minimis is de som van alle steun die niet door</w:t>
            </w:r>
            <w:r w:rsidR="00633F95">
              <w:rPr>
                <w:sz w:val="18"/>
                <w:szCs w:val="18"/>
              </w:rPr>
              <w:t xml:space="preserve"> </w:t>
            </w:r>
            <w:r w:rsidRPr="00AC1FDB">
              <w:rPr>
                <w:sz w:val="18"/>
                <w:szCs w:val="18"/>
              </w:rPr>
              <w:t>Europa is goedgekeurd en waarvan begunstigden</w:t>
            </w:r>
            <w:r w:rsidR="00633F95">
              <w:rPr>
                <w:sz w:val="18"/>
                <w:szCs w:val="18"/>
              </w:rPr>
              <w:t xml:space="preserve"> </w:t>
            </w:r>
            <w:r w:rsidRPr="00AC1FDB">
              <w:rPr>
                <w:sz w:val="18"/>
                <w:szCs w:val="18"/>
              </w:rPr>
              <w:t>(landbouwers) zelf moeten bijhouden dat ze een be</w:t>
            </w:r>
            <w:r w:rsidR="00633F95" w:rsidRPr="00633F95">
              <w:rPr>
                <w:sz w:val="18"/>
                <w:szCs w:val="18"/>
              </w:rPr>
              <w:t>paald bedrag niet overschrijden. Voor de primaire</w:t>
            </w:r>
            <w:r w:rsidR="00633F95">
              <w:rPr>
                <w:sz w:val="18"/>
                <w:szCs w:val="18"/>
              </w:rPr>
              <w:t xml:space="preserve"> </w:t>
            </w:r>
            <w:r w:rsidR="00633F95" w:rsidRPr="00633F95">
              <w:rPr>
                <w:sz w:val="18"/>
                <w:szCs w:val="18"/>
              </w:rPr>
              <w:t>productie is dit plafond vastgelegd op max. 20.000</w:t>
            </w:r>
            <w:r w:rsidR="00633F95">
              <w:rPr>
                <w:sz w:val="18"/>
                <w:szCs w:val="18"/>
              </w:rPr>
              <w:t xml:space="preserve"> </w:t>
            </w:r>
            <w:r w:rsidR="00633F95" w:rsidRPr="00633F95">
              <w:rPr>
                <w:sz w:val="18"/>
                <w:szCs w:val="18"/>
              </w:rPr>
              <w:t>euro per periode van drie belastingjaren per onderneming. Dit plafond is de som van alle steun die</w:t>
            </w:r>
            <w:r w:rsidR="00633F95">
              <w:rPr>
                <w:sz w:val="18"/>
                <w:szCs w:val="18"/>
              </w:rPr>
              <w:t xml:space="preserve"> </w:t>
            </w:r>
            <w:r w:rsidR="00633F95" w:rsidRPr="00633F95">
              <w:rPr>
                <w:sz w:val="18"/>
                <w:szCs w:val="18"/>
              </w:rPr>
              <w:t>een begunstigde onder de-minimis ontvangt over</w:t>
            </w:r>
            <w:r w:rsidR="00633F95">
              <w:rPr>
                <w:sz w:val="18"/>
                <w:szCs w:val="18"/>
              </w:rPr>
              <w:t xml:space="preserve"> </w:t>
            </w:r>
            <w:r w:rsidR="00633F95" w:rsidRPr="00633F95">
              <w:rPr>
                <w:sz w:val="18"/>
                <w:szCs w:val="18"/>
              </w:rPr>
              <w:t>drie jaar, dus niet het plafond per maatregel of per</w:t>
            </w:r>
            <w:r w:rsidR="00633F95">
              <w:rPr>
                <w:sz w:val="18"/>
                <w:szCs w:val="18"/>
              </w:rPr>
              <w:t xml:space="preserve"> </w:t>
            </w:r>
            <w:r w:rsidR="00633F95" w:rsidRPr="00633F95">
              <w:rPr>
                <w:sz w:val="18"/>
                <w:szCs w:val="18"/>
              </w:rPr>
              <w:t>subsidiërende instantie. De begunstigde ondertekent</w:t>
            </w:r>
            <w:r w:rsidR="00633F95">
              <w:rPr>
                <w:sz w:val="18"/>
                <w:szCs w:val="18"/>
              </w:rPr>
              <w:t xml:space="preserve"> </w:t>
            </w:r>
            <w:r w:rsidR="00633F95" w:rsidRPr="00633F95">
              <w:rPr>
                <w:sz w:val="18"/>
                <w:szCs w:val="18"/>
              </w:rPr>
              <w:t>in het aanvraagformulier een verklaring op eer dat</w:t>
            </w:r>
            <w:r w:rsidR="00633F95">
              <w:rPr>
                <w:sz w:val="18"/>
                <w:szCs w:val="18"/>
              </w:rPr>
              <w:t xml:space="preserve"> </w:t>
            </w:r>
            <w:r w:rsidR="00633F95" w:rsidRPr="00633F95">
              <w:rPr>
                <w:sz w:val="18"/>
                <w:szCs w:val="18"/>
              </w:rPr>
              <w:t>dit bedrag niet overschreden wordt door toekenning</w:t>
            </w:r>
            <w:r w:rsidR="00633F95">
              <w:rPr>
                <w:sz w:val="18"/>
                <w:szCs w:val="18"/>
              </w:rPr>
              <w:t xml:space="preserve"> </w:t>
            </w:r>
            <w:r w:rsidR="00633F95" w:rsidRPr="00633F95">
              <w:rPr>
                <w:sz w:val="18"/>
                <w:szCs w:val="18"/>
              </w:rPr>
              <w:t>van deze compensatie</w:t>
            </w:r>
            <w:r w:rsidR="00915DEF" w:rsidRPr="00931CA6">
              <w:rPr>
                <w:sz w:val="18"/>
                <w:szCs w:val="18"/>
              </w:rPr>
              <w:t>.</w:t>
            </w:r>
          </w:p>
          <w:p w14:paraId="40F0E3D1" w14:textId="555879A6" w:rsidR="00961B2E" w:rsidRPr="00931CA6" w:rsidRDefault="00CB7F4C" w:rsidP="00F927EC">
            <w:pPr>
              <w:pStyle w:val="Aanwijzing"/>
              <w:spacing w:before="60"/>
              <w:rPr>
                <w:sz w:val="18"/>
                <w:szCs w:val="18"/>
              </w:rPr>
            </w:pPr>
            <w:r w:rsidRPr="00931CA6">
              <w:rPr>
                <w:sz w:val="18"/>
                <w:szCs w:val="18"/>
              </w:rPr>
              <w:br/>
            </w:r>
            <w:r w:rsidR="1B8BE3BB" w:rsidRPr="00931CA6">
              <w:rPr>
                <w:sz w:val="18"/>
                <w:szCs w:val="18"/>
              </w:rPr>
              <w:t xml:space="preserve">Afhankelijk van de aangetroffen broedvogel </w:t>
            </w:r>
            <w:r w:rsidR="7F47989A" w:rsidRPr="00931CA6">
              <w:rPr>
                <w:sz w:val="18"/>
                <w:szCs w:val="18"/>
              </w:rPr>
              <w:t xml:space="preserve">moeten </w:t>
            </w:r>
            <w:r w:rsidR="1B8BE3BB" w:rsidRPr="00931CA6">
              <w:rPr>
                <w:sz w:val="18"/>
                <w:szCs w:val="18"/>
              </w:rPr>
              <w:t xml:space="preserve">bovendien </w:t>
            </w:r>
            <w:r w:rsidR="7F47989A" w:rsidRPr="00931CA6">
              <w:rPr>
                <w:sz w:val="18"/>
                <w:szCs w:val="18"/>
              </w:rPr>
              <w:t>de onderstaande voorwaarden vervuld zijn.</w:t>
            </w:r>
          </w:p>
          <w:p w14:paraId="40F0E3D2" w14:textId="77777777" w:rsidR="00961B2E" w:rsidRPr="00931CA6" w:rsidRDefault="00961B2E" w:rsidP="00F927EC">
            <w:pPr>
              <w:pStyle w:val="Aanwijzing"/>
              <w:spacing w:before="40"/>
              <w:rPr>
                <w:rFonts w:eastAsia="Flanders Sans beta 3"/>
                <w:b/>
                <w:iCs/>
                <w:color w:val="000000"/>
                <w:sz w:val="18"/>
                <w:szCs w:val="18"/>
              </w:rPr>
            </w:pPr>
            <w:r w:rsidRPr="00931CA6">
              <w:rPr>
                <w:rFonts w:eastAsia="Flanders Sans beta 3"/>
                <w:b/>
                <w:iCs/>
                <w:color w:val="000000"/>
                <w:sz w:val="18"/>
                <w:szCs w:val="18"/>
              </w:rPr>
              <w:t>K</w:t>
            </w:r>
            <w:r w:rsidR="002909EC" w:rsidRPr="00931CA6">
              <w:rPr>
                <w:rFonts w:eastAsia="Flanders Sans beta 3"/>
                <w:b/>
                <w:iCs/>
                <w:color w:val="000000"/>
                <w:sz w:val="18"/>
                <w:szCs w:val="18"/>
              </w:rPr>
              <w:t>wartelkoning</w:t>
            </w:r>
          </w:p>
          <w:p w14:paraId="2F88FD23" w14:textId="6D6D0710" w:rsidR="00D47989" w:rsidRDefault="00D47989" w:rsidP="00823AB9">
            <w:pPr>
              <w:pStyle w:val="Aanwijzing"/>
              <w:numPr>
                <w:ilvl w:val="0"/>
                <w:numId w:val="19"/>
              </w:numPr>
              <w:ind w:left="253" w:hanging="142"/>
              <w:rPr>
                <w:rFonts w:eastAsia="Flanders Sans beta 3"/>
                <w:iCs/>
                <w:color w:val="000000"/>
                <w:sz w:val="18"/>
                <w:szCs w:val="18"/>
              </w:rPr>
            </w:pPr>
            <w:r w:rsidRPr="00D47989">
              <w:rPr>
                <w:rFonts w:eastAsia="Flanders Sans beta 3"/>
                <w:iCs/>
                <w:color w:val="000000"/>
                <w:sz w:val="18"/>
                <w:szCs w:val="18"/>
              </w:rPr>
              <w:t>Een cirkelvormige zone met een straal van 250 meter rond de roeppost, waarin het maaien wordt uitgesteld tot na 15 augustus. De afbakening per roeppost gebeurt in overleg met een medewerker van Natuur en Bos, INBO of VLM, eventueel in samenspraak met een lokale soortenkenner</w:t>
            </w:r>
            <w:r>
              <w:rPr>
                <w:rFonts w:eastAsia="Flanders Sans beta 3"/>
                <w:iCs/>
                <w:color w:val="000000"/>
                <w:sz w:val="18"/>
                <w:szCs w:val="18"/>
              </w:rPr>
              <w:t>.</w:t>
            </w:r>
          </w:p>
          <w:p w14:paraId="1833E9A3" w14:textId="46A5564A" w:rsidR="00D47989" w:rsidRDefault="00661B3A" w:rsidP="00823AB9">
            <w:pPr>
              <w:pStyle w:val="Aanwijzing"/>
              <w:numPr>
                <w:ilvl w:val="0"/>
                <w:numId w:val="19"/>
              </w:numPr>
              <w:ind w:left="253" w:hanging="142"/>
              <w:rPr>
                <w:rFonts w:eastAsia="Flanders Sans beta 3"/>
                <w:iCs/>
                <w:color w:val="000000"/>
                <w:sz w:val="18"/>
                <w:szCs w:val="18"/>
              </w:rPr>
            </w:pPr>
            <w:r w:rsidRPr="00661B3A">
              <w:rPr>
                <w:rFonts w:eastAsia="Flanders Sans beta 3"/>
                <w:iCs/>
                <w:color w:val="000000"/>
                <w:sz w:val="18"/>
                <w:szCs w:val="18"/>
              </w:rPr>
              <w:t>Het perceel of het gedeelte van het perceel dat binnen deze zone ligt, wordt niet gemaaid tot en met 15 augustus. Als het perceel wordt gemaaid, wordt van binnen naar buiten gemaaid zodat eventueel nog aanwezige kwartelkoningen naar de perceelrand worden gedreven.</w:t>
            </w:r>
          </w:p>
          <w:p w14:paraId="29E2C661" w14:textId="1BB4D793" w:rsidR="00661B3A" w:rsidRPr="00D47989" w:rsidRDefault="00661B3A" w:rsidP="00823AB9">
            <w:pPr>
              <w:pStyle w:val="Aanwijzing"/>
              <w:numPr>
                <w:ilvl w:val="0"/>
                <w:numId w:val="19"/>
              </w:numPr>
              <w:ind w:left="253" w:hanging="142"/>
              <w:rPr>
                <w:rFonts w:eastAsia="Flanders Sans beta 3"/>
                <w:iCs/>
                <w:color w:val="000000"/>
                <w:sz w:val="18"/>
                <w:szCs w:val="18"/>
              </w:rPr>
            </w:pPr>
            <w:r w:rsidRPr="00661B3A">
              <w:rPr>
                <w:rFonts w:eastAsia="Flanders Sans beta 3"/>
                <w:iCs/>
                <w:color w:val="000000"/>
                <w:sz w:val="18"/>
                <w:szCs w:val="18"/>
              </w:rPr>
              <w:t>Op het perceel worden ook geen andere activiteiten uitgevoerd waarbij de vogels of hun nesten ernstig verstoord of gedood kunnen worden.</w:t>
            </w:r>
          </w:p>
          <w:p w14:paraId="40F0E3D6" w14:textId="360CD3F7" w:rsidR="00961B2E" w:rsidRPr="00931CA6" w:rsidRDefault="00661B3A" w:rsidP="00F927EC">
            <w:pPr>
              <w:pStyle w:val="Aanwijzing"/>
              <w:spacing w:before="40"/>
              <w:rPr>
                <w:rFonts w:eastAsia="Flanders Sans beta 3"/>
                <w:b/>
                <w:iCs/>
                <w:color w:val="000000"/>
                <w:sz w:val="18"/>
                <w:szCs w:val="18"/>
              </w:rPr>
            </w:pPr>
            <w:r>
              <w:rPr>
                <w:rFonts w:eastAsia="Flanders Sans beta 3"/>
                <w:b/>
                <w:iCs/>
                <w:color w:val="000000"/>
                <w:sz w:val="18"/>
                <w:szCs w:val="18"/>
              </w:rPr>
              <w:t>Bruine</w:t>
            </w:r>
            <w:r w:rsidR="00063876" w:rsidRPr="00931CA6">
              <w:rPr>
                <w:rFonts w:eastAsia="Flanders Sans beta 3"/>
                <w:b/>
                <w:iCs/>
                <w:color w:val="000000"/>
                <w:sz w:val="18"/>
                <w:szCs w:val="18"/>
              </w:rPr>
              <w:t>, blauwe,</w:t>
            </w:r>
            <w:r w:rsidR="002909EC" w:rsidRPr="00931CA6">
              <w:rPr>
                <w:rFonts w:eastAsia="Flanders Sans beta 3"/>
                <w:b/>
                <w:iCs/>
                <w:color w:val="000000"/>
                <w:sz w:val="18"/>
                <w:szCs w:val="18"/>
              </w:rPr>
              <w:t xml:space="preserve"> </w:t>
            </w:r>
            <w:r>
              <w:rPr>
                <w:rFonts w:eastAsia="Flanders Sans beta 3"/>
                <w:b/>
                <w:iCs/>
                <w:color w:val="000000"/>
                <w:sz w:val="18"/>
                <w:szCs w:val="18"/>
              </w:rPr>
              <w:t>grauwe</w:t>
            </w:r>
            <w:r w:rsidR="002909EC" w:rsidRPr="00931CA6">
              <w:rPr>
                <w:rFonts w:eastAsia="Flanders Sans beta 3"/>
                <w:b/>
                <w:iCs/>
                <w:color w:val="000000"/>
                <w:sz w:val="18"/>
                <w:szCs w:val="18"/>
              </w:rPr>
              <w:t xml:space="preserve"> </w:t>
            </w:r>
            <w:r w:rsidR="00063876" w:rsidRPr="00931CA6">
              <w:rPr>
                <w:rFonts w:eastAsia="Flanders Sans beta 3"/>
                <w:b/>
                <w:iCs/>
                <w:color w:val="000000"/>
                <w:sz w:val="18"/>
                <w:szCs w:val="18"/>
              </w:rPr>
              <w:t>of steppe</w:t>
            </w:r>
            <w:r w:rsidR="002909EC" w:rsidRPr="00931CA6">
              <w:rPr>
                <w:rFonts w:eastAsia="Flanders Sans beta 3"/>
                <w:b/>
                <w:iCs/>
                <w:color w:val="000000"/>
                <w:sz w:val="18"/>
                <w:szCs w:val="18"/>
              </w:rPr>
              <w:t>kiekendief</w:t>
            </w:r>
          </w:p>
          <w:p w14:paraId="3B48FAC2" w14:textId="16CE35D3" w:rsidR="006A081D" w:rsidRPr="006A081D" w:rsidRDefault="006A081D" w:rsidP="006A081D">
            <w:pPr>
              <w:pStyle w:val="Aanwijzing"/>
              <w:numPr>
                <w:ilvl w:val="0"/>
                <w:numId w:val="19"/>
              </w:numPr>
              <w:ind w:left="253" w:hanging="142"/>
              <w:rPr>
                <w:rFonts w:eastAsia="Flanders Sans beta 3"/>
                <w:iCs/>
                <w:color w:val="000000"/>
                <w:sz w:val="18"/>
                <w:szCs w:val="18"/>
              </w:rPr>
            </w:pPr>
            <w:r w:rsidRPr="006A081D">
              <w:rPr>
                <w:rFonts w:eastAsia="Flanders Sans beta 3"/>
                <w:iCs/>
                <w:color w:val="000000"/>
                <w:sz w:val="18"/>
                <w:szCs w:val="18"/>
              </w:rPr>
              <w:t>Een werknemer van Natuur en Bos, INBO, VLM of een lokale soortenkenner lokaliseert het nest. Een zone van 10 op 10 meter rond het nest wordt niet gemaaid, geoogst en bewerkt zolang er jonge kiekendieven in het nest aanwezig zijn. Een werknemer van Natuur en Bos, INBO of VLM valideert het uitvliegen van de nestjongen. In dat geval kan Natuur en Bos hierover ook afspraken maken met de lokale soortenkenner die als contactpersoon kan vermeld worden op het aanvraagformulier.</w:t>
            </w:r>
          </w:p>
          <w:p w14:paraId="3D2D8F8B" w14:textId="1ADC9B85" w:rsidR="00030510" w:rsidRPr="006A081D" w:rsidRDefault="006A081D" w:rsidP="006A081D">
            <w:pPr>
              <w:pStyle w:val="Aanwijzing"/>
              <w:numPr>
                <w:ilvl w:val="0"/>
                <w:numId w:val="19"/>
              </w:numPr>
              <w:ind w:left="253" w:hanging="142"/>
              <w:rPr>
                <w:rFonts w:eastAsia="Flanders Sans beta 3"/>
                <w:iCs/>
                <w:color w:val="000000"/>
                <w:sz w:val="18"/>
                <w:szCs w:val="18"/>
              </w:rPr>
            </w:pPr>
            <w:r w:rsidRPr="006A081D">
              <w:rPr>
                <w:rFonts w:eastAsia="Flanders Sans beta 3"/>
                <w:iCs/>
                <w:color w:val="000000"/>
                <w:sz w:val="18"/>
                <w:szCs w:val="18"/>
              </w:rPr>
              <w:t>Bijkomend en specifiek voor grauwe kiekendief en steppekiekendief: wanneer nestbouw wordt vastgesteld op een perceel dat tijdens de nestbouw- of eilegfase zou worden gemaaid, kan de eerste snede op het perceel worden vergoed zodat de vogels in alle rust het nest kunnen bouwen en tot eileg kunnen overgaan. Eens de nestbouw voltooid en het broeden begonnen, zijn de vogels minder verstoringsgevoelig en kunnen de nesten vervolgens in lijn met het vorige punt verder worden opgevolgd. Als van deze optie zou worden gebruik gemaakt, is het van belang zo snel mogelijk contact op te nemen met Natuur en Bos om de te volgen stappen af te spreken. Natuur en Bos</w:t>
            </w:r>
            <w:r w:rsidR="008551CC" w:rsidRPr="00931CA6">
              <w:rPr>
                <w:rFonts w:eastAsia="Flanders Sans beta 3"/>
                <w:iCs/>
                <w:color w:val="000000"/>
                <w:sz w:val="18"/>
                <w:szCs w:val="18"/>
              </w:rPr>
              <w:t>.</w:t>
            </w:r>
            <w:r w:rsidR="00710D36" w:rsidRPr="00710D36">
              <w:rPr>
                <w:rFonts w:eastAsia="Flanders Sans beta 3"/>
                <w:iCs/>
                <w:color w:val="000000"/>
                <w:sz w:val="18"/>
                <w:szCs w:val="18"/>
              </w:rPr>
              <w:t xml:space="preserve"> zal dan nagaan of eventueel bijkomende nestbeschermingsmaatregelen nodig zijn na de eerste snede om het predatierisico te beperken.</w:t>
            </w:r>
          </w:p>
          <w:p w14:paraId="40F0E3DA" w14:textId="77777777" w:rsidR="00961B2E" w:rsidRPr="00931CA6" w:rsidRDefault="00961B2E" w:rsidP="00F927EC">
            <w:pPr>
              <w:pStyle w:val="Aanwijzing"/>
              <w:spacing w:before="40"/>
              <w:rPr>
                <w:rFonts w:eastAsia="Flanders Sans beta 3"/>
                <w:b/>
                <w:iCs/>
                <w:color w:val="000000"/>
                <w:sz w:val="18"/>
                <w:szCs w:val="18"/>
              </w:rPr>
            </w:pPr>
            <w:r w:rsidRPr="00931CA6">
              <w:rPr>
                <w:rFonts w:eastAsia="Flanders Sans beta 3"/>
                <w:b/>
                <w:iCs/>
                <w:color w:val="000000"/>
                <w:sz w:val="18"/>
                <w:szCs w:val="18"/>
              </w:rPr>
              <w:t>V</w:t>
            </w:r>
            <w:r w:rsidR="00A76ECF" w:rsidRPr="00931CA6">
              <w:rPr>
                <w:rFonts w:eastAsia="Flanders Sans beta 3"/>
                <w:b/>
                <w:iCs/>
                <w:color w:val="000000"/>
                <w:sz w:val="18"/>
                <w:szCs w:val="18"/>
              </w:rPr>
              <w:t>elduil</w:t>
            </w:r>
          </w:p>
          <w:p w14:paraId="01984164" w14:textId="4F1ABF99" w:rsidR="00695F07" w:rsidRPr="00710D36" w:rsidRDefault="00710D36" w:rsidP="00710D36">
            <w:pPr>
              <w:pStyle w:val="Aanwijzing"/>
              <w:numPr>
                <w:ilvl w:val="0"/>
                <w:numId w:val="19"/>
              </w:numPr>
              <w:ind w:left="253" w:hanging="142"/>
              <w:rPr>
                <w:rFonts w:eastAsia="Flanders Sans beta 3"/>
                <w:iCs/>
                <w:color w:val="000000"/>
                <w:sz w:val="18"/>
                <w:szCs w:val="18"/>
              </w:rPr>
            </w:pPr>
            <w:r w:rsidRPr="00710D36">
              <w:rPr>
                <w:rFonts w:eastAsia="Flanders Sans beta 3"/>
                <w:iCs/>
                <w:color w:val="000000"/>
                <w:sz w:val="18"/>
                <w:szCs w:val="18"/>
              </w:rPr>
              <w:t>Een werknemer van Natuur en Bos, INBO, VLM of een lokale soortenkenner lokaliseert het nest en gaat na of er nog eieren en/of jonge kuikens aanwezig zijn in het nest, of dat er al jongen zijn uitgezworven.</w:t>
            </w:r>
          </w:p>
          <w:p w14:paraId="1625F5D0" w14:textId="6FF0B3BE" w:rsidR="00695F07" w:rsidRPr="00284143" w:rsidRDefault="00695F07" w:rsidP="00695F07">
            <w:pPr>
              <w:ind w:left="709"/>
              <w:rPr>
                <w:i/>
                <w:iCs/>
                <w:sz w:val="18"/>
                <w:szCs w:val="18"/>
              </w:rPr>
            </w:pPr>
            <w:r w:rsidRPr="00284143">
              <w:rPr>
                <w:i/>
                <w:iCs/>
                <w:sz w:val="18"/>
                <w:szCs w:val="18"/>
              </w:rPr>
              <w:t xml:space="preserve">1) </w:t>
            </w:r>
            <w:r w:rsidR="00284143" w:rsidRPr="00284143">
              <w:rPr>
                <w:i/>
                <w:iCs/>
                <w:sz w:val="18"/>
                <w:szCs w:val="18"/>
              </w:rPr>
              <w:t>Bij voorkeur wordt het maaien op het volledige perceel uitgesteld tijdens de volledige broedperiode tot het uitvliegen van de jongen. Hierbij is het ook belangrijk om aandacht te hebben voor uitgezworven jongen op naburige percelen en indien nodig om ook daar beschermingsmaatregelen toe te passen.</w:t>
            </w:r>
          </w:p>
          <w:p w14:paraId="094F6C98" w14:textId="1C98399F" w:rsidR="00695F07" w:rsidRPr="00284143" w:rsidRDefault="00695F07" w:rsidP="00695F07">
            <w:pPr>
              <w:ind w:left="709"/>
              <w:rPr>
                <w:i/>
                <w:iCs/>
                <w:sz w:val="18"/>
                <w:szCs w:val="18"/>
              </w:rPr>
            </w:pPr>
            <w:r w:rsidRPr="00931CA6">
              <w:rPr>
                <w:i/>
                <w:iCs/>
                <w:sz w:val="18"/>
                <w:szCs w:val="18"/>
              </w:rPr>
              <w:t>2</w:t>
            </w:r>
            <w:r w:rsidR="00284143">
              <w:rPr>
                <w:i/>
                <w:iCs/>
                <w:sz w:val="18"/>
                <w:szCs w:val="18"/>
              </w:rPr>
              <w:t xml:space="preserve">) </w:t>
            </w:r>
            <w:r w:rsidR="00284143" w:rsidRPr="00284143">
              <w:rPr>
                <w:i/>
                <w:iCs/>
                <w:sz w:val="18"/>
                <w:szCs w:val="18"/>
              </w:rPr>
              <w:t>Als uitstel op het volledige perceel niet mogelijk is, kan zolang er sprake is van eieren of jonge kuikens bij het maaien (eerste snede) een gebied van 40 x 40 meter rond het nest gevrijwaard worden. Deze zone wordt aangeduid door middel van tijdelijke constructies, zoals hoekpaaltjes, die vanuit een oogst- of maaimachine duidelijk te zien zijn. In deze zone wordt niet gemaaid zolang er uilskuikens in of rond het nest zijn en ten minste tot de jonge uilskuikens uitgevlogen zijn. Een werknemer van Natuur en Bos, INBO of VLM valideert het uitvliegen van nestjongen. In dat geval kan Natuur en Bos hierover ook afspraken maken met de lokale soortenkenner die als contactpersoon kan worden vermeld op het aanvraagformulier. Naarmate het seizoen vordert en de volgende snede zich aandient, is het belangrijk na te gaan of er al uitgezworven jongen zijn. Als dit zo is, wordt het maaien bij voorkeur over het volledige perceel uitgesteld tot het uitvliegen van de jongen.</w:t>
            </w:r>
          </w:p>
          <w:p w14:paraId="4705B439" w14:textId="180052C4" w:rsidR="00695F07" w:rsidRPr="00873690" w:rsidRDefault="00873690" w:rsidP="00873690">
            <w:pPr>
              <w:pStyle w:val="Aanwijzing"/>
              <w:numPr>
                <w:ilvl w:val="0"/>
                <w:numId w:val="19"/>
              </w:numPr>
              <w:ind w:left="253" w:hanging="142"/>
              <w:rPr>
                <w:sz w:val="18"/>
                <w:szCs w:val="18"/>
              </w:rPr>
            </w:pPr>
            <w:r w:rsidRPr="00873690">
              <w:rPr>
                <w:sz w:val="18"/>
                <w:szCs w:val="18"/>
              </w:rPr>
              <w:t>Is uitstel op het volledige perceel niet haalbaar bij de tweede snede, dan moeten kuikens vóór het maaien gelokaliseerd en in veiligheid gebracht worden. Kuikens kunnen ook uit het perceel gejaagd worden. Bij voorkeur wordt er ook voor de maaibalk uitgelopen.</w:t>
            </w:r>
          </w:p>
          <w:p w14:paraId="750DC047" w14:textId="253808C0" w:rsidR="00030510" w:rsidRPr="00931CA6" w:rsidRDefault="00873690" w:rsidP="00695F07">
            <w:pPr>
              <w:pStyle w:val="Aanwijzing"/>
              <w:numPr>
                <w:ilvl w:val="0"/>
                <w:numId w:val="19"/>
              </w:numPr>
              <w:ind w:left="253" w:hanging="142"/>
              <w:rPr>
                <w:sz w:val="18"/>
                <w:szCs w:val="18"/>
              </w:rPr>
            </w:pPr>
            <w:r w:rsidRPr="00E2508D">
              <w:rPr>
                <w:sz w:val="18"/>
                <w:szCs w:val="18"/>
              </w:rPr>
              <w:t>Als de uilskuikens reeds uitgezworven zijn in het grasland wordt in principe in het volledige perceel niet gemaaid. Dit kan ook een ander</w:t>
            </w:r>
            <w:r w:rsidR="00E2508D" w:rsidRPr="00E2508D">
              <w:rPr>
                <w:sz w:val="18"/>
                <w:szCs w:val="18"/>
              </w:rPr>
              <w:t xml:space="preserve"> grasland zijn dan het grasland met het nest, als de uilskuikens zich daarheen hebben verplaatst. Als de kuikens duidelijk te lokaliseren zijn in een deel van het perceel, kan dat deel worden afgezet met kippengaas en wordt het maaien op het overige deel van het perceel begeleid door een werknemer van Natuur en Bos, INBO, VLM of door een lokale soortenkenner om eventueel kuikens die over het hoofd gezien werden in het te maaien gedeelte nog te redden.</w:t>
            </w:r>
          </w:p>
          <w:p w14:paraId="40F0E3DF" w14:textId="77777777" w:rsidR="0074278F" w:rsidRPr="00931CA6" w:rsidRDefault="0074278F" w:rsidP="00F927EC">
            <w:pPr>
              <w:pStyle w:val="Aanwijzing"/>
              <w:spacing w:before="40"/>
              <w:rPr>
                <w:rFonts w:eastAsia="Flanders Sans beta 3"/>
                <w:b/>
                <w:iCs/>
                <w:color w:val="000000"/>
                <w:sz w:val="18"/>
                <w:szCs w:val="18"/>
              </w:rPr>
            </w:pPr>
            <w:r w:rsidRPr="00931CA6">
              <w:rPr>
                <w:rFonts w:eastAsia="Flanders Sans beta 3"/>
                <w:b/>
                <w:iCs/>
                <w:color w:val="000000"/>
                <w:sz w:val="18"/>
                <w:szCs w:val="18"/>
              </w:rPr>
              <w:t>Grauwe gors</w:t>
            </w:r>
          </w:p>
          <w:p w14:paraId="673E6DCC" w14:textId="02F3370B" w:rsidR="009A2633" w:rsidRPr="00931CA6" w:rsidRDefault="00E2508D" w:rsidP="009A2633">
            <w:pPr>
              <w:pStyle w:val="Aanwijzing"/>
              <w:numPr>
                <w:ilvl w:val="0"/>
                <w:numId w:val="19"/>
              </w:numPr>
              <w:ind w:left="253" w:hanging="142"/>
              <w:rPr>
                <w:sz w:val="18"/>
                <w:szCs w:val="18"/>
              </w:rPr>
            </w:pPr>
            <w:r w:rsidRPr="00E2508D">
              <w:rPr>
                <w:sz w:val="18"/>
                <w:szCs w:val="18"/>
              </w:rPr>
              <w:t>Voor de bescherming van grauwe gors zijn er twee opties, afhankelijk van de situatie en timing van het vaststellen van het nest:</w:t>
            </w:r>
          </w:p>
          <w:p w14:paraId="6107120F" w14:textId="5A4098A0" w:rsidR="009A2633" w:rsidRPr="00931CA6" w:rsidRDefault="00E375CE" w:rsidP="009A2633">
            <w:pPr>
              <w:pStyle w:val="Aanwijzing"/>
              <w:ind w:left="709"/>
              <w:rPr>
                <w:sz w:val="18"/>
                <w:szCs w:val="18"/>
              </w:rPr>
            </w:pPr>
            <w:r w:rsidRPr="00E375CE">
              <w:rPr>
                <w:sz w:val="18"/>
                <w:szCs w:val="18"/>
              </w:rPr>
              <w:t xml:space="preserve">Optie 1 Habitatbescherming: Een medewerker van Natuur en Bos, INBO, VLM of een lokale soortenkenner stelt territoriaal gedrag vast. In samenspraak met de vaststeller wordt het maaien op het volledige perceel of een deel ervan uitgesteld. Als een medewerker van Natuur en Bos, INBO, VLM of een lokale soortenkenner vaststelt dat het broedkoppel niet meer aanwezig is, kan </w:t>
            </w:r>
            <w:r w:rsidRPr="00E375CE">
              <w:rPr>
                <w:sz w:val="18"/>
                <w:szCs w:val="18"/>
              </w:rPr>
              <w:lastRenderedPageBreak/>
              <w:t>er in onderling overleg met de vaststeller besloten worden om het maaien weer te hervatten. Als het maaien hervat wordt, wordt de compensatie bijgesteld: er wordt enkel een vergoeding gegeven voor de gemiste sneden.</w:t>
            </w:r>
          </w:p>
          <w:p w14:paraId="674CB951" w14:textId="5E48F3A7" w:rsidR="009A2633" w:rsidRPr="00931CA6" w:rsidRDefault="00E375CE" w:rsidP="009A2633">
            <w:pPr>
              <w:pStyle w:val="Aanwijzing"/>
              <w:ind w:left="709"/>
              <w:rPr>
                <w:sz w:val="18"/>
                <w:szCs w:val="18"/>
              </w:rPr>
            </w:pPr>
            <w:r w:rsidRPr="00E375CE">
              <w:rPr>
                <w:sz w:val="18"/>
                <w:szCs w:val="18"/>
              </w:rPr>
              <w:t>Optie 2 Nestbescherming: Een medewerker van Natuur en Bos, INBO, VLM of een lokale soortenkenner lokaliseert het nest en duidt rond het nest een gebied van 40 op 40 meter aan met tijdelijke constructies die vanuit een oogst- of maaimachine duidelijk te zien zijn.</w:t>
            </w:r>
            <w:r w:rsidR="009A2633" w:rsidRPr="00931CA6">
              <w:rPr>
                <w:sz w:val="18"/>
                <w:szCs w:val="18"/>
              </w:rPr>
              <w:t xml:space="preserve"> </w:t>
            </w:r>
          </w:p>
          <w:p w14:paraId="33BED936" w14:textId="1D75ACC1" w:rsidR="00302CB9" w:rsidRPr="00931CA6" w:rsidRDefault="00A95500" w:rsidP="00EC3CDE">
            <w:pPr>
              <w:pStyle w:val="Aanwijzing"/>
              <w:numPr>
                <w:ilvl w:val="0"/>
                <w:numId w:val="19"/>
              </w:numPr>
              <w:ind w:left="253" w:hanging="142"/>
              <w:rPr>
                <w:sz w:val="18"/>
                <w:szCs w:val="18"/>
              </w:rPr>
            </w:pPr>
            <w:r w:rsidRPr="00A95500">
              <w:rPr>
                <w:sz w:val="18"/>
                <w:szCs w:val="18"/>
              </w:rPr>
              <w:t>Het perceel of een afgebakende zone wordt gevrijwaard van maaien zolang er jonge grauwe gorzen in het nest zijn en ten minste tot de jonge grauwe gorzen uitgevlogen zijn. Een werknemer van Natuur en Bos, INBO, VLM of een lokale soortenkenner valideert het uitvliegen van nestjongen.</w:t>
            </w:r>
          </w:p>
          <w:p w14:paraId="185BABC4" w14:textId="0B1EB2D2" w:rsidR="00AC3BCE" w:rsidRPr="00931CA6" w:rsidRDefault="00AC3BCE" w:rsidP="00AC3BCE">
            <w:pPr>
              <w:pStyle w:val="Aanwijzing"/>
              <w:ind w:left="29"/>
              <w:rPr>
                <w:rStyle w:val="Nadruk"/>
                <w:sz w:val="18"/>
                <w:szCs w:val="18"/>
              </w:rPr>
            </w:pPr>
            <w:r w:rsidRPr="00931CA6">
              <w:rPr>
                <w:rStyle w:val="Nadruk"/>
                <w:b/>
                <w:bCs w:val="0"/>
                <w:i/>
                <w:iCs w:val="0"/>
                <w:sz w:val="18"/>
                <w:szCs w:val="18"/>
              </w:rPr>
              <w:t>Grutto en wulp</w:t>
            </w:r>
          </w:p>
          <w:p w14:paraId="60F7FD37" w14:textId="66351F0C" w:rsidR="009B6025" w:rsidRPr="00931CA6" w:rsidRDefault="00A95500" w:rsidP="009B6025">
            <w:pPr>
              <w:pStyle w:val="Aanwijzing"/>
              <w:numPr>
                <w:ilvl w:val="0"/>
                <w:numId w:val="19"/>
              </w:numPr>
              <w:ind w:left="253" w:hanging="142"/>
              <w:rPr>
                <w:sz w:val="18"/>
                <w:szCs w:val="18"/>
              </w:rPr>
            </w:pPr>
            <w:r w:rsidRPr="00A95500">
              <w:rPr>
                <w:sz w:val="18"/>
                <w:szCs w:val="18"/>
              </w:rPr>
              <w:t>Een werknemer van Natuur en Bos, INBO, VLM of een (lokale) soortenkenner lokaliseert het nestperceel en checkt of het nest nog bebroed wordt of dat er reeds kuikens zijn uitgekomen</w:t>
            </w:r>
            <w:r w:rsidR="009B6025" w:rsidRPr="00931CA6">
              <w:rPr>
                <w:sz w:val="18"/>
                <w:szCs w:val="18"/>
              </w:rPr>
              <w:t>.</w:t>
            </w:r>
          </w:p>
          <w:p w14:paraId="512A4E2F" w14:textId="55408E01" w:rsidR="00EF285E" w:rsidRPr="00EF285E" w:rsidRDefault="00EF285E" w:rsidP="009B6025">
            <w:pPr>
              <w:pStyle w:val="Aanwijzing"/>
              <w:numPr>
                <w:ilvl w:val="0"/>
                <w:numId w:val="19"/>
              </w:numPr>
              <w:ind w:left="253" w:hanging="142"/>
              <w:rPr>
                <w:sz w:val="18"/>
                <w:szCs w:val="18"/>
              </w:rPr>
            </w:pPr>
            <w:r w:rsidRPr="00EF285E">
              <w:rPr>
                <w:sz w:val="18"/>
                <w:szCs w:val="18"/>
              </w:rPr>
              <w:t>Als het nest nog bebroed wordt, wordt het maaien op het perceel uitgesteld tot 1 juni of later wanneer het nest op 1 juni nog niet uitgekomen is. De werknemer van Natuur en Bos, INBO, VLM of een (lokale) soortenkenner volgt het nest nauw op en geeft aan wanneer er gemaaid kan worden. Het uitgestelde maaien geldt voor het volledige perceel, bij grotere percelen blijft minimaal 1 ha ongemaaid. Zodra er gemaaid kan worden, gebeurt dit op een rustig tempo van binnen naar buiten zodat eventueel nog aanwezige jongen tijdig naar de perceelrand kunnen vluchten.</w:t>
            </w:r>
          </w:p>
          <w:p w14:paraId="335C61B5" w14:textId="77777777" w:rsidR="00EC20E0" w:rsidRPr="00EC20E0" w:rsidRDefault="00EC20E0" w:rsidP="009B6025">
            <w:pPr>
              <w:pStyle w:val="Aanwijzing"/>
              <w:numPr>
                <w:ilvl w:val="0"/>
                <w:numId w:val="19"/>
              </w:numPr>
              <w:ind w:left="253" w:hanging="142"/>
              <w:rPr>
                <w:sz w:val="18"/>
                <w:szCs w:val="18"/>
              </w:rPr>
            </w:pPr>
            <w:r w:rsidRPr="00EC20E0">
              <w:rPr>
                <w:sz w:val="18"/>
                <w:szCs w:val="18"/>
              </w:rPr>
              <w:t>Bij nesten van wulpen staat de landbouwer toe dat er een tijdelijk elektrisch raster rond het nest wordt geplaatst om dit te beschermen tegen grondpredatoren. Het raster blijft staan tot het nest is uitgekomen en de kuikens de nestlocatie hebben verlaten, dit kan dus tot na 1 juni zijn.</w:t>
            </w:r>
          </w:p>
          <w:p w14:paraId="55AB546C" w14:textId="77777777" w:rsidR="00EC20E0" w:rsidRPr="00EC20E0" w:rsidRDefault="00EC20E0" w:rsidP="009B6025">
            <w:pPr>
              <w:pStyle w:val="Aanwijzing"/>
              <w:numPr>
                <w:ilvl w:val="0"/>
                <w:numId w:val="19"/>
              </w:numPr>
              <w:ind w:left="253" w:hanging="142"/>
              <w:rPr>
                <w:sz w:val="18"/>
                <w:szCs w:val="18"/>
              </w:rPr>
            </w:pPr>
            <w:r w:rsidRPr="00EC20E0">
              <w:rPr>
                <w:sz w:val="18"/>
                <w:szCs w:val="18"/>
              </w:rPr>
              <w:t xml:space="preserve">We voorzien een vergoeding van 1 maaisnede (aan 600 euro per ha voor de eerste snede en 500 euro per ha bij de volgende sneden) bij niet maaien tot 1 juni. </w:t>
            </w:r>
          </w:p>
          <w:p w14:paraId="40F0E3E2" w14:textId="7AEF39E5" w:rsidR="00AC3BCE" w:rsidRPr="00931CA6" w:rsidRDefault="00EE3F50" w:rsidP="009B6025">
            <w:pPr>
              <w:pStyle w:val="Aanwijzing"/>
              <w:numPr>
                <w:ilvl w:val="0"/>
                <w:numId w:val="19"/>
              </w:numPr>
              <w:ind w:left="253" w:hanging="142"/>
              <w:rPr>
                <w:rStyle w:val="Nadruk"/>
                <w:i/>
                <w:iCs w:val="0"/>
                <w:sz w:val="18"/>
                <w:szCs w:val="18"/>
              </w:rPr>
            </w:pPr>
            <w:r w:rsidRPr="00EE3F50">
              <w:rPr>
                <w:sz w:val="18"/>
                <w:szCs w:val="18"/>
              </w:rPr>
              <w:t>Voor weilanden die begraasd worden, wordt voor nesten van wulp een zone van minimaal 25 x 25 meter uitgerasterd en voor grutto het volledige perceel of minimaal 1 ha. Er wordt een geschikt elektrisch raster voorzien dat het nest beschermt tegen de grazers. Ook hiervoor kan men een vergoeding aanvragen van 500 euro per hectare met een minimum van 100 euro.</w:t>
            </w:r>
          </w:p>
        </w:tc>
      </w:tr>
      <w:tr w:rsidR="002A490A" w:rsidRPr="003D114E" w14:paraId="0A6D11D9" w14:textId="77777777" w:rsidTr="00931CA6">
        <w:trPr>
          <w:trHeight w:hRule="exact" w:val="340"/>
        </w:trPr>
        <w:tc>
          <w:tcPr>
            <w:tcW w:w="10689" w:type="dxa"/>
            <w:gridSpan w:val="18"/>
            <w:tcBorders>
              <w:top w:val="nil"/>
              <w:left w:val="nil"/>
              <w:bottom w:val="nil"/>
              <w:right w:val="nil"/>
            </w:tcBorders>
            <w:shd w:val="clear" w:color="auto" w:fill="auto"/>
          </w:tcPr>
          <w:p w14:paraId="45348207" w14:textId="77777777" w:rsidR="002A490A" w:rsidRPr="003D114E" w:rsidRDefault="002A490A" w:rsidP="00192170">
            <w:pPr>
              <w:pStyle w:val="leeg"/>
            </w:pPr>
          </w:p>
        </w:tc>
      </w:tr>
      <w:tr w:rsidR="002A490A" w:rsidRPr="003D114E" w14:paraId="148CA62E" w14:textId="77777777" w:rsidTr="00931CA6">
        <w:trPr>
          <w:trHeight w:hRule="exact" w:val="397"/>
        </w:trPr>
        <w:tc>
          <w:tcPr>
            <w:tcW w:w="426" w:type="dxa"/>
            <w:tcBorders>
              <w:top w:val="nil"/>
              <w:left w:val="nil"/>
              <w:bottom w:val="nil"/>
              <w:right w:val="nil"/>
            </w:tcBorders>
          </w:tcPr>
          <w:p w14:paraId="15527A5E" w14:textId="77777777" w:rsidR="002A490A" w:rsidRPr="003D114E" w:rsidRDefault="002A490A" w:rsidP="00192170">
            <w:pPr>
              <w:pStyle w:val="leeg"/>
            </w:pPr>
          </w:p>
        </w:tc>
        <w:tc>
          <w:tcPr>
            <w:tcW w:w="10263" w:type="dxa"/>
            <w:gridSpan w:val="17"/>
            <w:tcBorders>
              <w:top w:val="nil"/>
              <w:left w:val="nil"/>
              <w:bottom w:val="nil"/>
              <w:right w:val="nil"/>
            </w:tcBorders>
            <w:shd w:val="clear" w:color="auto" w:fill="588901"/>
          </w:tcPr>
          <w:p w14:paraId="182D1509" w14:textId="18535060" w:rsidR="002A490A" w:rsidRPr="003D114E" w:rsidRDefault="002A490A" w:rsidP="00192170">
            <w:pPr>
              <w:pStyle w:val="Kop1"/>
              <w:spacing w:before="0"/>
              <w:ind w:left="29"/>
              <w:rPr>
                <w:rFonts w:cs="Calibri"/>
              </w:rPr>
            </w:pPr>
            <w:r>
              <w:rPr>
                <w:rFonts w:cs="Calibri"/>
              </w:rPr>
              <w:t>Ondertekening</w:t>
            </w:r>
          </w:p>
        </w:tc>
      </w:tr>
      <w:tr w:rsidR="00CD6BE4" w:rsidRPr="003D114E" w14:paraId="40F0E3FE" w14:textId="77777777" w:rsidTr="00931CA6">
        <w:trPr>
          <w:trHeight w:hRule="exact" w:val="113"/>
        </w:trPr>
        <w:tc>
          <w:tcPr>
            <w:tcW w:w="10689" w:type="dxa"/>
            <w:gridSpan w:val="18"/>
            <w:tcBorders>
              <w:top w:val="nil"/>
              <w:left w:val="nil"/>
              <w:bottom w:val="nil"/>
              <w:right w:val="nil"/>
            </w:tcBorders>
            <w:shd w:val="clear" w:color="auto" w:fill="auto"/>
          </w:tcPr>
          <w:p w14:paraId="40F0E3FD" w14:textId="77777777" w:rsidR="00CD6BE4" w:rsidRPr="003D114E" w:rsidRDefault="00CD6BE4" w:rsidP="002A490A"/>
        </w:tc>
      </w:tr>
      <w:tr w:rsidR="00CD6BE4" w:rsidRPr="003D114E" w14:paraId="40F0E401" w14:textId="77777777" w:rsidTr="00931CA6">
        <w:trPr>
          <w:trHeight w:val="340"/>
        </w:trPr>
        <w:tc>
          <w:tcPr>
            <w:tcW w:w="426" w:type="dxa"/>
            <w:tcBorders>
              <w:top w:val="nil"/>
              <w:left w:val="nil"/>
              <w:bottom w:val="nil"/>
              <w:right w:val="nil"/>
            </w:tcBorders>
            <w:shd w:val="clear" w:color="auto" w:fill="auto"/>
          </w:tcPr>
          <w:p w14:paraId="40F0E3FF" w14:textId="6FAFEE3D" w:rsidR="00CD6BE4" w:rsidRPr="003D114E" w:rsidRDefault="00773E8A" w:rsidP="001644D2">
            <w:pPr>
              <w:pStyle w:val="nummersvragen"/>
              <w:framePr w:hSpace="0" w:wrap="auto" w:vAnchor="margin" w:xAlign="left" w:yAlign="inline"/>
              <w:suppressOverlap w:val="0"/>
            </w:pPr>
            <w:r>
              <w:t>9</w:t>
            </w:r>
          </w:p>
        </w:tc>
        <w:tc>
          <w:tcPr>
            <w:tcW w:w="10263" w:type="dxa"/>
            <w:gridSpan w:val="17"/>
            <w:tcBorders>
              <w:top w:val="nil"/>
              <w:left w:val="nil"/>
              <w:bottom w:val="nil"/>
              <w:right w:val="nil"/>
            </w:tcBorders>
            <w:shd w:val="clear" w:color="auto" w:fill="auto"/>
          </w:tcPr>
          <w:p w14:paraId="40F0E400" w14:textId="77777777" w:rsidR="00CD6BE4" w:rsidRPr="003D114E" w:rsidRDefault="00CD6BE4" w:rsidP="00CD6BE4">
            <w:pPr>
              <w:ind w:left="29"/>
              <w:rPr>
                <w:rStyle w:val="Zwaar"/>
              </w:rPr>
            </w:pPr>
            <w:r>
              <w:rPr>
                <w:rStyle w:val="Zwaar"/>
              </w:rPr>
              <w:t>Vul de onderstaande verklaring in.</w:t>
            </w:r>
          </w:p>
        </w:tc>
      </w:tr>
      <w:tr w:rsidR="00CD6BE4" w:rsidRPr="003D114E" w14:paraId="40F0E408" w14:textId="77777777" w:rsidTr="00931CA6">
        <w:trPr>
          <w:trHeight w:val="2587"/>
        </w:trPr>
        <w:tc>
          <w:tcPr>
            <w:tcW w:w="426" w:type="dxa"/>
            <w:tcBorders>
              <w:top w:val="nil"/>
              <w:left w:val="nil"/>
              <w:bottom w:val="nil"/>
              <w:right w:val="nil"/>
            </w:tcBorders>
            <w:shd w:val="clear" w:color="auto" w:fill="auto"/>
          </w:tcPr>
          <w:p w14:paraId="40F0E402" w14:textId="77777777" w:rsidR="00CD6BE4" w:rsidRPr="004C6E93" w:rsidRDefault="00CD6BE4" w:rsidP="004C6E93">
            <w:pPr>
              <w:pStyle w:val="leeg"/>
            </w:pPr>
          </w:p>
        </w:tc>
        <w:tc>
          <w:tcPr>
            <w:tcW w:w="10263" w:type="dxa"/>
            <w:gridSpan w:val="17"/>
            <w:tcBorders>
              <w:top w:val="nil"/>
              <w:left w:val="nil"/>
              <w:bottom w:val="nil"/>
              <w:right w:val="nil"/>
            </w:tcBorders>
            <w:shd w:val="clear" w:color="auto" w:fill="auto"/>
          </w:tcPr>
          <w:p w14:paraId="40F0E403" w14:textId="77777777" w:rsidR="005941CF" w:rsidRPr="0043673B" w:rsidRDefault="005941CF" w:rsidP="005941CF">
            <w:pPr>
              <w:pStyle w:val="Verklaring"/>
              <w:rPr>
                <w:b w:val="0"/>
                <w:bCs/>
              </w:rPr>
            </w:pPr>
            <w:r w:rsidRPr="0043673B">
              <w:rPr>
                <w:b w:val="0"/>
                <w:bCs/>
              </w:rPr>
              <w:t xml:space="preserve">Ik verklaar dat alle gegevens in dit formulier naar waarheid zijn ingevuld. </w:t>
            </w:r>
          </w:p>
          <w:p w14:paraId="42260C2E" w14:textId="77777777" w:rsidR="003B5D39" w:rsidRPr="0043673B" w:rsidRDefault="003B5D39" w:rsidP="003B5D39">
            <w:pPr>
              <w:pStyle w:val="Verklaring"/>
              <w:rPr>
                <w:b w:val="0"/>
                <w:bCs/>
              </w:rPr>
            </w:pPr>
            <w:r w:rsidRPr="0043673B">
              <w:rPr>
                <w:b w:val="0"/>
                <w:bCs/>
              </w:rPr>
              <w:t>Ik ben ervan op de hoogte dat een toegekende compensatie kan worden teruggevorderd als ik niet voldoe aan de voorwaarden, vermeld in aanwijzing 8.</w:t>
            </w:r>
          </w:p>
          <w:p w14:paraId="40F0E405" w14:textId="0FA043EB" w:rsidR="005941CF" w:rsidRPr="0043673B" w:rsidRDefault="005941CF" w:rsidP="005941CF">
            <w:pPr>
              <w:pStyle w:val="Verklaring"/>
              <w:rPr>
                <w:b w:val="0"/>
                <w:bCs/>
              </w:rPr>
            </w:pPr>
            <w:r w:rsidRPr="0043673B">
              <w:rPr>
                <w:b w:val="0"/>
                <w:bCs/>
              </w:rPr>
              <w:t>Ik ben ervan op de hoogte dat Natuur en Bos</w:t>
            </w:r>
            <w:r w:rsidR="008A1134" w:rsidRPr="0043673B">
              <w:rPr>
                <w:b w:val="0"/>
                <w:bCs/>
              </w:rPr>
              <w:t xml:space="preserve"> van de Vlaamse overheid</w:t>
            </w:r>
            <w:r w:rsidRPr="0043673B">
              <w:rPr>
                <w:b w:val="0"/>
                <w:bCs/>
              </w:rPr>
              <w:t xml:space="preserve"> voor de beoordeling van deze aanvraag aanvullende informatie kan opvragen.</w:t>
            </w:r>
          </w:p>
          <w:p w14:paraId="3AE9723D" w14:textId="77777777" w:rsidR="00406EBB" w:rsidRPr="0043673B" w:rsidRDefault="00406EBB" w:rsidP="00406EBB">
            <w:pPr>
              <w:pStyle w:val="Verklaring"/>
              <w:rPr>
                <w:b w:val="0"/>
                <w:bCs/>
              </w:rPr>
            </w:pPr>
            <w:r w:rsidRPr="0043673B">
              <w:rPr>
                <w:b w:val="0"/>
                <w:bCs/>
              </w:rPr>
              <w:t>Ik verklaar op erewoord dat mijn onderneming ook na de toekenning van de aangevraagde compensatie de voorbije drie jaar minder dan 20.000 euro aan de-minimissteun zal hebben ontvangen.</w:t>
            </w:r>
          </w:p>
          <w:p w14:paraId="40F0E407" w14:textId="5C64B1C6" w:rsidR="001644D2" w:rsidRPr="005941CF" w:rsidRDefault="001644D2" w:rsidP="00263C9D">
            <w:pPr>
              <w:pStyle w:val="Verklaring"/>
            </w:pPr>
            <w:r w:rsidRPr="0043673B">
              <w:rPr>
                <w:b w:val="0"/>
                <w:bCs/>
              </w:rPr>
              <w:t>Ik verklaar op erewoord dat ik de ad-hoc</w:t>
            </w:r>
            <w:r w:rsidR="00FE00DE" w:rsidRPr="0043673B">
              <w:rPr>
                <w:b w:val="0"/>
                <w:bCs/>
              </w:rPr>
              <w:t xml:space="preserve"> </w:t>
            </w:r>
            <w:r w:rsidR="00C81073" w:rsidRPr="0043673B">
              <w:rPr>
                <w:b w:val="0"/>
                <w:bCs/>
              </w:rPr>
              <w:t>compensatie</w:t>
            </w:r>
            <w:r w:rsidR="00263C9D" w:rsidRPr="0043673B">
              <w:rPr>
                <w:b w:val="0"/>
                <w:bCs/>
              </w:rPr>
              <w:t>, als ik die</w:t>
            </w:r>
            <w:r w:rsidRPr="0043673B">
              <w:rPr>
                <w:b w:val="0"/>
                <w:bCs/>
              </w:rPr>
              <w:t xml:space="preserve"> ontvang</w:t>
            </w:r>
            <w:r w:rsidR="00263C9D" w:rsidRPr="0043673B">
              <w:rPr>
                <w:b w:val="0"/>
                <w:bCs/>
              </w:rPr>
              <w:t>,</w:t>
            </w:r>
            <w:r w:rsidRPr="0043673B">
              <w:rPr>
                <w:b w:val="0"/>
                <w:bCs/>
              </w:rPr>
              <w:t xml:space="preserve"> zal gebruiken </w:t>
            </w:r>
            <w:r w:rsidR="0003501E" w:rsidRPr="0043673B">
              <w:rPr>
                <w:b w:val="0"/>
                <w:bCs/>
              </w:rPr>
              <w:t xml:space="preserve">ter </w:t>
            </w:r>
            <w:r w:rsidRPr="0043673B">
              <w:rPr>
                <w:b w:val="0"/>
                <w:bCs/>
              </w:rPr>
              <w:t xml:space="preserve">compensatie </w:t>
            </w:r>
            <w:r w:rsidR="0003501E" w:rsidRPr="0043673B">
              <w:rPr>
                <w:b w:val="0"/>
                <w:bCs/>
              </w:rPr>
              <w:t xml:space="preserve">van </w:t>
            </w:r>
            <w:r w:rsidRPr="0043673B">
              <w:rPr>
                <w:b w:val="0"/>
                <w:bCs/>
              </w:rPr>
              <w:t xml:space="preserve">de inspanningen die </w:t>
            </w:r>
            <w:r w:rsidR="00263C9D" w:rsidRPr="0043673B">
              <w:rPr>
                <w:b w:val="0"/>
                <w:bCs/>
              </w:rPr>
              <w:t>ik lever</w:t>
            </w:r>
            <w:r w:rsidRPr="0043673B">
              <w:rPr>
                <w:b w:val="0"/>
                <w:bCs/>
              </w:rPr>
              <w:t xml:space="preserve"> ter bescherming van </w:t>
            </w:r>
            <w:r w:rsidR="00263C9D" w:rsidRPr="0043673B">
              <w:rPr>
                <w:b w:val="0"/>
                <w:bCs/>
              </w:rPr>
              <w:t xml:space="preserve">een of meer van </w:t>
            </w:r>
            <w:r w:rsidRPr="0043673B">
              <w:rPr>
                <w:b w:val="0"/>
                <w:bCs/>
              </w:rPr>
              <w:t xml:space="preserve">de broedvogelsoorten, vermeld </w:t>
            </w:r>
            <w:r w:rsidR="00263C9D" w:rsidRPr="0043673B">
              <w:rPr>
                <w:b w:val="0"/>
                <w:bCs/>
              </w:rPr>
              <w:t xml:space="preserve">in </w:t>
            </w:r>
            <w:r w:rsidR="0003501E" w:rsidRPr="0043673B">
              <w:rPr>
                <w:b w:val="0"/>
                <w:bCs/>
              </w:rPr>
              <w:t xml:space="preserve">aanwijzing </w:t>
            </w:r>
            <w:r w:rsidRPr="0043673B">
              <w:rPr>
                <w:b w:val="0"/>
                <w:bCs/>
              </w:rPr>
              <w:t>8.</w:t>
            </w:r>
          </w:p>
        </w:tc>
      </w:tr>
      <w:tr w:rsidR="006A3561" w:rsidRPr="003D114E" w14:paraId="40F0E40A" w14:textId="77777777" w:rsidTr="00931CA6">
        <w:trPr>
          <w:trHeight w:hRule="exact" w:val="113"/>
        </w:trPr>
        <w:tc>
          <w:tcPr>
            <w:tcW w:w="10689" w:type="dxa"/>
            <w:gridSpan w:val="18"/>
            <w:tcBorders>
              <w:top w:val="nil"/>
              <w:left w:val="nil"/>
              <w:bottom w:val="nil"/>
              <w:right w:val="nil"/>
            </w:tcBorders>
            <w:shd w:val="clear" w:color="auto" w:fill="auto"/>
          </w:tcPr>
          <w:p w14:paraId="40F0E409" w14:textId="77777777" w:rsidR="006A3561" w:rsidRPr="003D114E" w:rsidRDefault="006A3561" w:rsidP="006A3561">
            <w:pPr>
              <w:pStyle w:val="leeg"/>
            </w:pPr>
          </w:p>
        </w:tc>
      </w:tr>
      <w:tr w:rsidR="006A3561" w:rsidRPr="003D114E" w14:paraId="40F0E419" w14:textId="77777777" w:rsidTr="00931CA6">
        <w:trPr>
          <w:trHeight w:val="340"/>
        </w:trPr>
        <w:tc>
          <w:tcPr>
            <w:tcW w:w="426" w:type="dxa"/>
            <w:tcBorders>
              <w:top w:val="nil"/>
              <w:left w:val="nil"/>
              <w:bottom w:val="nil"/>
              <w:right w:val="nil"/>
            </w:tcBorders>
            <w:shd w:val="clear" w:color="auto" w:fill="auto"/>
          </w:tcPr>
          <w:p w14:paraId="40F0E40B" w14:textId="77777777" w:rsidR="006A3561" w:rsidRPr="00632F4D" w:rsidRDefault="006A3561" w:rsidP="006A3561">
            <w:pPr>
              <w:pStyle w:val="leeg"/>
              <w:rPr>
                <w:bCs/>
              </w:rPr>
            </w:pPr>
          </w:p>
        </w:tc>
        <w:tc>
          <w:tcPr>
            <w:tcW w:w="3021" w:type="dxa"/>
            <w:gridSpan w:val="2"/>
            <w:tcBorders>
              <w:top w:val="nil"/>
              <w:left w:val="nil"/>
              <w:bottom w:val="nil"/>
              <w:right w:val="nil"/>
            </w:tcBorders>
            <w:shd w:val="clear" w:color="auto" w:fill="auto"/>
          </w:tcPr>
          <w:p w14:paraId="40F0E40C" w14:textId="77777777" w:rsidR="006A3561" w:rsidRPr="003D114E" w:rsidRDefault="006A3561" w:rsidP="006A3561">
            <w:pPr>
              <w:jc w:val="right"/>
              <w:rPr>
                <w:rStyle w:val="Zwaar"/>
                <w:b w:val="0"/>
              </w:rPr>
            </w:pPr>
            <w:r w:rsidRPr="003D114E">
              <w:t>datum</w:t>
            </w:r>
          </w:p>
        </w:tc>
        <w:tc>
          <w:tcPr>
            <w:tcW w:w="597" w:type="dxa"/>
            <w:tcBorders>
              <w:top w:val="nil"/>
              <w:left w:val="nil"/>
              <w:bottom w:val="nil"/>
              <w:right w:val="single" w:sz="4" w:space="0" w:color="auto"/>
            </w:tcBorders>
            <w:shd w:val="clear" w:color="auto" w:fill="auto"/>
            <w:vAlign w:val="bottom"/>
          </w:tcPr>
          <w:p w14:paraId="40F0E40D" w14:textId="77777777" w:rsidR="006A3561" w:rsidRPr="003D114E" w:rsidRDefault="006A3561" w:rsidP="006A3561">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40F0E40E"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40F0E40F"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40F0E410" w14:textId="77777777" w:rsidR="006A3561" w:rsidRPr="003D114E" w:rsidRDefault="006A3561" w:rsidP="006A3561">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40F0E411"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40F0E412"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2"/>
            <w:tcBorders>
              <w:top w:val="nil"/>
              <w:left w:val="single" w:sz="4" w:space="0" w:color="auto"/>
              <w:bottom w:val="nil"/>
              <w:right w:val="single" w:sz="4" w:space="0" w:color="auto"/>
            </w:tcBorders>
            <w:shd w:val="clear" w:color="auto" w:fill="auto"/>
            <w:vAlign w:val="bottom"/>
          </w:tcPr>
          <w:p w14:paraId="40F0E413" w14:textId="77777777" w:rsidR="006A3561" w:rsidRPr="003D114E" w:rsidRDefault="006A3561" w:rsidP="006A3561">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40F0E414"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40F0E415"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40F0E416"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40F0E417"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6" w:type="dxa"/>
            <w:gridSpan w:val="2"/>
            <w:tcBorders>
              <w:top w:val="nil"/>
              <w:left w:val="single" w:sz="4" w:space="0" w:color="auto"/>
              <w:bottom w:val="nil"/>
              <w:right w:val="nil"/>
            </w:tcBorders>
            <w:shd w:val="clear" w:color="auto" w:fill="auto"/>
          </w:tcPr>
          <w:p w14:paraId="40F0E418" w14:textId="77777777" w:rsidR="006A3561" w:rsidRPr="003D114E" w:rsidRDefault="006A3561" w:rsidP="006A3561"/>
        </w:tc>
      </w:tr>
      <w:tr w:rsidR="006A3561" w:rsidRPr="003D114E" w14:paraId="40F0E41B" w14:textId="77777777" w:rsidTr="00931CA6">
        <w:trPr>
          <w:trHeight w:hRule="exact" w:val="113"/>
        </w:trPr>
        <w:tc>
          <w:tcPr>
            <w:tcW w:w="10689" w:type="dxa"/>
            <w:gridSpan w:val="18"/>
            <w:tcBorders>
              <w:top w:val="nil"/>
              <w:left w:val="nil"/>
              <w:bottom w:val="nil"/>
              <w:right w:val="nil"/>
            </w:tcBorders>
            <w:shd w:val="clear" w:color="auto" w:fill="auto"/>
          </w:tcPr>
          <w:p w14:paraId="40F0E41A" w14:textId="77777777" w:rsidR="006A3561" w:rsidRPr="003D114E" w:rsidRDefault="006A3561" w:rsidP="006A3561">
            <w:pPr>
              <w:pStyle w:val="leeg"/>
            </w:pPr>
          </w:p>
        </w:tc>
      </w:tr>
      <w:tr w:rsidR="006A3561" w:rsidRPr="00A57232" w14:paraId="40F0E420" w14:textId="77777777" w:rsidTr="00931CA6">
        <w:trPr>
          <w:trHeight w:val="680"/>
        </w:trPr>
        <w:tc>
          <w:tcPr>
            <w:tcW w:w="426" w:type="dxa"/>
            <w:tcBorders>
              <w:top w:val="nil"/>
              <w:left w:val="nil"/>
              <w:bottom w:val="nil"/>
              <w:right w:val="nil"/>
            </w:tcBorders>
            <w:shd w:val="clear" w:color="auto" w:fill="auto"/>
            <w:vAlign w:val="bottom"/>
          </w:tcPr>
          <w:p w14:paraId="40F0E41C" w14:textId="77777777" w:rsidR="006A3561" w:rsidRPr="004C6E93" w:rsidRDefault="006A3561" w:rsidP="006A3561">
            <w:pPr>
              <w:jc w:val="right"/>
            </w:pPr>
          </w:p>
        </w:tc>
        <w:tc>
          <w:tcPr>
            <w:tcW w:w="3021" w:type="dxa"/>
            <w:gridSpan w:val="2"/>
            <w:tcBorders>
              <w:top w:val="nil"/>
              <w:left w:val="nil"/>
              <w:bottom w:val="nil"/>
              <w:right w:val="nil"/>
            </w:tcBorders>
            <w:shd w:val="clear" w:color="auto" w:fill="auto"/>
            <w:vAlign w:val="bottom"/>
          </w:tcPr>
          <w:p w14:paraId="40F0E41D" w14:textId="77777777" w:rsidR="006A3561" w:rsidRPr="00A57232" w:rsidRDefault="006A3561" w:rsidP="006A3561">
            <w:pPr>
              <w:spacing w:after="100"/>
              <w:jc w:val="right"/>
            </w:pPr>
            <w:r w:rsidRPr="00A57232">
              <w:t>handtekening</w:t>
            </w:r>
          </w:p>
        </w:tc>
        <w:tc>
          <w:tcPr>
            <w:tcW w:w="2838" w:type="dxa"/>
            <w:gridSpan w:val="8"/>
            <w:tcBorders>
              <w:top w:val="nil"/>
              <w:left w:val="nil"/>
              <w:bottom w:val="dotted" w:sz="6" w:space="0" w:color="auto"/>
              <w:right w:val="nil"/>
            </w:tcBorders>
            <w:shd w:val="clear" w:color="auto" w:fill="auto"/>
            <w:vAlign w:val="bottom"/>
          </w:tcPr>
          <w:p w14:paraId="40F0E41E" w14:textId="77777777" w:rsidR="006A3561" w:rsidRPr="00A57232" w:rsidRDefault="006A3561" w:rsidP="006A356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4" w:type="dxa"/>
            <w:gridSpan w:val="7"/>
            <w:tcBorders>
              <w:top w:val="nil"/>
              <w:left w:val="nil"/>
              <w:bottom w:val="nil"/>
              <w:right w:val="nil"/>
            </w:tcBorders>
            <w:shd w:val="clear" w:color="auto" w:fill="auto"/>
            <w:vAlign w:val="bottom"/>
          </w:tcPr>
          <w:p w14:paraId="40F0E41F" w14:textId="77777777" w:rsidR="006A3561" w:rsidRPr="00A57232" w:rsidRDefault="006A3561" w:rsidP="006A3561">
            <w:pPr>
              <w:pStyle w:val="invulveld"/>
              <w:framePr w:hSpace="0" w:wrap="auto" w:vAnchor="margin" w:xAlign="left" w:yAlign="inline"/>
              <w:spacing w:after="100"/>
              <w:suppressOverlap w:val="0"/>
            </w:pPr>
          </w:p>
        </w:tc>
      </w:tr>
      <w:tr w:rsidR="006A3561" w:rsidRPr="00D01D72" w14:paraId="40F0E426" w14:textId="77777777" w:rsidTr="00931CA6">
        <w:trPr>
          <w:trHeight w:val="340"/>
        </w:trPr>
        <w:tc>
          <w:tcPr>
            <w:tcW w:w="426" w:type="dxa"/>
            <w:tcBorders>
              <w:top w:val="nil"/>
              <w:left w:val="nil"/>
              <w:bottom w:val="nil"/>
              <w:right w:val="nil"/>
            </w:tcBorders>
            <w:shd w:val="clear" w:color="auto" w:fill="auto"/>
          </w:tcPr>
          <w:p w14:paraId="40F0E421" w14:textId="77777777" w:rsidR="006A3561" w:rsidRPr="00811407" w:rsidRDefault="006A3561" w:rsidP="006A3561">
            <w:pPr>
              <w:pStyle w:val="leeg"/>
            </w:pPr>
          </w:p>
        </w:tc>
        <w:tc>
          <w:tcPr>
            <w:tcW w:w="3021" w:type="dxa"/>
            <w:gridSpan w:val="2"/>
            <w:tcBorders>
              <w:top w:val="nil"/>
              <w:left w:val="nil"/>
              <w:bottom w:val="nil"/>
              <w:right w:val="nil"/>
            </w:tcBorders>
            <w:shd w:val="clear" w:color="auto" w:fill="auto"/>
          </w:tcPr>
          <w:p w14:paraId="40F0E422" w14:textId="77777777" w:rsidR="006A3561" w:rsidRPr="003D114E" w:rsidRDefault="006A3561" w:rsidP="006A3561">
            <w:pPr>
              <w:jc w:val="right"/>
            </w:pPr>
            <w:r>
              <w:t>voornaam</w:t>
            </w:r>
          </w:p>
        </w:tc>
        <w:tc>
          <w:tcPr>
            <w:tcW w:w="2838" w:type="dxa"/>
            <w:gridSpan w:val="8"/>
            <w:tcBorders>
              <w:top w:val="nil"/>
              <w:left w:val="nil"/>
              <w:bottom w:val="dotted" w:sz="6" w:space="0" w:color="auto"/>
              <w:right w:val="nil"/>
            </w:tcBorders>
            <w:shd w:val="clear" w:color="auto" w:fill="auto"/>
          </w:tcPr>
          <w:p w14:paraId="40F0E423" w14:textId="77777777" w:rsidR="006A3561" w:rsidRPr="00D01D72" w:rsidRDefault="006A3561" w:rsidP="006A356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6"/>
            <w:tcBorders>
              <w:top w:val="nil"/>
              <w:left w:val="nil"/>
              <w:bottom w:val="nil"/>
              <w:right w:val="nil"/>
            </w:tcBorders>
            <w:shd w:val="clear" w:color="auto" w:fill="auto"/>
          </w:tcPr>
          <w:p w14:paraId="40F0E424" w14:textId="77777777" w:rsidR="006A3561" w:rsidRPr="003D114E" w:rsidRDefault="006A3561" w:rsidP="006A3561">
            <w:pPr>
              <w:jc w:val="right"/>
            </w:pPr>
            <w:r>
              <w:t>achternaam</w:t>
            </w:r>
          </w:p>
        </w:tc>
        <w:tc>
          <w:tcPr>
            <w:tcW w:w="2986" w:type="dxa"/>
            <w:tcBorders>
              <w:top w:val="nil"/>
              <w:left w:val="nil"/>
              <w:bottom w:val="dotted" w:sz="6" w:space="0" w:color="auto"/>
              <w:right w:val="nil"/>
            </w:tcBorders>
            <w:shd w:val="clear" w:color="auto" w:fill="auto"/>
          </w:tcPr>
          <w:p w14:paraId="40F0E425" w14:textId="77777777" w:rsidR="006A3561" w:rsidRPr="00D01D72" w:rsidRDefault="006A3561" w:rsidP="006A3561">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04542" w:rsidRPr="003D114E" w14:paraId="4A9CD34E" w14:textId="77777777" w:rsidTr="00931CA6">
        <w:trPr>
          <w:trHeight w:hRule="exact" w:val="340"/>
        </w:trPr>
        <w:tc>
          <w:tcPr>
            <w:tcW w:w="10689" w:type="dxa"/>
            <w:gridSpan w:val="18"/>
            <w:tcBorders>
              <w:top w:val="nil"/>
              <w:left w:val="nil"/>
              <w:bottom w:val="nil"/>
              <w:right w:val="nil"/>
            </w:tcBorders>
            <w:shd w:val="clear" w:color="auto" w:fill="auto"/>
          </w:tcPr>
          <w:p w14:paraId="7D0F2F77" w14:textId="77777777" w:rsidR="00B04542" w:rsidRPr="003D114E" w:rsidRDefault="00B04542" w:rsidP="00C5542B">
            <w:pPr>
              <w:pStyle w:val="leeg"/>
            </w:pPr>
          </w:p>
        </w:tc>
      </w:tr>
      <w:tr w:rsidR="00BA7609" w:rsidRPr="003D114E" w14:paraId="7A4509F5" w14:textId="77777777" w:rsidTr="00931CA6">
        <w:trPr>
          <w:trHeight w:hRule="exact" w:val="397"/>
        </w:trPr>
        <w:tc>
          <w:tcPr>
            <w:tcW w:w="426" w:type="dxa"/>
            <w:tcBorders>
              <w:top w:val="nil"/>
              <w:left w:val="nil"/>
              <w:bottom w:val="nil"/>
              <w:right w:val="nil"/>
            </w:tcBorders>
          </w:tcPr>
          <w:p w14:paraId="57D45BF5" w14:textId="77777777" w:rsidR="00BA7609" w:rsidRPr="003D114E" w:rsidRDefault="00BA7609" w:rsidP="00192170">
            <w:pPr>
              <w:pStyle w:val="leeg"/>
            </w:pPr>
          </w:p>
        </w:tc>
        <w:tc>
          <w:tcPr>
            <w:tcW w:w="10263" w:type="dxa"/>
            <w:gridSpan w:val="17"/>
            <w:tcBorders>
              <w:top w:val="nil"/>
              <w:left w:val="nil"/>
              <w:bottom w:val="nil"/>
              <w:right w:val="nil"/>
            </w:tcBorders>
            <w:shd w:val="clear" w:color="auto" w:fill="588901"/>
          </w:tcPr>
          <w:p w14:paraId="08D8A52B" w14:textId="523906FB" w:rsidR="00BA7609" w:rsidRPr="003D114E" w:rsidRDefault="007D60DA" w:rsidP="00192170">
            <w:pPr>
              <w:pStyle w:val="Kop1"/>
              <w:spacing w:before="0"/>
              <w:ind w:left="29"/>
              <w:rPr>
                <w:rFonts w:cs="Calibri"/>
              </w:rPr>
            </w:pPr>
            <w:r>
              <w:rPr>
                <w:rFonts w:cs="Calibri"/>
              </w:rPr>
              <w:t>Aan wie bezorgt u dit formulier?</w:t>
            </w:r>
          </w:p>
        </w:tc>
      </w:tr>
      <w:tr w:rsidR="00200C28" w:rsidRPr="003D114E" w14:paraId="63258230" w14:textId="77777777" w:rsidTr="00931CA6">
        <w:trPr>
          <w:trHeight w:hRule="exact" w:val="113"/>
        </w:trPr>
        <w:tc>
          <w:tcPr>
            <w:tcW w:w="10689" w:type="dxa"/>
            <w:gridSpan w:val="18"/>
            <w:tcBorders>
              <w:top w:val="nil"/>
              <w:left w:val="nil"/>
              <w:bottom w:val="nil"/>
              <w:right w:val="nil"/>
            </w:tcBorders>
            <w:shd w:val="clear" w:color="auto" w:fill="auto"/>
          </w:tcPr>
          <w:p w14:paraId="4C974B03" w14:textId="77777777" w:rsidR="00200C28" w:rsidRPr="004D213B" w:rsidRDefault="00200C28" w:rsidP="00192170">
            <w:pPr>
              <w:pStyle w:val="leeg"/>
            </w:pPr>
          </w:p>
        </w:tc>
      </w:tr>
      <w:tr w:rsidR="005941CF" w:rsidRPr="003D114E" w14:paraId="40F0E430" w14:textId="77777777" w:rsidTr="00931CA6">
        <w:trPr>
          <w:trHeight w:val="340"/>
        </w:trPr>
        <w:tc>
          <w:tcPr>
            <w:tcW w:w="426" w:type="dxa"/>
            <w:tcBorders>
              <w:top w:val="nil"/>
              <w:left w:val="nil"/>
              <w:bottom w:val="nil"/>
              <w:right w:val="nil"/>
            </w:tcBorders>
            <w:shd w:val="clear" w:color="auto" w:fill="auto"/>
          </w:tcPr>
          <w:p w14:paraId="40F0E42E" w14:textId="41C113CA" w:rsidR="005941CF" w:rsidRPr="003D114E" w:rsidRDefault="00773E8A" w:rsidP="00263C9D">
            <w:pPr>
              <w:pStyle w:val="nummersvragen"/>
              <w:framePr w:hSpace="0" w:wrap="auto" w:vAnchor="margin" w:xAlign="left" w:yAlign="inline"/>
              <w:suppressOverlap w:val="0"/>
            </w:pPr>
            <w:r>
              <w:t>10</w:t>
            </w:r>
          </w:p>
        </w:tc>
        <w:tc>
          <w:tcPr>
            <w:tcW w:w="10263" w:type="dxa"/>
            <w:gridSpan w:val="17"/>
            <w:tcBorders>
              <w:top w:val="nil"/>
              <w:left w:val="nil"/>
              <w:bottom w:val="nil"/>
              <w:right w:val="nil"/>
            </w:tcBorders>
            <w:shd w:val="clear" w:color="auto" w:fill="auto"/>
          </w:tcPr>
          <w:p w14:paraId="40F0E42F" w14:textId="5ED5B846" w:rsidR="005941CF" w:rsidRPr="00A442EB" w:rsidRDefault="00BD5022" w:rsidP="002300F1">
            <w:pPr>
              <w:pStyle w:val="Aanwijzing"/>
              <w:rPr>
                <w:rStyle w:val="Zwaar"/>
                <w:b w:val="0"/>
                <w:bCs/>
              </w:rPr>
            </w:pPr>
            <w:r>
              <w:rPr>
                <w:rStyle w:val="Zwaar"/>
                <w:b w:val="0"/>
                <w:bCs/>
              </w:rPr>
              <w:t xml:space="preserve">Bezorg </w:t>
            </w:r>
            <w:r w:rsidR="005941CF" w:rsidRPr="00A442EB">
              <w:rPr>
                <w:rStyle w:val="Zwaar"/>
                <w:b w:val="0"/>
                <w:bCs/>
              </w:rPr>
              <w:t xml:space="preserve">dit formulier </w:t>
            </w:r>
            <w:r w:rsidR="006E4A11">
              <w:rPr>
                <w:rStyle w:val="Zwaar"/>
                <w:b w:val="0"/>
                <w:bCs/>
              </w:rPr>
              <w:t xml:space="preserve">zo snel mogelijk </w:t>
            </w:r>
            <w:r>
              <w:rPr>
                <w:rStyle w:val="Zwaar"/>
                <w:b w:val="0"/>
                <w:bCs/>
              </w:rPr>
              <w:t>aan</w:t>
            </w:r>
            <w:r w:rsidR="00F22D9B">
              <w:rPr>
                <w:rStyle w:val="Zwaar"/>
                <w:b w:val="0"/>
                <w:bCs/>
              </w:rPr>
              <w:t xml:space="preserve"> </w:t>
            </w:r>
            <w:r w:rsidR="005941CF" w:rsidRPr="00A442EB">
              <w:rPr>
                <w:rStyle w:val="Zwaar"/>
                <w:b w:val="0"/>
                <w:bCs/>
              </w:rPr>
              <w:t>Natuur en Bos</w:t>
            </w:r>
            <w:r w:rsidR="007F06AF">
              <w:rPr>
                <w:rStyle w:val="Zwaar"/>
                <w:b w:val="0"/>
                <w:bCs/>
              </w:rPr>
              <w:t xml:space="preserve">. </w:t>
            </w:r>
            <w:r w:rsidR="006E4A11">
              <w:rPr>
                <w:rStyle w:val="Zwaar"/>
                <w:b w:val="0"/>
                <w:bCs/>
              </w:rPr>
              <w:t xml:space="preserve">En uiterlijk tegen 1 augustus 2024. </w:t>
            </w:r>
            <w:r w:rsidR="00B71169">
              <w:t xml:space="preserve">U vindt </w:t>
            </w:r>
            <w:r w:rsidR="005941CF" w:rsidRPr="00B71169">
              <w:t>het a</w:t>
            </w:r>
            <w:r w:rsidR="005941CF" w:rsidRPr="00A442EB">
              <w:rPr>
                <w:rStyle w:val="Zwaar"/>
                <w:b w:val="0"/>
                <w:bCs/>
              </w:rPr>
              <w:t xml:space="preserve">dres </w:t>
            </w:r>
            <w:r w:rsidR="00B71169">
              <w:rPr>
                <w:rStyle w:val="Zwaar"/>
                <w:b w:val="0"/>
                <w:bCs/>
              </w:rPr>
              <w:t>bovenaan op dit formulier</w:t>
            </w:r>
            <w:r w:rsidR="00E84CD8" w:rsidRPr="00A442EB">
              <w:rPr>
                <w:rStyle w:val="Zwaar"/>
                <w:b w:val="0"/>
                <w:bCs/>
              </w:rPr>
              <w:t>.</w:t>
            </w:r>
            <w:r w:rsidR="00A442EB">
              <w:rPr>
                <w:rStyle w:val="Zwaar"/>
                <w:b w:val="0"/>
                <w:bCs/>
              </w:rPr>
              <w:t xml:space="preserve"> </w:t>
            </w:r>
            <w:r w:rsidR="00A442EB">
              <w:t>U kunt ook een ingescande versie van het ingevulde en ondertekende formulier of een digitaal ondertekende pdf-versie van het</w:t>
            </w:r>
            <w:r w:rsidR="00F22D9B">
              <w:t xml:space="preserve"> formulier mailen</w:t>
            </w:r>
            <w:r w:rsidR="00B71169">
              <w:t>.</w:t>
            </w:r>
          </w:p>
        </w:tc>
      </w:tr>
      <w:tr w:rsidR="00D61ECE" w:rsidRPr="003D114E" w14:paraId="2D184C06" w14:textId="77777777" w:rsidTr="00931CA6">
        <w:trPr>
          <w:trHeight w:hRule="exact" w:val="340"/>
        </w:trPr>
        <w:tc>
          <w:tcPr>
            <w:tcW w:w="10689" w:type="dxa"/>
            <w:gridSpan w:val="18"/>
            <w:tcBorders>
              <w:top w:val="nil"/>
              <w:left w:val="nil"/>
              <w:bottom w:val="nil"/>
              <w:right w:val="nil"/>
            </w:tcBorders>
            <w:shd w:val="clear" w:color="auto" w:fill="auto"/>
          </w:tcPr>
          <w:p w14:paraId="51F80FB3" w14:textId="77777777" w:rsidR="00D61ECE" w:rsidRDefault="00D61ECE" w:rsidP="00CD395B">
            <w:pPr>
              <w:pStyle w:val="leeg"/>
            </w:pPr>
          </w:p>
          <w:p w14:paraId="0D57E96B" w14:textId="77777777" w:rsidR="00FE00DE" w:rsidRDefault="00FE00DE" w:rsidP="00CD395B">
            <w:pPr>
              <w:pStyle w:val="leeg"/>
            </w:pPr>
          </w:p>
          <w:p w14:paraId="17838F2C" w14:textId="347F2915" w:rsidR="00FE00DE" w:rsidRPr="003D114E" w:rsidRDefault="00FE00DE" w:rsidP="00CD395B">
            <w:pPr>
              <w:pStyle w:val="leeg"/>
            </w:pPr>
          </w:p>
        </w:tc>
      </w:tr>
    </w:tbl>
    <w:p w14:paraId="40F0E462" w14:textId="4E582463" w:rsidR="006A3561" w:rsidRPr="007D0C93" w:rsidRDefault="006A3561" w:rsidP="0043673B">
      <w:pPr>
        <w:rPr>
          <w:sz w:val="2"/>
          <w:szCs w:val="2"/>
        </w:rPr>
      </w:pPr>
    </w:p>
    <w:sectPr w:rsidR="006A3561" w:rsidRPr="007D0C93" w:rsidSect="00C326D6">
      <w:footerReference w:type="default" r:id="rId17"/>
      <w:footerReference w:type="first" r:id="rId18"/>
      <w:pgSz w:w="11906" w:h="16838" w:code="9"/>
      <w:pgMar w:top="680" w:right="680" w:bottom="170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C628" w14:textId="77777777" w:rsidR="00C326D6" w:rsidRDefault="00C326D6" w:rsidP="008E174D">
      <w:r>
        <w:separator/>
      </w:r>
    </w:p>
  </w:endnote>
  <w:endnote w:type="continuationSeparator" w:id="0">
    <w:p w14:paraId="072FF0C0" w14:textId="77777777" w:rsidR="00C326D6" w:rsidRDefault="00C326D6" w:rsidP="008E174D">
      <w:r>
        <w:continuationSeparator/>
      </w:r>
    </w:p>
  </w:endnote>
  <w:endnote w:type="continuationNotice" w:id="1">
    <w:p w14:paraId="3A548337" w14:textId="77777777" w:rsidR="00C326D6" w:rsidRDefault="00C32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 Sans beta 3">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E469" w14:textId="5E9B8BD0" w:rsidR="008A1134" w:rsidRPr="00096B1F" w:rsidRDefault="008A1134" w:rsidP="00594054">
    <w:pPr>
      <w:pStyle w:val="Koptekst"/>
      <w:tabs>
        <w:tab w:val="clear" w:pos="4536"/>
        <w:tab w:val="clear" w:pos="9072"/>
        <w:tab w:val="center" w:pos="9356"/>
        <w:tab w:val="right" w:pos="10206"/>
      </w:tabs>
      <w:jc w:val="right"/>
      <w:rPr>
        <w:sz w:val="18"/>
        <w:szCs w:val="18"/>
      </w:rPr>
    </w:pPr>
    <w:r>
      <w:rPr>
        <w:sz w:val="18"/>
        <w:szCs w:val="18"/>
      </w:rPr>
      <w:t>Aanvraag van een ad-hoc</w:t>
    </w:r>
    <w:r w:rsidR="00D361DC">
      <w:rPr>
        <w:sz w:val="18"/>
        <w:szCs w:val="18"/>
      </w:rPr>
      <w:t>compensatie</w:t>
    </w:r>
    <w:r w:rsidRPr="00096B1F">
      <w:rPr>
        <w:sz w:val="18"/>
        <w:szCs w:val="18"/>
      </w:rPr>
      <w:t xml:space="preserve"> voor de bescherming van nesten en jongen van </w:t>
    </w:r>
    <w:r>
      <w:rPr>
        <w:sz w:val="18"/>
        <w:szCs w:val="18"/>
      </w:rPr>
      <w:t xml:space="preserve">broedvogels op landbouwpercelen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D94DC7">
      <w:rPr>
        <w:sz w:val="18"/>
        <w:szCs w:val="18"/>
      </w:rPr>
      <w:fldChar w:fldCharType="begin"/>
    </w:r>
    <w:r w:rsidRPr="00D94DC7">
      <w:rPr>
        <w:sz w:val="18"/>
        <w:szCs w:val="18"/>
      </w:rPr>
      <w:instrText xml:space="preserve"> NUMPAGES </w:instrText>
    </w:r>
    <w:r w:rsidRPr="00D94DC7">
      <w:rPr>
        <w:sz w:val="18"/>
        <w:szCs w:val="18"/>
      </w:rPr>
      <w:fldChar w:fldCharType="separate"/>
    </w:r>
    <w:r>
      <w:rPr>
        <w:noProof/>
        <w:sz w:val="18"/>
        <w:szCs w:val="18"/>
      </w:rPr>
      <w:t>5</w:t>
    </w:r>
    <w:r w:rsidRPr="00D94DC7">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04"/>
      <w:gridCol w:w="8444"/>
    </w:tblGrid>
    <w:tr w:rsidR="008A1134" w:rsidRPr="00594054" w14:paraId="40F0E46C" w14:textId="77777777" w:rsidTr="00315D92">
      <w:tc>
        <w:tcPr>
          <w:tcW w:w="1904" w:type="dxa"/>
        </w:tcPr>
        <w:p w14:paraId="40F0E46A" w14:textId="77777777" w:rsidR="008A1134" w:rsidRPr="00594054" w:rsidRDefault="008A1134" w:rsidP="00CD395B">
          <w:pPr>
            <w:pStyle w:val="Voettekst"/>
          </w:pPr>
          <w:r w:rsidRPr="00315D92">
            <w:rPr>
              <w:noProof/>
              <w:lang w:eastAsia="nl-BE"/>
            </w:rPr>
            <w:drawing>
              <wp:inline distT="0" distB="0" distL="0" distR="0" wp14:anchorId="40F0E46E" wp14:editId="40F0E46F">
                <wp:extent cx="1071989" cy="540000"/>
                <wp:effectExtent l="0" t="0" r="0" b="0"/>
                <wp:docPr id="1" name="Afbeelding 1"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444" w:type="dxa"/>
        </w:tcPr>
        <w:p w14:paraId="40F0E46B" w14:textId="20AC4689" w:rsidR="008A1134" w:rsidRPr="00315D92" w:rsidRDefault="008A1134" w:rsidP="00315D92">
          <w:pPr>
            <w:rPr>
              <w:sz w:val="18"/>
              <w:szCs w:val="18"/>
            </w:rPr>
          </w:pPr>
          <w:r w:rsidRPr="00874924">
            <w:rPr>
              <w:sz w:val="18"/>
              <w:szCs w:val="18"/>
            </w:rPr>
            <w:t>Natuur en Bos</w:t>
          </w:r>
          <w:r w:rsidR="007F07A5">
            <w:rPr>
              <w:sz w:val="18"/>
              <w:szCs w:val="18"/>
            </w:rPr>
            <w:t xml:space="preserve"> van de Vlaamse overheid</w:t>
          </w:r>
          <w:r w:rsidRPr="00874924">
            <w:rPr>
              <w:sz w:val="18"/>
              <w:szCs w:val="18"/>
            </w:rPr>
            <w:t xml:space="preserve">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w:t>
          </w:r>
          <w:r>
            <w:rPr>
              <w:sz w:val="18"/>
              <w:szCs w:val="18"/>
            </w:rPr>
            <w:t>Natuur en Bos</w:t>
          </w:r>
          <w:r w:rsidRPr="00874924">
            <w:rPr>
              <w:sz w:val="18"/>
              <w:szCs w:val="18"/>
            </w:rPr>
            <w:t xml:space="preserve">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40F0E46D" w14:textId="77777777" w:rsidR="008A1134" w:rsidRPr="00594054" w:rsidRDefault="008A1134" w:rsidP="00315D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8E3B" w14:textId="77777777" w:rsidR="00C326D6" w:rsidRDefault="00C326D6" w:rsidP="008E174D">
      <w:r>
        <w:separator/>
      </w:r>
    </w:p>
  </w:footnote>
  <w:footnote w:type="continuationSeparator" w:id="0">
    <w:p w14:paraId="30470D85" w14:textId="77777777" w:rsidR="00C326D6" w:rsidRDefault="00C326D6" w:rsidP="008E174D">
      <w:r>
        <w:continuationSeparator/>
      </w:r>
    </w:p>
  </w:footnote>
  <w:footnote w:type="continuationNotice" w:id="1">
    <w:p w14:paraId="5EE33D2E" w14:textId="77777777" w:rsidR="00C326D6" w:rsidRDefault="00C326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7E3256F"/>
    <w:multiLevelType w:val="hybridMultilevel"/>
    <w:tmpl w:val="C346CC9C"/>
    <w:lvl w:ilvl="0" w:tplc="C66480AC">
      <w:start w:val="3"/>
      <w:numFmt w:val="bullet"/>
      <w:lvlText w:val=""/>
      <w:lvlJc w:val="left"/>
      <w:pPr>
        <w:ind w:left="340" w:hanging="360"/>
      </w:pPr>
      <w:rPr>
        <w:rFonts w:ascii="Symbol" w:eastAsia="Calibri" w:hAnsi="Symbol" w:cs="Calibri" w:hint="default"/>
      </w:rPr>
    </w:lvl>
    <w:lvl w:ilvl="1" w:tplc="08130003" w:tentative="1">
      <w:start w:val="1"/>
      <w:numFmt w:val="bullet"/>
      <w:lvlText w:val="o"/>
      <w:lvlJc w:val="left"/>
      <w:pPr>
        <w:ind w:left="1060" w:hanging="360"/>
      </w:pPr>
      <w:rPr>
        <w:rFonts w:ascii="Courier New" w:hAnsi="Courier New" w:cs="Courier New" w:hint="default"/>
      </w:rPr>
    </w:lvl>
    <w:lvl w:ilvl="2" w:tplc="08130005" w:tentative="1">
      <w:start w:val="1"/>
      <w:numFmt w:val="bullet"/>
      <w:lvlText w:val=""/>
      <w:lvlJc w:val="left"/>
      <w:pPr>
        <w:ind w:left="1780" w:hanging="360"/>
      </w:pPr>
      <w:rPr>
        <w:rFonts w:ascii="Wingdings" w:hAnsi="Wingdings" w:hint="default"/>
      </w:rPr>
    </w:lvl>
    <w:lvl w:ilvl="3" w:tplc="08130001" w:tentative="1">
      <w:start w:val="1"/>
      <w:numFmt w:val="bullet"/>
      <w:lvlText w:val=""/>
      <w:lvlJc w:val="left"/>
      <w:pPr>
        <w:ind w:left="2500" w:hanging="360"/>
      </w:pPr>
      <w:rPr>
        <w:rFonts w:ascii="Symbol" w:hAnsi="Symbol" w:hint="default"/>
      </w:rPr>
    </w:lvl>
    <w:lvl w:ilvl="4" w:tplc="08130003" w:tentative="1">
      <w:start w:val="1"/>
      <w:numFmt w:val="bullet"/>
      <w:lvlText w:val="o"/>
      <w:lvlJc w:val="left"/>
      <w:pPr>
        <w:ind w:left="3220" w:hanging="360"/>
      </w:pPr>
      <w:rPr>
        <w:rFonts w:ascii="Courier New" w:hAnsi="Courier New" w:cs="Courier New" w:hint="default"/>
      </w:rPr>
    </w:lvl>
    <w:lvl w:ilvl="5" w:tplc="08130005" w:tentative="1">
      <w:start w:val="1"/>
      <w:numFmt w:val="bullet"/>
      <w:lvlText w:val=""/>
      <w:lvlJc w:val="left"/>
      <w:pPr>
        <w:ind w:left="3940" w:hanging="360"/>
      </w:pPr>
      <w:rPr>
        <w:rFonts w:ascii="Wingdings" w:hAnsi="Wingdings" w:hint="default"/>
      </w:rPr>
    </w:lvl>
    <w:lvl w:ilvl="6" w:tplc="08130001" w:tentative="1">
      <w:start w:val="1"/>
      <w:numFmt w:val="bullet"/>
      <w:lvlText w:val=""/>
      <w:lvlJc w:val="left"/>
      <w:pPr>
        <w:ind w:left="4660" w:hanging="360"/>
      </w:pPr>
      <w:rPr>
        <w:rFonts w:ascii="Symbol" w:hAnsi="Symbol" w:hint="default"/>
      </w:rPr>
    </w:lvl>
    <w:lvl w:ilvl="7" w:tplc="08130003" w:tentative="1">
      <w:start w:val="1"/>
      <w:numFmt w:val="bullet"/>
      <w:lvlText w:val="o"/>
      <w:lvlJc w:val="left"/>
      <w:pPr>
        <w:ind w:left="5380" w:hanging="360"/>
      </w:pPr>
      <w:rPr>
        <w:rFonts w:ascii="Courier New" w:hAnsi="Courier New" w:cs="Courier New" w:hint="default"/>
      </w:rPr>
    </w:lvl>
    <w:lvl w:ilvl="8" w:tplc="08130005" w:tentative="1">
      <w:start w:val="1"/>
      <w:numFmt w:val="bullet"/>
      <w:lvlText w:val=""/>
      <w:lvlJc w:val="left"/>
      <w:pPr>
        <w:ind w:left="6100" w:hanging="360"/>
      </w:pPr>
      <w:rPr>
        <w:rFonts w:ascii="Wingdings" w:hAnsi="Wingdings" w:hint="default"/>
      </w:rPr>
    </w:lvl>
  </w:abstractNum>
  <w:abstractNum w:abstractNumId="3" w15:restartNumberingAfterBreak="0">
    <w:nsid w:val="32260CA7"/>
    <w:multiLevelType w:val="hybridMultilevel"/>
    <w:tmpl w:val="9E40693E"/>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8B67748"/>
    <w:multiLevelType w:val="hybridMultilevel"/>
    <w:tmpl w:val="5AF031B0"/>
    <w:lvl w:ilvl="0" w:tplc="B956C01A">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1B22633"/>
    <w:multiLevelType w:val="hybridMultilevel"/>
    <w:tmpl w:val="3A60F236"/>
    <w:lvl w:ilvl="0" w:tplc="35543A4C">
      <w:start w:val="1"/>
      <w:numFmt w:val="bullet"/>
      <w:lvlText w:val="-"/>
      <w:lvlJc w:val="left"/>
      <w:pPr>
        <w:ind w:left="502" w:hanging="360"/>
      </w:pPr>
      <w:rPr>
        <w:rFonts w:ascii="Calibri" w:hAnsi="Calibri" w:hint="default"/>
        <w:b w:val="0"/>
        <w:sz w:val="20"/>
        <w:szCs w:val="20"/>
      </w:rPr>
    </w:lvl>
    <w:lvl w:ilvl="1" w:tplc="04130003">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B486557"/>
    <w:multiLevelType w:val="hybridMultilevel"/>
    <w:tmpl w:val="FEF6F02A"/>
    <w:lvl w:ilvl="0" w:tplc="FB1E6A7E">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73363081">
    <w:abstractNumId w:val="13"/>
  </w:num>
  <w:num w:numId="2" w16cid:durableId="191263990">
    <w:abstractNumId w:val="7"/>
  </w:num>
  <w:num w:numId="3" w16cid:durableId="2097050760">
    <w:abstractNumId w:val="1"/>
  </w:num>
  <w:num w:numId="4" w16cid:durableId="529419545">
    <w:abstractNumId w:val="6"/>
  </w:num>
  <w:num w:numId="5" w16cid:durableId="1230380529">
    <w:abstractNumId w:val="4"/>
  </w:num>
  <w:num w:numId="6" w16cid:durableId="1203639617">
    <w:abstractNumId w:val="11"/>
  </w:num>
  <w:num w:numId="7" w16cid:durableId="276447961">
    <w:abstractNumId w:val="0"/>
  </w:num>
  <w:num w:numId="8" w16cid:durableId="1631092497">
    <w:abstractNumId w:val="5"/>
  </w:num>
  <w:num w:numId="9" w16cid:durableId="547230045">
    <w:abstractNumId w:val="8"/>
  </w:num>
  <w:num w:numId="10" w16cid:durableId="1439645232">
    <w:abstractNumId w:val="14"/>
  </w:num>
  <w:num w:numId="11" w16cid:durableId="271985425">
    <w:abstractNumId w:val="8"/>
  </w:num>
  <w:num w:numId="12" w16cid:durableId="1177421491">
    <w:abstractNumId w:val="8"/>
  </w:num>
  <w:num w:numId="13" w16cid:durableId="528882575">
    <w:abstractNumId w:val="8"/>
  </w:num>
  <w:num w:numId="14" w16cid:durableId="1175608740">
    <w:abstractNumId w:val="8"/>
  </w:num>
  <w:num w:numId="15" w16cid:durableId="189689145">
    <w:abstractNumId w:val="8"/>
  </w:num>
  <w:num w:numId="16" w16cid:durableId="797451180">
    <w:abstractNumId w:val="8"/>
  </w:num>
  <w:num w:numId="17" w16cid:durableId="745960304">
    <w:abstractNumId w:val="8"/>
  </w:num>
  <w:num w:numId="18" w16cid:durableId="1698462374">
    <w:abstractNumId w:val="12"/>
  </w:num>
  <w:num w:numId="19" w16cid:durableId="2134708328">
    <w:abstractNumId w:val="10"/>
  </w:num>
  <w:num w:numId="20" w16cid:durableId="284502577">
    <w:abstractNumId w:val="3"/>
  </w:num>
  <w:num w:numId="21" w16cid:durableId="85197192">
    <w:abstractNumId w:val="9"/>
  </w:num>
  <w:num w:numId="22" w16cid:durableId="1257712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1E9B"/>
    <w:rsid w:val="00017312"/>
    <w:rsid w:val="00023083"/>
    <w:rsid w:val="00026880"/>
    <w:rsid w:val="00027B5D"/>
    <w:rsid w:val="00030510"/>
    <w:rsid w:val="00030AC4"/>
    <w:rsid w:val="00030F47"/>
    <w:rsid w:val="0003501E"/>
    <w:rsid w:val="00035834"/>
    <w:rsid w:val="000362E0"/>
    <w:rsid w:val="00037730"/>
    <w:rsid w:val="000379C4"/>
    <w:rsid w:val="0004101C"/>
    <w:rsid w:val="00044118"/>
    <w:rsid w:val="0004475E"/>
    <w:rsid w:val="000466E9"/>
    <w:rsid w:val="00046C25"/>
    <w:rsid w:val="00047E54"/>
    <w:rsid w:val="00056779"/>
    <w:rsid w:val="0005708D"/>
    <w:rsid w:val="00057DEA"/>
    <w:rsid w:val="00062D04"/>
    <w:rsid w:val="00063876"/>
    <w:rsid w:val="00065AAB"/>
    <w:rsid w:val="0006631D"/>
    <w:rsid w:val="000729C1"/>
    <w:rsid w:val="00073BEF"/>
    <w:rsid w:val="000753A0"/>
    <w:rsid w:val="00077C6F"/>
    <w:rsid w:val="00080BC6"/>
    <w:rsid w:val="00084E5E"/>
    <w:rsid w:val="000854B6"/>
    <w:rsid w:val="000904D9"/>
    <w:rsid w:val="00091A4B"/>
    <w:rsid w:val="00091ACB"/>
    <w:rsid w:val="00091BDC"/>
    <w:rsid w:val="00096B1F"/>
    <w:rsid w:val="000972C2"/>
    <w:rsid w:val="00097D39"/>
    <w:rsid w:val="000A0CB7"/>
    <w:rsid w:val="000A21BE"/>
    <w:rsid w:val="000A31F2"/>
    <w:rsid w:val="000A5120"/>
    <w:rsid w:val="000A74FB"/>
    <w:rsid w:val="000B21E7"/>
    <w:rsid w:val="000B2D73"/>
    <w:rsid w:val="000B53F4"/>
    <w:rsid w:val="000B56FD"/>
    <w:rsid w:val="000B5E35"/>
    <w:rsid w:val="000B710B"/>
    <w:rsid w:val="000B7253"/>
    <w:rsid w:val="000C2361"/>
    <w:rsid w:val="000C59A5"/>
    <w:rsid w:val="000C7FBC"/>
    <w:rsid w:val="000D04CB"/>
    <w:rsid w:val="000D0FE2"/>
    <w:rsid w:val="000D12E3"/>
    <w:rsid w:val="000D1C9A"/>
    <w:rsid w:val="000D2006"/>
    <w:rsid w:val="000D3444"/>
    <w:rsid w:val="000D4912"/>
    <w:rsid w:val="000D55D6"/>
    <w:rsid w:val="000D57DF"/>
    <w:rsid w:val="000D613E"/>
    <w:rsid w:val="000E0EFA"/>
    <w:rsid w:val="000E23B0"/>
    <w:rsid w:val="000E6CC3"/>
    <w:rsid w:val="000E7B6C"/>
    <w:rsid w:val="000F39BB"/>
    <w:rsid w:val="000F5541"/>
    <w:rsid w:val="000F671B"/>
    <w:rsid w:val="000F70D9"/>
    <w:rsid w:val="00100F83"/>
    <w:rsid w:val="00101A4F"/>
    <w:rsid w:val="00101B23"/>
    <w:rsid w:val="00102681"/>
    <w:rsid w:val="00103719"/>
    <w:rsid w:val="00104E77"/>
    <w:rsid w:val="001078BB"/>
    <w:rsid w:val="001114A9"/>
    <w:rsid w:val="001120FE"/>
    <w:rsid w:val="001149F2"/>
    <w:rsid w:val="001156A2"/>
    <w:rsid w:val="00115BF2"/>
    <w:rsid w:val="00116828"/>
    <w:rsid w:val="00120DF4"/>
    <w:rsid w:val="001226C6"/>
    <w:rsid w:val="00122EB4"/>
    <w:rsid w:val="00125749"/>
    <w:rsid w:val="00131170"/>
    <w:rsid w:val="00133020"/>
    <w:rsid w:val="001348AA"/>
    <w:rsid w:val="00135606"/>
    <w:rsid w:val="00142A46"/>
    <w:rsid w:val="00142D91"/>
    <w:rsid w:val="00143965"/>
    <w:rsid w:val="00143B76"/>
    <w:rsid w:val="00146935"/>
    <w:rsid w:val="00147129"/>
    <w:rsid w:val="00152301"/>
    <w:rsid w:val="00161B93"/>
    <w:rsid w:val="00162B26"/>
    <w:rsid w:val="00162CC2"/>
    <w:rsid w:val="0016431A"/>
    <w:rsid w:val="00164408"/>
    <w:rsid w:val="001644D2"/>
    <w:rsid w:val="001656CB"/>
    <w:rsid w:val="00167ACC"/>
    <w:rsid w:val="00167DF2"/>
    <w:rsid w:val="00170E58"/>
    <w:rsid w:val="00172572"/>
    <w:rsid w:val="0017314F"/>
    <w:rsid w:val="00176865"/>
    <w:rsid w:val="001816D5"/>
    <w:rsid w:val="001829FD"/>
    <w:rsid w:val="00183949"/>
    <w:rsid w:val="00183A68"/>
    <w:rsid w:val="00183EFC"/>
    <w:rsid w:val="001845D6"/>
    <w:rsid w:val="00190CBE"/>
    <w:rsid w:val="001917FA"/>
    <w:rsid w:val="00192170"/>
    <w:rsid w:val="00192247"/>
    <w:rsid w:val="00192B4B"/>
    <w:rsid w:val="00193232"/>
    <w:rsid w:val="001A23D3"/>
    <w:rsid w:val="001A26D4"/>
    <w:rsid w:val="001A3CC2"/>
    <w:rsid w:val="001A7AFA"/>
    <w:rsid w:val="001B232D"/>
    <w:rsid w:val="001B7DFA"/>
    <w:rsid w:val="001C13E9"/>
    <w:rsid w:val="001C526F"/>
    <w:rsid w:val="001C5D59"/>
    <w:rsid w:val="001C5D85"/>
    <w:rsid w:val="001C6238"/>
    <w:rsid w:val="001C6FB0"/>
    <w:rsid w:val="001C765A"/>
    <w:rsid w:val="001C7E7F"/>
    <w:rsid w:val="001C7E9B"/>
    <w:rsid w:val="001C7FAF"/>
    <w:rsid w:val="001D056A"/>
    <w:rsid w:val="001D0965"/>
    <w:rsid w:val="001D0DB7"/>
    <w:rsid w:val="001D1DF3"/>
    <w:rsid w:val="001D4C9A"/>
    <w:rsid w:val="001D51C2"/>
    <w:rsid w:val="001E12EF"/>
    <w:rsid w:val="001E17D4"/>
    <w:rsid w:val="001E1E0B"/>
    <w:rsid w:val="001E38C0"/>
    <w:rsid w:val="001E4208"/>
    <w:rsid w:val="001E4812"/>
    <w:rsid w:val="001E5720"/>
    <w:rsid w:val="001E589A"/>
    <w:rsid w:val="001F1789"/>
    <w:rsid w:val="001F3741"/>
    <w:rsid w:val="001F3B9A"/>
    <w:rsid w:val="001F7119"/>
    <w:rsid w:val="00200C28"/>
    <w:rsid w:val="00200D45"/>
    <w:rsid w:val="002035EF"/>
    <w:rsid w:val="002054CB"/>
    <w:rsid w:val="00210873"/>
    <w:rsid w:val="00212291"/>
    <w:rsid w:val="00214841"/>
    <w:rsid w:val="00215141"/>
    <w:rsid w:val="00216833"/>
    <w:rsid w:val="0021768F"/>
    <w:rsid w:val="00220C1A"/>
    <w:rsid w:val="00221A1E"/>
    <w:rsid w:val="00222276"/>
    <w:rsid w:val="002230A4"/>
    <w:rsid w:val="00225D0E"/>
    <w:rsid w:val="00226392"/>
    <w:rsid w:val="002268C9"/>
    <w:rsid w:val="00227551"/>
    <w:rsid w:val="002300F1"/>
    <w:rsid w:val="00232277"/>
    <w:rsid w:val="00240902"/>
    <w:rsid w:val="002413C5"/>
    <w:rsid w:val="0025128E"/>
    <w:rsid w:val="002515AC"/>
    <w:rsid w:val="00252F6B"/>
    <w:rsid w:val="00254C6C"/>
    <w:rsid w:val="002565D7"/>
    <w:rsid w:val="00256E73"/>
    <w:rsid w:val="00261971"/>
    <w:rsid w:val="002625B5"/>
    <w:rsid w:val="00263C9D"/>
    <w:rsid w:val="00266E15"/>
    <w:rsid w:val="00272A26"/>
    <w:rsid w:val="00273378"/>
    <w:rsid w:val="00273D73"/>
    <w:rsid w:val="002754BD"/>
    <w:rsid w:val="002825AD"/>
    <w:rsid w:val="00283D00"/>
    <w:rsid w:val="00284143"/>
    <w:rsid w:val="00284285"/>
    <w:rsid w:val="00285099"/>
    <w:rsid w:val="00285A8B"/>
    <w:rsid w:val="00285D45"/>
    <w:rsid w:val="00286B35"/>
    <w:rsid w:val="00286C17"/>
    <w:rsid w:val="00287A6D"/>
    <w:rsid w:val="00290108"/>
    <w:rsid w:val="002901AA"/>
    <w:rsid w:val="002909EC"/>
    <w:rsid w:val="00292B7F"/>
    <w:rsid w:val="00293492"/>
    <w:rsid w:val="0029489F"/>
    <w:rsid w:val="00294D0D"/>
    <w:rsid w:val="00294EDD"/>
    <w:rsid w:val="002A1835"/>
    <w:rsid w:val="002A4846"/>
    <w:rsid w:val="002A490A"/>
    <w:rsid w:val="002A5A44"/>
    <w:rsid w:val="002A5F70"/>
    <w:rsid w:val="002A64B6"/>
    <w:rsid w:val="002A675B"/>
    <w:rsid w:val="002B4B0D"/>
    <w:rsid w:val="002B4E40"/>
    <w:rsid w:val="002B5414"/>
    <w:rsid w:val="002B6360"/>
    <w:rsid w:val="002C287B"/>
    <w:rsid w:val="002C4E44"/>
    <w:rsid w:val="002D2733"/>
    <w:rsid w:val="002D38A1"/>
    <w:rsid w:val="002D5090"/>
    <w:rsid w:val="002D73C3"/>
    <w:rsid w:val="002E01EF"/>
    <w:rsid w:val="002E16CC"/>
    <w:rsid w:val="002E37A5"/>
    <w:rsid w:val="002E3C53"/>
    <w:rsid w:val="002E60C1"/>
    <w:rsid w:val="002E799B"/>
    <w:rsid w:val="002F26E9"/>
    <w:rsid w:val="002F3344"/>
    <w:rsid w:val="002F6BA1"/>
    <w:rsid w:val="00302CB9"/>
    <w:rsid w:val="00305E2E"/>
    <w:rsid w:val="003074F1"/>
    <w:rsid w:val="00307571"/>
    <w:rsid w:val="00310C16"/>
    <w:rsid w:val="003110E4"/>
    <w:rsid w:val="00312E0F"/>
    <w:rsid w:val="0031551C"/>
    <w:rsid w:val="00315D92"/>
    <w:rsid w:val="00316ADB"/>
    <w:rsid w:val="00317484"/>
    <w:rsid w:val="0032079B"/>
    <w:rsid w:val="00320890"/>
    <w:rsid w:val="00321AF7"/>
    <w:rsid w:val="00324984"/>
    <w:rsid w:val="00325E0D"/>
    <w:rsid w:val="003315DB"/>
    <w:rsid w:val="003347F1"/>
    <w:rsid w:val="00343DA9"/>
    <w:rsid w:val="00344002"/>
    <w:rsid w:val="00344078"/>
    <w:rsid w:val="0034472E"/>
    <w:rsid w:val="003467AF"/>
    <w:rsid w:val="00351BE7"/>
    <w:rsid w:val="003522D6"/>
    <w:rsid w:val="00354650"/>
    <w:rsid w:val="00355C6C"/>
    <w:rsid w:val="003571D2"/>
    <w:rsid w:val="00357A0A"/>
    <w:rsid w:val="003605B2"/>
    <w:rsid w:val="00360649"/>
    <w:rsid w:val="00362FDA"/>
    <w:rsid w:val="00363AF0"/>
    <w:rsid w:val="003640E8"/>
    <w:rsid w:val="00365085"/>
    <w:rsid w:val="003660F1"/>
    <w:rsid w:val="00370240"/>
    <w:rsid w:val="00376281"/>
    <w:rsid w:val="0038084B"/>
    <w:rsid w:val="00380E8D"/>
    <w:rsid w:val="003816C8"/>
    <w:rsid w:val="00382491"/>
    <w:rsid w:val="0038261B"/>
    <w:rsid w:val="00384E9D"/>
    <w:rsid w:val="00386E54"/>
    <w:rsid w:val="00390326"/>
    <w:rsid w:val="00397BA4"/>
    <w:rsid w:val="003A11D3"/>
    <w:rsid w:val="003A2D06"/>
    <w:rsid w:val="003A4498"/>
    <w:rsid w:val="003A4911"/>
    <w:rsid w:val="003A4E6F"/>
    <w:rsid w:val="003A60CB"/>
    <w:rsid w:val="003A6216"/>
    <w:rsid w:val="003B0490"/>
    <w:rsid w:val="003B0C3D"/>
    <w:rsid w:val="003B1647"/>
    <w:rsid w:val="003B1E7C"/>
    <w:rsid w:val="003B1F13"/>
    <w:rsid w:val="003B2F49"/>
    <w:rsid w:val="003B5D39"/>
    <w:rsid w:val="003C55AE"/>
    <w:rsid w:val="003C65FD"/>
    <w:rsid w:val="003C75CA"/>
    <w:rsid w:val="003D04C6"/>
    <w:rsid w:val="003D114E"/>
    <w:rsid w:val="003E02FB"/>
    <w:rsid w:val="003E05E3"/>
    <w:rsid w:val="003E181E"/>
    <w:rsid w:val="003E3EAF"/>
    <w:rsid w:val="003E537A"/>
    <w:rsid w:val="003E5458"/>
    <w:rsid w:val="003F373E"/>
    <w:rsid w:val="003F6B38"/>
    <w:rsid w:val="0040190E"/>
    <w:rsid w:val="00406031"/>
    <w:rsid w:val="00406A5D"/>
    <w:rsid w:val="00406EBB"/>
    <w:rsid w:val="00407208"/>
    <w:rsid w:val="00407FE0"/>
    <w:rsid w:val="00410427"/>
    <w:rsid w:val="00412E01"/>
    <w:rsid w:val="00416F3C"/>
    <w:rsid w:val="00417E3A"/>
    <w:rsid w:val="00422E30"/>
    <w:rsid w:val="004251EC"/>
    <w:rsid w:val="004258F8"/>
    <w:rsid w:val="00425A77"/>
    <w:rsid w:val="00430EF9"/>
    <w:rsid w:val="004362FB"/>
    <w:rsid w:val="0043673B"/>
    <w:rsid w:val="00440A62"/>
    <w:rsid w:val="00441195"/>
    <w:rsid w:val="00441D0A"/>
    <w:rsid w:val="00443016"/>
    <w:rsid w:val="0044458C"/>
    <w:rsid w:val="00445080"/>
    <w:rsid w:val="0044546C"/>
    <w:rsid w:val="00450445"/>
    <w:rsid w:val="0045144E"/>
    <w:rsid w:val="004519AB"/>
    <w:rsid w:val="00451CC3"/>
    <w:rsid w:val="00454CFE"/>
    <w:rsid w:val="00456DCE"/>
    <w:rsid w:val="004603E8"/>
    <w:rsid w:val="00463023"/>
    <w:rsid w:val="00471768"/>
    <w:rsid w:val="00474645"/>
    <w:rsid w:val="00480149"/>
    <w:rsid w:val="004857A8"/>
    <w:rsid w:val="00486FC2"/>
    <w:rsid w:val="004A185A"/>
    <w:rsid w:val="004A1B68"/>
    <w:rsid w:val="004A28E3"/>
    <w:rsid w:val="004A2F78"/>
    <w:rsid w:val="004A48D9"/>
    <w:rsid w:val="004A4CB2"/>
    <w:rsid w:val="004B1BBB"/>
    <w:rsid w:val="004B2B40"/>
    <w:rsid w:val="004B314B"/>
    <w:rsid w:val="004B3CFD"/>
    <w:rsid w:val="004B482E"/>
    <w:rsid w:val="004B6731"/>
    <w:rsid w:val="004B7F60"/>
    <w:rsid w:val="004B7FE3"/>
    <w:rsid w:val="004C123C"/>
    <w:rsid w:val="004C1346"/>
    <w:rsid w:val="004C1535"/>
    <w:rsid w:val="004C1E9B"/>
    <w:rsid w:val="004C3A73"/>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3945"/>
    <w:rsid w:val="004E69F7"/>
    <w:rsid w:val="004E6AC1"/>
    <w:rsid w:val="004F0B46"/>
    <w:rsid w:val="004F173F"/>
    <w:rsid w:val="004F3AC6"/>
    <w:rsid w:val="004F5BB2"/>
    <w:rsid w:val="004F64B9"/>
    <w:rsid w:val="004F66D1"/>
    <w:rsid w:val="004F7B8F"/>
    <w:rsid w:val="004F7F85"/>
    <w:rsid w:val="00501AD2"/>
    <w:rsid w:val="00504017"/>
    <w:rsid w:val="00504D1E"/>
    <w:rsid w:val="00506277"/>
    <w:rsid w:val="00511F5B"/>
    <w:rsid w:val="0051224B"/>
    <w:rsid w:val="005129A0"/>
    <w:rsid w:val="0051379D"/>
    <w:rsid w:val="00516BDC"/>
    <w:rsid w:val="005174DE"/>
    <w:rsid w:val="005177A0"/>
    <w:rsid w:val="0051786C"/>
    <w:rsid w:val="005247C1"/>
    <w:rsid w:val="00527F3D"/>
    <w:rsid w:val="00530A3F"/>
    <w:rsid w:val="00537C0D"/>
    <w:rsid w:val="00541098"/>
    <w:rsid w:val="005423FF"/>
    <w:rsid w:val="00542816"/>
    <w:rsid w:val="005438BD"/>
    <w:rsid w:val="00544953"/>
    <w:rsid w:val="0054621F"/>
    <w:rsid w:val="005471D8"/>
    <w:rsid w:val="005509D4"/>
    <w:rsid w:val="005542C0"/>
    <w:rsid w:val="00555186"/>
    <w:rsid w:val="005622C1"/>
    <w:rsid w:val="005637C4"/>
    <w:rsid w:val="00563FEE"/>
    <w:rsid w:val="00564242"/>
    <w:rsid w:val="005644A7"/>
    <w:rsid w:val="005657B2"/>
    <w:rsid w:val="005665B4"/>
    <w:rsid w:val="0057124A"/>
    <w:rsid w:val="00573388"/>
    <w:rsid w:val="00574165"/>
    <w:rsid w:val="0058088D"/>
    <w:rsid w:val="00580BAD"/>
    <w:rsid w:val="0058178B"/>
    <w:rsid w:val="005819BA"/>
    <w:rsid w:val="00583F20"/>
    <w:rsid w:val="00587ED4"/>
    <w:rsid w:val="00592013"/>
    <w:rsid w:val="00593585"/>
    <w:rsid w:val="00594054"/>
    <w:rsid w:val="005941CF"/>
    <w:rsid w:val="00595055"/>
    <w:rsid w:val="00595A87"/>
    <w:rsid w:val="005A0CE3"/>
    <w:rsid w:val="005A10EC"/>
    <w:rsid w:val="005A1166"/>
    <w:rsid w:val="005A2902"/>
    <w:rsid w:val="005A4E43"/>
    <w:rsid w:val="005A6769"/>
    <w:rsid w:val="005B01ED"/>
    <w:rsid w:val="005B0D6C"/>
    <w:rsid w:val="005B105D"/>
    <w:rsid w:val="005B3668"/>
    <w:rsid w:val="005B3EA8"/>
    <w:rsid w:val="005B44ED"/>
    <w:rsid w:val="005B5394"/>
    <w:rsid w:val="005B58B3"/>
    <w:rsid w:val="005B6381"/>
    <w:rsid w:val="005B6B85"/>
    <w:rsid w:val="005B7864"/>
    <w:rsid w:val="005C1EF6"/>
    <w:rsid w:val="005C3256"/>
    <w:rsid w:val="005C353F"/>
    <w:rsid w:val="005C356F"/>
    <w:rsid w:val="005C3A90"/>
    <w:rsid w:val="005C516B"/>
    <w:rsid w:val="005D09E4"/>
    <w:rsid w:val="005D0E68"/>
    <w:rsid w:val="005D0FE7"/>
    <w:rsid w:val="005D4592"/>
    <w:rsid w:val="005D5838"/>
    <w:rsid w:val="005D7ABC"/>
    <w:rsid w:val="005E0B5F"/>
    <w:rsid w:val="005E33AD"/>
    <w:rsid w:val="005E3F7E"/>
    <w:rsid w:val="005E4325"/>
    <w:rsid w:val="005E505B"/>
    <w:rsid w:val="005E51B5"/>
    <w:rsid w:val="005E6535"/>
    <w:rsid w:val="005E7012"/>
    <w:rsid w:val="005F0E1F"/>
    <w:rsid w:val="005F1F38"/>
    <w:rsid w:val="005F6894"/>
    <w:rsid w:val="005F706A"/>
    <w:rsid w:val="00603862"/>
    <w:rsid w:val="00610E7C"/>
    <w:rsid w:val="0061253A"/>
    <w:rsid w:val="00612D11"/>
    <w:rsid w:val="006137BA"/>
    <w:rsid w:val="00614A17"/>
    <w:rsid w:val="006154CC"/>
    <w:rsid w:val="0061675A"/>
    <w:rsid w:val="00616EAF"/>
    <w:rsid w:val="0062056D"/>
    <w:rsid w:val="006217C2"/>
    <w:rsid w:val="00621C38"/>
    <w:rsid w:val="00623D22"/>
    <w:rsid w:val="00623E9C"/>
    <w:rsid w:val="00625341"/>
    <w:rsid w:val="00626578"/>
    <w:rsid w:val="006321A1"/>
    <w:rsid w:val="00632506"/>
    <w:rsid w:val="00632F4D"/>
    <w:rsid w:val="00633F95"/>
    <w:rsid w:val="00634C15"/>
    <w:rsid w:val="00635F3D"/>
    <w:rsid w:val="00637728"/>
    <w:rsid w:val="006404B0"/>
    <w:rsid w:val="006408C7"/>
    <w:rsid w:val="00641E14"/>
    <w:rsid w:val="00644BAB"/>
    <w:rsid w:val="0064611D"/>
    <w:rsid w:val="00647B45"/>
    <w:rsid w:val="00650FA0"/>
    <w:rsid w:val="006516D6"/>
    <w:rsid w:val="00652AFC"/>
    <w:rsid w:val="006541DC"/>
    <w:rsid w:val="0065475D"/>
    <w:rsid w:val="00655E67"/>
    <w:rsid w:val="0065758B"/>
    <w:rsid w:val="006606B1"/>
    <w:rsid w:val="00661B3A"/>
    <w:rsid w:val="006655AD"/>
    <w:rsid w:val="00665E66"/>
    <w:rsid w:val="00670BFC"/>
    <w:rsid w:val="00671529"/>
    <w:rsid w:val="00671C3E"/>
    <w:rsid w:val="006758D8"/>
    <w:rsid w:val="00676016"/>
    <w:rsid w:val="0068227D"/>
    <w:rsid w:val="00683C60"/>
    <w:rsid w:val="00687811"/>
    <w:rsid w:val="00691506"/>
    <w:rsid w:val="00691C8C"/>
    <w:rsid w:val="00692C45"/>
    <w:rsid w:val="006935AC"/>
    <w:rsid w:val="00695F07"/>
    <w:rsid w:val="006A081D"/>
    <w:rsid w:val="006A32E6"/>
    <w:rsid w:val="006A3561"/>
    <w:rsid w:val="006B044D"/>
    <w:rsid w:val="006B3EB7"/>
    <w:rsid w:val="006B51E1"/>
    <w:rsid w:val="006C320F"/>
    <w:rsid w:val="006C4337"/>
    <w:rsid w:val="006C51E9"/>
    <w:rsid w:val="006C5651"/>
    <w:rsid w:val="006C59C7"/>
    <w:rsid w:val="006C5FAA"/>
    <w:rsid w:val="006D01FB"/>
    <w:rsid w:val="006D0E83"/>
    <w:rsid w:val="006D3736"/>
    <w:rsid w:val="006E29BE"/>
    <w:rsid w:val="006E4A11"/>
    <w:rsid w:val="006F1F3F"/>
    <w:rsid w:val="006F3C35"/>
    <w:rsid w:val="0070096C"/>
    <w:rsid w:val="00700A82"/>
    <w:rsid w:val="0070145B"/>
    <w:rsid w:val="0070339F"/>
    <w:rsid w:val="007044A7"/>
    <w:rsid w:val="007046B3"/>
    <w:rsid w:val="0070526E"/>
    <w:rsid w:val="00706B44"/>
    <w:rsid w:val="007076EB"/>
    <w:rsid w:val="00710D36"/>
    <w:rsid w:val="007119D9"/>
    <w:rsid w:val="007144AC"/>
    <w:rsid w:val="00715311"/>
    <w:rsid w:val="007160C9"/>
    <w:rsid w:val="0071715D"/>
    <w:rsid w:val="00724657"/>
    <w:rsid w:val="007247AC"/>
    <w:rsid w:val="007255A9"/>
    <w:rsid w:val="0073380E"/>
    <w:rsid w:val="0073503E"/>
    <w:rsid w:val="00740B7C"/>
    <w:rsid w:val="0074278F"/>
    <w:rsid w:val="007447BF"/>
    <w:rsid w:val="007503B0"/>
    <w:rsid w:val="007520CC"/>
    <w:rsid w:val="00752881"/>
    <w:rsid w:val="00753016"/>
    <w:rsid w:val="007557D2"/>
    <w:rsid w:val="0076000B"/>
    <w:rsid w:val="0076022D"/>
    <w:rsid w:val="0076073D"/>
    <w:rsid w:val="0076378A"/>
    <w:rsid w:val="00763AC5"/>
    <w:rsid w:val="00766BD3"/>
    <w:rsid w:val="00767830"/>
    <w:rsid w:val="00770A49"/>
    <w:rsid w:val="00771E52"/>
    <w:rsid w:val="00773E8A"/>
    <w:rsid w:val="00773F18"/>
    <w:rsid w:val="00780619"/>
    <w:rsid w:val="00781F63"/>
    <w:rsid w:val="007865F5"/>
    <w:rsid w:val="00786A39"/>
    <w:rsid w:val="00786BC8"/>
    <w:rsid w:val="00793ACB"/>
    <w:rsid w:val="00793CA9"/>
    <w:rsid w:val="007950E5"/>
    <w:rsid w:val="007A30C3"/>
    <w:rsid w:val="007A35F1"/>
    <w:rsid w:val="007A3EB4"/>
    <w:rsid w:val="007A5032"/>
    <w:rsid w:val="007A686F"/>
    <w:rsid w:val="007A7DC6"/>
    <w:rsid w:val="007A7F86"/>
    <w:rsid w:val="007B1B5B"/>
    <w:rsid w:val="007B3243"/>
    <w:rsid w:val="007B525C"/>
    <w:rsid w:val="007B5A0C"/>
    <w:rsid w:val="007C4708"/>
    <w:rsid w:val="007C7AE0"/>
    <w:rsid w:val="007D070B"/>
    <w:rsid w:val="007D0C93"/>
    <w:rsid w:val="007D1BDC"/>
    <w:rsid w:val="007D2869"/>
    <w:rsid w:val="007D3046"/>
    <w:rsid w:val="007D36EA"/>
    <w:rsid w:val="007D40F3"/>
    <w:rsid w:val="007D58A4"/>
    <w:rsid w:val="007D60DA"/>
    <w:rsid w:val="007E43A3"/>
    <w:rsid w:val="007E49B7"/>
    <w:rsid w:val="007E7BD5"/>
    <w:rsid w:val="007F0574"/>
    <w:rsid w:val="007F06AF"/>
    <w:rsid w:val="007F07A5"/>
    <w:rsid w:val="007F4219"/>
    <w:rsid w:val="007F61F5"/>
    <w:rsid w:val="007F7211"/>
    <w:rsid w:val="0080748B"/>
    <w:rsid w:val="00811407"/>
    <w:rsid w:val="00814665"/>
    <w:rsid w:val="00815F9E"/>
    <w:rsid w:val="00817653"/>
    <w:rsid w:val="00817820"/>
    <w:rsid w:val="00823AB9"/>
    <w:rsid w:val="0082494D"/>
    <w:rsid w:val="00824976"/>
    <w:rsid w:val="008249EE"/>
    <w:rsid w:val="00825D0C"/>
    <w:rsid w:val="0082645C"/>
    <w:rsid w:val="00826920"/>
    <w:rsid w:val="00827E84"/>
    <w:rsid w:val="008307B7"/>
    <w:rsid w:val="0083427C"/>
    <w:rsid w:val="0083453B"/>
    <w:rsid w:val="00835F38"/>
    <w:rsid w:val="0084129A"/>
    <w:rsid w:val="00843616"/>
    <w:rsid w:val="008438C8"/>
    <w:rsid w:val="00844B16"/>
    <w:rsid w:val="00845015"/>
    <w:rsid w:val="00845AB1"/>
    <w:rsid w:val="008467B7"/>
    <w:rsid w:val="00846FB4"/>
    <w:rsid w:val="0084752A"/>
    <w:rsid w:val="0085067C"/>
    <w:rsid w:val="00853F02"/>
    <w:rsid w:val="008551CC"/>
    <w:rsid w:val="00857D05"/>
    <w:rsid w:val="008612CF"/>
    <w:rsid w:val="008630B5"/>
    <w:rsid w:val="00867B8E"/>
    <w:rsid w:val="00871B14"/>
    <w:rsid w:val="00873690"/>
    <w:rsid w:val="00873AD2"/>
    <w:rsid w:val="008740E6"/>
    <w:rsid w:val="008747C0"/>
    <w:rsid w:val="00874FB0"/>
    <w:rsid w:val="00877401"/>
    <w:rsid w:val="00877606"/>
    <w:rsid w:val="008807CB"/>
    <w:rsid w:val="00880A15"/>
    <w:rsid w:val="00881382"/>
    <w:rsid w:val="0088206C"/>
    <w:rsid w:val="008848C9"/>
    <w:rsid w:val="00884C0F"/>
    <w:rsid w:val="008859C3"/>
    <w:rsid w:val="00887E46"/>
    <w:rsid w:val="00894BAF"/>
    <w:rsid w:val="008954B5"/>
    <w:rsid w:val="00895F58"/>
    <w:rsid w:val="00896280"/>
    <w:rsid w:val="00897B68"/>
    <w:rsid w:val="008A1134"/>
    <w:rsid w:val="008A123A"/>
    <w:rsid w:val="008A29B0"/>
    <w:rsid w:val="008A599E"/>
    <w:rsid w:val="008A6362"/>
    <w:rsid w:val="008A643A"/>
    <w:rsid w:val="008B153E"/>
    <w:rsid w:val="008B1882"/>
    <w:rsid w:val="008B2167"/>
    <w:rsid w:val="008C0E72"/>
    <w:rsid w:val="008C3A03"/>
    <w:rsid w:val="008C4B7F"/>
    <w:rsid w:val="008C6D1B"/>
    <w:rsid w:val="008C71DB"/>
    <w:rsid w:val="008D0405"/>
    <w:rsid w:val="008D0889"/>
    <w:rsid w:val="008D347C"/>
    <w:rsid w:val="008D36C7"/>
    <w:rsid w:val="008D6394"/>
    <w:rsid w:val="008D64C9"/>
    <w:rsid w:val="008D6FDB"/>
    <w:rsid w:val="008E174D"/>
    <w:rsid w:val="008E359F"/>
    <w:rsid w:val="008E79AF"/>
    <w:rsid w:val="008E7B73"/>
    <w:rsid w:val="008F03FA"/>
    <w:rsid w:val="008F056C"/>
    <w:rsid w:val="008F0D5D"/>
    <w:rsid w:val="0090014D"/>
    <w:rsid w:val="009007A7"/>
    <w:rsid w:val="00901191"/>
    <w:rsid w:val="009071D3"/>
    <w:rsid w:val="009077C4"/>
    <w:rsid w:val="00907C18"/>
    <w:rsid w:val="009110D4"/>
    <w:rsid w:val="00911216"/>
    <w:rsid w:val="00915DEF"/>
    <w:rsid w:val="00916296"/>
    <w:rsid w:val="0091707D"/>
    <w:rsid w:val="00917743"/>
    <w:rsid w:val="009256C3"/>
    <w:rsid w:val="00925C39"/>
    <w:rsid w:val="0092758C"/>
    <w:rsid w:val="00927A4B"/>
    <w:rsid w:val="00931CA6"/>
    <w:rsid w:val="0093279E"/>
    <w:rsid w:val="00944CB5"/>
    <w:rsid w:val="009455EE"/>
    <w:rsid w:val="00946AFF"/>
    <w:rsid w:val="009532CE"/>
    <w:rsid w:val="00954122"/>
    <w:rsid w:val="00954C9C"/>
    <w:rsid w:val="00954E56"/>
    <w:rsid w:val="0095579F"/>
    <w:rsid w:val="00956315"/>
    <w:rsid w:val="00961B2E"/>
    <w:rsid w:val="00962337"/>
    <w:rsid w:val="0096277E"/>
    <w:rsid w:val="0096344A"/>
    <w:rsid w:val="0096409D"/>
    <w:rsid w:val="00964F13"/>
    <w:rsid w:val="009668F8"/>
    <w:rsid w:val="00966C62"/>
    <w:rsid w:val="00966D26"/>
    <w:rsid w:val="009673BC"/>
    <w:rsid w:val="0097015A"/>
    <w:rsid w:val="00971196"/>
    <w:rsid w:val="009711F6"/>
    <w:rsid w:val="00974A63"/>
    <w:rsid w:val="00977C30"/>
    <w:rsid w:val="00977CEA"/>
    <w:rsid w:val="009801C4"/>
    <w:rsid w:val="009833C7"/>
    <w:rsid w:val="009835CB"/>
    <w:rsid w:val="00983E7B"/>
    <w:rsid w:val="009873B2"/>
    <w:rsid w:val="0098752E"/>
    <w:rsid w:val="00990228"/>
    <w:rsid w:val="00991D7F"/>
    <w:rsid w:val="00993C34"/>
    <w:rsid w:val="009948DE"/>
    <w:rsid w:val="0099574E"/>
    <w:rsid w:val="009963B0"/>
    <w:rsid w:val="00997227"/>
    <w:rsid w:val="009A2633"/>
    <w:rsid w:val="009A45A4"/>
    <w:rsid w:val="009A498E"/>
    <w:rsid w:val="009A5191"/>
    <w:rsid w:val="009B1293"/>
    <w:rsid w:val="009B3856"/>
    <w:rsid w:val="009B4964"/>
    <w:rsid w:val="009B6025"/>
    <w:rsid w:val="009B7127"/>
    <w:rsid w:val="009C1E9D"/>
    <w:rsid w:val="009C2D7B"/>
    <w:rsid w:val="009C3063"/>
    <w:rsid w:val="009D323E"/>
    <w:rsid w:val="009D4114"/>
    <w:rsid w:val="009E3299"/>
    <w:rsid w:val="009E39A9"/>
    <w:rsid w:val="009F4954"/>
    <w:rsid w:val="009F4EBF"/>
    <w:rsid w:val="009F7700"/>
    <w:rsid w:val="00A006C0"/>
    <w:rsid w:val="00A00820"/>
    <w:rsid w:val="00A0358E"/>
    <w:rsid w:val="00A03D0D"/>
    <w:rsid w:val="00A103F4"/>
    <w:rsid w:val="00A14031"/>
    <w:rsid w:val="00A1478B"/>
    <w:rsid w:val="00A15654"/>
    <w:rsid w:val="00A1686B"/>
    <w:rsid w:val="00A17AAD"/>
    <w:rsid w:val="00A17D34"/>
    <w:rsid w:val="00A213E8"/>
    <w:rsid w:val="00A26786"/>
    <w:rsid w:val="00A32541"/>
    <w:rsid w:val="00A33265"/>
    <w:rsid w:val="00A35214"/>
    <w:rsid w:val="00A35578"/>
    <w:rsid w:val="00A442EB"/>
    <w:rsid w:val="00A44360"/>
    <w:rsid w:val="00A45193"/>
    <w:rsid w:val="00A471A7"/>
    <w:rsid w:val="00A504D1"/>
    <w:rsid w:val="00A5079D"/>
    <w:rsid w:val="00A51846"/>
    <w:rsid w:val="00A54894"/>
    <w:rsid w:val="00A557E3"/>
    <w:rsid w:val="00A56961"/>
    <w:rsid w:val="00A57232"/>
    <w:rsid w:val="00A57F91"/>
    <w:rsid w:val="00A60184"/>
    <w:rsid w:val="00A62514"/>
    <w:rsid w:val="00A64787"/>
    <w:rsid w:val="00A652DA"/>
    <w:rsid w:val="00A67655"/>
    <w:rsid w:val="00A76ECF"/>
    <w:rsid w:val="00A76FCD"/>
    <w:rsid w:val="00A77C51"/>
    <w:rsid w:val="00A81F8F"/>
    <w:rsid w:val="00A82C99"/>
    <w:rsid w:val="00A837C9"/>
    <w:rsid w:val="00A8386C"/>
    <w:rsid w:val="00A84E6F"/>
    <w:rsid w:val="00A91815"/>
    <w:rsid w:val="00A933E2"/>
    <w:rsid w:val="00A93BDD"/>
    <w:rsid w:val="00A95500"/>
    <w:rsid w:val="00A95591"/>
    <w:rsid w:val="00A96A12"/>
    <w:rsid w:val="00A96C73"/>
    <w:rsid w:val="00A96C92"/>
    <w:rsid w:val="00AA3246"/>
    <w:rsid w:val="00AA3601"/>
    <w:rsid w:val="00AA45ED"/>
    <w:rsid w:val="00AA6DB2"/>
    <w:rsid w:val="00AA7633"/>
    <w:rsid w:val="00AB1704"/>
    <w:rsid w:val="00AB3DF7"/>
    <w:rsid w:val="00AB431A"/>
    <w:rsid w:val="00AB49DC"/>
    <w:rsid w:val="00AB4B20"/>
    <w:rsid w:val="00AC04A7"/>
    <w:rsid w:val="00AC08C3"/>
    <w:rsid w:val="00AC1FDB"/>
    <w:rsid w:val="00AC24C9"/>
    <w:rsid w:val="00AC3BCE"/>
    <w:rsid w:val="00AC4CF6"/>
    <w:rsid w:val="00AC72B1"/>
    <w:rsid w:val="00AC7EB3"/>
    <w:rsid w:val="00AD069B"/>
    <w:rsid w:val="00AD0911"/>
    <w:rsid w:val="00AD1A37"/>
    <w:rsid w:val="00AD1A44"/>
    <w:rsid w:val="00AD1D32"/>
    <w:rsid w:val="00AD2310"/>
    <w:rsid w:val="00AD38B3"/>
    <w:rsid w:val="00AD3A4C"/>
    <w:rsid w:val="00AD430E"/>
    <w:rsid w:val="00AD71AC"/>
    <w:rsid w:val="00AE2545"/>
    <w:rsid w:val="00AE33C1"/>
    <w:rsid w:val="00AF0FAE"/>
    <w:rsid w:val="00AF113E"/>
    <w:rsid w:val="00AF3FB3"/>
    <w:rsid w:val="00AF566F"/>
    <w:rsid w:val="00AF7209"/>
    <w:rsid w:val="00B031AA"/>
    <w:rsid w:val="00B032FD"/>
    <w:rsid w:val="00B04542"/>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3EDD"/>
    <w:rsid w:val="00B2519B"/>
    <w:rsid w:val="00B25DBF"/>
    <w:rsid w:val="00B26770"/>
    <w:rsid w:val="00B267C4"/>
    <w:rsid w:val="00B26B10"/>
    <w:rsid w:val="00B26D3A"/>
    <w:rsid w:val="00B3031C"/>
    <w:rsid w:val="00B31E4B"/>
    <w:rsid w:val="00B33867"/>
    <w:rsid w:val="00B34CDE"/>
    <w:rsid w:val="00B35017"/>
    <w:rsid w:val="00B35DBE"/>
    <w:rsid w:val="00B40853"/>
    <w:rsid w:val="00B43D36"/>
    <w:rsid w:val="00B44936"/>
    <w:rsid w:val="00B4646B"/>
    <w:rsid w:val="00B467E9"/>
    <w:rsid w:val="00B47D57"/>
    <w:rsid w:val="00B52971"/>
    <w:rsid w:val="00B52BAE"/>
    <w:rsid w:val="00B53C73"/>
    <w:rsid w:val="00B54073"/>
    <w:rsid w:val="00B6105F"/>
    <w:rsid w:val="00B62845"/>
    <w:rsid w:val="00B62F61"/>
    <w:rsid w:val="00B632B5"/>
    <w:rsid w:val="00B63472"/>
    <w:rsid w:val="00B63B5D"/>
    <w:rsid w:val="00B6523F"/>
    <w:rsid w:val="00B66511"/>
    <w:rsid w:val="00B67A29"/>
    <w:rsid w:val="00B71169"/>
    <w:rsid w:val="00B7176E"/>
    <w:rsid w:val="00B73F1B"/>
    <w:rsid w:val="00B7558A"/>
    <w:rsid w:val="00B80DA8"/>
    <w:rsid w:val="00B80F07"/>
    <w:rsid w:val="00B82013"/>
    <w:rsid w:val="00B90884"/>
    <w:rsid w:val="00B93D8C"/>
    <w:rsid w:val="00B94D1F"/>
    <w:rsid w:val="00B953C6"/>
    <w:rsid w:val="00B953FC"/>
    <w:rsid w:val="00BA3309"/>
    <w:rsid w:val="00BA66D9"/>
    <w:rsid w:val="00BA7609"/>
    <w:rsid w:val="00BA76BD"/>
    <w:rsid w:val="00BB2B65"/>
    <w:rsid w:val="00BB4EA9"/>
    <w:rsid w:val="00BB6E77"/>
    <w:rsid w:val="00BC0530"/>
    <w:rsid w:val="00BC1ED7"/>
    <w:rsid w:val="00BC362B"/>
    <w:rsid w:val="00BC3666"/>
    <w:rsid w:val="00BC3967"/>
    <w:rsid w:val="00BC502E"/>
    <w:rsid w:val="00BC5CBE"/>
    <w:rsid w:val="00BD0DF4"/>
    <w:rsid w:val="00BD14BE"/>
    <w:rsid w:val="00BD1812"/>
    <w:rsid w:val="00BD1F3B"/>
    <w:rsid w:val="00BD227B"/>
    <w:rsid w:val="00BD3E53"/>
    <w:rsid w:val="00BD4230"/>
    <w:rsid w:val="00BD5022"/>
    <w:rsid w:val="00BD78CB"/>
    <w:rsid w:val="00BE173D"/>
    <w:rsid w:val="00BE1C1F"/>
    <w:rsid w:val="00BE23A7"/>
    <w:rsid w:val="00BE2504"/>
    <w:rsid w:val="00BE2E6D"/>
    <w:rsid w:val="00BE5FC5"/>
    <w:rsid w:val="00BF0568"/>
    <w:rsid w:val="00BF0598"/>
    <w:rsid w:val="00BF541B"/>
    <w:rsid w:val="00C02ED8"/>
    <w:rsid w:val="00C069CF"/>
    <w:rsid w:val="00C06CD3"/>
    <w:rsid w:val="00C1138A"/>
    <w:rsid w:val="00C11E16"/>
    <w:rsid w:val="00C13077"/>
    <w:rsid w:val="00C15B93"/>
    <w:rsid w:val="00C20D2A"/>
    <w:rsid w:val="00C21C7B"/>
    <w:rsid w:val="00C231E4"/>
    <w:rsid w:val="00C26BC2"/>
    <w:rsid w:val="00C26D43"/>
    <w:rsid w:val="00C326D6"/>
    <w:rsid w:val="00C33CA7"/>
    <w:rsid w:val="00C35359"/>
    <w:rsid w:val="00C36539"/>
    <w:rsid w:val="00C36F1F"/>
    <w:rsid w:val="00C37454"/>
    <w:rsid w:val="00C41CBF"/>
    <w:rsid w:val="00C42015"/>
    <w:rsid w:val="00C444AD"/>
    <w:rsid w:val="00C447B6"/>
    <w:rsid w:val="00C44E3F"/>
    <w:rsid w:val="00C459A6"/>
    <w:rsid w:val="00C5542B"/>
    <w:rsid w:val="00C57AAE"/>
    <w:rsid w:val="00C61D70"/>
    <w:rsid w:val="00C628B4"/>
    <w:rsid w:val="00C6434C"/>
    <w:rsid w:val="00C67233"/>
    <w:rsid w:val="00C676DD"/>
    <w:rsid w:val="00C72900"/>
    <w:rsid w:val="00C75DE1"/>
    <w:rsid w:val="00C76052"/>
    <w:rsid w:val="00C76EE5"/>
    <w:rsid w:val="00C80E16"/>
    <w:rsid w:val="00C81073"/>
    <w:rsid w:val="00C811A4"/>
    <w:rsid w:val="00C81284"/>
    <w:rsid w:val="00C8151A"/>
    <w:rsid w:val="00C823AC"/>
    <w:rsid w:val="00C83440"/>
    <w:rsid w:val="00C86148"/>
    <w:rsid w:val="00C86AE4"/>
    <w:rsid w:val="00C8770E"/>
    <w:rsid w:val="00C91532"/>
    <w:rsid w:val="00C94546"/>
    <w:rsid w:val="00C953E7"/>
    <w:rsid w:val="00CA04C0"/>
    <w:rsid w:val="00CA07C4"/>
    <w:rsid w:val="00CA3869"/>
    <w:rsid w:val="00CA4C88"/>
    <w:rsid w:val="00CA4E6C"/>
    <w:rsid w:val="00CA770C"/>
    <w:rsid w:val="00CA7BBC"/>
    <w:rsid w:val="00CB02C0"/>
    <w:rsid w:val="00CB0D57"/>
    <w:rsid w:val="00CB2999"/>
    <w:rsid w:val="00CB30EC"/>
    <w:rsid w:val="00CB3108"/>
    <w:rsid w:val="00CB3E00"/>
    <w:rsid w:val="00CB7F4C"/>
    <w:rsid w:val="00CC127D"/>
    <w:rsid w:val="00CC1868"/>
    <w:rsid w:val="00CC1D46"/>
    <w:rsid w:val="00CC2F61"/>
    <w:rsid w:val="00CC44CB"/>
    <w:rsid w:val="00CC55BB"/>
    <w:rsid w:val="00CC7865"/>
    <w:rsid w:val="00CD0088"/>
    <w:rsid w:val="00CD395B"/>
    <w:rsid w:val="00CD444D"/>
    <w:rsid w:val="00CD6BE4"/>
    <w:rsid w:val="00CE1534"/>
    <w:rsid w:val="00CE3888"/>
    <w:rsid w:val="00CE59A4"/>
    <w:rsid w:val="00CF10E1"/>
    <w:rsid w:val="00CF1B27"/>
    <w:rsid w:val="00CF20DC"/>
    <w:rsid w:val="00CF3D31"/>
    <w:rsid w:val="00CF7950"/>
    <w:rsid w:val="00CF7CDA"/>
    <w:rsid w:val="00D01555"/>
    <w:rsid w:val="00D02AE7"/>
    <w:rsid w:val="00D032FB"/>
    <w:rsid w:val="00D03B5B"/>
    <w:rsid w:val="00D10AA8"/>
    <w:rsid w:val="00D10F0E"/>
    <w:rsid w:val="00D11A95"/>
    <w:rsid w:val="00D11E99"/>
    <w:rsid w:val="00D13963"/>
    <w:rsid w:val="00D13D4C"/>
    <w:rsid w:val="00D14535"/>
    <w:rsid w:val="00D148C7"/>
    <w:rsid w:val="00D14A92"/>
    <w:rsid w:val="00D1659F"/>
    <w:rsid w:val="00D207C9"/>
    <w:rsid w:val="00D24379"/>
    <w:rsid w:val="00D24D21"/>
    <w:rsid w:val="00D25903"/>
    <w:rsid w:val="00D306D6"/>
    <w:rsid w:val="00D30E5B"/>
    <w:rsid w:val="00D31344"/>
    <w:rsid w:val="00D31550"/>
    <w:rsid w:val="00D31CC6"/>
    <w:rsid w:val="00D3255C"/>
    <w:rsid w:val="00D332E8"/>
    <w:rsid w:val="00D33BB7"/>
    <w:rsid w:val="00D361DC"/>
    <w:rsid w:val="00D411A2"/>
    <w:rsid w:val="00D430C5"/>
    <w:rsid w:val="00D4369C"/>
    <w:rsid w:val="00D46675"/>
    <w:rsid w:val="00D4762E"/>
    <w:rsid w:val="00D47989"/>
    <w:rsid w:val="00D51779"/>
    <w:rsid w:val="00D52549"/>
    <w:rsid w:val="00D53054"/>
    <w:rsid w:val="00D54261"/>
    <w:rsid w:val="00D547C9"/>
    <w:rsid w:val="00D54B25"/>
    <w:rsid w:val="00D556E6"/>
    <w:rsid w:val="00D5586A"/>
    <w:rsid w:val="00D61AA3"/>
    <w:rsid w:val="00D61ECE"/>
    <w:rsid w:val="00D66855"/>
    <w:rsid w:val="00D66C23"/>
    <w:rsid w:val="00D66CDC"/>
    <w:rsid w:val="00D7003D"/>
    <w:rsid w:val="00D70697"/>
    <w:rsid w:val="00D710AD"/>
    <w:rsid w:val="00D72109"/>
    <w:rsid w:val="00D724AC"/>
    <w:rsid w:val="00D72843"/>
    <w:rsid w:val="00D7339F"/>
    <w:rsid w:val="00D740A2"/>
    <w:rsid w:val="00D74A85"/>
    <w:rsid w:val="00D75557"/>
    <w:rsid w:val="00D76AB0"/>
    <w:rsid w:val="00D775BB"/>
    <w:rsid w:val="00D77A67"/>
    <w:rsid w:val="00D830A9"/>
    <w:rsid w:val="00D8547D"/>
    <w:rsid w:val="00D94DC7"/>
    <w:rsid w:val="00D9622B"/>
    <w:rsid w:val="00DA0D26"/>
    <w:rsid w:val="00DA64B5"/>
    <w:rsid w:val="00DA65C6"/>
    <w:rsid w:val="00DA7A2D"/>
    <w:rsid w:val="00DB0BA9"/>
    <w:rsid w:val="00DB10A4"/>
    <w:rsid w:val="00DB2120"/>
    <w:rsid w:val="00DB5144"/>
    <w:rsid w:val="00DB54F6"/>
    <w:rsid w:val="00DB73E6"/>
    <w:rsid w:val="00DC0283"/>
    <w:rsid w:val="00DC31AA"/>
    <w:rsid w:val="00DD1714"/>
    <w:rsid w:val="00DD1830"/>
    <w:rsid w:val="00DD1A0D"/>
    <w:rsid w:val="00DD4C6A"/>
    <w:rsid w:val="00DD7142"/>
    <w:rsid w:val="00DD7497"/>
    <w:rsid w:val="00DD7C60"/>
    <w:rsid w:val="00DE3137"/>
    <w:rsid w:val="00DE6075"/>
    <w:rsid w:val="00DE6B59"/>
    <w:rsid w:val="00DF016E"/>
    <w:rsid w:val="00DF3DF9"/>
    <w:rsid w:val="00DF7700"/>
    <w:rsid w:val="00DF787F"/>
    <w:rsid w:val="00E0113D"/>
    <w:rsid w:val="00E0135A"/>
    <w:rsid w:val="00E02624"/>
    <w:rsid w:val="00E03B51"/>
    <w:rsid w:val="00E05D0A"/>
    <w:rsid w:val="00E0679C"/>
    <w:rsid w:val="00E1224C"/>
    <w:rsid w:val="00E130F6"/>
    <w:rsid w:val="00E13F9F"/>
    <w:rsid w:val="00E16671"/>
    <w:rsid w:val="00E208DD"/>
    <w:rsid w:val="00E20BFE"/>
    <w:rsid w:val="00E218A0"/>
    <w:rsid w:val="00E224B0"/>
    <w:rsid w:val="00E227FA"/>
    <w:rsid w:val="00E22BED"/>
    <w:rsid w:val="00E23A4F"/>
    <w:rsid w:val="00E2508D"/>
    <w:rsid w:val="00E2633A"/>
    <w:rsid w:val="00E26383"/>
    <w:rsid w:val="00E26E1C"/>
    <w:rsid w:val="00E27018"/>
    <w:rsid w:val="00E35B30"/>
    <w:rsid w:val="00E35C63"/>
    <w:rsid w:val="00E375CE"/>
    <w:rsid w:val="00E40472"/>
    <w:rsid w:val="00E407F5"/>
    <w:rsid w:val="00E40F84"/>
    <w:rsid w:val="00E437A0"/>
    <w:rsid w:val="00E44F8A"/>
    <w:rsid w:val="00E45C1D"/>
    <w:rsid w:val="00E462BF"/>
    <w:rsid w:val="00E4642D"/>
    <w:rsid w:val="00E46CC7"/>
    <w:rsid w:val="00E531D9"/>
    <w:rsid w:val="00E53AAA"/>
    <w:rsid w:val="00E54754"/>
    <w:rsid w:val="00E55B94"/>
    <w:rsid w:val="00E608A3"/>
    <w:rsid w:val="00E63F89"/>
    <w:rsid w:val="00E641E9"/>
    <w:rsid w:val="00E7072E"/>
    <w:rsid w:val="00E72C72"/>
    <w:rsid w:val="00E74A42"/>
    <w:rsid w:val="00E77630"/>
    <w:rsid w:val="00E7798E"/>
    <w:rsid w:val="00E84CD8"/>
    <w:rsid w:val="00E90137"/>
    <w:rsid w:val="00E91551"/>
    <w:rsid w:val="00E9665E"/>
    <w:rsid w:val="00EA0CEC"/>
    <w:rsid w:val="00EA3144"/>
    <w:rsid w:val="00EA343D"/>
    <w:rsid w:val="00EA6387"/>
    <w:rsid w:val="00EA78AB"/>
    <w:rsid w:val="00EB1024"/>
    <w:rsid w:val="00EB46F6"/>
    <w:rsid w:val="00EB50CD"/>
    <w:rsid w:val="00EB5901"/>
    <w:rsid w:val="00EB5FF6"/>
    <w:rsid w:val="00EB7372"/>
    <w:rsid w:val="00EB76A2"/>
    <w:rsid w:val="00EB7AC0"/>
    <w:rsid w:val="00EB7E81"/>
    <w:rsid w:val="00EC1D46"/>
    <w:rsid w:val="00EC20E0"/>
    <w:rsid w:val="00EC27BF"/>
    <w:rsid w:val="00EC3CDE"/>
    <w:rsid w:val="00EC5033"/>
    <w:rsid w:val="00EC52CC"/>
    <w:rsid w:val="00EC6EF9"/>
    <w:rsid w:val="00EC7125"/>
    <w:rsid w:val="00EC7A0A"/>
    <w:rsid w:val="00ED02B7"/>
    <w:rsid w:val="00ED19A4"/>
    <w:rsid w:val="00ED240D"/>
    <w:rsid w:val="00ED2896"/>
    <w:rsid w:val="00ED3703"/>
    <w:rsid w:val="00ED374A"/>
    <w:rsid w:val="00ED3FEC"/>
    <w:rsid w:val="00ED5992"/>
    <w:rsid w:val="00EE1B58"/>
    <w:rsid w:val="00EE2168"/>
    <w:rsid w:val="00EE3F50"/>
    <w:rsid w:val="00EE4172"/>
    <w:rsid w:val="00EE4619"/>
    <w:rsid w:val="00EE6DB1"/>
    <w:rsid w:val="00EE7471"/>
    <w:rsid w:val="00EE7694"/>
    <w:rsid w:val="00EF1409"/>
    <w:rsid w:val="00EF21FA"/>
    <w:rsid w:val="00EF285E"/>
    <w:rsid w:val="00EF2B23"/>
    <w:rsid w:val="00EF3BED"/>
    <w:rsid w:val="00EF41BA"/>
    <w:rsid w:val="00EF6CD2"/>
    <w:rsid w:val="00EF74B1"/>
    <w:rsid w:val="00EF7F65"/>
    <w:rsid w:val="00F03AB3"/>
    <w:rsid w:val="00F042B2"/>
    <w:rsid w:val="00F0600B"/>
    <w:rsid w:val="00F0623A"/>
    <w:rsid w:val="00F10F53"/>
    <w:rsid w:val="00F115A3"/>
    <w:rsid w:val="00F13E26"/>
    <w:rsid w:val="00F13EB1"/>
    <w:rsid w:val="00F152DF"/>
    <w:rsid w:val="00F17496"/>
    <w:rsid w:val="00F17E4D"/>
    <w:rsid w:val="00F22D9B"/>
    <w:rsid w:val="00F241B4"/>
    <w:rsid w:val="00F262B1"/>
    <w:rsid w:val="00F26FD3"/>
    <w:rsid w:val="00F276F8"/>
    <w:rsid w:val="00F32BF9"/>
    <w:rsid w:val="00F32C2B"/>
    <w:rsid w:val="00F3443C"/>
    <w:rsid w:val="00F3489C"/>
    <w:rsid w:val="00F370F3"/>
    <w:rsid w:val="00F428C9"/>
    <w:rsid w:val="00F42918"/>
    <w:rsid w:val="00F43BE2"/>
    <w:rsid w:val="00F44637"/>
    <w:rsid w:val="00F51652"/>
    <w:rsid w:val="00F52507"/>
    <w:rsid w:val="00F536EE"/>
    <w:rsid w:val="00F55E85"/>
    <w:rsid w:val="00F56B26"/>
    <w:rsid w:val="00F62502"/>
    <w:rsid w:val="00F625CA"/>
    <w:rsid w:val="00F63364"/>
    <w:rsid w:val="00F635CA"/>
    <w:rsid w:val="00F65B8D"/>
    <w:rsid w:val="00F67953"/>
    <w:rsid w:val="00F70FFA"/>
    <w:rsid w:val="00F74603"/>
    <w:rsid w:val="00F751E2"/>
    <w:rsid w:val="00F75B1A"/>
    <w:rsid w:val="00F771C3"/>
    <w:rsid w:val="00F83417"/>
    <w:rsid w:val="00F83570"/>
    <w:rsid w:val="00F835FC"/>
    <w:rsid w:val="00F839EF"/>
    <w:rsid w:val="00F854CF"/>
    <w:rsid w:val="00F85B95"/>
    <w:rsid w:val="00F927EC"/>
    <w:rsid w:val="00F93152"/>
    <w:rsid w:val="00F96608"/>
    <w:rsid w:val="00FA63A6"/>
    <w:rsid w:val="00FB2BD8"/>
    <w:rsid w:val="00FB5FF0"/>
    <w:rsid w:val="00FB7357"/>
    <w:rsid w:val="00FC0538"/>
    <w:rsid w:val="00FC1160"/>
    <w:rsid w:val="00FC1832"/>
    <w:rsid w:val="00FC3A7E"/>
    <w:rsid w:val="00FC6E7A"/>
    <w:rsid w:val="00FC6F5B"/>
    <w:rsid w:val="00FC7D3D"/>
    <w:rsid w:val="00FD0047"/>
    <w:rsid w:val="00FD2541"/>
    <w:rsid w:val="00FD4A60"/>
    <w:rsid w:val="00FD4C18"/>
    <w:rsid w:val="00FD4E62"/>
    <w:rsid w:val="00FD6B24"/>
    <w:rsid w:val="00FE00DE"/>
    <w:rsid w:val="00FE0A2E"/>
    <w:rsid w:val="00FE0B84"/>
    <w:rsid w:val="00FE1971"/>
    <w:rsid w:val="00FE2580"/>
    <w:rsid w:val="00FE276A"/>
    <w:rsid w:val="00FE28AB"/>
    <w:rsid w:val="00FE350D"/>
    <w:rsid w:val="00FE3D3B"/>
    <w:rsid w:val="00FE4F7D"/>
    <w:rsid w:val="00FE5724"/>
    <w:rsid w:val="00FE5930"/>
    <w:rsid w:val="00FE5AF4"/>
    <w:rsid w:val="00FE64CC"/>
    <w:rsid w:val="00FE69C7"/>
    <w:rsid w:val="00FF502F"/>
    <w:rsid w:val="00FF630A"/>
    <w:rsid w:val="00FF6D06"/>
    <w:rsid w:val="03841CD9"/>
    <w:rsid w:val="06B0A750"/>
    <w:rsid w:val="0834350C"/>
    <w:rsid w:val="09057480"/>
    <w:rsid w:val="0A49E9FF"/>
    <w:rsid w:val="0BCE05F6"/>
    <w:rsid w:val="0D246380"/>
    <w:rsid w:val="0DD12C0F"/>
    <w:rsid w:val="191B6E28"/>
    <w:rsid w:val="1B487EDA"/>
    <w:rsid w:val="1B8BE3BB"/>
    <w:rsid w:val="1C126081"/>
    <w:rsid w:val="1F7241D8"/>
    <w:rsid w:val="1FC51F79"/>
    <w:rsid w:val="1FD816EA"/>
    <w:rsid w:val="206A9F89"/>
    <w:rsid w:val="214752C9"/>
    <w:rsid w:val="234AA7F5"/>
    <w:rsid w:val="24DFBA5B"/>
    <w:rsid w:val="2973B27F"/>
    <w:rsid w:val="2DD9652F"/>
    <w:rsid w:val="2DEA01CE"/>
    <w:rsid w:val="30149C31"/>
    <w:rsid w:val="33FA1730"/>
    <w:rsid w:val="347C0F8C"/>
    <w:rsid w:val="375B1A69"/>
    <w:rsid w:val="3AA59898"/>
    <w:rsid w:val="3AC7C8A6"/>
    <w:rsid w:val="3E2005D3"/>
    <w:rsid w:val="3EA4967A"/>
    <w:rsid w:val="4023C4B7"/>
    <w:rsid w:val="495A0B21"/>
    <w:rsid w:val="4C1149FE"/>
    <w:rsid w:val="519D6FA7"/>
    <w:rsid w:val="522D8C67"/>
    <w:rsid w:val="54ABF7C4"/>
    <w:rsid w:val="55A8523E"/>
    <w:rsid w:val="5642A866"/>
    <w:rsid w:val="5926B6E0"/>
    <w:rsid w:val="5966E700"/>
    <w:rsid w:val="5A42E527"/>
    <w:rsid w:val="5B78BFDC"/>
    <w:rsid w:val="5DE895C2"/>
    <w:rsid w:val="6685EAA9"/>
    <w:rsid w:val="6A13FE96"/>
    <w:rsid w:val="6CE42035"/>
    <w:rsid w:val="6ED39D02"/>
    <w:rsid w:val="6EE9D097"/>
    <w:rsid w:val="6F58E569"/>
    <w:rsid w:val="720F1800"/>
    <w:rsid w:val="77EA3DA5"/>
    <w:rsid w:val="7C15521F"/>
    <w:rsid w:val="7C42C39D"/>
    <w:rsid w:val="7C67D21E"/>
    <w:rsid w:val="7F4798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F0E246"/>
  <w15:docId w15:val="{11AA34A2-476D-4080-BBC5-DA5C6FF1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5E4325"/>
    <w:rPr>
      <w:color w:val="605E5C"/>
      <w:shd w:val="clear" w:color="auto" w:fill="E1DFDD"/>
    </w:rPr>
  </w:style>
  <w:style w:type="character" w:customStyle="1" w:styleId="normaltextrun">
    <w:name w:val="normaltextrun"/>
    <w:basedOn w:val="Standaardalinea-lettertype"/>
    <w:rsid w:val="004A2F78"/>
  </w:style>
  <w:style w:type="character" w:customStyle="1" w:styleId="eop">
    <w:name w:val="eop"/>
    <w:basedOn w:val="Standaardalinea-lettertype"/>
    <w:rsid w:val="004A2F78"/>
  </w:style>
  <w:style w:type="paragraph" w:customStyle="1" w:styleId="paragraph">
    <w:name w:val="paragraph"/>
    <w:basedOn w:val="Standaard"/>
    <w:rsid w:val="00915DEF"/>
    <w:pPr>
      <w:spacing w:before="100" w:beforeAutospacing="1" w:after="100" w:afterAutospacing="1"/>
    </w:pPr>
    <w:rPr>
      <w:rFonts w:ascii="Times New Roman" w:eastAsia="Times New Roman" w:hAnsi="Times New Roman" w:cs="Times New Roman"/>
      <w:color w:val="auto"/>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230">
      <w:bodyDiv w:val="1"/>
      <w:marLeft w:val="0"/>
      <w:marRight w:val="0"/>
      <w:marTop w:val="0"/>
      <w:marBottom w:val="0"/>
      <w:divBdr>
        <w:top w:val="none" w:sz="0" w:space="0" w:color="auto"/>
        <w:left w:val="none" w:sz="0" w:space="0" w:color="auto"/>
        <w:bottom w:val="none" w:sz="0" w:space="0" w:color="auto"/>
        <w:right w:val="none" w:sz="0" w:space="0" w:color="auto"/>
      </w:divBdr>
      <w:divsChild>
        <w:div w:id="575826436">
          <w:marLeft w:val="0"/>
          <w:marRight w:val="0"/>
          <w:marTop w:val="0"/>
          <w:marBottom w:val="0"/>
          <w:divBdr>
            <w:top w:val="none" w:sz="0" w:space="0" w:color="auto"/>
            <w:left w:val="none" w:sz="0" w:space="0" w:color="auto"/>
            <w:bottom w:val="none" w:sz="0" w:space="0" w:color="auto"/>
            <w:right w:val="none" w:sz="0" w:space="0" w:color="auto"/>
          </w:divBdr>
        </w:div>
        <w:div w:id="1424302809">
          <w:marLeft w:val="0"/>
          <w:marRight w:val="0"/>
          <w:marTop w:val="0"/>
          <w:marBottom w:val="0"/>
          <w:divBdr>
            <w:top w:val="none" w:sz="0" w:space="0" w:color="auto"/>
            <w:left w:val="none" w:sz="0" w:space="0" w:color="auto"/>
            <w:bottom w:val="none" w:sz="0" w:space="0" w:color="auto"/>
            <w:right w:val="none" w:sz="0" w:space="0" w:color="auto"/>
          </w:divBdr>
        </w:div>
      </w:divsChild>
    </w:div>
    <w:div w:id="778336230">
      <w:bodyDiv w:val="1"/>
      <w:marLeft w:val="0"/>
      <w:marRight w:val="0"/>
      <w:marTop w:val="0"/>
      <w:marBottom w:val="0"/>
      <w:divBdr>
        <w:top w:val="none" w:sz="0" w:space="0" w:color="auto"/>
        <w:left w:val="none" w:sz="0" w:space="0" w:color="auto"/>
        <w:bottom w:val="none" w:sz="0" w:space="0" w:color="auto"/>
        <w:right w:val="none" w:sz="0" w:space="0" w:color="auto"/>
      </w:divBdr>
    </w:div>
    <w:div w:id="1331371888">
      <w:bodyDiv w:val="1"/>
      <w:marLeft w:val="0"/>
      <w:marRight w:val="0"/>
      <w:marTop w:val="0"/>
      <w:marBottom w:val="0"/>
      <w:divBdr>
        <w:top w:val="none" w:sz="0" w:space="0" w:color="auto"/>
        <w:left w:val="none" w:sz="0" w:space="0" w:color="auto"/>
        <w:bottom w:val="none" w:sz="0" w:space="0" w:color="auto"/>
        <w:right w:val="none" w:sz="0" w:space="0" w:color="auto"/>
      </w:divBdr>
    </w:div>
    <w:div w:id="1507281565">
      <w:bodyDiv w:val="1"/>
      <w:marLeft w:val="0"/>
      <w:marRight w:val="0"/>
      <w:marTop w:val="0"/>
      <w:marBottom w:val="0"/>
      <w:divBdr>
        <w:top w:val="none" w:sz="0" w:space="0" w:color="auto"/>
        <w:left w:val="none" w:sz="0" w:space="0" w:color="auto"/>
        <w:bottom w:val="none" w:sz="0" w:space="0" w:color="auto"/>
        <w:right w:val="none" w:sz="0" w:space="0" w:color="auto"/>
      </w:divBdr>
    </w:div>
    <w:div w:id="160407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bsidies.anb@vlaanderen.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bsidies.anb@vlaande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andbouwcijfers.vlaanderen.be/referentieopbrengsten-landbouwteelt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lv.vlaanderen.be/beleid/landbouwbeleid-eu/steunmelding/staatssteun/de-minimissteu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tuurenbos.vlaanderen.be/dieren-en-planten/soortenbescherming/subsidie-bescherming-nesten-broedvogel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BPSoort xmlns="451c0326-ebd3-49c3-8944-069f8770cd14" xsi:nil="true"/>
    <SBPThema xmlns="451c0326-ebd3-49c3-8944-069f8770cd14" xsi:nil="true"/>
    <SharedWithUsers xmlns="fe6b4108-5ae0-42e1-ae7e-7c0105e95693">
      <UserInfo>
        <DisplayName>Vanneste Kaat</DisplayName>
        <AccountId>392</AccountId>
        <AccountType/>
      </UserInfo>
      <UserInfo>
        <DisplayName>Brouckxou Tom</DisplayName>
        <AccountId>453</AccountId>
        <AccountType/>
      </UserInfo>
      <UserInfo>
        <DisplayName>Wachters Anneleen</DisplayName>
        <AccountId>265</AccountId>
        <AccountType/>
      </UserInfo>
    </SharedWithUsers>
    <lcf76f155ced4ddcb4097134ff3c332f xmlns="451c0326-ebd3-49c3-8944-069f8770cd14">
      <Terms xmlns="http://schemas.microsoft.com/office/infopath/2007/PartnerControls"/>
    </lcf76f155ced4ddcb4097134ff3c332f>
    <TaxCatchAll xmlns="9a9ec0f0-7796-43d0-ac1f-4c8c46ee0b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387FB26FC12946ACEA521048FEB632" ma:contentTypeVersion="16" ma:contentTypeDescription="Een nieuw document maken." ma:contentTypeScope="" ma:versionID="23ca0094606f345fbea29e88ecf6a5c1">
  <xsd:schema xmlns:xsd="http://www.w3.org/2001/XMLSchema" xmlns:xs="http://www.w3.org/2001/XMLSchema" xmlns:p="http://schemas.microsoft.com/office/2006/metadata/properties" xmlns:ns2="451c0326-ebd3-49c3-8944-069f8770cd14" xmlns:ns3="fe6b4108-5ae0-42e1-ae7e-7c0105e95693" xmlns:ns4="9a9ec0f0-7796-43d0-ac1f-4c8c46ee0bd1" targetNamespace="http://schemas.microsoft.com/office/2006/metadata/properties" ma:root="true" ma:fieldsID="96e80416bf25a76535d4ea2a19d102e4" ns2:_="" ns3:_="" ns4:_="">
    <xsd:import namespace="451c0326-ebd3-49c3-8944-069f8770cd14"/>
    <xsd:import namespace="fe6b4108-5ae0-42e1-ae7e-7c0105e95693"/>
    <xsd:import namespace="9a9ec0f0-7796-43d0-ac1f-4c8c46ee0bd1"/>
    <xsd:element name="properties">
      <xsd:complexType>
        <xsd:sequence>
          <xsd:element name="documentManagement">
            <xsd:complexType>
              <xsd:all>
                <xsd:element ref="ns2:SBPThema" minOccurs="0"/>
                <xsd:element ref="ns2:SBPSoort" minOccurs="0"/>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c0326-ebd3-49c3-8944-069f8770cd14" elementFormDefault="qualified">
    <xsd:import namespace="http://schemas.microsoft.com/office/2006/documentManagement/types"/>
    <xsd:import namespace="http://schemas.microsoft.com/office/infopath/2007/PartnerControls"/>
    <xsd:element name="SBPThema" ma:index="8" nillable="true" ma:displayName="SBP thema" ma:format="Dropdown" ma:internalName="SBPThema">
      <xsd:simpleType>
        <xsd:restriction base="dms:Choice">
          <xsd:enumeration value="Algemeen"/>
          <xsd:enumeration value="Beheer"/>
          <xsd:enumeration value="Onderzoek"/>
          <xsd:enumeration value="Monitoring"/>
          <xsd:enumeration value="Sensibilisatie en communicatie"/>
        </xsd:restriction>
      </xsd:simpleType>
    </xsd:element>
    <xsd:element name="SBPSoort" ma:index="9" nillable="true" ma:displayName="SBP Soort" ma:format="Dropdown" ma:internalName="SBPSoort">
      <xsd:simpleType>
        <xsd:restriction base="dms:Choice">
          <xsd:enumeration value="Antwerpse Haven"/>
          <xsd:enumeration value="Beekprik, Rivierdonderpad en Kleine modderkruiper"/>
          <xsd:enumeration value="Bever"/>
          <xsd:enumeration value="Boomkikker"/>
          <xsd:enumeration value="Bruine kiekendief"/>
          <xsd:enumeration value="Gladde slang"/>
          <xsd:enumeration value="Grauwe kiekendief"/>
          <xsd:enumeration value="Grauwe klauwier"/>
          <xsd:enumeration value="Grote modderkruiper"/>
          <xsd:enumeration value="Hamster"/>
          <xsd:enumeration value="Hazelmuis"/>
          <xsd:enumeration value="Heikikker"/>
          <xsd:enumeration value="Heivlinder"/>
          <xsd:enumeration value="Kamsalamander"/>
          <xsd:enumeration value="Knoflookpad"/>
          <xsd:enumeration value="Kwartelkoning"/>
          <xsd:enumeration value="Otter"/>
          <xsd:enumeration value="Poelkikker"/>
          <xsd:enumeration value="Porseleinhoen"/>
          <xsd:enumeration value="Roerdomp"/>
          <xsd:enumeration value="Rugstreeppad"/>
          <xsd:enumeration value="Vleermuizen"/>
          <xsd:enumeration value="Vliegend hert"/>
          <xsd:enumeration value="Vroedmeesterpad"/>
          <xsd:enumeration value="Weidevogels"/>
          <xsd:enumeration value="Zomertortel"/>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6b4108-5ae0-42e1-ae7e-7c0105e9569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d1e61e5-9e3c-45d4-b4d8-05c1e85b860a}" ma:internalName="TaxCatchAll" ma:showField="CatchAllData" ma:web="fe6b4108-5ae0-42e1-ae7e-7c0105e95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C0873-E384-4AEF-B7BF-2A9DE977C58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a9ec0f0-7796-43d0-ac1f-4c8c46ee0bd1"/>
    <ds:schemaRef ds:uri="fe6b4108-5ae0-42e1-ae7e-7c0105e95693"/>
    <ds:schemaRef ds:uri="451c0326-ebd3-49c3-8944-069f8770cd14"/>
    <ds:schemaRef ds:uri="http://www.w3.org/XML/1998/namespace"/>
    <ds:schemaRef ds:uri="http://purl.org/dc/dcmitype/"/>
  </ds:schemaRefs>
</ds:datastoreItem>
</file>

<file path=customXml/itemProps2.xml><?xml version="1.0" encoding="utf-8"?>
<ds:datastoreItem xmlns:ds="http://schemas.openxmlformats.org/officeDocument/2006/customXml" ds:itemID="{84A7B470-CA04-4817-A708-B4D416F73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c0326-ebd3-49c3-8944-069f8770cd14"/>
    <ds:schemaRef ds:uri="fe6b4108-5ae0-42e1-ae7e-7c0105e95693"/>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AEEBF8-8FA8-4AB5-9E01-AC4AE3C6108E}">
  <ds:schemaRefs>
    <ds:schemaRef ds:uri="http://schemas.openxmlformats.org/officeDocument/2006/bibliography"/>
  </ds:schemaRefs>
</ds:datastoreItem>
</file>

<file path=customXml/itemProps4.xml><?xml version="1.0" encoding="utf-8"?>
<ds:datastoreItem xmlns:ds="http://schemas.openxmlformats.org/officeDocument/2006/customXml" ds:itemID="{E3551C7B-1B6B-4391-BD06-7085D5953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4</Pages>
  <Words>2594</Words>
  <Characters>14273</Characters>
  <Application>Microsoft Office Word</Application>
  <DocSecurity>4</DocSecurity>
  <Lines>118</Lines>
  <Paragraphs>33</Paragraphs>
  <ScaleCrop>false</ScaleCrop>
  <Company>Vlaamse Overheid</Company>
  <LinksUpToDate>false</LinksUpToDate>
  <CharactersWithSpaces>16834</CharactersWithSpaces>
  <SharedDoc>false</SharedDoc>
  <HLinks>
    <vt:vector size="42" baseType="variant">
      <vt:variant>
        <vt:i4>3473532</vt:i4>
      </vt:variant>
      <vt:variant>
        <vt:i4>354</vt:i4>
      </vt:variant>
      <vt:variant>
        <vt:i4>0</vt:i4>
      </vt:variant>
      <vt:variant>
        <vt:i4>5</vt:i4>
      </vt:variant>
      <vt:variant>
        <vt:lpwstr>https://landbouwcijfers.vlaanderen.be/referentieopbrengsten-landbouwteelten</vt:lpwstr>
      </vt:variant>
      <vt:variant>
        <vt:lpwstr/>
      </vt:variant>
      <vt:variant>
        <vt:i4>6684797</vt:i4>
      </vt:variant>
      <vt:variant>
        <vt:i4>351</vt:i4>
      </vt:variant>
      <vt:variant>
        <vt:i4>0</vt:i4>
      </vt:variant>
      <vt:variant>
        <vt:i4>5</vt:i4>
      </vt:variant>
      <vt:variant>
        <vt:lpwstr>https://lv.vlaanderen.be/beleid/landbouwbeleid-eu/steunmelding/staatssteun/de-minimissteun</vt:lpwstr>
      </vt:variant>
      <vt:variant>
        <vt:lpwstr/>
      </vt:variant>
      <vt:variant>
        <vt:i4>7733297</vt:i4>
      </vt:variant>
      <vt:variant>
        <vt:i4>6</vt:i4>
      </vt:variant>
      <vt:variant>
        <vt:i4>0</vt:i4>
      </vt:variant>
      <vt:variant>
        <vt:i4>5</vt:i4>
      </vt:variant>
      <vt:variant>
        <vt:lpwstr>https://natuurenbos.vlaanderen.be/dieren-en-planten/soortenbescherming/subsidie-bescherming-nesten-broedvogels</vt:lpwstr>
      </vt:variant>
      <vt:variant>
        <vt:lpwstr/>
      </vt:variant>
      <vt:variant>
        <vt:i4>3211354</vt:i4>
      </vt:variant>
      <vt:variant>
        <vt:i4>3</vt:i4>
      </vt:variant>
      <vt:variant>
        <vt:i4>0</vt:i4>
      </vt:variant>
      <vt:variant>
        <vt:i4>5</vt:i4>
      </vt:variant>
      <vt:variant>
        <vt:lpwstr>mailto:subsidies.anb@vlaanderen.be</vt:lpwstr>
      </vt:variant>
      <vt:variant>
        <vt:lpwstr/>
      </vt:variant>
      <vt:variant>
        <vt:i4>7929879</vt:i4>
      </vt:variant>
      <vt:variant>
        <vt:i4>0</vt:i4>
      </vt:variant>
      <vt:variant>
        <vt:i4>0</vt:i4>
      </vt:variant>
      <vt:variant>
        <vt:i4>5</vt:i4>
      </vt:variant>
      <vt:variant>
        <vt:lpwstr>mailto:patricia.joillet@vlaanderen.be</vt:lpwstr>
      </vt:variant>
      <vt:variant>
        <vt:lpwstr/>
      </vt:variant>
      <vt:variant>
        <vt:i4>5767213</vt:i4>
      </vt:variant>
      <vt:variant>
        <vt:i4>9</vt:i4>
      </vt:variant>
      <vt:variant>
        <vt:i4>0</vt:i4>
      </vt:variant>
      <vt:variant>
        <vt:i4>5</vt:i4>
      </vt:variant>
      <vt:variant>
        <vt:lpwstr>mailto:dpo.anb@vlaanderen.be</vt:lpwstr>
      </vt:variant>
      <vt:variant>
        <vt:lpwstr/>
      </vt:variant>
      <vt:variant>
        <vt:i4>7209083</vt:i4>
      </vt:variant>
      <vt:variant>
        <vt:i4>6</vt:i4>
      </vt:variant>
      <vt:variant>
        <vt:i4>0</vt:i4>
      </vt:variant>
      <vt:variant>
        <vt:i4>5</vt:i4>
      </vt:variant>
      <vt:variant>
        <vt:lpwstr>http://www.natuurenbos.be/privacyverklaring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cp:lastModifiedBy>Brouckxou Tom</cp:lastModifiedBy>
  <cp:revision>2</cp:revision>
  <cp:lastPrinted>2014-09-17T00:26:00Z</cp:lastPrinted>
  <dcterms:created xsi:type="dcterms:W3CDTF">2024-03-25T16:16:00Z</dcterms:created>
  <dcterms:modified xsi:type="dcterms:W3CDTF">2024-03-25T16:16:00Z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0x010100D0387FB26FC12946ACEA521048FEB632</vt:lpwstr>
  </property>
  <property fmtid="{D5CDD505-2E9C-101B-9397-08002B2CF9AE}" pid="3" name="IsMyDocuments">
    <vt:bool>true</vt:bool>
  </property>
  <property fmtid="{D5CDD505-2E9C-101B-9397-08002B2CF9AE}" pid="4" name="MediaServiceImageTags">
    <vt:lpwstr/>
  </property>
</Properties>
</file>