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9"/>
        <w:gridCol w:w="67"/>
        <w:gridCol w:w="206"/>
        <w:gridCol w:w="826"/>
        <w:gridCol w:w="939"/>
        <w:gridCol w:w="8"/>
        <w:gridCol w:w="48"/>
        <w:gridCol w:w="226"/>
        <w:gridCol w:w="6"/>
        <w:gridCol w:w="232"/>
        <w:gridCol w:w="62"/>
        <w:gridCol w:w="170"/>
        <w:gridCol w:w="96"/>
        <w:gridCol w:w="17"/>
        <w:gridCol w:w="119"/>
        <w:gridCol w:w="135"/>
        <w:gridCol w:w="33"/>
        <w:gridCol w:w="64"/>
        <w:gridCol w:w="222"/>
        <w:gridCol w:w="10"/>
        <w:gridCol w:w="233"/>
        <w:gridCol w:w="42"/>
        <w:gridCol w:w="68"/>
        <w:gridCol w:w="122"/>
        <w:gridCol w:w="96"/>
        <w:gridCol w:w="56"/>
        <w:gridCol w:w="80"/>
        <w:gridCol w:w="150"/>
        <w:gridCol w:w="44"/>
        <w:gridCol w:w="38"/>
        <w:gridCol w:w="208"/>
        <w:gridCol w:w="24"/>
        <w:gridCol w:w="17"/>
        <w:gridCol w:w="61"/>
        <w:gridCol w:w="154"/>
        <w:gridCol w:w="37"/>
        <w:gridCol w:w="195"/>
        <w:gridCol w:w="98"/>
        <w:gridCol w:w="8"/>
        <w:gridCol w:w="127"/>
        <w:gridCol w:w="165"/>
        <w:gridCol w:w="37"/>
        <w:gridCol w:w="30"/>
        <w:gridCol w:w="204"/>
        <w:gridCol w:w="12"/>
        <w:gridCol w:w="16"/>
        <w:gridCol w:w="232"/>
        <w:gridCol w:w="11"/>
        <w:gridCol w:w="41"/>
        <w:gridCol w:w="180"/>
        <w:gridCol w:w="232"/>
        <w:gridCol w:w="318"/>
        <w:gridCol w:w="534"/>
        <w:gridCol w:w="458"/>
        <w:gridCol w:w="99"/>
        <w:gridCol w:w="269"/>
        <w:gridCol w:w="908"/>
        <w:gridCol w:w="856"/>
        <w:gridCol w:w="29"/>
        <w:gridCol w:w="12"/>
      </w:tblGrid>
      <w:tr w:rsidR="00405ED2" w:rsidRPr="003D114E" w14:paraId="17CD7F87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6659" w14:textId="77777777" w:rsidR="00405ED2" w:rsidRPr="00D3255C" w:rsidRDefault="00405ED2" w:rsidP="00C23D48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070A8" w14:textId="0B4C9111" w:rsidR="00405ED2" w:rsidRPr="00405ED2" w:rsidRDefault="00405ED2" w:rsidP="00405ED2">
            <w:pPr>
              <w:pStyle w:val="rechts"/>
              <w:ind w:left="29"/>
              <w:jc w:val="left"/>
              <w:rPr>
                <w:b/>
                <w:bCs/>
                <w:sz w:val="12"/>
                <w:szCs w:val="12"/>
              </w:rPr>
            </w:pPr>
            <w:r w:rsidRPr="00405ED2">
              <w:rPr>
                <w:b/>
                <w:bCs/>
                <w:color w:val="auto"/>
                <w:sz w:val="36"/>
                <w:szCs w:val="36"/>
              </w:rPr>
              <w:t>Aanvraag terugbetaling jachtverlof of jachtvergunning</w:t>
            </w:r>
          </w:p>
        </w:tc>
      </w:tr>
      <w:tr w:rsidR="00597113" w:rsidRPr="003D114E" w14:paraId="55D90FE9" w14:textId="77777777" w:rsidTr="00405ED2">
        <w:trPr>
          <w:gridAfter w:val="2"/>
          <w:wAfter w:w="41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501D" w14:textId="77777777" w:rsidR="00C23D48" w:rsidRPr="003D114E" w:rsidRDefault="00C23D48" w:rsidP="00C23D48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5EAE" w14:textId="77777777" w:rsidR="00C23D48" w:rsidRPr="007865F5" w:rsidRDefault="00C23D48" w:rsidP="009F405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BD28D2" w:rsidRPr="008630B5" w14:paraId="73B57275" w14:textId="77777777" w:rsidTr="00405ED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C23D48" w:rsidRPr="008630B5" w:rsidRDefault="00C23D48" w:rsidP="00FE4587">
            <w:pPr>
              <w:spacing w:before="40"/>
              <w:jc w:val="right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378F" w14:textId="77777777" w:rsidR="00C23D48" w:rsidRPr="003D114E" w:rsidRDefault="00C23D48" w:rsidP="00FE4587">
            <w:pPr>
              <w:ind w:left="28"/>
            </w:pPr>
            <w:r>
              <w:rPr>
                <w:noProof/>
              </w:rPr>
              <w:drawing>
                <wp:inline distT="0" distB="0" distL="0" distR="0" wp14:anchorId="2CFDE79E" wp14:editId="34114518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7B455" w14:textId="3687805F" w:rsidR="00C23D48" w:rsidRPr="00405ED2" w:rsidRDefault="00C23D48" w:rsidP="002D1EB6">
            <w:pPr>
              <w:ind w:left="29"/>
              <w:rPr>
                <w:rStyle w:val="Zwaar"/>
                <w:b w:val="0"/>
                <w:lang w:val="fr-FR"/>
              </w:rPr>
            </w:pPr>
            <w:r w:rsidRPr="00405ED2">
              <w:rPr>
                <w:rStyle w:val="Zwaar"/>
                <w:lang w:val="fr-FR"/>
              </w:rPr>
              <w:t>T</w:t>
            </w:r>
            <w:r w:rsidRPr="00405ED2">
              <w:rPr>
                <w:lang w:val="fr-FR"/>
              </w:rPr>
              <w:t xml:space="preserve"> </w:t>
            </w:r>
            <w:r w:rsidR="0020734D" w:rsidRPr="00405ED2">
              <w:rPr>
                <w:lang w:val="fr-FR"/>
              </w:rPr>
              <w:t>1700</w:t>
            </w:r>
            <w:r w:rsidR="00E75831" w:rsidRPr="00405ED2">
              <w:rPr>
                <w:lang w:val="fr-FR"/>
              </w:rPr>
              <w:t xml:space="preserve"> − </w:t>
            </w:r>
            <w:r w:rsidR="00CB2FCA" w:rsidRPr="00CB2FCA">
              <w:rPr>
                <w:lang w:val="fr-FR"/>
              </w:rPr>
              <w:t>natuurenbos@vlaanderen.be</w:t>
            </w:r>
          </w:p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C23D48" w:rsidRPr="00405ED2" w:rsidRDefault="00C23D48" w:rsidP="00FE4587">
            <w:pPr>
              <w:ind w:left="29"/>
              <w:rPr>
                <w:lang w:val="fr-FR"/>
              </w:rPr>
            </w:pPr>
          </w:p>
        </w:tc>
        <w:tc>
          <w:tcPr>
            <w:tcW w:w="3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C801" w14:textId="77777777" w:rsidR="00C23D48" w:rsidRPr="0043722A" w:rsidRDefault="00C23D48" w:rsidP="00FE4587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BD28D2" w:rsidRPr="008630B5" w14:paraId="412CC086" w14:textId="77777777" w:rsidTr="00405ED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C23D48" w:rsidRPr="008630B5" w:rsidRDefault="00C23D48" w:rsidP="00FE4587">
            <w:pPr>
              <w:spacing w:before="40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C23D48" w:rsidRPr="008630B5" w:rsidRDefault="00C23D48" w:rsidP="00E94F5A"/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C23D48" w:rsidRPr="008630B5" w:rsidRDefault="00C23D48" w:rsidP="00FE4587">
            <w:pPr>
              <w:ind w:left="29"/>
            </w:pPr>
          </w:p>
        </w:tc>
        <w:tc>
          <w:tcPr>
            <w:tcW w:w="1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E33C4" w14:textId="77777777" w:rsidR="00C23D48" w:rsidRPr="0043722A" w:rsidRDefault="00C23D48" w:rsidP="00FE4587">
            <w:proofErr w:type="gramStart"/>
            <w:r w:rsidRPr="0043722A"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C23D48" w:rsidRPr="0043722A" w:rsidRDefault="00C23D48" w:rsidP="00FE4587"/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94A29" w14:textId="77777777" w:rsidR="00C23D48" w:rsidRPr="0043722A" w:rsidRDefault="00C23D48" w:rsidP="00FE4587">
            <w:proofErr w:type="gramStart"/>
            <w:r>
              <w:t>invoerdatum</w:t>
            </w:r>
            <w:proofErr w:type="gramEnd"/>
          </w:p>
        </w:tc>
      </w:tr>
      <w:tr w:rsidR="00BD28D2" w:rsidRPr="008630B5" w14:paraId="0E27B00A" w14:textId="77777777" w:rsidTr="00405ED2">
        <w:trPr>
          <w:trHeight w:val="46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23D48" w:rsidRPr="008630B5" w:rsidRDefault="00C23D48" w:rsidP="00FE4587">
            <w:pPr>
              <w:spacing w:before="40"/>
            </w:pPr>
          </w:p>
        </w:tc>
        <w:tc>
          <w:tcPr>
            <w:tcW w:w="459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23D48" w:rsidRPr="008630B5" w:rsidRDefault="00C23D48" w:rsidP="00FE4587">
            <w:pPr>
              <w:ind w:left="29"/>
            </w:pPr>
          </w:p>
        </w:tc>
        <w:tc>
          <w:tcPr>
            <w:tcW w:w="142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4D5A5" w14:textId="77777777" w:rsidR="00C23D48" w:rsidRPr="008630B5" w:rsidRDefault="00C23D48" w:rsidP="00FE4587">
            <w:pPr>
              <w:ind w:left="29"/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C23D48" w:rsidRPr="008630B5" w:rsidRDefault="00C23D48" w:rsidP="00FE4587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6B9AB" w14:textId="77777777" w:rsidR="00C23D48" w:rsidRPr="008630B5" w:rsidRDefault="00C23D48" w:rsidP="00FE4587">
            <w:pPr>
              <w:pStyle w:val="rechts"/>
              <w:ind w:left="29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C23D48" w:rsidRPr="008630B5" w:rsidRDefault="00C23D48" w:rsidP="00FE4587"/>
        </w:tc>
      </w:tr>
      <w:tr w:rsidR="003818ED" w:rsidRPr="003D114E" w14:paraId="35D007A0" w14:textId="77777777" w:rsidTr="00405ED2">
        <w:trPr>
          <w:gridAfter w:val="1"/>
          <w:wAfter w:w="12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056E" w14:textId="77777777" w:rsidR="00C23D48" w:rsidRPr="002B4E40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990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B034" w14:textId="44B3DD1F" w:rsidR="00405ED2" w:rsidRDefault="00405ED2" w:rsidP="00597113">
            <w:pPr>
              <w:ind w:left="28"/>
              <w:rPr>
                <w:rStyle w:val="Nadruk"/>
                <w:b/>
              </w:rPr>
            </w:pPr>
            <w:r w:rsidRPr="00405ED2">
              <w:rPr>
                <w:rStyle w:val="Nadruk"/>
                <w:b/>
              </w:rPr>
              <w:t>Waarvoor dient dit formulier?</w:t>
            </w:r>
          </w:p>
          <w:p w14:paraId="0A3BF2AD" w14:textId="7AD9B611" w:rsidR="00405ED2" w:rsidRPr="00405ED2" w:rsidRDefault="00405ED2" w:rsidP="00597113">
            <w:pPr>
              <w:ind w:left="28"/>
              <w:rPr>
                <w:rStyle w:val="Nadruk"/>
                <w:bCs/>
              </w:rPr>
            </w:pPr>
            <w:r w:rsidRPr="00405ED2">
              <w:rPr>
                <w:rStyle w:val="Nadruk"/>
                <w:bCs/>
              </w:rPr>
              <w:t>Als de arrondissementscommissaris weigert om een</w:t>
            </w:r>
            <w:r>
              <w:rPr>
                <w:rStyle w:val="Nadruk"/>
                <w:bCs/>
              </w:rPr>
              <w:t xml:space="preserve"> jachtverlof of </w:t>
            </w:r>
            <w:r w:rsidRPr="00405ED2">
              <w:rPr>
                <w:rStyle w:val="Nadruk"/>
                <w:bCs/>
              </w:rPr>
              <w:t>jachtvergunning af te geven, wordt het betaalde bedrag spontaan teruggestort.</w:t>
            </w:r>
          </w:p>
          <w:p w14:paraId="2BE23A1E" w14:textId="6D255C57" w:rsidR="00C23D48" w:rsidRPr="00405ED2" w:rsidRDefault="00405ED2" w:rsidP="00405ED2">
            <w:pPr>
              <w:ind w:left="28"/>
              <w:rPr>
                <w:rStyle w:val="Nadruk"/>
                <w:b/>
              </w:rPr>
            </w:pPr>
            <w:r w:rsidRPr="00405ED2">
              <w:rPr>
                <w:rStyle w:val="Nadruk"/>
                <w:bCs/>
              </w:rPr>
              <w:t>Als u een fout hebt gemaakt bij het betalen van uw jachtverlof of jachtvergunning kan u met dit formulier een terugbetaling aanvragen</w:t>
            </w:r>
            <w:r w:rsidR="00581E4B">
              <w:rPr>
                <w:rStyle w:val="Nadruk"/>
                <w:bCs/>
              </w:rPr>
              <w:t>.</w:t>
            </w:r>
          </w:p>
        </w:tc>
      </w:tr>
      <w:tr w:rsidR="00BD28D2" w:rsidRPr="003D114E" w14:paraId="1299C43A" w14:textId="77777777" w:rsidTr="00405ED2">
        <w:trPr>
          <w:gridAfter w:val="2"/>
          <w:wAfter w:w="41" w:type="dxa"/>
          <w:trHeight w:hRule="exact" w:val="340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EF00" w14:textId="77777777" w:rsidR="00C23D48" w:rsidRPr="003D114E" w:rsidRDefault="00C23D48" w:rsidP="00597113">
            <w:pPr>
              <w:pStyle w:val="leeg"/>
            </w:pPr>
          </w:p>
        </w:tc>
      </w:tr>
      <w:tr w:rsidR="003818ED" w:rsidRPr="003D114E" w14:paraId="146E9DC2" w14:textId="77777777" w:rsidTr="00405ED2">
        <w:trPr>
          <w:gridAfter w:val="1"/>
          <w:wAfter w:w="12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23D48" w:rsidRPr="003D114E" w:rsidRDefault="00C23D48" w:rsidP="00597113">
            <w:pPr>
              <w:pStyle w:val="leeg"/>
              <w:rPr>
                <w:color w:val="auto"/>
              </w:rPr>
            </w:pPr>
          </w:p>
        </w:tc>
        <w:tc>
          <w:tcPr>
            <w:tcW w:w="990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432CE6" w14:textId="2EDCC0EF" w:rsidR="00C23D48" w:rsidRPr="003D114E" w:rsidRDefault="005056C5" w:rsidP="00FE458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rekeninghouder</w:t>
            </w:r>
          </w:p>
        </w:tc>
      </w:tr>
      <w:tr w:rsidR="009F405A" w:rsidRPr="003D114E" w14:paraId="3CF2D8B6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78278" w14:textId="77777777" w:rsidR="00C23D48" w:rsidRPr="003D114E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18ED" w:rsidRPr="003D114E" w14:paraId="21EF9AA2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41BE" w14:textId="77777777" w:rsidR="00C23D48" w:rsidRPr="00884902" w:rsidRDefault="00C23D48" w:rsidP="00FE4587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6286" w14:textId="77777777" w:rsidR="00C23D48" w:rsidRPr="00884902" w:rsidRDefault="00C23D48" w:rsidP="00FE4587">
            <w:pPr>
              <w:pStyle w:val="Vraag"/>
            </w:pPr>
            <w:r w:rsidRPr="00884902">
              <w:t>Vul uw persoonlijke gegevens in.</w:t>
            </w:r>
          </w:p>
          <w:p w14:paraId="5EB42A18" w14:textId="77777777" w:rsidR="00C23D48" w:rsidRPr="00380D2E" w:rsidRDefault="00B5387F" w:rsidP="00597113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en geslacht hoeft u alleen in te vullen als u niet over een rijksregisternummer beschikt.</w:t>
            </w:r>
          </w:p>
        </w:tc>
      </w:tr>
      <w:tr w:rsidR="00FD2CEA" w:rsidRPr="003D114E" w14:paraId="0411E00B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FD2CEA" w:rsidRPr="00B5387F" w:rsidRDefault="00FD2CEA" w:rsidP="009D787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A1B8" w14:textId="77777777" w:rsidR="00FD2CEA" w:rsidRPr="003D114E" w:rsidRDefault="00FD2CEA" w:rsidP="009D7877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2F352E" w14:textId="77777777" w:rsidR="00FD2CEA" w:rsidRPr="003D114E" w:rsidRDefault="00FD2CEA" w:rsidP="009D78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D4F1E" w:rsidRPr="003D114E" w14:paraId="0562CB0E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0A41" w14:textId="77777777" w:rsidR="00BA7993" w:rsidRPr="003D114E" w:rsidRDefault="00BA7993" w:rsidP="00FD2CEA">
            <w:pPr>
              <w:rPr>
                <w:b/>
                <w:color w:val="FFFFFF"/>
              </w:rPr>
            </w:pPr>
          </w:p>
        </w:tc>
      </w:tr>
      <w:tr w:rsidR="00BD28D2" w:rsidRPr="003D114E" w14:paraId="4BA3550F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BA7993" w:rsidRPr="00B63472" w:rsidRDefault="00BA7993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F5D215" w14:textId="77777777" w:rsidR="00BA7993" w:rsidRPr="003D114E" w:rsidRDefault="00BA7993" w:rsidP="009D7877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7CD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09D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51A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367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6B1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892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9E912" w14:textId="77777777" w:rsidR="00BA7993" w:rsidRDefault="00BA7993" w:rsidP="009D7877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1D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9CF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6CF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4873" w14:textId="77777777" w:rsidR="00BA7993" w:rsidRDefault="00BA7993" w:rsidP="009D7877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6FE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A22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8A12B" w14:textId="77777777" w:rsidR="00BA7993" w:rsidRPr="003D114E" w:rsidRDefault="00BA7993" w:rsidP="009D7877"/>
        </w:tc>
      </w:tr>
      <w:tr w:rsidR="00AD4F1E" w:rsidRPr="003D114E" w14:paraId="2946DB82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CC1D" w14:textId="77777777" w:rsidR="00BA7993" w:rsidRPr="003D114E" w:rsidRDefault="00BA7993" w:rsidP="009D78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28D2" w:rsidRPr="003D114E" w14:paraId="7D8B4B61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BA7993" w:rsidRPr="00B63472" w:rsidRDefault="00BA7993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47C9" w14:textId="77777777" w:rsidR="00BA7993" w:rsidRPr="003D114E" w:rsidRDefault="00BA7993" w:rsidP="009D7877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E755BA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FEBC" w14:textId="77777777" w:rsidR="00BA7993" w:rsidRDefault="00BA7993" w:rsidP="009D78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5DF3" w14:textId="77777777" w:rsidR="00BA7993" w:rsidRDefault="00BA7993" w:rsidP="009D7877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B7D58A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810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E28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D7F11C" w14:textId="77777777" w:rsidR="00BA7993" w:rsidRPr="003D114E" w:rsidRDefault="00BA7993" w:rsidP="009D7877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77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F223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C594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A8D7" w14:textId="77777777" w:rsidR="00BA7993" w:rsidRDefault="00BA7993" w:rsidP="009D787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699379" w14:textId="77777777" w:rsidR="00BA7993" w:rsidRPr="003D114E" w:rsidRDefault="00BA7993" w:rsidP="009D7877"/>
        </w:tc>
      </w:tr>
      <w:tr w:rsidR="00AD4F1E" w:rsidRPr="003D114E" w14:paraId="3FE9F23F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BA7993" w:rsidRPr="003D114E" w:rsidRDefault="00BA7993" w:rsidP="009D787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05ED2" w:rsidRPr="003D114E" w14:paraId="1ECFCEE7" w14:textId="77777777" w:rsidTr="00405ED2">
        <w:trPr>
          <w:trHeight w:hRule="exact" w:val="85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868E" w14:textId="77777777" w:rsidR="00405ED2" w:rsidRPr="00811407" w:rsidRDefault="00405ED2" w:rsidP="00814D2B">
            <w:pPr>
              <w:pStyle w:val="leeg"/>
            </w:pPr>
          </w:p>
        </w:tc>
      </w:tr>
      <w:tr w:rsidR="00FD2CEA" w:rsidRPr="003D114E" w14:paraId="37FDFD0B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FD2CEA" w:rsidRPr="00811407" w:rsidRDefault="00FD2CEA" w:rsidP="009D7877">
            <w:pPr>
              <w:pStyle w:val="leeg"/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AE3D8" w14:textId="77777777" w:rsidR="00FD2CEA" w:rsidRPr="003D114E" w:rsidRDefault="00FD2CEA" w:rsidP="009D7877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944C6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9FA3" w14:textId="77777777" w:rsidR="00FD2CEA" w:rsidRPr="003D114E" w:rsidRDefault="00FD2CEA" w:rsidP="009D7877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5BDFB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2CEA" w:rsidRPr="003D114E" w14:paraId="79B615C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FD2CEA" w:rsidRPr="00811407" w:rsidRDefault="00FD2CEA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324E" w14:textId="77777777" w:rsidR="00FD2CEA" w:rsidRPr="003D114E" w:rsidRDefault="00FD2CEA" w:rsidP="009D7877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E118A" w14:textId="77777777" w:rsidR="00FD2CEA" w:rsidRPr="00D01D72" w:rsidRDefault="00FD2CEA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2CEA" w:rsidRPr="003D114E" w14:paraId="23DE523C" w14:textId="77777777" w:rsidTr="00405ED2">
        <w:trPr>
          <w:gridAfter w:val="2"/>
          <w:wAfter w:w="41" w:type="dxa"/>
          <w:trHeight w:hRule="exact" w:val="85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6223" w14:textId="77777777" w:rsidR="00FD2CEA" w:rsidRPr="00811407" w:rsidRDefault="00FD2CEA" w:rsidP="009D7877">
            <w:pPr>
              <w:pStyle w:val="leeg"/>
            </w:pPr>
          </w:p>
        </w:tc>
      </w:tr>
      <w:tr w:rsidR="00151D42" w:rsidRPr="003D114E" w14:paraId="36AA3CB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A01" w14:textId="77777777" w:rsidR="00151D42" w:rsidRPr="00811407" w:rsidRDefault="00151D42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FB79" w14:textId="77777777" w:rsidR="00151D42" w:rsidRPr="003D114E" w:rsidRDefault="00151D42" w:rsidP="009D7877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11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20AA02" w14:textId="737BACC1" w:rsidR="00151D42" w:rsidRDefault="00151D42" w:rsidP="00151D42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  <w:tc>
          <w:tcPr>
            <w:tcW w:w="23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9B7B2B" w14:textId="77777777" w:rsidR="00151D42" w:rsidRDefault="00151D42" w:rsidP="009D7877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60935A" w14:textId="77777777" w:rsidR="00151D42" w:rsidRPr="003D114E" w:rsidRDefault="00151D42" w:rsidP="009D7877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D2CEA" w:rsidRPr="003D114E" w14:paraId="5043CB0F" w14:textId="77777777" w:rsidTr="00405ED2">
        <w:trPr>
          <w:gridAfter w:val="2"/>
          <w:wAfter w:w="41" w:type="dxa"/>
          <w:trHeight w:hRule="exact" w:val="85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9315" w14:textId="77777777" w:rsidR="00FD2CEA" w:rsidRPr="00811407" w:rsidRDefault="00FD2CEA" w:rsidP="009D7877">
            <w:pPr>
              <w:pStyle w:val="leeg"/>
            </w:pPr>
          </w:p>
        </w:tc>
      </w:tr>
      <w:tr w:rsidR="00BD28D2" w:rsidRPr="003D114E" w14:paraId="2AF23D2D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F28F" w14:textId="77777777" w:rsidR="007F2159" w:rsidRPr="00811407" w:rsidRDefault="007F2159" w:rsidP="00FD2CEA">
            <w:pPr>
              <w:pStyle w:val="leeg"/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75F0" w14:textId="77777777" w:rsidR="007F2159" w:rsidRPr="003D114E" w:rsidRDefault="007F2159" w:rsidP="009D7877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E0C9A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2D91" w14:textId="77777777" w:rsidR="007F2159" w:rsidRPr="003D114E" w:rsidRDefault="007F2159" w:rsidP="009D7877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FDB810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E7EE" w14:textId="77777777" w:rsidR="007F2159" w:rsidRPr="003D114E" w:rsidRDefault="007F2159" w:rsidP="009D7877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95667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D28D2" w:rsidRPr="003D114E" w14:paraId="2B986ECE" w14:textId="77777777" w:rsidTr="00405ED2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F2159" w:rsidRPr="00811407" w:rsidRDefault="007F2159" w:rsidP="009D7877">
            <w:pPr>
              <w:pStyle w:val="leeg"/>
              <w:rPr>
                <w:bCs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B232" w14:textId="77777777" w:rsidR="007F2159" w:rsidRPr="003D114E" w:rsidRDefault="007F2159" w:rsidP="009D7877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F38903" w14:textId="77777777" w:rsidR="007F2159" w:rsidRPr="00D01D72" w:rsidRDefault="007F2159" w:rsidP="009D7877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D7846" w:rsidRPr="003D114E" w14:paraId="33114952" w14:textId="77777777" w:rsidTr="007D7846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399F" w14:textId="77777777" w:rsidR="007D7846" w:rsidRPr="00811407" w:rsidRDefault="007D7846" w:rsidP="0016149E">
            <w:pPr>
              <w:pStyle w:val="leeg"/>
              <w:rPr>
                <w:bCs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40A9" w14:textId="3573040B" w:rsidR="007D7846" w:rsidRPr="003D114E" w:rsidRDefault="00581E4B" w:rsidP="0016149E">
            <w:pPr>
              <w:jc w:val="right"/>
            </w:pPr>
            <w:r>
              <w:t>Gsm-nummer</w:t>
            </w:r>
          </w:p>
        </w:tc>
        <w:tc>
          <w:tcPr>
            <w:tcW w:w="7940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05A35" w14:textId="77777777" w:rsidR="007D7846" w:rsidRPr="00D01D72" w:rsidRDefault="007D7846" w:rsidP="0016149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91551" w:rsidRPr="003D114E" w14:paraId="144A5D23" w14:textId="77777777" w:rsidTr="00405ED2">
        <w:trPr>
          <w:gridAfter w:val="2"/>
          <w:wAfter w:w="41" w:type="dxa"/>
          <w:trHeight w:hRule="exact" w:val="340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10EB" w14:textId="77777777" w:rsidR="00E91551" w:rsidRPr="003D114E" w:rsidRDefault="00E91551" w:rsidP="00E91551">
            <w:pPr>
              <w:pStyle w:val="leeg"/>
            </w:pPr>
          </w:p>
        </w:tc>
      </w:tr>
      <w:tr w:rsidR="000D1076" w:rsidRPr="00970515" w14:paraId="0C97547E" w14:textId="77777777" w:rsidTr="00405ED2">
        <w:trPr>
          <w:gridAfter w:val="2"/>
          <w:wAfter w:w="41" w:type="dxa"/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E3DD1" w14:textId="77777777" w:rsidR="000D1076" w:rsidRPr="00970515" w:rsidRDefault="000D1076" w:rsidP="00353A25">
            <w:pPr>
              <w:pStyle w:val="leeg"/>
            </w:pP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2654FD" w14:textId="22FFE5F9" w:rsidR="000D1076" w:rsidRPr="00970515" w:rsidRDefault="00405ED2" w:rsidP="008A76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terugbetaling</w:t>
            </w:r>
          </w:p>
        </w:tc>
      </w:tr>
      <w:tr w:rsidR="000D1076" w:rsidRPr="003D114E" w14:paraId="6B96F409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0C70" w14:textId="77777777" w:rsidR="000D1076" w:rsidRPr="003D114E" w:rsidRDefault="000D1076" w:rsidP="00353A25">
            <w:pPr>
              <w:rPr>
                <w:b/>
                <w:color w:val="FFFFFF"/>
              </w:rPr>
            </w:pPr>
          </w:p>
        </w:tc>
      </w:tr>
      <w:tr w:rsidR="000D1076" w:rsidRPr="003D114E" w14:paraId="36888F98" w14:textId="77777777" w:rsidTr="00E94F5A">
        <w:trPr>
          <w:gridAfter w:val="2"/>
          <w:wAfter w:w="41" w:type="dxa"/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E4D3" w14:textId="77777777" w:rsidR="000D1076" w:rsidRPr="003D114E" w:rsidRDefault="000D1076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>2</w:t>
            </w:r>
          </w:p>
        </w:tc>
        <w:tc>
          <w:tcPr>
            <w:tcW w:w="9879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2755" w14:textId="3C9EC980" w:rsidR="000D1076" w:rsidRPr="00AD4F1E" w:rsidRDefault="00405ED2" w:rsidP="00E94F5A">
            <w:pPr>
              <w:pStyle w:val="Vraag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 xml:space="preserve">Ik vraag een terugbetaling omdat: </w:t>
            </w:r>
          </w:p>
        </w:tc>
      </w:tr>
      <w:tr w:rsidR="00A805D2" w:rsidRPr="003D114E" w14:paraId="7CC09379" w14:textId="77777777" w:rsidTr="00E94F5A">
        <w:trPr>
          <w:gridAfter w:val="2"/>
          <w:wAfter w:w="41" w:type="dxa"/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2A1B" w14:textId="77777777" w:rsidR="00A805D2" w:rsidRPr="003D114E" w:rsidRDefault="00A805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2985" w14:textId="77777777" w:rsidR="00A805D2" w:rsidRPr="003D114E" w:rsidRDefault="00A805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7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B9BF" w14:textId="18CB8F8C" w:rsidR="00A805D2" w:rsidRPr="00990FB1" w:rsidRDefault="005056C5" w:rsidP="00E94F5A">
            <w:proofErr w:type="gramStart"/>
            <w:r>
              <w:t>m</w:t>
            </w:r>
            <w:r w:rsidR="00405ED2">
              <w:t>ijn</w:t>
            </w:r>
            <w:proofErr w:type="gramEnd"/>
            <w:r w:rsidR="00405ED2">
              <w:t xml:space="preserve"> jachtverlof</w:t>
            </w:r>
            <w:r w:rsidR="00E94F5A">
              <w:t>/jachtvergunning</w:t>
            </w:r>
            <w:r w:rsidR="00405ED2">
              <w:t xml:space="preserve"> ingetrokken of geweigerd is.</w:t>
            </w:r>
          </w:p>
        </w:tc>
      </w:tr>
      <w:tr w:rsidR="00A805D2" w:rsidRPr="003D114E" w14:paraId="071A128B" w14:textId="77777777" w:rsidTr="00E94F5A">
        <w:trPr>
          <w:gridAfter w:val="2"/>
          <w:wAfter w:w="41" w:type="dxa"/>
          <w:trHeight w:val="3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9A7B" w14:textId="77777777" w:rsidR="00A805D2" w:rsidRPr="003D114E" w:rsidRDefault="00A805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1BA5" w14:textId="77777777" w:rsidR="00A805D2" w:rsidRPr="003D114E" w:rsidRDefault="00A805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7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7FA1" w14:textId="6C202DE5" w:rsidR="00A805D2" w:rsidRPr="00A805D2" w:rsidRDefault="005056C5" w:rsidP="00E94F5A">
            <w:proofErr w:type="gramStart"/>
            <w:r>
              <w:t>i</w:t>
            </w:r>
            <w:r w:rsidR="00405ED2">
              <w:t>k</w:t>
            </w:r>
            <w:proofErr w:type="gramEnd"/>
            <w:r w:rsidR="00405ED2">
              <w:t xml:space="preserve"> een dubbele betaling heb uitgevoerd. </w:t>
            </w:r>
          </w:p>
        </w:tc>
      </w:tr>
      <w:tr w:rsidR="00405ED2" w:rsidRPr="003D114E" w14:paraId="22356CD0" w14:textId="77777777" w:rsidTr="00E94F5A">
        <w:trPr>
          <w:gridAfter w:val="2"/>
          <w:wAfter w:w="41" w:type="dxa"/>
          <w:trHeight w:val="37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2E29" w14:textId="77777777" w:rsidR="00405ED2" w:rsidRPr="003D114E" w:rsidRDefault="00405ED2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939D" w14:textId="635A0071" w:rsidR="00405ED2" w:rsidRPr="003D114E" w:rsidRDefault="00405ED2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5533" w14:textId="396A467A" w:rsidR="00405ED2" w:rsidRPr="00A173FC" w:rsidRDefault="005056C5" w:rsidP="00E94F5A">
            <w:proofErr w:type="gramStart"/>
            <w:r>
              <w:t>a</w:t>
            </w:r>
            <w:r w:rsidR="00405ED2">
              <w:t>nder</w:t>
            </w:r>
            <w:proofErr w:type="gramEnd"/>
            <w:r w:rsidR="00405ED2">
              <w:t>:</w:t>
            </w:r>
          </w:p>
        </w:tc>
        <w:tc>
          <w:tcPr>
            <w:tcW w:w="8846" w:type="dxa"/>
            <w:gridSpan w:val="5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7ADB22" w14:textId="1340D5F8" w:rsidR="00405ED2" w:rsidRPr="00A173FC" w:rsidRDefault="00405ED2" w:rsidP="00E94F5A"/>
        </w:tc>
      </w:tr>
      <w:tr w:rsidR="005056C5" w:rsidRPr="003D114E" w14:paraId="5EA12983" w14:textId="77777777" w:rsidTr="00814D2B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8A5F" w14:textId="77777777" w:rsidR="005056C5" w:rsidRPr="003D114E" w:rsidRDefault="005056C5" w:rsidP="00814D2B">
            <w:pPr>
              <w:rPr>
                <w:b/>
                <w:color w:val="FFFFFF"/>
              </w:rPr>
            </w:pPr>
          </w:p>
        </w:tc>
      </w:tr>
      <w:tr w:rsidR="005056C5" w:rsidRPr="00970515" w14:paraId="75C5A1F4" w14:textId="77777777" w:rsidTr="005056C5">
        <w:trPr>
          <w:trHeight w:hRule="exact" w:val="397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93D0C" w14:textId="77777777" w:rsidR="005056C5" w:rsidRPr="00970515" w:rsidRDefault="005056C5" w:rsidP="00814D2B">
            <w:pPr>
              <w:pStyle w:val="leeg"/>
            </w:pPr>
          </w:p>
        </w:tc>
        <w:tc>
          <w:tcPr>
            <w:tcW w:w="992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087D366" w14:textId="3CCD92A5" w:rsidR="005056C5" w:rsidRPr="00970515" w:rsidRDefault="005056C5" w:rsidP="00814D2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Bedrag en </w:t>
            </w:r>
            <w:r w:rsidR="00D11690">
              <w:rPr>
                <w:rFonts w:cs="Calibri"/>
              </w:rPr>
              <w:t>rekeningnummer</w:t>
            </w:r>
          </w:p>
        </w:tc>
      </w:tr>
      <w:tr w:rsidR="005056C5" w:rsidRPr="003D114E" w14:paraId="566EB690" w14:textId="77777777" w:rsidTr="005056C5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0CCC" w14:textId="77777777" w:rsidR="005056C5" w:rsidRPr="003D114E" w:rsidRDefault="005056C5" w:rsidP="00814D2B">
            <w:pPr>
              <w:rPr>
                <w:b/>
                <w:color w:val="FFFFFF"/>
              </w:rPr>
            </w:pPr>
          </w:p>
        </w:tc>
      </w:tr>
      <w:tr w:rsidR="00D11690" w:rsidRPr="003D114E" w14:paraId="5220EEA1" w14:textId="77777777" w:rsidTr="00E94F5A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A846" w14:textId="2AF7C24C" w:rsidR="00D11690" w:rsidRPr="00E94F5A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 w:rsidRPr="00E94F5A">
              <w:t>3</w:t>
            </w:r>
          </w:p>
        </w:tc>
        <w:tc>
          <w:tcPr>
            <w:tcW w:w="992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76380" w14:textId="0EAD675C" w:rsidR="00D11690" w:rsidRPr="00AD4F1E" w:rsidRDefault="00D11690" w:rsidP="00E94F5A">
            <w:pPr>
              <w:pStyle w:val="Vraag"/>
              <w:rPr>
                <w:rStyle w:val="Zwaar"/>
                <w:b/>
                <w:bCs w:val="0"/>
              </w:rPr>
            </w:pPr>
            <w:r>
              <w:t>Ik vraag om het bedrag hieronder vermeld terug te betalen op de hieronder vermelde rekeningnummer.</w:t>
            </w:r>
          </w:p>
        </w:tc>
      </w:tr>
      <w:tr w:rsidR="00D11690" w:rsidRPr="00D11690" w14:paraId="46AD4C61" w14:textId="77777777" w:rsidTr="00E94F5A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A4F3" w14:textId="4A333EA9" w:rsidR="00D11690" w:rsidRPr="00D11690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0673" w14:textId="77777777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D11690">
              <w:rPr>
                <w:b w:val="0"/>
                <w:bCs/>
              </w:rPr>
              <w:t xml:space="preserve">Het betaald bedrag: </w:t>
            </w:r>
          </w:p>
        </w:tc>
        <w:tc>
          <w:tcPr>
            <w:tcW w:w="2631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4C6BA7" w14:textId="08BB4491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  <w:tc>
          <w:tcPr>
            <w:tcW w:w="26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B59E" w14:textId="558D2E5F" w:rsidR="00D11690" w:rsidRPr="00D11690" w:rsidRDefault="00D11690" w:rsidP="00E94F5A">
            <w:pPr>
              <w:pStyle w:val="Vraag"/>
              <w:rPr>
                <w:rStyle w:val="Zwaar"/>
              </w:rPr>
            </w:pPr>
            <w:r w:rsidRPr="00D11690">
              <w:rPr>
                <w:rStyle w:val="Zwaar"/>
              </w:rPr>
              <w:t>EUR</w:t>
            </w:r>
          </w:p>
        </w:tc>
        <w:tc>
          <w:tcPr>
            <w:tcW w:w="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FB08" w14:textId="34C27698" w:rsidR="00D11690" w:rsidRPr="00D11690" w:rsidRDefault="00D11690" w:rsidP="00E94F5A">
            <w:pPr>
              <w:pStyle w:val="Vraag"/>
              <w:rPr>
                <w:rStyle w:val="Zwaar"/>
              </w:rPr>
            </w:pPr>
          </w:p>
        </w:tc>
      </w:tr>
      <w:tr w:rsidR="00D11690" w:rsidRPr="003D114E" w14:paraId="7420EA98" w14:textId="77777777" w:rsidTr="00E94F5A">
        <w:trPr>
          <w:trHeight w:hRule="exact" w:val="85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2901" w14:textId="77777777" w:rsidR="00D11690" w:rsidRPr="00811407" w:rsidRDefault="00D11690" w:rsidP="00E94F5A">
            <w:pPr>
              <w:pStyle w:val="leeg"/>
              <w:jc w:val="left"/>
            </w:pPr>
          </w:p>
        </w:tc>
      </w:tr>
      <w:tr w:rsidR="00E94F5A" w:rsidRPr="00D11690" w14:paraId="19B0CF7F" w14:textId="77777777" w:rsidTr="00051BC8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5232" w14:textId="77777777" w:rsidR="00D11690" w:rsidRPr="00D11690" w:rsidRDefault="00D11690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  <w:tc>
          <w:tcPr>
            <w:tcW w:w="20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1417A" w14:textId="6F979176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b w:val="0"/>
                <w:bCs/>
              </w:rPr>
              <w:t>IBAN-nummer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471" w14:textId="595DF956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8E2" w14:textId="05EB19DA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DB08" w14:textId="0986773E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8F28" w14:textId="0FCDC0D4" w:rsidR="00D11690" w:rsidRPr="00D11690" w:rsidRDefault="00D11690" w:rsidP="00051BC8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CD5C9" w14:textId="1A906DDB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B35" w14:textId="0F801F08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DC44" w14:textId="3EA8B6CF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8A4" w14:textId="371436E4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808D" w14:textId="0C5C14B1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653F4" w14:textId="439293A8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69FF" w14:textId="193EDAEB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1183" w14:textId="46D92C1F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913" w14:textId="09DC863C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1025" w14:textId="7C656597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735A9" w14:textId="58F740E6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rPr>
                <w:rStyle w:val="Zwaar"/>
              </w:rPr>
              <w:t>-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3C2E" w14:textId="398FC60E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9BDB" w14:textId="45A92A89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172C" w14:textId="2EFE018C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BB12" w14:textId="3A65C1F2" w:rsidR="00D11690" w:rsidRPr="00D11690" w:rsidRDefault="00D11690" w:rsidP="00E94F5A">
            <w:pPr>
              <w:pStyle w:val="Vraag"/>
              <w:rPr>
                <w:rStyle w:val="Zwaar"/>
              </w:rPr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0A42C7" w14:textId="4DBE53E3" w:rsidR="00D11690" w:rsidRPr="00D11690" w:rsidRDefault="00D11690" w:rsidP="00E94F5A">
            <w:pPr>
              <w:pStyle w:val="Vraag"/>
              <w:rPr>
                <w:rStyle w:val="Zwaar"/>
              </w:rPr>
            </w:pPr>
          </w:p>
        </w:tc>
      </w:tr>
      <w:tr w:rsidR="00D11690" w:rsidRPr="003D114E" w14:paraId="137A3522" w14:textId="77777777" w:rsidTr="00405ED2">
        <w:trPr>
          <w:gridAfter w:val="2"/>
          <w:wAfter w:w="41" w:type="dxa"/>
          <w:trHeight w:hRule="exact" w:val="113"/>
        </w:trPr>
        <w:tc>
          <w:tcPr>
            <w:tcW w:w="102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D37D" w14:textId="77777777" w:rsidR="00D11690" w:rsidRPr="003D114E" w:rsidRDefault="00D11690" w:rsidP="00D11690">
            <w:pPr>
              <w:rPr>
                <w:b/>
                <w:color w:val="FFFFFF"/>
              </w:rPr>
            </w:pPr>
          </w:p>
        </w:tc>
      </w:tr>
      <w:tr w:rsidR="00E94F5A" w:rsidRPr="003D114E" w14:paraId="16DB5032" w14:textId="77777777" w:rsidTr="00814D2B">
        <w:trPr>
          <w:trHeight w:hRule="exact" w:val="113"/>
        </w:trPr>
        <w:tc>
          <w:tcPr>
            <w:tcW w:w="103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9816" w14:textId="77777777" w:rsidR="00E94F5A" w:rsidRPr="003D114E" w:rsidRDefault="00E94F5A" w:rsidP="00814D2B">
            <w:pPr>
              <w:rPr>
                <w:b/>
                <w:color w:val="FFFFFF"/>
              </w:rPr>
            </w:pPr>
          </w:p>
        </w:tc>
      </w:tr>
    </w:tbl>
    <w:p w14:paraId="76B15FF9" w14:textId="77777777" w:rsidR="00E94F5A" w:rsidRDefault="00E94F5A">
      <w:r>
        <w:br w:type="page"/>
      </w:r>
    </w:p>
    <w:tbl>
      <w:tblPr>
        <w:tblW w:w="103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"/>
        <w:gridCol w:w="68"/>
        <w:gridCol w:w="205"/>
        <w:gridCol w:w="2429"/>
        <w:gridCol w:w="599"/>
        <w:gridCol w:w="268"/>
        <w:gridCol w:w="274"/>
        <w:gridCol w:w="667"/>
        <w:gridCol w:w="272"/>
        <w:gridCol w:w="272"/>
        <w:gridCol w:w="354"/>
        <w:gridCol w:w="176"/>
        <w:gridCol w:w="277"/>
        <w:gridCol w:w="277"/>
        <w:gridCol w:w="272"/>
        <w:gridCol w:w="272"/>
        <w:gridCol w:w="152"/>
        <w:gridCol w:w="3050"/>
        <w:gridCol w:w="61"/>
        <w:gridCol w:w="41"/>
      </w:tblGrid>
      <w:tr w:rsidR="00E94F5A" w:rsidRPr="003D114E" w14:paraId="4240E1CD" w14:textId="77777777" w:rsidTr="00814D2B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2748" w14:textId="5F41B45E" w:rsidR="00E94F5A" w:rsidRPr="003D114E" w:rsidRDefault="00E94F5A" w:rsidP="00814D2B">
            <w:pPr>
              <w:rPr>
                <w:b/>
                <w:color w:val="FFFFFF"/>
              </w:rPr>
            </w:pPr>
          </w:p>
        </w:tc>
      </w:tr>
      <w:tr w:rsidR="00D11690" w:rsidRPr="00970515" w14:paraId="225017CE" w14:textId="77777777" w:rsidTr="00E94F5A">
        <w:trPr>
          <w:gridAfter w:val="1"/>
          <w:wAfter w:w="41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D11690" w:rsidRPr="00970515" w:rsidRDefault="00D11690" w:rsidP="00D11690">
            <w:pPr>
              <w:pStyle w:val="leeg"/>
            </w:pP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FB9F8CB" w14:textId="33464421" w:rsidR="00D11690" w:rsidRPr="00970515" w:rsidRDefault="00D11690" w:rsidP="00D116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</w:t>
            </w:r>
          </w:p>
        </w:tc>
      </w:tr>
      <w:tr w:rsidR="00D11690" w:rsidRPr="003D114E" w14:paraId="66204FF1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0D7D" w14:textId="77777777" w:rsidR="00D11690" w:rsidRPr="003D114E" w:rsidRDefault="00D11690" w:rsidP="00D11690">
            <w:pPr>
              <w:rPr>
                <w:b/>
                <w:color w:val="FFFFFF"/>
              </w:rPr>
            </w:pPr>
          </w:p>
        </w:tc>
      </w:tr>
      <w:tr w:rsidR="00D11690" w:rsidRPr="003D114E" w14:paraId="44DBDBF2" w14:textId="77777777" w:rsidTr="00E94F5A">
        <w:trPr>
          <w:gridAfter w:val="1"/>
          <w:wAfter w:w="41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5EC4" w14:textId="042DAE93" w:rsidR="00D11690" w:rsidRPr="003D114E" w:rsidRDefault="00E94F5A" w:rsidP="00E94F5A">
            <w:pPr>
              <w:pStyle w:val="nummersvragen"/>
              <w:framePr w:hSpace="0" w:wrap="auto" w:vAnchor="margin" w:xAlign="left" w:yAlign="inline"/>
              <w:tabs>
                <w:tab w:val="right" w:pos="274"/>
              </w:tabs>
              <w:suppressOverlap w:val="0"/>
              <w:jc w:val="left"/>
            </w:pPr>
            <w:r>
              <w:tab/>
              <w:t>4</w:t>
            </w: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7C9D" w14:textId="239F852C" w:rsidR="00D11690" w:rsidRPr="00AD4F1E" w:rsidRDefault="00D11690" w:rsidP="00D11690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Voeg onderstaande bijlage toe bij het </w:t>
            </w:r>
            <w:r w:rsidR="00E94F5A">
              <w:t>indienen</w:t>
            </w:r>
            <w:r>
              <w:t xml:space="preserve"> van dit formulier.</w:t>
            </w:r>
          </w:p>
        </w:tc>
      </w:tr>
      <w:tr w:rsidR="00E94F5A" w:rsidRPr="003D114E" w14:paraId="0E7145FE" w14:textId="77777777" w:rsidTr="00E94F5A">
        <w:trPr>
          <w:gridAfter w:val="2"/>
          <w:wAfter w:w="102" w:type="dxa"/>
          <w:trHeight w:val="3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spacing w:before="40"/>
              <w:suppressOverlap w:val="0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1507" w14:textId="088B68E2" w:rsidR="00E94F5A" w:rsidRPr="003D114E" w:rsidRDefault="00E94F5A" w:rsidP="00E94F5A">
            <w:pPr>
              <w:pStyle w:val="vink"/>
              <w:framePr w:hSpace="0" w:wrap="auto" w:vAnchor="margin" w:xAlign="left" w:yAlign="inline"/>
              <w:spacing w:before="8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1EA0" w14:textId="6FE6D694" w:rsidR="00E94F5A" w:rsidRDefault="00E94F5A" w:rsidP="00E94F5A">
            <w:pPr>
              <w:spacing w:before="40"/>
              <w:rPr>
                <w:i/>
              </w:rPr>
            </w:pPr>
            <w:proofErr w:type="gramStart"/>
            <w:r>
              <w:t>een</w:t>
            </w:r>
            <w:proofErr w:type="gramEnd"/>
            <w:r>
              <w:t xml:space="preserve"> bewijs van de uitgevoerde betaling</w:t>
            </w:r>
            <w:r w:rsidR="00581E4B">
              <w:t>(en)</w:t>
            </w:r>
            <w:r>
              <w:t>.</w:t>
            </w:r>
            <w:r>
              <w:rPr>
                <w:i/>
              </w:rPr>
              <w:t xml:space="preserve"> </w:t>
            </w:r>
          </w:p>
          <w:p w14:paraId="3E7BFF80" w14:textId="109FC09E" w:rsidR="00E94F5A" w:rsidRPr="000B2068" w:rsidRDefault="00E94F5A" w:rsidP="00E94F5A">
            <w:pPr>
              <w:spacing w:before="40"/>
              <w:rPr>
                <w:i/>
              </w:rPr>
            </w:pPr>
          </w:p>
        </w:tc>
      </w:tr>
      <w:tr w:rsidR="00E94F5A" w:rsidRPr="003D114E" w14:paraId="02F2C34E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4E5D" w14:textId="4ABF8831" w:rsidR="00E94F5A" w:rsidRPr="003D114E" w:rsidRDefault="00E94F5A" w:rsidP="00E94F5A">
            <w:pPr>
              <w:tabs>
                <w:tab w:val="left" w:pos="8667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ab/>
            </w:r>
          </w:p>
        </w:tc>
      </w:tr>
      <w:tr w:rsidR="00E94F5A" w:rsidRPr="003D114E" w14:paraId="031AC887" w14:textId="77777777" w:rsidTr="00E94F5A">
        <w:trPr>
          <w:gridAfter w:val="1"/>
          <w:wAfter w:w="41" w:type="dxa"/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E94F5A" w:rsidRPr="003D114E" w:rsidRDefault="00E94F5A" w:rsidP="00E94F5A">
            <w:pPr>
              <w:pStyle w:val="leeg"/>
            </w:pP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678021" w14:textId="2D313383" w:rsidR="00E94F5A" w:rsidRPr="003D114E" w:rsidRDefault="00E94F5A" w:rsidP="00E94F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94F5A" w:rsidRPr="003D114E" w14:paraId="296FEF7D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DBDC" w14:textId="77777777" w:rsidR="00E94F5A" w:rsidRPr="003D114E" w:rsidRDefault="00E94F5A" w:rsidP="00E94F5A">
            <w:pPr>
              <w:rPr>
                <w:b/>
                <w:color w:val="FFFFFF"/>
              </w:rPr>
            </w:pPr>
          </w:p>
        </w:tc>
      </w:tr>
      <w:tr w:rsidR="00E94F5A" w:rsidRPr="003D114E" w14:paraId="55D53340" w14:textId="77777777" w:rsidTr="00E94F5A">
        <w:trPr>
          <w:gridAfter w:val="1"/>
          <w:wAfter w:w="41" w:type="dxa"/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DEE6" w14:textId="6D70DC26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tabs>
                <w:tab w:val="right" w:pos="275"/>
              </w:tabs>
              <w:suppressOverlap w:val="0"/>
              <w:jc w:val="left"/>
            </w:pPr>
            <w:r>
              <w:tab/>
            </w:r>
            <w:r w:rsidR="002543F3">
              <w:t>5</w:t>
            </w:r>
          </w:p>
        </w:tc>
        <w:tc>
          <w:tcPr>
            <w:tcW w:w="9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E2DA" w14:textId="77777777" w:rsidR="00E94F5A" w:rsidRPr="00AD4F1E" w:rsidRDefault="00E94F5A" w:rsidP="00E94F5A">
            <w:pPr>
              <w:pStyle w:val="Vraag"/>
              <w:rPr>
                <w:rStyle w:val="Zwaar"/>
                <w:b/>
                <w:bCs w:val="0"/>
              </w:rPr>
            </w:pPr>
            <w:r w:rsidRPr="00AD4F1E">
              <w:rPr>
                <w:rStyle w:val="Zwaar"/>
                <w:b/>
                <w:bCs w:val="0"/>
              </w:rPr>
              <w:t>Vul de onderstaande verklaring in.</w:t>
            </w:r>
          </w:p>
        </w:tc>
      </w:tr>
      <w:tr w:rsidR="00E94F5A" w:rsidRPr="00954FC5" w14:paraId="54CD245A" w14:textId="77777777" w:rsidTr="00405ED2">
        <w:trPr>
          <w:gridAfter w:val="1"/>
          <w:wAfter w:w="41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BE67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4F5A" w:rsidRPr="00954FC5" w14:paraId="53D0550B" w14:textId="77777777" w:rsidTr="00E94F5A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B5B0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7FF9" w14:textId="77777777" w:rsidR="00E94F5A" w:rsidRPr="00954FC5" w:rsidRDefault="00E94F5A" w:rsidP="00E94F5A">
            <w:pPr>
              <w:jc w:val="right"/>
              <w:rPr>
                <w:rStyle w:val="Zwaar"/>
                <w:b w:val="0"/>
              </w:rPr>
            </w:pPr>
            <w:proofErr w:type="gramStart"/>
            <w:r w:rsidRPr="00954FC5">
              <w:t>datum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BB6D2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A70F" w14:textId="77777777" w:rsidR="00E94F5A" w:rsidRPr="00954FC5" w:rsidRDefault="00E94F5A" w:rsidP="00E94F5A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71E" w14:textId="77777777" w:rsidR="00E94F5A" w:rsidRPr="00954FC5" w:rsidRDefault="00E94F5A" w:rsidP="00E94F5A">
            <w:pPr>
              <w:pStyle w:val="invulveld"/>
              <w:framePr w:wrap="around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4BC566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29D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EC59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6A89F" w14:textId="77777777" w:rsidR="00E94F5A" w:rsidRPr="00954FC5" w:rsidRDefault="00E94F5A" w:rsidP="00E94F5A">
            <w:pPr>
              <w:jc w:val="right"/>
              <w:rPr>
                <w:sz w:val="14"/>
                <w:szCs w:val="14"/>
              </w:rPr>
            </w:pPr>
            <w:proofErr w:type="gramStart"/>
            <w:r w:rsidRPr="00954FC5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751B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4315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C42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7C5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D7AA69" w14:textId="77777777" w:rsidR="00E94F5A" w:rsidRPr="00954FC5" w:rsidRDefault="00E94F5A" w:rsidP="00E94F5A"/>
        </w:tc>
      </w:tr>
      <w:tr w:rsidR="00E94F5A" w:rsidRPr="00954FC5" w14:paraId="7196D064" w14:textId="77777777" w:rsidTr="00D11690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1C98" w14:textId="77777777" w:rsidR="00E94F5A" w:rsidRPr="00954FC5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94F5A" w:rsidRPr="00954FC5" w14:paraId="1EC31CB4" w14:textId="77777777" w:rsidTr="00E94F5A">
        <w:trPr>
          <w:trHeight w:hRule="exact" w:val="68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72C0D" w14:textId="77777777" w:rsidR="00E94F5A" w:rsidRPr="00954FC5" w:rsidRDefault="00E94F5A" w:rsidP="00E94F5A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8AAB2" w14:textId="77777777" w:rsidR="00E94F5A" w:rsidRPr="00954FC5" w:rsidRDefault="00E94F5A" w:rsidP="00E94F5A">
            <w:pPr>
              <w:spacing w:after="100"/>
              <w:jc w:val="right"/>
            </w:pPr>
            <w:proofErr w:type="gramStart"/>
            <w:r w:rsidRPr="00954FC5">
              <w:t>handtekening</w:t>
            </w:r>
            <w:proofErr w:type="gramEnd"/>
          </w:p>
        </w:tc>
        <w:tc>
          <w:tcPr>
            <w:tcW w:w="27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409B64F" w14:textId="77777777" w:rsidR="00E94F5A" w:rsidRPr="00954FC5" w:rsidRDefault="00E94F5A" w:rsidP="00E94F5A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954FC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45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21919" w14:textId="77777777" w:rsidR="00E94F5A" w:rsidRPr="00954FC5" w:rsidRDefault="00E94F5A" w:rsidP="00E94F5A">
            <w:pPr>
              <w:pStyle w:val="leeg"/>
            </w:pPr>
          </w:p>
        </w:tc>
      </w:tr>
      <w:tr w:rsidR="00E94F5A" w:rsidRPr="003D114E" w14:paraId="0DAF5028" w14:textId="77777777" w:rsidTr="00E94F5A">
        <w:trPr>
          <w:trHeight w:val="34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8F9B" w14:textId="77777777" w:rsidR="00E94F5A" w:rsidRPr="003D114E" w:rsidRDefault="00E94F5A" w:rsidP="00E94F5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E44E" w14:textId="77777777" w:rsidR="00E94F5A" w:rsidRPr="003D114E" w:rsidRDefault="00E94F5A" w:rsidP="00E94F5A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27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75556" w14:textId="77777777" w:rsidR="00E94F5A" w:rsidRPr="003D114E" w:rsidRDefault="00E94F5A" w:rsidP="00E94F5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490E" w14:textId="77777777" w:rsidR="00E94F5A" w:rsidRPr="003D114E" w:rsidRDefault="00E94F5A" w:rsidP="00E94F5A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8A6092" w14:textId="77777777" w:rsidR="00E94F5A" w:rsidRPr="00D61C28" w:rsidRDefault="00E94F5A" w:rsidP="00E94F5A">
            <w:pPr>
              <w:pStyle w:val="invulveld"/>
              <w:framePr w:wrap="around"/>
            </w:pPr>
            <w:r w:rsidRPr="00D61C2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61C28">
              <w:instrText xml:space="preserve"> FORMTEXT </w:instrText>
            </w:r>
            <w:r w:rsidRPr="00D61C28">
              <w:fldChar w:fldCharType="separate"/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t> </w:t>
            </w:r>
            <w:r w:rsidRPr="00D61C28">
              <w:fldChar w:fldCharType="end"/>
            </w:r>
          </w:p>
        </w:tc>
      </w:tr>
      <w:tr w:rsidR="00E94F5A" w:rsidRPr="003D114E" w14:paraId="238601FE" w14:textId="77777777" w:rsidTr="00D11690">
        <w:trPr>
          <w:trHeight w:hRule="exact" w:val="340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CABC7" w14:textId="77777777" w:rsidR="00E94F5A" w:rsidRPr="003D114E" w:rsidRDefault="00E94F5A" w:rsidP="00E94F5A">
            <w:pPr>
              <w:pStyle w:val="leeg"/>
            </w:pPr>
          </w:p>
        </w:tc>
      </w:tr>
      <w:tr w:rsidR="00E94F5A" w:rsidRPr="003D114E" w14:paraId="629C767C" w14:textId="77777777" w:rsidTr="00D11690">
        <w:trPr>
          <w:trHeight w:hRule="exact" w:val="397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B5D1" w14:textId="77777777" w:rsidR="00E94F5A" w:rsidRPr="003D114E" w:rsidRDefault="00E94F5A" w:rsidP="00E94F5A">
            <w:pPr>
              <w:pStyle w:val="leeg"/>
            </w:pP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14F1523" w14:textId="77777777" w:rsidR="00E94F5A" w:rsidRPr="003D114E" w:rsidRDefault="00E94F5A" w:rsidP="00E94F5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E94F5A" w:rsidRPr="003D114E" w14:paraId="16DEB4AB" w14:textId="77777777" w:rsidTr="00D11690">
        <w:trPr>
          <w:trHeight w:hRule="exact" w:val="113"/>
        </w:trPr>
        <w:tc>
          <w:tcPr>
            <w:tcW w:w="103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C6F4" w14:textId="77777777" w:rsidR="00E94F5A" w:rsidRPr="003D114E" w:rsidRDefault="00E94F5A" w:rsidP="00E94F5A">
            <w:pPr>
              <w:rPr>
                <w:b/>
                <w:color w:val="FFFFFF"/>
              </w:rPr>
            </w:pPr>
          </w:p>
        </w:tc>
      </w:tr>
      <w:tr w:rsidR="00E94F5A" w:rsidRPr="003D114E" w14:paraId="480AE602" w14:textId="77777777" w:rsidTr="00D11690">
        <w:trPr>
          <w:trHeight w:val="283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1E47" w14:textId="1A9A4C7F" w:rsidR="00E94F5A" w:rsidRPr="003D114E" w:rsidRDefault="002543F3" w:rsidP="00E94F5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E824" w14:textId="49336720" w:rsidR="00E94F5A" w:rsidRPr="00E94F5A" w:rsidRDefault="00E94F5A" w:rsidP="00E94F5A">
            <w:pPr>
              <w:ind w:left="28"/>
              <w:rPr>
                <w:rStyle w:val="Nadruk"/>
                <w:b/>
                <w:bCs/>
              </w:rPr>
            </w:pPr>
            <w:r w:rsidRPr="006B1A04">
              <w:rPr>
                <w:rStyle w:val="Nadruk"/>
                <w:bCs/>
              </w:rPr>
              <w:t>Mail dit formulier, samen met bijlagen, naar het Agentschap voor Natuur en Bos</w:t>
            </w:r>
            <w:r>
              <w:rPr>
                <w:rStyle w:val="Nadruk"/>
                <w:bCs/>
              </w:rPr>
              <w:t xml:space="preserve">: </w:t>
            </w:r>
            <w:hyperlink r:id="rId12" w:history="1">
              <w:r w:rsidRPr="002D3424">
                <w:rPr>
                  <w:rStyle w:val="Hyperlink"/>
                  <w:b/>
                  <w:bCs/>
                </w:rPr>
                <w:t>onthaal.anb@vlaanderen.be</w:t>
              </w:r>
            </w:hyperlink>
            <w:r>
              <w:rPr>
                <w:rStyle w:val="Nadruk"/>
                <w:b/>
                <w:bCs/>
              </w:rPr>
              <w:t xml:space="preserve"> </w:t>
            </w:r>
          </w:p>
        </w:tc>
      </w:tr>
    </w:tbl>
    <w:p w14:paraId="4B1F511A" w14:textId="77777777" w:rsidR="006A3561" w:rsidRPr="009F405A" w:rsidRDefault="006A3561" w:rsidP="009F405A">
      <w:pPr>
        <w:rPr>
          <w:sz w:val="2"/>
          <w:szCs w:val="2"/>
        </w:rPr>
      </w:pPr>
    </w:p>
    <w:sectPr w:rsidR="006A3561" w:rsidRPr="009F405A" w:rsidSect="00A6446F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6A61" w14:textId="77777777" w:rsidR="00A6446F" w:rsidRDefault="00A6446F" w:rsidP="008E174D">
      <w:r>
        <w:separator/>
      </w:r>
    </w:p>
  </w:endnote>
  <w:endnote w:type="continuationSeparator" w:id="0">
    <w:p w14:paraId="0C3FACE1" w14:textId="77777777" w:rsidR="00A6446F" w:rsidRDefault="00A6446F" w:rsidP="008E174D">
      <w:r>
        <w:continuationSeparator/>
      </w:r>
    </w:p>
  </w:endnote>
  <w:endnote w:type="continuationNotice" w:id="1">
    <w:p w14:paraId="50CE51AC" w14:textId="77777777" w:rsidR="00A6446F" w:rsidRDefault="00A64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D5F" w14:textId="3C643DDA" w:rsidR="00FE4587" w:rsidRPr="00CB2FCA" w:rsidRDefault="00CB2FCA" w:rsidP="00CB2FCA">
    <w:pPr>
      <w:pStyle w:val="Voettekst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B2FCA">
      <w:rPr>
        <w:sz w:val="18"/>
        <w:szCs w:val="18"/>
      </w:rPr>
      <w:t>Aanvraag terugbetaling jachtverlof of jachtvergunning</w:t>
    </w:r>
    <w:r>
      <w:rPr>
        <w:sz w:val="18"/>
        <w:szCs w:val="18"/>
      </w:rPr>
      <w:tab/>
      <w:t>Pagina 2 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44"/>
    </w:tblGrid>
    <w:tr w:rsidR="005061D4" w:rsidRPr="00594054" w14:paraId="25559EC2" w14:textId="77777777" w:rsidTr="5ED136C8">
      <w:tc>
        <w:tcPr>
          <w:tcW w:w="1904" w:type="dxa"/>
        </w:tcPr>
        <w:p w14:paraId="664355AD" w14:textId="77777777" w:rsidR="005061D4" w:rsidRPr="00594054" w:rsidRDefault="5ED136C8" w:rsidP="009D7877">
          <w:pPr>
            <w:pStyle w:val="Voettekst"/>
          </w:pPr>
          <w:r>
            <w:rPr>
              <w:noProof/>
            </w:rPr>
            <w:drawing>
              <wp:inline distT="0" distB="0" distL="0" distR="0" wp14:anchorId="1DAB819D" wp14:editId="62E9A511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4" w:type="dxa"/>
        </w:tcPr>
        <w:p w14:paraId="6A5F616E" w14:textId="2B6406FA" w:rsidR="005061D4" w:rsidRPr="005061D4" w:rsidRDefault="005061D4" w:rsidP="005061D4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Natuur en </w:t>
          </w:r>
          <w:proofErr w:type="gramStart"/>
          <w:r w:rsidRPr="00874924">
            <w:rPr>
              <w:sz w:val="18"/>
              <w:szCs w:val="18"/>
            </w:rPr>
            <w:t>Bos</w:t>
          </w:r>
          <w:r w:rsidR="004B67C3">
            <w:rPr>
              <w:sz w:val="18"/>
              <w:szCs w:val="18"/>
            </w:rPr>
            <w:t>(</w:t>
          </w:r>
          <w:proofErr w:type="gramEnd"/>
          <w:r w:rsidR="004B67C3">
            <w:rPr>
              <w:sz w:val="18"/>
              <w:szCs w:val="18"/>
            </w:rPr>
            <w:t>ANB)</w:t>
          </w:r>
          <w:r w:rsidRPr="00874924">
            <w:rPr>
              <w:sz w:val="18"/>
              <w:szCs w:val="18"/>
            </w:rPr>
            <w:t xml:space="preserve">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A965116" w14:textId="77777777" w:rsidR="00FE4587" w:rsidRPr="00594054" w:rsidRDefault="00FE4587" w:rsidP="005061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2974" w14:textId="77777777" w:rsidR="00A6446F" w:rsidRDefault="00A6446F" w:rsidP="008E174D">
      <w:r>
        <w:separator/>
      </w:r>
    </w:p>
  </w:footnote>
  <w:footnote w:type="continuationSeparator" w:id="0">
    <w:p w14:paraId="1121E32E" w14:textId="77777777" w:rsidR="00A6446F" w:rsidRDefault="00A6446F" w:rsidP="008E174D">
      <w:r>
        <w:continuationSeparator/>
      </w:r>
    </w:p>
  </w:footnote>
  <w:footnote w:type="continuationNotice" w:id="1">
    <w:p w14:paraId="2F1CB44D" w14:textId="77777777" w:rsidR="00A6446F" w:rsidRDefault="00A64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12439CC"/>
    <w:lvl w:ilvl="0" w:tplc="2568485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CCEDACE">
      <w:numFmt w:val="decimal"/>
      <w:lvlText w:val=""/>
      <w:lvlJc w:val="left"/>
    </w:lvl>
    <w:lvl w:ilvl="2" w:tplc="CE0402C8">
      <w:numFmt w:val="decimal"/>
      <w:lvlText w:val=""/>
      <w:lvlJc w:val="left"/>
    </w:lvl>
    <w:lvl w:ilvl="3" w:tplc="303A8D1A">
      <w:numFmt w:val="decimal"/>
      <w:lvlText w:val=""/>
      <w:lvlJc w:val="left"/>
    </w:lvl>
    <w:lvl w:ilvl="4" w:tplc="8412197A">
      <w:numFmt w:val="decimal"/>
      <w:lvlText w:val=""/>
      <w:lvlJc w:val="left"/>
    </w:lvl>
    <w:lvl w:ilvl="5" w:tplc="C948615E">
      <w:numFmt w:val="decimal"/>
      <w:lvlText w:val=""/>
      <w:lvlJc w:val="left"/>
    </w:lvl>
    <w:lvl w:ilvl="6" w:tplc="C5029314">
      <w:numFmt w:val="decimal"/>
      <w:lvlText w:val=""/>
      <w:lvlJc w:val="left"/>
    </w:lvl>
    <w:lvl w:ilvl="7" w:tplc="CB5298A2">
      <w:numFmt w:val="decimal"/>
      <w:lvlText w:val=""/>
      <w:lvlJc w:val="left"/>
    </w:lvl>
    <w:lvl w:ilvl="8" w:tplc="0A468084">
      <w:numFmt w:val="decimal"/>
      <w:lvlText w:val=""/>
      <w:lvlJc w:val="left"/>
    </w:lvl>
  </w:abstractNum>
  <w:abstractNum w:abstractNumId="2" w15:restartNumberingAfterBreak="0">
    <w:nsid w:val="332F5725"/>
    <w:multiLevelType w:val="hybridMultilevel"/>
    <w:tmpl w:val="04130001"/>
    <w:lvl w:ilvl="0" w:tplc="A852F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C02074">
      <w:numFmt w:val="decimal"/>
      <w:lvlText w:val=""/>
      <w:lvlJc w:val="left"/>
    </w:lvl>
    <w:lvl w:ilvl="2" w:tplc="68E0D222">
      <w:numFmt w:val="decimal"/>
      <w:lvlText w:val=""/>
      <w:lvlJc w:val="left"/>
    </w:lvl>
    <w:lvl w:ilvl="3" w:tplc="DED64144">
      <w:numFmt w:val="decimal"/>
      <w:lvlText w:val=""/>
      <w:lvlJc w:val="left"/>
    </w:lvl>
    <w:lvl w:ilvl="4" w:tplc="59AEC4EC">
      <w:numFmt w:val="decimal"/>
      <w:lvlText w:val=""/>
      <w:lvlJc w:val="left"/>
    </w:lvl>
    <w:lvl w:ilvl="5" w:tplc="1C82274C">
      <w:numFmt w:val="decimal"/>
      <w:lvlText w:val=""/>
      <w:lvlJc w:val="left"/>
    </w:lvl>
    <w:lvl w:ilvl="6" w:tplc="06D0A4EC">
      <w:numFmt w:val="decimal"/>
      <w:lvlText w:val=""/>
      <w:lvlJc w:val="left"/>
    </w:lvl>
    <w:lvl w:ilvl="7" w:tplc="9A0086F2">
      <w:numFmt w:val="decimal"/>
      <w:lvlText w:val=""/>
      <w:lvlJc w:val="left"/>
    </w:lvl>
    <w:lvl w:ilvl="8" w:tplc="88A6DCD4">
      <w:numFmt w:val="decimal"/>
      <w:lvlText w:val=""/>
      <w:lvlJc w:val="left"/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71092">
    <w:abstractNumId w:val="8"/>
  </w:num>
  <w:num w:numId="2" w16cid:durableId="1228036525">
    <w:abstractNumId w:val="5"/>
  </w:num>
  <w:num w:numId="3" w16cid:durableId="591545664">
    <w:abstractNumId w:val="1"/>
  </w:num>
  <w:num w:numId="4" w16cid:durableId="998851399">
    <w:abstractNumId w:val="4"/>
  </w:num>
  <w:num w:numId="5" w16cid:durableId="1759209906">
    <w:abstractNumId w:val="2"/>
  </w:num>
  <w:num w:numId="6" w16cid:durableId="1851293643">
    <w:abstractNumId w:val="7"/>
  </w:num>
  <w:num w:numId="7" w16cid:durableId="1776636763">
    <w:abstractNumId w:val="0"/>
  </w:num>
  <w:num w:numId="8" w16cid:durableId="13967794">
    <w:abstractNumId w:val="3"/>
  </w:num>
  <w:num w:numId="9" w16cid:durableId="115106033">
    <w:abstractNumId w:val="6"/>
  </w:num>
  <w:num w:numId="10" w16cid:durableId="1631203229">
    <w:abstractNumId w:val="9"/>
  </w:num>
  <w:num w:numId="11" w16cid:durableId="1221405760">
    <w:abstractNumId w:val="6"/>
  </w:num>
  <w:num w:numId="12" w16cid:durableId="1584993795">
    <w:abstractNumId w:val="6"/>
  </w:num>
  <w:num w:numId="13" w16cid:durableId="336081074">
    <w:abstractNumId w:val="6"/>
  </w:num>
  <w:num w:numId="14" w16cid:durableId="1294824316">
    <w:abstractNumId w:val="6"/>
  </w:num>
  <w:num w:numId="15" w16cid:durableId="1904441791">
    <w:abstractNumId w:val="6"/>
  </w:num>
  <w:num w:numId="16" w16cid:durableId="1780445567">
    <w:abstractNumId w:val="6"/>
  </w:num>
  <w:num w:numId="17" w16cid:durableId="103607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1BC8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381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508"/>
    <w:rsid w:val="000C7FBC"/>
    <w:rsid w:val="000D04CB"/>
    <w:rsid w:val="000D0FE2"/>
    <w:rsid w:val="000D1076"/>
    <w:rsid w:val="000D12E3"/>
    <w:rsid w:val="000D2006"/>
    <w:rsid w:val="000D3444"/>
    <w:rsid w:val="000D4912"/>
    <w:rsid w:val="000D57DF"/>
    <w:rsid w:val="000D613E"/>
    <w:rsid w:val="000D6203"/>
    <w:rsid w:val="000E23B0"/>
    <w:rsid w:val="000E7B6C"/>
    <w:rsid w:val="000F39BB"/>
    <w:rsid w:val="000F5541"/>
    <w:rsid w:val="000F5A84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20FE"/>
    <w:rsid w:val="001145E4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D42"/>
    <w:rsid w:val="00152301"/>
    <w:rsid w:val="00161B93"/>
    <w:rsid w:val="00162B26"/>
    <w:rsid w:val="00162CC2"/>
    <w:rsid w:val="0016431A"/>
    <w:rsid w:val="001656CB"/>
    <w:rsid w:val="00167ACC"/>
    <w:rsid w:val="00172572"/>
    <w:rsid w:val="001735E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1F2A"/>
    <w:rsid w:val="001B232D"/>
    <w:rsid w:val="001B5E74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1F7D57"/>
    <w:rsid w:val="002054CB"/>
    <w:rsid w:val="0020734D"/>
    <w:rsid w:val="00210873"/>
    <w:rsid w:val="00212291"/>
    <w:rsid w:val="00214841"/>
    <w:rsid w:val="00215141"/>
    <w:rsid w:val="00216833"/>
    <w:rsid w:val="00216DD8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3F3"/>
    <w:rsid w:val="00254C6C"/>
    <w:rsid w:val="002565D7"/>
    <w:rsid w:val="00256E73"/>
    <w:rsid w:val="00261971"/>
    <w:rsid w:val="002625B5"/>
    <w:rsid w:val="00266E15"/>
    <w:rsid w:val="00272A26"/>
    <w:rsid w:val="00273378"/>
    <w:rsid w:val="00275AA9"/>
    <w:rsid w:val="002825AD"/>
    <w:rsid w:val="00283D00"/>
    <w:rsid w:val="00285423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4260"/>
    <w:rsid w:val="002A5A44"/>
    <w:rsid w:val="002B4E40"/>
    <w:rsid w:val="002B5414"/>
    <w:rsid w:val="002B6360"/>
    <w:rsid w:val="002C287B"/>
    <w:rsid w:val="002C4E44"/>
    <w:rsid w:val="002D1EB6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525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0F42"/>
    <w:rsid w:val="00351BE7"/>
    <w:rsid w:val="003522D6"/>
    <w:rsid w:val="00353A25"/>
    <w:rsid w:val="00355C6C"/>
    <w:rsid w:val="003567FF"/>
    <w:rsid w:val="003571D2"/>
    <w:rsid w:val="003605B2"/>
    <w:rsid w:val="00360649"/>
    <w:rsid w:val="00363AF0"/>
    <w:rsid w:val="00364008"/>
    <w:rsid w:val="003640E8"/>
    <w:rsid w:val="003642AF"/>
    <w:rsid w:val="00365085"/>
    <w:rsid w:val="003660F1"/>
    <w:rsid w:val="00370240"/>
    <w:rsid w:val="00380E8D"/>
    <w:rsid w:val="003816C8"/>
    <w:rsid w:val="003818ED"/>
    <w:rsid w:val="00382491"/>
    <w:rsid w:val="00384E9D"/>
    <w:rsid w:val="0038553E"/>
    <w:rsid w:val="00386E54"/>
    <w:rsid w:val="00386E7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B6C0B"/>
    <w:rsid w:val="003C55AE"/>
    <w:rsid w:val="003C65FD"/>
    <w:rsid w:val="003C75CA"/>
    <w:rsid w:val="003D114E"/>
    <w:rsid w:val="003E02FB"/>
    <w:rsid w:val="003E05E3"/>
    <w:rsid w:val="003E3EAF"/>
    <w:rsid w:val="003E5458"/>
    <w:rsid w:val="003E70F1"/>
    <w:rsid w:val="003F078B"/>
    <w:rsid w:val="003F6B38"/>
    <w:rsid w:val="0040190E"/>
    <w:rsid w:val="00402023"/>
    <w:rsid w:val="00405ED2"/>
    <w:rsid w:val="00406A5D"/>
    <w:rsid w:val="00407208"/>
    <w:rsid w:val="00407FE0"/>
    <w:rsid w:val="00412E01"/>
    <w:rsid w:val="0041617B"/>
    <w:rsid w:val="0041779D"/>
    <w:rsid w:val="00417E3A"/>
    <w:rsid w:val="00422E30"/>
    <w:rsid w:val="004258F8"/>
    <w:rsid w:val="00425A77"/>
    <w:rsid w:val="00430EF9"/>
    <w:rsid w:val="00431EDB"/>
    <w:rsid w:val="0043410C"/>
    <w:rsid w:val="004362FB"/>
    <w:rsid w:val="00440A62"/>
    <w:rsid w:val="00442355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322D"/>
    <w:rsid w:val="004857A8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67C3"/>
    <w:rsid w:val="004B7F60"/>
    <w:rsid w:val="004B7FE3"/>
    <w:rsid w:val="004C0DBB"/>
    <w:rsid w:val="004C123C"/>
    <w:rsid w:val="004C1346"/>
    <w:rsid w:val="004C1535"/>
    <w:rsid w:val="004C1E9B"/>
    <w:rsid w:val="004C6D3F"/>
    <w:rsid w:val="004C6E93"/>
    <w:rsid w:val="004D0E44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1FE"/>
    <w:rsid w:val="004F5BB2"/>
    <w:rsid w:val="004F64B9"/>
    <w:rsid w:val="004F66D1"/>
    <w:rsid w:val="00501AD2"/>
    <w:rsid w:val="00504D1E"/>
    <w:rsid w:val="005056C5"/>
    <w:rsid w:val="005061D4"/>
    <w:rsid w:val="00506277"/>
    <w:rsid w:val="00507A6C"/>
    <w:rsid w:val="0051224B"/>
    <w:rsid w:val="0051379D"/>
    <w:rsid w:val="00516BDC"/>
    <w:rsid w:val="005177A0"/>
    <w:rsid w:val="005247C1"/>
    <w:rsid w:val="00527F3D"/>
    <w:rsid w:val="00530A3F"/>
    <w:rsid w:val="00531AFC"/>
    <w:rsid w:val="00537C0D"/>
    <w:rsid w:val="00541098"/>
    <w:rsid w:val="005423FF"/>
    <w:rsid w:val="005438BD"/>
    <w:rsid w:val="00544953"/>
    <w:rsid w:val="005471D8"/>
    <w:rsid w:val="005509D4"/>
    <w:rsid w:val="005542C0"/>
    <w:rsid w:val="00554F71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8088D"/>
    <w:rsid w:val="00580BAD"/>
    <w:rsid w:val="0058178B"/>
    <w:rsid w:val="005819BA"/>
    <w:rsid w:val="00581E4B"/>
    <w:rsid w:val="00583F20"/>
    <w:rsid w:val="00587ED4"/>
    <w:rsid w:val="00592013"/>
    <w:rsid w:val="00593585"/>
    <w:rsid w:val="00594054"/>
    <w:rsid w:val="00595055"/>
    <w:rsid w:val="00595A87"/>
    <w:rsid w:val="00597113"/>
    <w:rsid w:val="005A0CE3"/>
    <w:rsid w:val="005A1166"/>
    <w:rsid w:val="005A4E43"/>
    <w:rsid w:val="005B01ED"/>
    <w:rsid w:val="005B3668"/>
    <w:rsid w:val="005B3EA8"/>
    <w:rsid w:val="005B4429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0E3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4F95"/>
    <w:rsid w:val="00610E7C"/>
    <w:rsid w:val="00611849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37959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3561"/>
    <w:rsid w:val="006B0BD7"/>
    <w:rsid w:val="006B3EB7"/>
    <w:rsid w:val="006B4F5E"/>
    <w:rsid w:val="006B51E1"/>
    <w:rsid w:val="006C4337"/>
    <w:rsid w:val="006C51E9"/>
    <w:rsid w:val="006C5902"/>
    <w:rsid w:val="006C59C7"/>
    <w:rsid w:val="006D01FB"/>
    <w:rsid w:val="006D0E83"/>
    <w:rsid w:val="006D3736"/>
    <w:rsid w:val="006E29BE"/>
    <w:rsid w:val="006E6B5F"/>
    <w:rsid w:val="006F025F"/>
    <w:rsid w:val="006F3C3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40A9"/>
    <w:rsid w:val="0073503E"/>
    <w:rsid w:val="007447BF"/>
    <w:rsid w:val="0074558B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5F5"/>
    <w:rsid w:val="00786BC8"/>
    <w:rsid w:val="00793689"/>
    <w:rsid w:val="00793ACB"/>
    <w:rsid w:val="00794B91"/>
    <w:rsid w:val="007950E5"/>
    <w:rsid w:val="007A30C3"/>
    <w:rsid w:val="007A3EB4"/>
    <w:rsid w:val="007A5032"/>
    <w:rsid w:val="007B3243"/>
    <w:rsid w:val="007B525C"/>
    <w:rsid w:val="007B5A0C"/>
    <w:rsid w:val="007B7F54"/>
    <w:rsid w:val="007C5F9B"/>
    <w:rsid w:val="007C694C"/>
    <w:rsid w:val="007D070B"/>
    <w:rsid w:val="007D2869"/>
    <w:rsid w:val="007D3046"/>
    <w:rsid w:val="007D36EA"/>
    <w:rsid w:val="007D58A4"/>
    <w:rsid w:val="007D7846"/>
    <w:rsid w:val="007E2C15"/>
    <w:rsid w:val="007F0574"/>
    <w:rsid w:val="007F2159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07A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66"/>
    <w:rsid w:val="00853F02"/>
    <w:rsid w:val="00857D05"/>
    <w:rsid w:val="00859348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EE4"/>
    <w:rsid w:val="0088206C"/>
    <w:rsid w:val="00884BFC"/>
    <w:rsid w:val="00884C0F"/>
    <w:rsid w:val="008859C3"/>
    <w:rsid w:val="00887E46"/>
    <w:rsid w:val="00893ED0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637"/>
    <w:rsid w:val="008B153E"/>
    <w:rsid w:val="008B1882"/>
    <w:rsid w:val="008B47CD"/>
    <w:rsid w:val="008C09BD"/>
    <w:rsid w:val="008C3A03"/>
    <w:rsid w:val="008C4B7F"/>
    <w:rsid w:val="008C62F7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21BC"/>
    <w:rsid w:val="00944CB5"/>
    <w:rsid w:val="00946AFF"/>
    <w:rsid w:val="009536B6"/>
    <w:rsid w:val="00954C9C"/>
    <w:rsid w:val="0095579F"/>
    <w:rsid w:val="00956315"/>
    <w:rsid w:val="00962337"/>
    <w:rsid w:val="0096262E"/>
    <w:rsid w:val="00963379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68BA"/>
    <w:rsid w:val="009873B2"/>
    <w:rsid w:val="0098752E"/>
    <w:rsid w:val="00990228"/>
    <w:rsid w:val="00990A03"/>
    <w:rsid w:val="00990FB1"/>
    <w:rsid w:val="00991D7F"/>
    <w:rsid w:val="00993C34"/>
    <w:rsid w:val="009948DE"/>
    <w:rsid w:val="0099574E"/>
    <w:rsid w:val="009963B0"/>
    <w:rsid w:val="00997227"/>
    <w:rsid w:val="009A45A4"/>
    <w:rsid w:val="009A498E"/>
    <w:rsid w:val="009A5191"/>
    <w:rsid w:val="009B1293"/>
    <w:rsid w:val="009B1C35"/>
    <w:rsid w:val="009B3856"/>
    <w:rsid w:val="009B4964"/>
    <w:rsid w:val="009B7127"/>
    <w:rsid w:val="009B7990"/>
    <w:rsid w:val="009C2B5D"/>
    <w:rsid w:val="009C2D7B"/>
    <w:rsid w:val="009D7877"/>
    <w:rsid w:val="009E39A9"/>
    <w:rsid w:val="009F405A"/>
    <w:rsid w:val="009F4EBF"/>
    <w:rsid w:val="009F7700"/>
    <w:rsid w:val="00A02C28"/>
    <w:rsid w:val="00A0358E"/>
    <w:rsid w:val="00A03D0D"/>
    <w:rsid w:val="00A05B2F"/>
    <w:rsid w:val="00A1069E"/>
    <w:rsid w:val="00A1478B"/>
    <w:rsid w:val="00A173FC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7A"/>
    <w:rsid w:val="00A557E3"/>
    <w:rsid w:val="00A56961"/>
    <w:rsid w:val="00A57232"/>
    <w:rsid w:val="00A57F91"/>
    <w:rsid w:val="00A60184"/>
    <w:rsid w:val="00A6446F"/>
    <w:rsid w:val="00A64787"/>
    <w:rsid w:val="00A67655"/>
    <w:rsid w:val="00A76FCD"/>
    <w:rsid w:val="00A77C51"/>
    <w:rsid w:val="00A805D2"/>
    <w:rsid w:val="00A837C9"/>
    <w:rsid w:val="00A84E6F"/>
    <w:rsid w:val="00A91815"/>
    <w:rsid w:val="00A933E2"/>
    <w:rsid w:val="00A93BDD"/>
    <w:rsid w:val="00A96A12"/>
    <w:rsid w:val="00A96C92"/>
    <w:rsid w:val="00A97BFE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F1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08D8"/>
    <w:rsid w:val="00B31E4B"/>
    <w:rsid w:val="00B33867"/>
    <w:rsid w:val="00B34CDE"/>
    <w:rsid w:val="00B40853"/>
    <w:rsid w:val="00B40E6D"/>
    <w:rsid w:val="00B43D36"/>
    <w:rsid w:val="00B47D57"/>
    <w:rsid w:val="00B52BAE"/>
    <w:rsid w:val="00B5387F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5EAE"/>
    <w:rsid w:val="00B90385"/>
    <w:rsid w:val="00B90884"/>
    <w:rsid w:val="00B93D8C"/>
    <w:rsid w:val="00B95148"/>
    <w:rsid w:val="00B953C6"/>
    <w:rsid w:val="00B953FC"/>
    <w:rsid w:val="00BA3309"/>
    <w:rsid w:val="00BA76BD"/>
    <w:rsid w:val="00BA783F"/>
    <w:rsid w:val="00BA7993"/>
    <w:rsid w:val="00BB4EA9"/>
    <w:rsid w:val="00BB6E77"/>
    <w:rsid w:val="00BC1ED7"/>
    <w:rsid w:val="00BC362B"/>
    <w:rsid w:val="00BC3666"/>
    <w:rsid w:val="00BC5CBE"/>
    <w:rsid w:val="00BD1F3B"/>
    <w:rsid w:val="00BD227B"/>
    <w:rsid w:val="00BD28D2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D48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5052"/>
    <w:rsid w:val="00C86148"/>
    <w:rsid w:val="00C86AE4"/>
    <w:rsid w:val="00C8770E"/>
    <w:rsid w:val="00C87CC5"/>
    <w:rsid w:val="00C91532"/>
    <w:rsid w:val="00C94546"/>
    <w:rsid w:val="00CA07C4"/>
    <w:rsid w:val="00CA4C88"/>
    <w:rsid w:val="00CA4E6C"/>
    <w:rsid w:val="00CA770C"/>
    <w:rsid w:val="00CA7BBC"/>
    <w:rsid w:val="00CB093E"/>
    <w:rsid w:val="00CB0D57"/>
    <w:rsid w:val="00CB2FCA"/>
    <w:rsid w:val="00CB30EC"/>
    <w:rsid w:val="00CB3108"/>
    <w:rsid w:val="00CB3E00"/>
    <w:rsid w:val="00CB52F5"/>
    <w:rsid w:val="00CC127D"/>
    <w:rsid w:val="00CC1868"/>
    <w:rsid w:val="00CC1D46"/>
    <w:rsid w:val="00CC2F61"/>
    <w:rsid w:val="00CC55BB"/>
    <w:rsid w:val="00CC7865"/>
    <w:rsid w:val="00CD3EB4"/>
    <w:rsid w:val="00CD444D"/>
    <w:rsid w:val="00CD6BE4"/>
    <w:rsid w:val="00CE3888"/>
    <w:rsid w:val="00CE49DE"/>
    <w:rsid w:val="00CE59A4"/>
    <w:rsid w:val="00CF20DC"/>
    <w:rsid w:val="00CF3D31"/>
    <w:rsid w:val="00CF6378"/>
    <w:rsid w:val="00CF7950"/>
    <w:rsid w:val="00CF7CDA"/>
    <w:rsid w:val="00D01555"/>
    <w:rsid w:val="00D02AE7"/>
    <w:rsid w:val="00D032FB"/>
    <w:rsid w:val="00D03B5B"/>
    <w:rsid w:val="00D07B74"/>
    <w:rsid w:val="00D10F0E"/>
    <w:rsid w:val="00D11690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5BB8"/>
    <w:rsid w:val="00D411A2"/>
    <w:rsid w:val="00D430C5"/>
    <w:rsid w:val="00D46675"/>
    <w:rsid w:val="00D4762E"/>
    <w:rsid w:val="00D50C62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86F"/>
    <w:rsid w:val="00D74A85"/>
    <w:rsid w:val="00D77A67"/>
    <w:rsid w:val="00D830A9"/>
    <w:rsid w:val="00D8547D"/>
    <w:rsid w:val="00D9359D"/>
    <w:rsid w:val="00D9622B"/>
    <w:rsid w:val="00D9697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05B4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1890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2B0"/>
    <w:rsid w:val="00E62EB8"/>
    <w:rsid w:val="00E63F89"/>
    <w:rsid w:val="00E7072E"/>
    <w:rsid w:val="00E72C72"/>
    <w:rsid w:val="00E74A42"/>
    <w:rsid w:val="00E75831"/>
    <w:rsid w:val="00E75EE0"/>
    <w:rsid w:val="00E77502"/>
    <w:rsid w:val="00E7798E"/>
    <w:rsid w:val="00E84C8F"/>
    <w:rsid w:val="00E90137"/>
    <w:rsid w:val="00E91551"/>
    <w:rsid w:val="00E94F5A"/>
    <w:rsid w:val="00E9665E"/>
    <w:rsid w:val="00EA3144"/>
    <w:rsid w:val="00EA343D"/>
    <w:rsid w:val="00EA4D45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99C"/>
    <w:rsid w:val="00EC5033"/>
    <w:rsid w:val="00EC52CC"/>
    <w:rsid w:val="00EC6EF9"/>
    <w:rsid w:val="00EC70CD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6B5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2ECB"/>
    <w:rsid w:val="00F13EB1"/>
    <w:rsid w:val="00F152DF"/>
    <w:rsid w:val="00F17496"/>
    <w:rsid w:val="00F17E4D"/>
    <w:rsid w:val="00F20C75"/>
    <w:rsid w:val="00F241B4"/>
    <w:rsid w:val="00F24F72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64753"/>
    <w:rsid w:val="00F70FFA"/>
    <w:rsid w:val="00F75B1A"/>
    <w:rsid w:val="00F771C3"/>
    <w:rsid w:val="00F827B9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2CEA"/>
    <w:rsid w:val="00FD4A60"/>
    <w:rsid w:val="00FD4E62"/>
    <w:rsid w:val="00FE0A2E"/>
    <w:rsid w:val="00FE0B84"/>
    <w:rsid w:val="00FE1971"/>
    <w:rsid w:val="00FE28AB"/>
    <w:rsid w:val="00FE3329"/>
    <w:rsid w:val="00FE350D"/>
    <w:rsid w:val="00FE3D3B"/>
    <w:rsid w:val="00FE4587"/>
    <w:rsid w:val="00FE4F7D"/>
    <w:rsid w:val="00FE540F"/>
    <w:rsid w:val="00FE5724"/>
    <w:rsid w:val="00FE5930"/>
    <w:rsid w:val="00FE5AF4"/>
    <w:rsid w:val="00FE64CC"/>
    <w:rsid w:val="00FE69C7"/>
    <w:rsid w:val="00FF502F"/>
    <w:rsid w:val="00FF630A"/>
    <w:rsid w:val="00FF6D06"/>
    <w:rsid w:val="0666127A"/>
    <w:rsid w:val="0FEBEA89"/>
    <w:rsid w:val="1B282582"/>
    <w:rsid w:val="1E60C10C"/>
    <w:rsid w:val="2798521F"/>
    <w:rsid w:val="33BDBEB8"/>
    <w:rsid w:val="392DB666"/>
    <w:rsid w:val="476ED904"/>
    <w:rsid w:val="4ACE20C7"/>
    <w:rsid w:val="5ED136C8"/>
    <w:rsid w:val="66EBBE17"/>
    <w:rsid w:val="6E99DFA0"/>
    <w:rsid w:val="755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E37D60"/>
  <w15:docId w15:val="{3E355076-71E5-4969-8B81-9F67E9A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94F5A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C23D48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eastAsia="Calibri"/>
      <w:color w:val="000000"/>
      <w:szCs w:val="16"/>
    </w:rPr>
  </w:style>
  <w:style w:type="paragraph" w:styleId="Normaalweb">
    <w:name w:val="Normal (Web)"/>
    <w:basedOn w:val="Standaard"/>
    <w:uiPriority w:val="99"/>
    <w:semiHidden/>
    <w:unhideWhenUsed/>
    <w:rsid w:val="00207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thaal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6</Value>
    </TaxCatchAll>
    <te_x0020_Archiveren xmlns="d6b6cc88-31e2-4054-8578-321496337b1f" xsi:nil="true"/>
    <Formulierbeveiligd xmlns="ad2920da-1019-4cbd-a1b6-0ff1b3dc3b23">true</Formulierbeveiligd>
    <Onderwerp xmlns="ad2920da-1019-4cbd-a1b6-0ff1b3dc3b23">Jachtexamen</Onderwerp>
    <Status_x0020_document xmlns="d6b6cc88-31e2-4054-8578-321496337b1f">Te valideren</Status_x0020_document>
    <Opmerkingen xmlns="ad2920da-1019-4cbd-a1b6-0ff1b3dc3b23">Enkel verkrijgbaar per mail (jachtexamen@vlaanderen.be)
</Opmerkingen>
    <Dispatch xmlns="ad2920da-1019-4cbd-a1b6-0ff1b3dc3b23">ANB - JACHTEXAMEN</Dispatch>
    <Oudeweg xmlns="ad2920da-1019-4cbd-a1b6-0ff1b3dc3b23">31 december</Oudeweg>
    <Nieuwein xmlns="ad2920da-1019-4cbd-a1b6-0ff1b3dc3b23">1 januari</Nieuwein>
    <ELOKETDB_x003a_Oudeweg xmlns="ad2920da-1019-4cbd-a1b6-0ff1b3dc3b23">31 december van jaar op formulier</ELOKETDB_x003a_Oudeweg>
    <ELOKETADMIN_x003a_Oudeweg xmlns="ad2920da-1019-4cbd-a1b6-0ff1b3dc3b23">31 december van jaar op formulier</ELOKETADMIN_x003a_Oudeweg>
    <ELOKETDB_x003a_Nieuwein xmlns="ad2920da-1019-4cbd-a1b6-0ff1b3dc3b23">1 januari van jaar op formulier</ELOKETDB_x003a_Nieuwein>
    <ELOKETBURGER_x003a_Oudeweg xmlns="ad2920da-1019-4cbd-a1b6-0ff1b3dc3b23">00u01 van dag na laatste inschrijvingdatum</ELOKETBURGER_x003a_Oudeweg>
    <ELOKETBURGER_x003a_Nieuwein xmlns="ad2920da-1019-4cbd-a1b6-0ff1b3dc3b23">1 januari van jaar op formulier</ELOKETBURGER_x003a_Nieuwein>
    <ELOKETADMIN_x003a_NieuweIn xmlns="ad2920da-1019-4cbd-a1b6-0ff1b3dc3b23">1 januari van jaar op formulier</ELOKETADMIN_x003a_NieuweIn>
    <Rangschikking xmlns="ad2920da-1019-4cbd-a1b6-0ff1b3dc3b23">4</Rangschikking>
    <Jaarinformulier xmlns="ad2920da-1019-4cbd-a1b6-0ff1b3dc3b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9" ma:contentTypeDescription="Een nieuw document maken." ma:contentTypeScope="" ma:versionID="ccd28d2a0c29feb54811cda6592f3715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efeb2c9559fcc4e2866437a3b09f98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293CD-2B1C-4B36-8F62-2B9ADB89320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d6b6cc88-31e2-4054-8578-321496337b1f"/>
    <ds:schemaRef ds:uri="ad2920da-1019-4cbd-a1b6-0ff1b3dc3b23"/>
  </ds:schemaRefs>
</ds:datastoreItem>
</file>

<file path=customXml/itemProps2.xml><?xml version="1.0" encoding="utf-8"?>
<ds:datastoreItem xmlns:ds="http://schemas.openxmlformats.org/officeDocument/2006/customXml" ds:itemID="{EBD1DFDD-22DF-4BDE-9EAE-5F109A14C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A4D42-527B-473D-8733-DAD2343F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C1263-4D40-46C2-BD10-5301154FB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Prekadini Rilind</cp:lastModifiedBy>
  <cp:revision>6</cp:revision>
  <cp:lastPrinted>2023-12-11T10:21:00Z</cp:lastPrinted>
  <dcterms:created xsi:type="dcterms:W3CDTF">2023-12-19T13:19:00Z</dcterms:created>
  <dcterms:modified xsi:type="dcterms:W3CDTF">2024-05-06T12:41:00Z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aste Trefwoorden">
    <vt:lpwstr>6;#Sjabloon|b4dd69d4-b632-42f7-823b-7fedb37a220c</vt:lpwstr>
  </property>
  <property fmtid="{D5CDD505-2E9C-101B-9397-08002B2CF9AE}" pid="4" name="Vrijetrefwoorden">
    <vt:lpwstr>Formulieren</vt:lpwstr>
  </property>
  <property fmtid="{D5CDD505-2E9C-101B-9397-08002B2CF9AE}" pid="5" name="Vrije-Trefwoorden">
    <vt:lpwstr/>
  </property>
  <property fmtid="{D5CDD505-2E9C-101B-9397-08002B2CF9AE}" pid="6" name="Vaste-Trefwoorden">
    <vt:lpwstr/>
  </property>
  <property fmtid="{D5CDD505-2E9C-101B-9397-08002B2CF9AE}" pid="7" name="_docset_NoMedatataSyncRequired">
    <vt:lpwstr>False</vt:lpwstr>
  </property>
  <property fmtid="{D5CDD505-2E9C-101B-9397-08002B2CF9AE}" pid="8" name="SoortDoc">
    <vt:lpwstr>Ander</vt:lpwstr>
  </property>
  <property fmtid="{D5CDD505-2E9C-101B-9397-08002B2CF9AE}" pid="9" name="Vrije Trefwoorden">
    <vt:lpwstr/>
  </property>
  <property fmtid="{D5CDD505-2E9C-101B-9397-08002B2CF9AE}" pid="10" name="UitsitenietopdezeSP">
    <vt:bool>false</vt:bool>
  </property>
  <property fmtid="{D5CDD505-2E9C-101B-9397-08002B2CF9AE}" pid="11" name="Opvolgen">
    <vt:filetime>2021-12-29T23:00:00Z</vt:filetime>
  </property>
  <property fmtid="{D5CDD505-2E9C-101B-9397-08002B2CF9AE}" pid="12" name="cf32cb07e3a646438115f2b612350fc1">
    <vt:lpwstr>Sjabloon|b4dd69d4-b632-42f7-823b-7fedb37a220c</vt:lpwstr>
  </property>
  <property fmtid="{D5CDD505-2E9C-101B-9397-08002B2CF9AE}" pid="13" name="l0ba55f733334fa2899505ca9c5884b7">
    <vt:lpwstr/>
  </property>
</Properties>
</file>