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834"/>
        <w:gridCol w:w="10"/>
        <w:gridCol w:w="275"/>
        <w:gridCol w:w="16"/>
        <w:gridCol w:w="270"/>
        <w:gridCol w:w="269"/>
        <w:gridCol w:w="27"/>
        <w:gridCol w:w="240"/>
        <w:gridCol w:w="47"/>
        <w:gridCol w:w="285"/>
        <w:gridCol w:w="284"/>
        <w:gridCol w:w="54"/>
        <w:gridCol w:w="231"/>
        <w:gridCol w:w="42"/>
        <w:gridCol w:w="243"/>
        <w:gridCol w:w="30"/>
        <w:gridCol w:w="254"/>
        <w:gridCol w:w="287"/>
        <w:gridCol w:w="114"/>
        <w:gridCol w:w="170"/>
        <w:gridCol w:w="27"/>
        <w:gridCol w:w="299"/>
        <w:gridCol w:w="274"/>
        <w:gridCol w:w="14"/>
        <w:gridCol w:w="257"/>
        <w:gridCol w:w="126"/>
        <w:gridCol w:w="626"/>
        <w:gridCol w:w="1144"/>
        <w:gridCol w:w="267"/>
        <w:gridCol w:w="430"/>
        <w:gridCol w:w="67"/>
        <w:gridCol w:w="552"/>
        <w:gridCol w:w="888"/>
      </w:tblGrid>
      <w:tr w:rsidR="00A01491" w:rsidRPr="00954FC5" w14:paraId="261D9F83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2CA9" w14:textId="77777777" w:rsidR="00DF787F" w:rsidRPr="00954FC5" w:rsidRDefault="00DF787F" w:rsidP="0080632A">
            <w:pPr>
              <w:pStyle w:val="Titel"/>
              <w:framePr w:hSpace="0" w:wrap="auto" w:vAnchor="margin" w:xAlign="left" w:yAlign="inline"/>
              <w:spacing w:before="40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4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2FD3" w14:textId="2779B278" w:rsidR="00DF787F" w:rsidRPr="00954FC5" w:rsidRDefault="00681E2D" w:rsidP="008556B0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6176B4">
              <w:rPr>
                <w:color w:val="auto"/>
                <w:sz w:val="36"/>
                <w:szCs w:val="36"/>
              </w:rPr>
              <w:t xml:space="preserve"> van een</w:t>
            </w:r>
            <w:r>
              <w:rPr>
                <w:color w:val="auto"/>
                <w:sz w:val="36"/>
                <w:szCs w:val="36"/>
              </w:rPr>
              <w:t xml:space="preserve"> jachtvergunning</w:t>
            </w:r>
            <w:r w:rsidR="002B237B">
              <w:rPr>
                <w:color w:val="auto"/>
                <w:sz w:val="36"/>
                <w:szCs w:val="36"/>
              </w:rPr>
              <w:t xml:space="preserve"> </w:t>
            </w:r>
            <w:r w:rsidR="00B2458C">
              <w:rPr>
                <w:color w:val="auto"/>
                <w:sz w:val="36"/>
                <w:szCs w:val="36"/>
              </w:rPr>
              <w:t>2024</w:t>
            </w:r>
            <w:r w:rsidR="002B237B">
              <w:rPr>
                <w:color w:val="auto"/>
                <w:sz w:val="36"/>
                <w:szCs w:val="36"/>
              </w:rPr>
              <w:t>-</w:t>
            </w:r>
            <w:r w:rsidR="00AB7D79">
              <w:rPr>
                <w:color w:val="auto"/>
                <w:sz w:val="36"/>
                <w:szCs w:val="36"/>
              </w:rPr>
              <w:t>20</w:t>
            </w:r>
            <w:r w:rsidR="00B2458C">
              <w:rPr>
                <w:color w:val="auto"/>
                <w:sz w:val="36"/>
                <w:szCs w:val="36"/>
              </w:rPr>
              <w:t>25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A916" w14:textId="7344863B" w:rsidR="00DF787F" w:rsidRPr="00954FC5" w:rsidRDefault="00195B20" w:rsidP="002B6F8E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681E2D">
              <w:rPr>
                <w:sz w:val="12"/>
                <w:szCs w:val="12"/>
              </w:rPr>
              <w:t>-</w:t>
            </w:r>
            <w:r w:rsidR="00DD7FED">
              <w:rPr>
                <w:sz w:val="12"/>
                <w:szCs w:val="12"/>
              </w:rPr>
              <w:t>77</w:t>
            </w:r>
            <w:r w:rsidR="00DF787F" w:rsidRPr="00954FC5">
              <w:rPr>
                <w:sz w:val="12"/>
                <w:szCs w:val="12"/>
              </w:rPr>
              <w:t>-</w:t>
            </w:r>
            <w:r w:rsidR="00E822F0">
              <w:rPr>
                <w:sz w:val="12"/>
                <w:szCs w:val="12"/>
              </w:rPr>
              <w:t>200</w:t>
            </w:r>
            <w:r w:rsidR="00B7089F">
              <w:rPr>
                <w:sz w:val="12"/>
                <w:szCs w:val="12"/>
              </w:rPr>
              <w:t>401</w:t>
            </w:r>
          </w:p>
        </w:tc>
      </w:tr>
      <w:tr w:rsidR="005E1CA4" w:rsidRPr="00954FC5" w14:paraId="210CD1BA" w14:textId="77777777" w:rsidTr="0039105B">
        <w:trPr>
          <w:trHeight w:hRule="exact" w:val="79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3B5B" w14:textId="77777777" w:rsidR="00CA770C" w:rsidRPr="00954FC5" w:rsidRDefault="00CA770C" w:rsidP="0080632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b w:val="0"/>
              </w:rPr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C822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</w:t>
            </w:r>
            <w:r w:rsidR="00800244">
              <w:rPr>
                <w:color w:val="588901"/>
              </w:rPr>
              <w:t>///</w:t>
            </w:r>
          </w:p>
          <w:p w14:paraId="345AF8F0" w14:textId="3CC9DF40" w:rsidR="0039105B" w:rsidRPr="00922623" w:rsidRDefault="0039105B" w:rsidP="00922623">
            <w:pPr>
              <w:ind w:left="29"/>
              <w:rPr>
                <w:b/>
                <w:bCs/>
                <w:i/>
                <w:iCs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4D1FDF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</w:tc>
      </w:tr>
      <w:tr w:rsidR="005E1CA4" w14:paraId="48B45784" w14:textId="77777777" w:rsidTr="00D01B7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68B70" w14:textId="77777777" w:rsidR="00EB7606" w:rsidRDefault="00EB7606" w:rsidP="0040730A">
            <w:pPr>
              <w:pStyle w:val="leeg"/>
            </w:pPr>
          </w:p>
        </w:tc>
        <w:tc>
          <w:tcPr>
            <w:tcW w:w="481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00A5F" w14:textId="77777777" w:rsidR="00EB7606" w:rsidRPr="00150594" w:rsidRDefault="00EB7606" w:rsidP="0096656E">
            <w:pPr>
              <w:rPr>
                <w:sz w:val="18"/>
                <w:szCs w:val="18"/>
              </w:rPr>
            </w:pPr>
          </w:p>
          <w:p w14:paraId="748AD1AC" w14:textId="77777777" w:rsidR="00EB7606" w:rsidRDefault="00E17A61" w:rsidP="0096656E">
            <w:pPr>
              <w:pStyle w:val="Kop3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Antwerpen</w:t>
            </w:r>
          </w:p>
          <w:p w14:paraId="0C9ABAA9" w14:textId="77777777"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3E7AD9E0" w14:textId="77777777" w:rsidR="00B2458C" w:rsidRDefault="00B2458C" w:rsidP="00B2458C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Koning Albert II- Laan 15 bus 610, 1210 BRUSSEL</w:t>
            </w:r>
          </w:p>
          <w:p w14:paraId="01D909E6" w14:textId="77777777" w:rsidR="00EB7606" w:rsidRPr="009167F9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03 224 97 83 – </w:t>
            </w:r>
            <w:hyperlink r:id="rId12" w:history="1">
              <w:r w:rsidR="006E0754" w:rsidRPr="009167F9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jacht.antwerpen@vlaanderen.be</w:t>
              </w:r>
            </w:hyperlink>
          </w:p>
          <w:p w14:paraId="7E5D60E4" w14:textId="77777777" w:rsidR="00EB7606" w:rsidRDefault="00E17A61" w:rsidP="00150492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Limburg</w:t>
            </w:r>
          </w:p>
          <w:p w14:paraId="5F5B0EB4" w14:textId="77777777"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434FF452" w14:textId="77777777" w:rsidR="00EB7606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Universiteitslaan 1, 3500 HASSELT</w:t>
            </w:r>
          </w:p>
          <w:p w14:paraId="6D5CBAF6" w14:textId="77777777" w:rsidR="00EB7606" w:rsidRPr="009167F9" w:rsidRDefault="00EB7606" w:rsidP="00150492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9167F9">
              <w:rPr>
                <w:rFonts w:cs="Calibri"/>
                <w:sz w:val="20"/>
                <w:lang w:val="nl-BE" w:eastAsia="nl-BE"/>
              </w:rPr>
              <w:t>T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 </w:t>
            </w:r>
            <w:r w:rsidR="00470683" w:rsidRPr="00470683">
              <w:rPr>
                <w:rFonts w:cs="Calibri"/>
                <w:b w:val="0"/>
                <w:sz w:val="20"/>
                <w:lang w:val="nl-BE" w:eastAsia="nl-BE"/>
              </w:rPr>
              <w:t xml:space="preserve">02 553 24 30 </w:t>
            </w:r>
            <w:r w:rsidRPr="009167F9">
              <w:rPr>
                <w:rFonts w:cs="Calibri"/>
                <w:b w:val="0"/>
                <w:sz w:val="20"/>
                <w:lang w:val="nl-BE" w:eastAsia="nl-BE"/>
              </w:rPr>
              <w:t xml:space="preserve">– </w:t>
            </w:r>
            <w:hyperlink r:id="rId13" w:history="1">
              <w:r w:rsidR="006E0754" w:rsidRPr="009167F9">
                <w:rPr>
                  <w:rStyle w:val="Hyperlink"/>
                  <w:rFonts w:cs="Calibri"/>
                  <w:b w:val="0"/>
                  <w:sz w:val="20"/>
                  <w:lang w:val="nl-BE" w:eastAsia="nl-BE"/>
                </w:rPr>
                <w:t>jacht.limburg@vlaanderen.be</w:t>
              </w:r>
            </w:hyperlink>
          </w:p>
          <w:p w14:paraId="197D7305" w14:textId="77777777" w:rsidR="00EB7606" w:rsidRDefault="00E17A61" w:rsidP="00150492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Oost-Vlaanderen</w:t>
            </w:r>
          </w:p>
          <w:p w14:paraId="7CB23FD5" w14:textId="77777777" w:rsidR="00E17A61" w:rsidRPr="001921B3" w:rsidRDefault="00E17A61" w:rsidP="00E17A61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44108D31" w14:textId="77777777" w:rsidR="00AB7D79" w:rsidRDefault="00AB7D79" w:rsidP="009C2EDC">
            <w:pPr>
              <w:rPr>
                <w:rFonts w:eastAsia="Times New Roman"/>
                <w:szCs w:val="20"/>
                <w:lang w:eastAsia="nl-BE"/>
              </w:rPr>
            </w:pPr>
            <w:r w:rsidRPr="00AB7D79">
              <w:rPr>
                <w:rFonts w:eastAsia="Times New Roman"/>
                <w:szCs w:val="20"/>
                <w:lang w:eastAsia="nl-BE"/>
              </w:rPr>
              <w:t>Koningin Maria Hendrikaplein 70 bus 3, 9000 Gent</w:t>
            </w:r>
          </w:p>
          <w:p w14:paraId="281D4CAC" w14:textId="4806C383" w:rsidR="00EB7606" w:rsidRPr="00AB7D79" w:rsidRDefault="00EB7606" w:rsidP="009C2EDC">
            <w:pPr>
              <w:rPr>
                <w:rStyle w:val="Zwaar"/>
                <w:b w:val="0"/>
                <w:lang w:val="fr-BE"/>
              </w:rPr>
            </w:pPr>
            <w:r w:rsidRPr="00AB7D79">
              <w:rPr>
                <w:b/>
                <w:szCs w:val="20"/>
                <w:lang w:val="fr-BE"/>
              </w:rPr>
              <w:t>T</w:t>
            </w:r>
            <w:r w:rsidRPr="00AB7D79">
              <w:rPr>
                <w:szCs w:val="20"/>
                <w:lang w:val="fr-BE"/>
              </w:rPr>
              <w:t xml:space="preserve"> </w:t>
            </w:r>
            <w:r w:rsidR="00AB7D79" w:rsidRPr="00AB7D79">
              <w:rPr>
                <w:szCs w:val="20"/>
                <w:lang w:val="fr-BE"/>
              </w:rPr>
              <w:t xml:space="preserve">09 267 88 17 </w:t>
            </w:r>
            <w:r w:rsidRPr="00AB7D79">
              <w:rPr>
                <w:szCs w:val="20"/>
                <w:lang w:val="fr-BE"/>
              </w:rPr>
              <w:t xml:space="preserve">– </w:t>
            </w:r>
            <w:hyperlink r:id="rId14" w:history="1">
              <w:r w:rsidR="00B34C25" w:rsidRPr="00AB7D79">
                <w:rPr>
                  <w:rStyle w:val="Hyperlink"/>
                  <w:szCs w:val="20"/>
                  <w:lang w:val="fr-BE"/>
                </w:rPr>
                <w:t>jacht.oost-vlaanderen@vlaanderen.be</w:t>
              </w:r>
            </w:hyperlink>
          </w:p>
        </w:tc>
        <w:tc>
          <w:tcPr>
            <w:tcW w:w="11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32613" w14:textId="77777777" w:rsidR="00EB7606" w:rsidRPr="00AB7D79" w:rsidRDefault="00EB7606" w:rsidP="0040730A">
            <w:pPr>
              <w:ind w:left="29"/>
              <w:rPr>
                <w:szCs w:val="20"/>
                <w:lang w:val="fr-BE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4A8543D" w14:textId="77777777" w:rsidR="00EB7606" w:rsidRDefault="00EB7606" w:rsidP="0040730A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E1CA4" w14:paraId="48712835" w14:textId="77777777" w:rsidTr="00D01B7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3500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416DE" w14:textId="77777777" w:rsidR="00EB7606" w:rsidRPr="00796FAF" w:rsidRDefault="00EB7606" w:rsidP="0040730A">
            <w:pPr>
              <w:rPr>
                <w:rStyle w:val="Zwaar"/>
                <w:lang w:val="nl-NL"/>
              </w:rPr>
            </w:pPr>
          </w:p>
        </w:tc>
        <w:tc>
          <w:tcPr>
            <w:tcW w:w="11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E22A2" w14:textId="77777777" w:rsidR="00EB7606" w:rsidRPr="00A71D78" w:rsidRDefault="00EB7606" w:rsidP="0040730A">
            <w:pPr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36E8E" w14:textId="77777777" w:rsidR="00EB7606" w:rsidRDefault="00EB7606" w:rsidP="0040730A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D74FEED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648C8F" w14:textId="77777777" w:rsidR="00EB7606" w:rsidRDefault="00EB7606" w:rsidP="0040730A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E1CA4" w14:paraId="40E04D71" w14:textId="77777777" w:rsidTr="00D01B7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666D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3006" w14:textId="77777777" w:rsidR="00EB7606" w:rsidRDefault="00EB7606" w:rsidP="0040730A">
            <w:pPr>
              <w:rPr>
                <w:rStyle w:val="Zwaar"/>
                <w:lang w:val="en-US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D3A82" w14:textId="77777777" w:rsidR="00EB7606" w:rsidRDefault="00EB7606" w:rsidP="0040730A">
            <w:pPr>
              <w:ind w:left="29"/>
              <w:rPr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F63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DA7E" w14:textId="77777777" w:rsidR="00EB7606" w:rsidRDefault="00EB7606" w:rsidP="0040730A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016" w14:textId="77777777" w:rsidR="00EB7606" w:rsidRDefault="00EB7606" w:rsidP="0040730A">
            <w:pPr>
              <w:rPr>
                <w:szCs w:val="20"/>
              </w:rPr>
            </w:pPr>
          </w:p>
        </w:tc>
      </w:tr>
      <w:tr w:rsidR="005E1CA4" w:rsidRPr="00470683" w14:paraId="04700C67" w14:textId="77777777" w:rsidTr="00D01B78">
        <w:tblPrEx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AC88" w14:textId="77777777" w:rsidR="00EB7606" w:rsidRDefault="00EB7606" w:rsidP="0040730A">
            <w:pPr>
              <w:rPr>
                <w:szCs w:val="20"/>
              </w:rPr>
            </w:pPr>
          </w:p>
        </w:tc>
        <w:tc>
          <w:tcPr>
            <w:tcW w:w="481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DE5B" w14:textId="77777777" w:rsidR="00EB7606" w:rsidRDefault="00EB7606" w:rsidP="0040730A">
            <w:pPr>
              <w:rPr>
                <w:rStyle w:val="Zwaar"/>
                <w:lang w:val="en-US"/>
              </w:rPr>
            </w:pPr>
          </w:p>
        </w:tc>
        <w:tc>
          <w:tcPr>
            <w:tcW w:w="514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6C93A21" w14:textId="77777777" w:rsidR="00EB7606" w:rsidRDefault="00E17A61" w:rsidP="00150594">
            <w:pPr>
              <w:pStyle w:val="Kop3"/>
              <w:spacing w:before="8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Vlaams-Brabant</w:t>
            </w:r>
          </w:p>
          <w:p w14:paraId="10C7BB24" w14:textId="77777777" w:rsidR="00E17A61" w:rsidRPr="001921B3" w:rsidRDefault="00E17A61" w:rsidP="001921B3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3916BE04" w14:textId="5786A30E" w:rsidR="003F6A02" w:rsidRDefault="003F6A02" w:rsidP="00150594">
            <w:pPr>
              <w:pStyle w:val="Kop3"/>
              <w:ind w:left="28"/>
              <w:rPr>
                <w:rStyle w:val="Zwaar"/>
                <w:rFonts w:eastAsia="Calibri" w:cs="Calibri"/>
                <w:sz w:val="20"/>
                <w:lang w:val="nl-BE" w:eastAsia="en-US"/>
              </w:rPr>
            </w:pPr>
            <w:r w:rsidRPr="003F6A02">
              <w:rPr>
                <w:rStyle w:val="Zwaar"/>
                <w:rFonts w:eastAsia="Calibri" w:cs="Calibri"/>
                <w:sz w:val="20"/>
                <w:lang w:val="nl-BE" w:eastAsia="en-US"/>
              </w:rPr>
              <w:t>Koning Albert II-laan 15 bus 600, 1210 BRUSSEL</w:t>
            </w:r>
          </w:p>
          <w:p w14:paraId="4559B8F3" w14:textId="7495FCF8" w:rsidR="00EB7606" w:rsidRPr="003F6A02" w:rsidRDefault="00EB7606" w:rsidP="00150594">
            <w:pPr>
              <w:pStyle w:val="Kop3"/>
              <w:ind w:left="28"/>
              <w:rPr>
                <w:rFonts w:cs="Calibri"/>
                <w:sz w:val="20"/>
                <w:lang w:val="fr-FR" w:eastAsia="nl-BE"/>
              </w:rPr>
            </w:pPr>
            <w:r w:rsidRPr="003F6A02">
              <w:rPr>
                <w:rFonts w:cs="Calibri"/>
                <w:sz w:val="20"/>
                <w:lang w:val="fr-FR" w:eastAsia="nl-BE"/>
              </w:rPr>
              <w:t>T</w:t>
            </w:r>
            <w:r w:rsidRPr="003F6A02">
              <w:rPr>
                <w:rFonts w:cs="Calibri"/>
                <w:b w:val="0"/>
                <w:sz w:val="20"/>
                <w:lang w:val="fr-FR" w:eastAsia="nl-BE"/>
              </w:rPr>
              <w:t xml:space="preserve"> </w:t>
            </w:r>
            <w:r w:rsidRPr="003F6A02">
              <w:rPr>
                <w:rFonts w:eastAsia="Calibri"/>
                <w:b w:val="0"/>
                <w:bCs/>
                <w:sz w:val="20"/>
                <w:lang w:val="fr-FR" w:eastAsia="en-US"/>
              </w:rPr>
              <w:t>016 66 6</w:t>
            </w:r>
            <w:r w:rsidR="00967B78" w:rsidRPr="003F6A02">
              <w:rPr>
                <w:rFonts w:eastAsia="Calibri"/>
                <w:b w:val="0"/>
                <w:bCs/>
                <w:sz w:val="20"/>
                <w:lang w:val="fr-FR" w:eastAsia="en-US"/>
              </w:rPr>
              <w:t>2</w:t>
            </w:r>
            <w:r w:rsidRPr="003F6A02">
              <w:rPr>
                <w:rFonts w:eastAsia="Calibri"/>
                <w:b w:val="0"/>
                <w:bCs/>
                <w:sz w:val="20"/>
                <w:lang w:val="fr-FR" w:eastAsia="en-US"/>
              </w:rPr>
              <w:t xml:space="preserve"> </w:t>
            </w:r>
            <w:r w:rsidR="00967B78" w:rsidRPr="003F6A02">
              <w:rPr>
                <w:rFonts w:eastAsia="Calibri"/>
                <w:b w:val="0"/>
                <w:bCs/>
                <w:sz w:val="20"/>
                <w:lang w:val="fr-FR" w:eastAsia="en-US"/>
              </w:rPr>
              <w:t>3</w:t>
            </w:r>
            <w:r w:rsidRPr="003F6A02">
              <w:rPr>
                <w:rFonts w:eastAsia="Calibri"/>
                <w:b w:val="0"/>
                <w:bCs/>
                <w:sz w:val="20"/>
                <w:lang w:val="fr-FR" w:eastAsia="en-US"/>
              </w:rPr>
              <w:t>0</w:t>
            </w:r>
            <w:r w:rsidRPr="003F6A02">
              <w:rPr>
                <w:rStyle w:val="Zwaar"/>
                <w:rFonts w:cs="Calibri"/>
                <w:lang w:val="fr-FR" w:eastAsia="nl-BE"/>
              </w:rPr>
              <w:t xml:space="preserve"> </w:t>
            </w:r>
            <w:r w:rsidRPr="003F6A02">
              <w:rPr>
                <w:rFonts w:cs="Calibri"/>
                <w:b w:val="0"/>
                <w:sz w:val="20"/>
                <w:lang w:val="fr-FR" w:eastAsia="nl-BE"/>
              </w:rPr>
              <w:t xml:space="preserve">– </w:t>
            </w:r>
            <w:hyperlink r:id="rId15" w:history="1">
              <w:r w:rsidR="006E0754" w:rsidRPr="003F6A02">
                <w:rPr>
                  <w:rStyle w:val="Hyperlink"/>
                  <w:rFonts w:cs="Calibri"/>
                  <w:b w:val="0"/>
                  <w:sz w:val="20"/>
                  <w:lang w:val="fr-FR" w:eastAsia="nl-BE"/>
                </w:rPr>
                <w:t>jacht.vlaams-brabant@vlaanderen.be</w:t>
              </w:r>
            </w:hyperlink>
          </w:p>
          <w:p w14:paraId="1E1922DD" w14:textId="77777777" w:rsidR="00EB7606" w:rsidRDefault="00E17A61" w:rsidP="008556B0">
            <w:pPr>
              <w:pStyle w:val="Kop3"/>
              <w:spacing w:before="60"/>
              <w:ind w:left="28"/>
              <w:rPr>
                <w:rFonts w:cs="Calibri"/>
                <w:sz w:val="20"/>
                <w:lang w:val="nl-BE" w:eastAsia="nl-BE"/>
              </w:rPr>
            </w:pPr>
            <w:r w:rsidRPr="00E17A61">
              <w:rPr>
                <w:rFonts w:cs="Calibri"/>
                <w:sz w:val="20"/>
                <w:lang w:val="nl-BE" w:eastAsia="nl-BE"/>
              </w:rPr>
              <w:t>Vlaamse dienst van de gouverneur</w:t>
            </w:r>
            <w:r w:rsidR="00EB7606">
              <w:rPr>
                <w:rFonts w:cs="Calibri"/>
                <w:sz w:val="20"/>
                <w:lang w:val="nl-BE" w:eastAsia="nl-BE"/>
              </w:rPr>
              <w:t xml:space="preserve"> – West-Vlaanderen</w:t>
            </w:r>
          </w:p>
          <w:p w14:paraId="455B30EE" w14:textId="77777777" w:rsidR="00E17A61" w:rsidRPr="001921B3" w:rsidRDefault="00E17A61" w:rsidP="001921B3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 w:rsidRPr="001921B3">
              <w:rPr>
                <w:rFonts w:cs="Calibri"/>
                <w:b w:val="0"/>
                <w:sz w:val="20"/>
                <w:lang w:val="nl-BE" w:eastAsia="nl-BE"/>
              </w:rPr>
              <w:t>Team Jacht</w:t>
            </w:r>
          </w:p>
          <w:p w14:paraId="56710096" w14:textId="77777777" w:rsidR="00EB7606" w:rsidRDefault="00967B78" w:rsidP="00150594">
            <w:pPr>
              <w:pStyle w:val="Kop3"/>
              <w:ind w:left="28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 xml:space="preserve">Burg </w:t>
            </w:r>
            <w:r w:rsidR="00892A47">
              <w:rPr>
                <w:rFonts w:cs="Calibri"/>
                <w:b w:val="0"/>
                <w:sz w:val="20"/>
                <w:lang w:val="nl-BE" w:eastAsia="nl-BE"/>
              </w:rPr>
              <w:t>3</w:t>
            </w:r>
            <w:r>
              <w:rPr>
                <w:rFonts w:cs="Calibri"/>
                <w:b w:val="0"/>
                <w:sz w:val="20"/>
                <w:lang w:val="nl-BE" w:eastAsia="nl-BE"/>
              </w:rPr>
              <w:t>, 8000 BRUGGE</w:t>
            </w:r>
          </w:p>
          <w:p w14:paraId="48306A6F" w14:textId="77777777" w:rsidR="00EB7606" w:rsidRPr="00FA0562" w:rsidRDefault="00EB7606" w:rsidP="00892A47">
            <w:pPr>
              <w:ind w:left="28"/>
              <w:rPr>
                <w:color w:val="auto"/>
                <w:szCs w:val="20"/>
                <w:u w:val="single"/>
              </w:rPr>
            </w:pPr>
            <w:r w:rsidRPr="00FA0562">
              <w:rPr>
                <w:b/>
                <w:szCs w:val="20"/>
              </w:rPr>
              <w:t>T</w:t>
            </w:r>
            <w:r w:rsidRPr="00FA0562">
              <w:rPr>
                <w:szCs w:val="20"/>
              </w:rPr>
              <w:t xml:space="preserve"> 050 4</w:t>
            </w:r>
            <w:r w:rsidR="00967B78" w:rsidRPr="00FA0562">
              <w:rPr>
                <w:szCs w:val="20"/>
              </w:rPr>
              <w:t>0</w:t>
            </w:r>
            <w:r w:rsidRPr="00FA0562">
              <w:rPr>
                <w:szCs w:val="20"/>
              </w:rPr>
              <w:t xml:space="preserve"> </w:t>
            </w:r>
            <w:r w:rsidR="00892A47" w:rsidRPr="00FA0562">
              <w:rPr>
                <w:szCs w:val="20"/>
              </w:rPr>
              <w:t>58</w:t>
            </w:r>
            <w:r w:rsidR="00464F01" w:rsidRPr="00FA0562">
              <w:rPr>
                <w:szCs w:val="20"/>
              </w:rPr>
              <w:t xml:space="preserve"> </w:t>
            </w:r>
            <w:r w:rsidR="00892A47" w:rsidRPr="00FA0562">
              <w:rPr>
                <w:szCs w:val="20"/>
              </w:rPr>
              <w:t>1</w:t>
            </w:r>
            <w:r w:rsidR="00470683" w:rsidRPr="00FA0562">
              <w:rPr>
                <w:szCs w:val="20"/>
              </w:rPr>
              <w:t>5</w:t>
            </w:r>
            <w:r w:rsidRPr="00FA0562">
              <w:rPr>
                <w:szCs w:val="20"/>
              </w:rPr>
              <w:t xml:space="preserve"> – </w:t>
            </w:r>
            <w:hyperlink r:id="rId16" w:history="1">
              <w:r w:rsidR="006E0754" w:rsidRPr="00FA0562">
                <w:rPr>
                  <w:rStyle w:val="Hyperlink"/>
                  <w:szCs w:val="20"/>
                </w:rPr>
                <w:t>jacht.west-vlaanderen@vlaanderen.be</w:t>
              </w:r>
            </w:hyperlink>
          </w:p>
        </w:tc>
      </w:tr>
      <w:tr w:rsidR="005E1CA4" w:rsidRPr="00954FC5" w14:paraId="42E961BB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8A5B" w14:textId="77777777" w:rsidR="00E822F0" w:rsidRPr="00FA0562" w:rsidRDefault="00E822F0" w:rsidP="00E822F0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B513" w14:textId="77777777" w:rsidR="00E822F0" w:rsidRPr="006176B4" w:rsidRDefault="00E822F0" w:rsidP="00E822F0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Waarvoor dient dit formulier?</w:t>
            </w:r>
          </w:p>
          <w:p w14:paraId="522F88F2" w14:textId="79435157" w:rsidR="00E822F0" w:rsidRPr="006176B4" w:rsidRDefault="00E822F0" w:rsidP="00E822F0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 xml:space="preserve">Met dit formulier vraagt u als houder van een jachtverlof voor het jachtseizoen </w:t>
            </w:r>
            <w:r w:rsidR="00AB7D79">
              <w:rPr>
                <w:rStyle w:val="Nadruk"/>
              </w:rPr>
              <w:t>20</w:t>
            </w:r>
            <w:r w:rsidR="00B2458C">
              <w:rPr>
                <w:rStyle w:val="Nadruk"/>
              </w:rPr>
              <w:t>24</w:t>
            </w:r>
            <w:r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</w:t>
            </w:r>
            <w:r w:rsidR="00B2458C">
              <w:rPr>
                <w:rStyle w:val="Nadruk"/>
              </w:rPr>
              <w:t>25</w:t>
            </w:r>
            <w:r>
              <w:rPr>
                <w:rStyle w:val="Nadruk"/>
              </w:rPr>
              <w:t xml:space="preserve"> </w:t>
            </w:r>
            <w:r w:rsidRPr="006176B4">
              <w:rPr>
                <w:rStyle w:val="Nadruk"/>
              </w:rPr>
              <w:t>een jachtvergunning aan voor een genodigde die niet in het Vlaamse Gewest woont.</w:t>
            </w:r>
          </w:p>
          <w:p w14:paraId="04A58D1A" w14:textId="5BA1B27D" w:rsidR="00E822F0" w:rsidRPr="008B1DB7" w:rsidRDefault="00E822F0" w:rsidP="00E822F0">
            <w:pPr>
              <w:spacing w:before="60"/>
              <w:ind w:left="28"/>
              <w:rPr>
                <w:rStyle w:val="Nadruk"/>
              </w:rPr>
            </w:pPr>
            <w:r>
              <w:rPr>
                <w:rStyle w:val="Nadruk"/>
              </w:rPr>
              <w:t>Voor die</w:t>
            </w:r>
            <w:r w:rsidRPr="006176B4">
              <w:rPr>
                <w:rStyle w:val="Nadruk"/>
              </w:rPr>
              <w:t xml:space="preserve"> jachtvergunning </w:t>
            </w:r>
            <w:r>
              <w:rPr>
                <w:rStyle w:val="Nadruk"/>
              </w:rPr>
              <w:t>stort u</w:t>
            </w:r>
            <w:r w:rsidRPr="006176B4">
              <w:rPr>
                <w:rStyle w:val="Nadruk"/>
              </w:rPr>
              <w:t xml:space="preserve"> </w:t>
            </w:r>
            <w:r w:rsidRPr="0016321B">
              <w:rPr>
                <w:rStyle w:val="Nadruk"/>
                <w:b/>
                <w:bCs/>
                <w:highlight w:val="yellow"/>
              </w:rPr>
              <w:t>4</w:t>
            </w:r>
            <w:r w:rsidR="0016321B" w:rsidRPr="0016321B">
              <w:rPr>
                <w:rStyle w:val="Nadruk"/>
                <w:b/>
                <w:bCs/>
                <w:highlight w:val="yellow"/>
              </w:rPr>
              <w:t>7,26</w:t>
            </w:r>
            <w:r w:rsidRPr="0016321B">
              <w:rPr>
                <w:rStyle w:val="Nadruk"/>
                <w:b/>
                <w:bCs/>
                <w:highlight w:val="yellow"/>
              </w:rPr>
              <w:t xml:space="preserve"> euro</w:t>
            </w:r>
            <w:r w:rsidRPr="00C66BE3">
              <w:rPr>
                <w:rStyle w:val="Nadruk"/>
                <w:b/>
                <w:bCs/>
              </w:rPr>
              <w:t xml:space="preserve"> </w:t>
            </w:r>
            <w:r>
              <w:rPr>
                <w:rStyle w:val="Nadruk"/>
              </w:rPr>
              <w:t xml:space="preserve">op de </w:t>
            </w:r>
            <w:r w:rsidRPr="006176B4">
              <w:rPr>
                <w:rStyle w:val="Nadruk"/>
              </w:rPr>
              <w:t xml:space="preserve">rekening van de Vlaamse </w:t>
            </w:r>
            <w:r>
              <w:rPr>
                <w:rStyle w:val="Nadruk"/>
              </w:rPr>
              <w:t>o</w:t>
            </w:r>
            <w:r w:rsidRPr="006176B4">
              <w:rPr>
                <w:rStyle w:val="Nadruk"/>
              </w:rPr>
              <w:t>verheid</w:t>
            </w:r>
            <w:r>
              <w:rPr>
                <w:rStyle w:val="Nadruk"/>
              </w:rPr>
              <w:t>:</w:t>
            </w:r>
          </w:p>
          <w:p w14:paraId="5E22C21C" w14:textId="77777777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8B1DB7">
              <w:rPr>
                <w:rStyle w:val="Nadruk"/>
              </w:rPr>
              <w:t xml:space="preserve">begunstigde: Agentschap </w:t>
            </w:r>
            <w:r w:rsidR="005E1CA4">
              <w:rPr>
                <w:rStyle w:val="Nadruk"/>
              </w:rPr>
              <w:t xml:space="preserve">voor </w:t>
            </w:r>
            <w:r w:rsidRPr="008B1DB7">
              <w:rPr>
                <w:rStyle w:val="Nadruk"/>
              </w:rPr>
              <w:t>Natuur en Bos</w:t>
            </w:r>
          </w:p>
          <w:p w14:paraId="767D97B1" w14:textId="77777777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IBAN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BE15 3751 1109 8930</w:t>
            </w:r>
          </w:p>
          <w:p w14:paraId="4B31543E" w14:textId="77777777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BIC</w:t>
            </w:r>
            <w:r>
              <w:rPr>
                <w:rStyle w:val="Nadruk"/>
              </w:rPr>
              <w:t xml:space="preserve">: </w:t>
            </w:r>
            <w:r w:rsidRPr="006176B4">
              <w:rPr>
                <w:rStyle w:val="Nadruk"/>
              </w:rPr>
              <w:t>BBRU BE BB</w:t>
            </w:r>
          </w:p>
          <w:p w14:paraId="3E799A93" w14:textId="1AF43202" w:rsidR="00E822F0" w:rsidRDefault="00E822F0" w:rsidP="00E822F0">
            <w:pPr>
              <w:numPr>
                <w:ilvl w:val="0"/>
                <w:numId w:val="18"/>
              </w:numPr>
              <w:ind w:left="175" w:hanging="141"/>
              <w:rPr>
                <w:rStyle w:val="Nadruk"/>
              </w:rPr>
            </w:pPr>
            <w:r w:rsidRPr="006176B4">
              <w:rPr>
                <w:rStyle w:val="Nadruk"/>
              </w:rPr>
              <w:t>vermelding</w:t>
            </w:r>
            <w:r>
              <w:rPr>
                <w:rStyle w:val="Nadruk"/>
              </w:rPr>
              <w:t>:</w:t>
            </w:r>
            <w:r w:rsidRPr="006176B4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[uw r</w:t>
            </w:r>
            <w:r w:rsidRPr="006176B4">
              <w:rPr>
                <w:rStyle w:val="Nadruk"/>
              </w:rPr>
              <w:t>ijksregisternummer</w:t>
            </w:r>
            <w:r>
              <w:rPr>
                <w:rStyle w:val="Nadruk"/>
                <w:lang w:val="nl-NL"/>
              </w:rPr>
              <w:t>]</w:t>
            </w:r>
            <w:r w:rsidRPr="006176B4">
              <w:rPr>
                <w:rStyle w:val="Nadruk"/>
              </w:rPr>
              <w:t xml:space="preserve"> – Jachtvergunning – </w:t>
            </w:r>
            <w:r>
              <w:rPr>
                <w:rStyle w:val="Nadruk"/>
              </w:rPr>
              <w:t xml:space="preserve">[voor- en achternaam </w:t>
            </w:r>
            <w:r w:rsidRPr="006176B4">
              <w:rPr>
                <w:rStyle w:val="Nadruk"/>
              </w:rPr>
              <w:t>genodigde</w:t>
            </w:r>
            <w:r>
              <w:rPr>
                <w:rStyle w:val="Nadruk"/>
              </w:rPr>
              <w:t>]</w:t>
            </w:r>
            <w:r w:rsidRPr="006176B4">
              <w:rPr>
                <w:rStyle w:val="Nadruk"/>
              </w:rPr>
              <w:t xml:space="preserve"> - Jachtseizoen </w:t>
            </w:r>
            <w:r w:rsidR="00AB7D79">
              <w:rPr>
                <w:rStyle w:val="Nadruk"/>
              </w:rPr>
              <w:t>20</w:t>
            </w:r>
            <w:r w:rsidR="00B2458C">
              <w:rPr>
                <w:rStyle w:val="Nadruk"/>
              </w:rPr>
              <w:t>24</w:t>
            </w:r>
            <w:r w:rsidRPr="006176B4">
              <w:rPr>
                <w:rStyle w:val="Nadruk"/>
              </w:rPr>
              <w:t>-</w:t>
            </w:r>
            <w:r w:rsidR="00086476">
              <w:rPr>
                <w:rStyle w:val="Nadruk"/>
              </w:rPr>
              <w:t>20</w:t>
            </w:r>
            <w:r w:rsidR="00B2458C">
              <w:rPr>
                <w:rStyle w:val="Nadruk"/>
              </w:rPr>
              <w:t>25</w:t>
            </w:r>
            <w:r w:rsidRPr="006176B4">
              <w:rPr>
                <w:rStyle w:val="Nadruk"/>
              </w:rPr>
              <w:t>.</w:t>
            </w:r>
          </w:p>
          <w:p w14:paraId="5A2BE140" w14:textId="47C7950B" w:rsidR="00E822F0" w:rsidRDefault="00E822F0" w:rsidP="00086476">
            <w:pPr>
              <w:tabs>
                <w:tab w:val="left" w:pos="9012"/>
              </w:tabs>
              <w:spacing w:before="60"/>
              <w:ind w:left="28"/>
              <w:rPr>
                <w:rStyle w:val="Nadruk"/>
              </w:rPr>
            </w:pPr>
            <w:r w:rsidRPr="001C4A98">
              <w:rPr>
                <w:rStyle w:val="Nadruk"/>
              </w:rPr>
              <w:t xml:space="preserve">In de provincie Vlaams-Brabant moet </w:t>
            </w:r>
            <w:r>
              <w:rPr>
                <w:rStyle w:val="Nadruk"/>
              </w:rPr>
              <w:t xml:space="preserve">u </w:t>
            </w:r>
            <w:r w:rsidRPr="001C4A98">
              <w:rPr>
                <w:rStyle w:val="Nadruk"/>
              </w:rPr>
              <w:t xml:space="preserve">ook een provinciale </w:t>
            </w:r>
            <w:r>
              <w:rPr>
                <w:rStyle w:val="Nadruk"/>
              </w:rPr>
              <w:t>belasting</w:t>
            </w:r>
            <w:r w:rsidRPr="001C4A98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betalen</w:t>
            </w:r>
            <w:r w:rsidRPr="001C4A98">
              <w:rPr>
                <w:rStyle w:val="Nadruk"/>
              </w:rPr>
              <w:t>.</w:t>
            </w:r>
            <w:r w:rsidR="00086476">
              <w:rPr>
                <w:rStyle w:val="Nadruk"/>
              </w:rPr>
              <w:tab/>
            </w:r>
          </w:p>
          <w:p w14:paraId="606D4B02" w14:textId="77777777" w:rsidR="00E822F0" w:rsidRPr="006176B4" w:rsidRDefault="00E822F0" w:rsidP="00E822F0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Nadruk"/>
                <w:i/>
              </w:rPr>
            </w:pPr>
            <w:r w:rsidRPr="006176B4">
              <w:rPr>
                <w:rStyle w:val="Nadruk"/>
                <w:i/>
              </w:rPr>
              <w:t>Wettelijke grondslag</w:t>
            </w:r>
          </w:p>
          <w:p w14:paraId="5BE3881B" w14:textId="77777777" w:rsidR="00E822F0" w:rsidRPr="006176B4" w:rsidRDefault="00E822F0" w:rsidP="00E822F0">
            <w:pPr>
              <w:ind w:left="28"/>
              <w:rPr>
                <w:rStyle w:val="Nadruk"/>
              </w:rPr>
            </w:pPr>
            <w:r w:rsidRPr="006176B4">
              <w:rPr>
                <w:rStyle w:val="Nadruk"/>
              </w:rPr>
              <w:t>De wettelijke grondslag voor dit formulier is te vinden in artikel 12 van het Jachtadministratiebesluit van 25 april 2014.</w:t>
            </w:r>
          </w:p>
        </w:tc>
      </w:tr>
      <w:tr w:rsidR="00A01491" w:rsidRPr="00954FC5" w14:paraId="3BE6ECE8" w14:textId="77777777" w:rsidTr="00D01B78">
        <w:trPr>
          <w:trHeight w:hRule="exact" w:val="340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0852" w14:textId="77777777" w:rsidR="00E822F0" w:rsidRPr="00954FC5" w:rsidRDefault="00E822F0" w:rsidP="00E822F0">
            <w:pPr>
              <w:pStyle w:val="leeg"/>
            </w:pPr>
          </w:p>
        </w:tc>
      </w:tr>
      <w:tr w:rsidR="005E1CA4" w:rsidRPr="00954FC5" w14:paraId="5C40CA9C" w14:textId="77777777" w:rsidTr="00D01B78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51B6630" w14:textId="77777777" w:rsidR="00E822F0" w:rsidRPr="00954FC5" w:rsidRDefault="00E822F0" w:rsidP="00E822F0">
            <w:pPr>
              <w:pStyle w:val="leeg"/>
            </w:pP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72BF41D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5E1CA4" w:rsidRPr="003D114E" w14:paraId="5372CD6A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A6DA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4081DF30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3BA3" w14:textId="77777777" w:rsidR="00E822F0" w:rsidRPr="0040730A" w:rsidRDefault="00E822F0" w:rsidP="00E67CC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1</w:t>
            </w:r>
          </w:p>
        </w:tc>
        <w:tc>
          <w:tcPr>
            <w:tcW w:w="99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DE23" w14:textId="77777777" w:rsidR="00E822F0" w:rsidRPr="0040730A" w:rsidRDefault="00E822F0" w:rsidP="00E822F0">
            <w:pPr>
              <w:pStyle w:val="Vraag"/>
            </w:pPr>
            <w:r w:rsidRPr="0040730A">
              <w:t>Vul uw persoonlijke gegevens in.</w:t>
            </w:r>
          </w:p>
          <w:p w14:paraId="1159E3B9" w14:textId="77777777" w:rsidR="00E822F0" w:rsidRPr="00380D2E" w:rsidRDefault="00E822F0" w:rsidP="00E822F0">
            <w:pPr>
              <w:ind w:left="28"/>
              <w:rPr>
                <w:rStyle w:val="Zwaar"/>
                <w:b w:val="0"/>
                <w:i/>
                <w:szCs w:val="20"/>
              </w:rPr>
            </w:pPr>
            <w:r w:rsidRPr="007A3946">
              <w:rPr>
                <w:i/>
                <w:szCs w:val="20"/>
              </w:rPr>
              <w:t>Uw geboortedatum en geslacht hoeft u alleen in te vullen als u niet over een rijksregisternummer beschikt.</w:t>
            </w:r>
          </w:p>
        </w:tc>
      </w:tr>
      <w:tr w:rsidR="00967133" w:rsidRPr="003D114E" w14:paraId="34A81F6E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C0A01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B2D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199DB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668E6B11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93A2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784BB1AB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5461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E7C19D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C9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9B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5D3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6CD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452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36D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58D2F" w14:textId="77777777" w:rsidR="00E822F0" w:rsidRDefault="00E822F0" w:rsidP="00E822F0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CB8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4F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E0A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D758" w14:textId="77777777" w:rsidR="00E822F0" w:rsidRDefault="00E822F0" w:rsidP="00E822F0">
            <w:pPr>
              <w:jc w:val="center"/>
            </w:pPr>
            <w:r>
              <w:t>.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047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715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38FAD" w14:textId="77777777" w:rsidR="00E822F0" w:rsidRPr="003D114E" w:rsidRDefault="00E822F0" w:rsidP="00E822F0"/>
        </w:tc>
      </w:tr>
      <w:tr w:rsidR="00A01491" w:rsidRPr="003D114E" w14:paraId="144205D7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D473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47325BCA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B636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1CCC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027627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147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B50E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CA9FC5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1F90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865E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DAA0AF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3FEC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595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40EA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E6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63D6C0" w14:textId="77777777" w:rsidR="00E822F0" w:rsidRPr="003D114E" w:rsidRDefault="00E822F0" w:rsidP="00E822F0"/>
        </w:tc>
      </w:tr>
      <w:tr w:rsidR="00A01491" w:rsidRPr="003D114E" w14:paraId="5B87960E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3EA1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8C0EB4" w14:paraId="4D812405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82C1" w14:textId="77777777" w:rsidR="00E822F0" w:rsidRPr="001143FA" w:rsidRDefault="00E822F0" w:rsidP="00E822F0">
            <w:pPr>
              <w:pStyle w:val="leeg"/>
              <w:rPr>
                <w:rStyle w:val="Zwaar"/>
                <w:b w:val="0"/>
              </w:rPr>
            </w:pPr>
            <w:bookmarkStart w:id="0" w:name="_Hlk534876490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26FE" w14:textId="77777777" w:rsidR="00E822F0" w:rsidRPr="003D114E" w:rsidRDefault="00E822F0" w:rsidP="00E822F0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A1EF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287C" w14:textId="77777777" w:rsidR="00E822F0" w:rsidRPr="003D114E" w:rsidRDefault="00E822F0" w:rsidP="00E822F0">
            <w:r>
              <w:t>vrouw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C1502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C03A" w14:textId="77777777" w:rsidR="00E822F0" w:rsidRPr="008C0EB4" w:rsidRDefault="00E822F0" w:rsidP="00E822F0">
            <w:r>
              <w:t>man</w:t>
            </w:r>
          </w:p>
        </w:tc>
      </w:tr>
      <w:bookmarkEnd w:id="0"/>
      <w:tr w:rsidR="005E1CA4" w:rsidRPr="003D114E" w14:paraId="60E4B93D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C16F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B591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E2110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5528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A9A0D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32071DB3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552B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67133" w:rsidRPr="003D114E" w14:paraId="1B0D5958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3604" w14:textId="77777777" w:rsidR="00E822F0" w:rsidRPr="0009403D" w:rsidRDefault="00E822F0" w:rsidP="00E822F0">
            <w:pPr>
              <w:pStyle w:val="leeg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1711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09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591F7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4CFC6157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49AD" w14:textId="77777777" w:rsidR="00E822F0" w:rsidRPr="003D114E" w:rsidRDefault="00E822F0" w:rsidP="00E822F0">
            <w:pPr>
              <w:pStyle w:val="leeg"/>
            </w:pPr>
          </w:p>
        </w:tc>
      </w:tr>
      <w:tr w:rsidR="005E1CA4" w:rsidRPr="003D114E" w14:paraId="0A57E1EB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2B3D" w14:textId="77777777" w:rsidR="00E822F0" w:rsidRPr="00EC5578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A7476" w14:textId="77777777" w:rsidR="00E822F0" w:rsidRPr="003D114E" w:rsidRDefault="00E822F0" w:rsidP="00E822F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0A3" w14:textId="77777777" w:rsidR="00E822F0" w:rsidRDefault="003F1C95" w:rsidP="00E822F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B1A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EC6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2F7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C39D3" w14:textId="77777777" w:rsidR="00E822F0" w:rsidRDefault="00E822F0" w:rsidP="00E822F0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43210D" w14:textId="77777777" w:rsidR="00E822F0" w:rsidRPr="003D114E" w:rsidRDefault="003F1C95" w:rsidP="00E822F0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822F0"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A01491" w:rsidRPr="003D114E" w14:paraId="76658D66" w14:textId="77777777" w:rsidTr="00D01B78">
        <w:trPr>
          <w:trHeight w:hRule="exact" w:val="113"/>
        </w:trPr>
        <w:tc>
          <w:tcPr>
            <w:tcW w:w="1034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A0F4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4BC045FF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7D50" w14:textId="77777777" w:rsidR="00E822F0" w:rsidRPr="00EC5578" w:rsidRDefault="00E822F0" w:rsidP="00E822F0">
            <w:pPr>
              <w:pStyle w:val="leeg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3842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75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D1FC7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136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9FE6D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9BA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A197B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40796962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17F6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076A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75F8C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4D20C81F" w14:textId="77777777" w:rsidTr="00D01B78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A142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0D7C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19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923D8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3A71A97A" w14:textId="77777777" w:rsidR="00D01B78" w:rsidRDefault="00D01B78">
      <w:r>
        <w:br w:type="page"/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33"/>
        <w:gridCol w:w="276"/>
        <w:gridCol w:w="307"/>
        <w:gridCol w:w="262"/>
        <w:gridCol w:w="265"/>
        <w:gridCol w:w="659"/>
        <w:gridCol w:w="58"/>
        <w:gridCol w:w="7"/>
        <w:gridCol w:w="18"/>
        <w:gridCol w:w="188"/>
        <w:gridCol w:w="66"/>
        <w:gridCol w:w="13"/>
        <w:gridCol w:w="34"/>
        <w:gridCol w:w="177"/>
        <w:gridCol w:w="62"/>
        <w:gridCol w:w="13"/>
        <w:gridCol w:w="269"/>
        <w:gridCol w:w="27"/>
        <w:gridCol w:w="165"/>
        <w:gridCol w:w="75"/>
        <w:gridCol w:w="47"/>
        <w:gridCol w:w="155"/>
        <w:gridCol w:w="130"/>
        <w:gridCol w:w="150"/>
        <w:gridCol w:w="134"/>
        <w:gridCol w:w="54"/>
        <w:gridCol w:w="93"/>
        <w:gridCol w:w="138"/>
        <w:gridCol w:w="42"/>
        <w:gridCol w:w="91"/>
        <w:gridCol w:w="152"/>
        <w:gridCol w:w="30"/>
        <w:gridCol w:w="254"/>
        <w:gridCol w:w="287"/>
        <w:gridCol w:w="311"/>
        <w:gridCol w:w="18"/>
        <w:gridCol w:w="273"/>
        <w:gridCol w:w="8"/>
        <w:gridCol w:w="18"/>
        <w:gridCol w:w="245"/>
        <w:gridCol w:w="25"/>
        <w:gridCol w:w="246"/>
        <w:gridCol w:w="763"/>
        <w:gridCol w:w="1908"/>
        <w:gridCol w:w="552"/>
        <w:gridCol w:w="888"/>
        <w:gridCol w:w="58"/>
      </w:tblGrid>
      <w:tr w:rsidR="005E1CA4" w:rsidRPr="00954FC5" w14:paraId="02747017" w14:textId="77777777" w:rsidTr="56FE7102">
        <w:trPr>
          <w:gridAfter w:val="1"/>
          <w:wAfter w:w="58" w:type="dxa"/>
          <w:trHeight w:hRule="exact" w:val="340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1F01" w14:textId="6A2C2418" w:rsidR="00E822F0" w:rsidRPr="00954FC5" w:rsidRDefault="00E822F0" w:rsidP="00E822F0">
            <w:pPr>
              <w:pStyle w:val="leeg"/>
            </w:pPr>
          </w:p>
        </w:tc>
      </w:tr>
      <w:tr w:rsidR="005E1CA4" w:rsidRPr="00954FC5" w14:paraId="1EEBBFDC" w14:textId="77777777" w:rsidTr="56FE7102">
        <w:trPr>
          <w:gridAfter w:val="1"/>
          <w:wAfter w:w="58" w:type="dxa"/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CC63F" w14:textId="77777777" w:rsidR="00E822F0" w:rsidRPr="00954FC5" w:rsidRDefault="00E822F0" w:rsidP="00E822F0">
            <w:pPr>
              <w:pStyle w:val="leeg"/>
            </w:pPr>
            <w:r>
              <w:rPr>
                <w:szCs w:val="16"/>
              </w:rPr>
              <w:br w:type="page"/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74E38F4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genodigde</w:t>
            </w:r>
          </w:p>
        </w:tc>
      </w:tr>
      <w:tr w:rsidR="00A01491" w:rsidRPr="003D114E" w14:paraId="18A99447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1EE2" w14:textId="79963250" w:rsidR="00E822F0" w:rsidRPr="003D114E" w:rsidRDefault="00D01B78" w:rsidP="00D01B78">
            <w:pPr>
              <w:pStyle w:val="leeg"/>
              <w:tabs>
                <w:tab w:val="left" w:pos="3204"/>
              </w:tabs>
              <w:jc w:val="left"/>
            </w:pPr>
            <w:r>
              <w:tab/>
            </w:r>
          </w:p>
        </w:tc>
      </w:tr>
      <w:tr w:rsidR="005E1CA4" w:rsidRPr="003D114E" w14:paraId="51A67230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28E8" w14:textId="77777777" w:rsidR="00E822F0" w:rsidRPr="0040730A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2</w:t>
            </w: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2033" w14:textId="77777777" w:rsidR="00E822F0" w:rsidRPr="0040730A" w:rsidRDefault="00E822F0" w:rsidP="00E822F0">
            <w:pPr>
              <w:pStyle w:val="Vraag"/>
            </w:pPr>
            <w:r w:rsidRPr="0040730A">
              <w:t>Vul de persoonlijke gegevens van de genodigde in.</w:t>
            </w:r>
          </w:p>
          <w:p w14:paraId="78EDB0D9" w14:textId="6568B332" w:rsidR="00E822F0" w:rsidRPr="00380D2E" w:rsidRDefault="00E822F0" w:rsidP="00E822F0">
            <w:pPr>
              <w:ind w:left="28"/>
              <w:rPr>
                <w:rStyle w:val="Nadruk"/>
              </w:rPr>
            </w:pPr>
            <w:r>
              <w:rPr>
                <w:rStyle w:val="Nadruk"/>
              </w:rPr>
              <w:t>De geboortedatum</w:t>
            </w:r>
            <w:r w:rsidRPr="00380D2E">
              <w:rPr>
                <w:rStyle w:val="Nadruk"/>
              </w:rPr>
              <w:t xml:space="preserve"> </w:t>
            </w:r>
            <w:r w:rsidR="004F7825">
              <w:rPr>
                <w:rStyle w:val="Nadruk"/>
              </w:rPr>
              <w:t xml:space="preserve">en </w:t>
            </w:r>
            <w:r w:rsidR="00151A74">
              <w:rPr>
                <w:rStyle w:val="Nadruk"/>
              </w:rPr>
              <w:t xml:space="preserve">het </w:t>
            </w:r>
            <w:r w:rsidR="004F7825">
              <w:rPr>
                <w:rStyle w:val="Nadruk"/>
              </w:rPr>
              <w:t xml:space="preserve">geslacht </w:t>
            </w:r>
            <w:r w:rsidR="008D4CAF">
              <w:rPr>
                <w:rStyle w:val="Nadruk"/>
              </w:rPr>
              <w:t xml:space="preserve">hoeft </w:t>
            </w:r>
            <w:r w:rsidRPr="00380D2E">
              <w:rPr>
                <w:rStyle w:val="Nadruk"/>
              </w:rPr>
              <w:t xml:space="preserve">u alleen in </w:t>
            </w:r>
            <w:r w:rsidR="008D4CAF">
              <w:rPr>
                <w:rStyle w:val="Nadruk"/>
              </w:rPr>
              <w:t xml:space="preserve">te vullen </w:t>
            </w:r>
            <w:r w:rsidRPr="00380D2E">
              <w:rPr>
                <w:rStyle w:val="Nadruk"/>
              </w:rPr>
              <w:t xml:space="preserve">als de </w:t>
            </w:r>
            <w:r>
              <w:rPr>
                <w:rStyle w:val="Nadruk"/>
              </w:rPr>
              <w:t>genodigde</w:t>
            </w:r>
            <w:r w:rsidRPr="00380D2E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 xml:space="preserve">geen rijksregisternummer </w:t>
            </w:r>
            <w:r w:rsidRPr="00380D2E">
              <w:rPr>
                <w:rStyle w:val="Nadruk"/>
              </w:rPr>
              <w:t>heeft.</w:t>
            </w:r>
          </w:p>
        </w:tc>
      </w:tr>
      <w:tr w:rsidR="00A01491" w:rsidRPr="003D114E" w14:paraId="475CD24D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70ED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3DF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nationaliteit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A0EF6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4F70ED0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B322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35D1E011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F36D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15F0F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0B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CED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C86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502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FE2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8FE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B495" w14:textId="77777777" w:rsidR="00E822F0" w:rsidRDefault="00E822F0" w:rsidP="00E822F0">
            <w:pPr>
              <w:jc w:val="center"/>
            </w:pPr>
            <w:r>
              <w:t>-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FF0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50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4DB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B268E" w14:textId="77777777" w:rsidR="00E822F0" w:rsidRDefault="00E822F0" w:rsidP="00E822F0">
            <w:pPr>
              <w:jc w:val="center"/>
            </w:pPr>
            <w:r>
              <w:t>.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5C4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22C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B0740" w14:textId="77777777" w:rsidR="00E822F0" w:rsidRPr="003D114E" w:rsidRDefault="00E822F0" w:rsidP="00E822F0"/>
        </w:tc>
      </w:tr>
      <w:tr w:rsidR="00A01491" w:rsidRPr="003D114E" w14:paraId="0C1AC2D4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C065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3D114E" w14:paraId="21D5C6FA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F436" w14:textId="77777777" w:rsidR="00E822F0" w:rsidRPr="00B63472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BA79" w14:textId="77777777" w:rsidR="00E822F0" w:rsidRPr="003D114E" w:rsidRDefault="00E822F0" w:rsidP="00E822F0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1F7B5D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7C99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BCF2" w14:textId="77777777" w:rsidR="00E822F0" w:rsidRDefault="003F1C95" w:rsidP="00E822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instrText xml:space="preserve"> FORMTEXT </w:instrText>
            </w:r>
            <w:r w:rsidRPr="00F219C1">
              <w:fldChar w:fldCharType="separate"/>
            </w:r>
            <w:r w:rsidR="00E822F0"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14EB4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179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BFE1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28FB2B" w14:textId="77777777" w:rsidR="00E822F0" w:rsidRPr="003D114E" w:rsidRDefault="00E822F0" w:rsidP="00E82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9810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3F9A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F413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63C7" w14:textId="77777777" w:rsidR="00E822F0" w:rsidRDefault="003F1C95" w:rsidP="00E822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="00E822F0"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AB244" w14:textId="77777777" w:rsidR="00E822F0" w:rsidRPr="003D114E" w:rsidRDefault="00E822F0" w:rsidP="00E822F0"/>
        </w:tc>
      </w:tr>
      <w:tr w:rsidR="00A01491" w:rsidRPr="003D114E" w14:paraId="0F4B8DF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2A6E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1CA4" w:rsidRPr="008C0EB4" w14:paraId="44C2B780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D616" w14:textId="77777777" w:rsidR="00E822F0" w:rsidRPr="001143FA" w:rsidRDefault="00E822F0" w:rsidP="00E822F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E627" w14:textId="77777777" w:rsidR="00E822F0" w:rsidRPr="003D114E" w:rsidRDefault="00E822F0" w:rsidP="00E822F0">
            <w:pPr>
              <w:jc w:val="right"/>
            </w:pPr>
            <w:r>
              <w:t>geslacht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500B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82CC" w14:textId="77777777" w:rsidR="00E822F0" w:rsidRPr="003D114E" w:rsidRDefault="00E822F0" w:rsidP="00E822F0">
            <w:r>
              <w:t>vrouw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6ACEB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80EC" w14:textId="77777777" w:rsidR="00E822F0" w:rsidRPr="008C0EB4" w:rsidRDefault="00E822F0" w:rsidP="00E822F0">
            <w:r>
              <w:t>man</w:t>
            </w:r>
          </w:p>
        </w:tc>
      </w:tr>
      <w:tr w:rsidR="005E1CA4" w:rsidRPr="003D114E" w14:paraId="0E91EF36" w14:textId="77777777" w:rsidTr="56FE7102">
        <w:trPr>
          <w:gridAfter w:val="1"/>
          <w:wAfter w:w="58" w:type="dxa"/>
          <w:trHeight w:val="36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7433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CC6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5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25944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7B6B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67922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1550C930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2A6A3" w14:textId="77777777" w:rsidR="00E822F0" w:rsidRPr="0009403D" w:rsidRDefault="00E822F0" w:rsidP="00E822F0">
            <w:pPr>
              <w:pStyle w:val="leeg"/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81A7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8119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D8D41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01491" w:rsidRPr="003D114E" w14:paraId="3E0BBC8F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F05B" w14:textId="77777777" w:rsidR="00E822F0" w:rsidRPr="003D114E" w:rsidRDefault="00E822F0" w:rsidP="00E822F0">
            <w:pPr>
              <w:pStyle w:val="leeg"/>
            </w:pPr>
          </w:p>
        </w:tc>
      </w:tr>
      <w:tr w:rsidR="005E1CA4" w:rsidRPr="003D114E" w14:paraId="7F4E4056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8A32" w14:textId="77777777" w:rsidR="00E822F0" w:rsidRPr="00EC5578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B8E9C" w14:textId="77777777" w:rsidR="00E822F0" w:rsidRPr="003D114E" w:rsidRDefault="00E822F0" w:rsidP="00E822F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679" w14:textId="77777777" w:rsidR="00E822F0" w:rsidRDefault="003F1C95" w:rsidP="00E822F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822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498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D61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AFD" w14:textId="77777777" w:rsidR="00E822F0" w:rsidRDefault="003F1C95" w:rsidP="00E822F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822F0"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E822F0"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02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C8334" w14:textId="77777777" w:rsidR="00E822F0" w:rsidRDefault="00E822F0" w:rsidP="00E822F0">
            <w:pPr>
              <w:jc w:val="right"/>
            </w:pPr>
            <w:r>
              <w:t>gemeente</w:t>
            </w:r>
          </w:p>
        </w:tc>
        <w:tc>
          <w:tcPr>
            <w:tcW w:w="49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122CD2" w14:textId="77777777" w:rsidR="00E822F0" w:rsidRPr="003D114E" w:rsidRDefault="003F1C95" w:rsidP="00E822F0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822F0"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="00E822F0"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A01491" w:rsidRPr="003D114E" w14:paraId="4701260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3174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67133" w:rsidRPr="003D114E" w14:paraId="3169E894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A4C1" w14:textId="77777777" w:rsidR="00E822F0" w:rsidRPr="00EC5578" w:rsidRDefault="00E822F0" w:rsidP="00E822F0">
            <w:pPr>
              <w:pStyle w:val="leeg"/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4666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82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77912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5BFD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1D871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5797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23576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3F20BAB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4138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D7D0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A1190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133" w:rsidRPr="003D114E" w14:paraId="4F41D8E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2264" w14:textId="77777777" w:rsidR="00E822F0" w:rsidRPr="0009403D" w:rsidRDefault="00E822F0" w:rsidP="00E822F0">
            <w:pPr>
              <w:pStyle w:val="leeg"/>
              <w:rPr>
                <w:bCs/>
              </w:rPr>
            </w:pP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4D77" w14:textId="77777777" w:rsidR="00E822F0" w:rsidRPr="003D114E" w:rsidRDefault="00E822F0" w:rsidP="00E822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8126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BA0BA" w14:textId="77777777" w:rsidR="00E822F0" w:rsidRPr="003D114E" w:rsidRDefault="003F1C95" w:rsidP="00E822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822F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="00E822F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E1CA4" w:rsidRPr="00954FC5" w14:paraId="6C74E014" w14:textId="77777777" w:rsidTr="56FE7102">
        <w:trPr>
          <w:gridAfter w:val="1"/>
          <w:wAfter w:w="58" w:type="dxa"/>
          <w:trHeight w:hRule="exact" w:val="312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43B9" w14:textId="77777777" w:rsidR="00E822F0" w:rsidRPr="00954FC5" w:rsidRDefault="00E822F0" w:rsidP="00E822F0">
            <w:pPr>
              <w:pStyle w:val="leeg"/>
            </w:pPr>
          </w:p>
        </w:tc>
      </w:tr>
      <w:tr w:rsidR="005E1CA4" w:rsidRPr="00954FC5" w14:paraId="0C9062BE" w14:textId="77777777" w:rsidTr="56FE7102">
        <w:trPr>
          <w:gridAfter w:val="1"/>
          <w:wAfter w:w="58" w:type="dxa"/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5513B" w14:textId="77777777" w:rsidR="00E822F0" w:rsidRPr="00954FC5" w:rsidRDefault="00E822F0" w:rsidP="00E822F0">
            <w:pPr>
              <w:pStyle w:val="leeg"/>
            </w:pPr>
          </w:p>
        </w:tc>
        <w:tc>
          <w:tcPr>
            <w:tcW w:w="995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ECA28E9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Geldigheid van de jachtvergunning</w:t>
            </w:r>
          </w:p>
        </w:tc>
      </w:tr>
      <w:tr w:rsidR="00A01491" w:rsidRPr="003D114E" w14:paraId="27CCFFC3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BC50" w14:textId="77777777" w:rsidR="00E822F0" w:rsidRPr="003D114E" w:rsidRDefault="00E822F0" w:rsidP="00E822F0">
            <w:pPr>
              <w:pStyle w:val="leeg"/>
            </w:pPr>
          </w:p>
        </w:tc>
      </w:tr>
      <w:tr w:rsidR="005E1CA4" w:rsidRPr="003D114E" w14:paraId="6E097303" w14:textId="77777777" w:rsidTr="56FE7102">
        <w:trPr>
          <w:gridAfter w:val="1"/>
          <w:wAfter w:w="58" w:type="dxa"/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A63D" w14:textId="77777777" w:rsidR="00E822F0" w:rsidRPr="0040730A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3</w:t>
            </w:r>
          </w:p>
        </w:tc>
        <w:tc>
          <w:tcPr>
            <w:tcW w:w="99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8087" w14:textId="77777777" w:rsidR="00E822F0" w:rsidRPr="00877147" w:rsidRDefault="00E822F0" w:rsidP="00E822F0">
            <w:pPr>
              <w:pStyle w:val="Vraag"/>
              <w:spacing w:before="40"/>
              <w:rPr>
                <w:b w:val="0"/>
              </w:rPr>
            </w:pPr>
            <w:r w:rsidRPr="0040730A">
              <w:t>Geef aan op welke dagen de jachtvergunning geldig moet zijn.</w:t>
            </w:r>
          </w:p>
        </w:tc>
      </w:tr>
      <w:tr w:rsidR="00A01491" w:rsidRPr="003D114E" w14:paraId="189055E4" w14:textId="77777777" w:rsidTr="56FE7102">
        <w:trPr>
          <w:trHeight w:hRule="exact" w:val="113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2E3A" w14:textId="77777777" w:rsidR="00E822F0" w:rsidRPr="003D114E" w:rsidRDefault="00E822F0" w:rsidP="00E822F0">
            <w:pPr>
              <w:pStyle w:val="leeg"/>
            </w:pPr>
          </w:p>
        </w:tc>
      </w:tr>
      <w:tr w:rsidR="00B24EDB" w:rsidRPr="00954FC5" w14:paraId="738FCAAA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E213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4DDD3A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CA5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73DF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1C01F7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0CF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3378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506C17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A4F8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863F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1C05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AC7A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3BB29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46E46CC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D37E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7B3BA55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E132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820425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D62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642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E0EF00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17E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4FA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E00297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39CA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D98A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7733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A0F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7F06FB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1712344D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2856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3D3E4376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2545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3BA3DA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F98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530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CCCA68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B4B3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045B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5DBEC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9D70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AE12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E752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F527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CFB421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0436DD8E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C7E2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75FF2C16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49C2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C061A8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3D21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DF53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C3FCE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94B4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B98B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D408F3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2B10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0E61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8BF6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2559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49E07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B24EDB" w:rsidRPr="003D114E" w14:paraId="353D9905" w14:textId="77777777" w:rsidTr="56FE7102">
        <w:trPr>
          <w:gridAfter w:val="1"/>
          <w:wAfter w:w="58" w:type="dxa"/>
          <w:trHeight w:hRule="exact" w:val="113"/>
        </w:trPr>
        <w:tc>
          <w:tcPr>
            <w:tcW w:w="103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B3503" w14:textId="77777777" w:rsidR="00B24EDB" w:rsidRPr="007808E4" w:rsidRDefault="00B24EDB" w:rsidP="00C7255D">
            <w:pPr>
              <w:pStyle w:val="leeg"/>
            </w:pPr>
          </w:p>
        </w:tc>
      </w:tr>
      <w:tr w:rsidR="00B24EDB" w:rsidRPr="00954FC5" w14:paraId="7AE4F012" w14:textId="77777777" w:rsidTr="56FE7102">
        <w:trPr>
          <w:gridAfter w:val="1"/>
          <w:wAfter w:w="58" w:type="dxa"/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21FF" w14:textId="77777777" w:rsidR="00B24EDB" w:rsidRPr="0025151D" w:rsidRDefault="00B24EDB" w:rsidP="00C7255D">
            <w:pPr>
              <w:pStyle w:val="leeg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8EA8F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4F43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729D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75D080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7259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B4D9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65ADB1" w14:textId="77777777" w:rsidR="00B24EDB" w:rsidRPr="00954FC5" w:rsidRDefault="00B24EDB" w:rsidP="00C7255D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365D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908A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B042" w14:textId="77777777" w:rsidR="00B24EDB" w:rsidRPr="00954FC5" w:rsidRDefault="00B24EDB" w:rsidP="00C7255D">
            <w:pPr>
              <w:spacing w:before="40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C1AB" w14:textId="77777777" w:rsidR="00B24EDB" w:rsidRPr="00954FC5" w:rsidRDefault="00B24EDB" w:rsidP="00C7255D">
            <w:pPr>
              <w:spacing w:before="40"/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59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DCBA54" w14:textId="77777777" w:rsidR="00B24EDB" w:rsidRPr="00954FC5" w:rsidRDefault="00B24EDB" w:rsidP="00C7255D">
            <w:pPr>
              <w:spacing w:before="40"/>
              <w:rPr>
                <w:szCs w:val="20"/>
              </w:rPr>
            </w:pPr>
          </w:p>
        </w:tc>
      </w:tr>
      <w:tr w:rsidR="00E822F0" w:rsidRPr="003D114E" w14:paraId="4667EF24" w14:textId="77777777" w:rsidTr="56FE7102">
        <w:trPr>
          <w:trHeight w:hRule="exact" w:val="340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7045" w14:textId="77777777" w:rsidR="00E822F0" w:rsidRPr="007808E4" w:rsidRDefault="00E822F0" w:rsidP="008F03CE"/>
        </w:tc>
      </w:tr>
      <w:tr w:rsidR="00E822F0" w:rsidRPr="00954FC5" w14:paraId="0FC566A9" w14:textId="77777777" w:rsidTr="56FE7102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E1D62" w14:textId="77777777" w:rsidR="00E822F0" w:rsidRPr="00954FC5" w:rsidRDefault="00E822F0" w:rsidP="00E822F0">
            <w:pPr>
              <w:pStyle w:val="leeg"/>
            </w:pP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BCA0241" w14:textId="77777777" w:rsidR="00E822F0" w:rsidRPr="00954FC5" w:rsidRDefault="00E822F0" w:rsidP="00E822F0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E822F0" w:rsidRPr="003D114E" w14:paraId="564CF3C0" w14:textId="77777777" w:rsidTr="56FE7102">
        <w:trPr>
          <w:trHeight w:hRule="exact" w:val="113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1C5D" w14:textId="77777777" w:rsidR="00E822F0" w:rsidRPr="003D114E" w:rsidRDefault="00E822F0" w:rsidP="00E822F0">
            <w:pPr>
              <w:pStyle w:val="leeg"/>
            </w:pPr>
          </w:p>
        </w:tc>
      </w:tr>
      <w:tr w:rsidR="00E822F0" w:rsidRPr="003D114E" w14:paraId="45FF32A8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F007" w14:textId="77777777" w:rsidR="00E822F0" w:rsidRPr="0040730A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4</w:t>
            </w:r>
          </w:p>
        </w:tc>
        <w:tc>
          <w:tcPr>
            <w:tcW w:w="1001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303C" w14:textId="77777777" w:rsidR="00E822F0" w:rsidRPr="005C6887" w:rsidRDefault="00E822F0" w:rsidP="00E822F0">
            <w:pPr>
              <w:pStyle w:val="Vraag"/>
              <w:spacing w:before="40"/>
              <w:rPr>
                <w:b w:val="0"/>
              </w:rPr>
            </w:pPr>
            <w:r w:rsidRPr="0040730A">
              <w:t xml:space="preserve">Voeg de volgende bijlagen bij </w:t>
            </w:r>
            <w:r w:rsidR="002866BC">
              <w:t>dit formulier</w:t>
            </w:r>
            <w:r w:rsidRPr="0040730A">
              <w:t>.</w:t>
            </w:r>
          </w:p>
        </w:tc>
      </w:tr>
      <w:tr w:rsidR="00E822F0" w:rsidRPr="003D114E" w14:paraId="4984D074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2E18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5178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4103" w14:textId="5D4FD194" w:rsidR="00E822F0" w:rsidRPr="003D114E" w:rsidRDefault="00E822F0" w:rsidP="00E822F0">
            <w:pPr>
              <w:spacing w:before="40"/>
              <w:rPr>
                <w:szCs w:val="20"/>
              </w:rPr>
            </w:pPr>
            <w:r w:rsidRPr="00D1127B">
              <w:rPr>
                <w:szCs w:val="20"/>
              </w:rPr>
              <w:t xml:space="preserve">een kopie </w:t>
            </w:r>
            <w:r>
              <w:rPr>
                <w:szCs w:val="20"/>
              </w:rPr>
              <w:t xml:space="preserve">van het </w:t>
            </w:r>
            <w:r w:rsidRPr="002279ED">
              <w:rPr>
                <w:szCs w:val="20"/>
              </w:rPr>
              <w:t xml:space="preserve">jachtverlof van de genodigde dat is </w:t>
            </w:r>
            <w:r w:rsidR="00C76AEA">
              <w:rPr>
                <w:szCs w:val="20"/>
              </w:rPr>
              <w:t xml:space="preserve">uitgereikt in </w:t>
            </w:r>
            <w:r w:rsidR="00887267">
              <w:rPr>
                <w:szCs w:val="20"/>
              </w:rPr>
              <w:t>de</w:t>
            </w:r>
            <w:r w:rsidR="00C76AEA">
              <w:rPr>
                <w:szCs w:val="20"/>
              </w:rPr>
              <w:t xml:space="preserve"> woonplaats of</w:t>
            </w:r>
            <w:r w:rsidR="00C76AEA" w:rsidRPr="002279ED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 xml:space="preserve">in </w:t>
            </w:r>
            <w:r w:rsidR="00887267">
              <w:rPr>
                <w:szCs w:val="20"/>
              </w:rPr>
              <w:t>het</w:t>
            </w:r>
            <w:r w:rsidR="00A01491" w:rsidRPr="002279ED">
              <w:rPr>
                <w:szCs w:val="20"/>
              </w:rPr>
              <w:t xml:space="preserve"> </w:t>
            </w:r>
            <w:r w:rsidRPr="002279ED">
              <w:rPr>
                <w:szCs w:val="20"/>
              </w:rPr>
              <w:t>land van oorsprong van de genodigde</w:t>
            </w:r>
            <w:r w:rsidR="00A24A60">
              <w:rPr>
                <w:szCs w:val="20"/>
              </w:rPr>
              <w:t xml:space="preserve">, </w:t>
            </w:r>
            <w:r w:rsidRPr="002279ED">
              <w:rPr>
                <w:szCs w:val="20"/>
              </w:rPr>
              <w:t xml:space="preserve">en dat geldig is voor het jachtseizoen waarvoor </w:t>
            </w:r>
            <w:r w:rsidR="002652DD">
              <w:rPr>
                <w:szCs w:val="20"/>
              </w:rPr>
              <w:t>u een jachtv</w:t>
            </w:r>
            <w:r w:rsidRPr="002279ED">
              <w:rPr>
                <w:szCs w:val="20"/>
              </w:rPr>
              <w:t xml:space="preserve">ergunning </w:t>
            </w:r>
            <w:r w:rsidR="00A24A60">
              <w:rPr>
                <w:szCs w:val="20"/>
              </w:rPr>
              <w:t xml:space="preserve">voor de genodigde </w:t>
            </w:r>
            <w:r w:rsidR="002652DD">
              <w:rPr>
                <w:szCs w:val="20"/>
              </w:rPr>
              <w:t>aanvraagt</w:t>
            </w:r>
          </w:p>
        </w:tc>
      </w:tr>
      <w:tr w:rsidR="00E822F0" w:rsidRPr="003D114E" w14:paraId="5718028B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CD1B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4BEA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384F" w14:textId="5A280A42" w:rsidR="00E822F0" w:rsidRPr="003D114E" w:rsidRDefault="00E822F0" w:rsidP="00E822F0">
            <w:pPr>
              <w:spacing w:before="40"/>
              <w:rPr>
                <w:szCs w:val="20"/>
              </w:rPr>
            </w:pPr>
            <w:r w:rsidRPr="00AB7F5A">
              <w:rPr>
                <w:szCs w:val="20"/>
              </w:rPr>
              <w:t xml:space="preserve">een kopie van </w:t>
            </w:r>
            <w:r w:rsidR="001B4E50">
              <w:rPr>
                <w:szCs w:val="20"/>
              </w:rPr>
              <w:t>een</w:t>
            </w:r>
            <w:r w:rsidR="002652DD">
              <w:rPr>
                <w:szCs w:val="20"/>
              </w:rPr>
              <w:t xml:space="preserve"> identiteitsbewijs</w:t>
            </w:r>
            <w:r w:rsidR="00D219EC">
              <w:rPr>
                <w:szCs w:val="20"/>
              </w:rPr>
              <w:t xml:space="preserve"> van de genodigde</w:t>
            </w:r>
          </w:p>
        </w:tc>
      </w:tr>
      <w:tr w:rsidR="00E822F0" w:rsidRPr="003D114E" w14:paraId="5CB84C3F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7226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60BFA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2613" w14:textId="22EC93FA" w:rsidR="008803ED" w:rsidRDefault="008803ED" w:rsidP="008803E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recente pasfoto</w:t>
            </w:r>
            <w:r w:rsidR="00D219EC">
              <w:rPr>
                <w:szCs w:val="20"/>
              </w:rPr>
              <w:t xml:space="preserve"> van de genodigde</w:t>
            </w:r>
          </w:p>
          <w:p w14:paraId="1A5F7FD8" w14:textId="77777777" w:rsidR="00E822F0" w:rsidRPr="003D114E" w:rsidRDefault="008803ED" w:rsidP="00E822F0">
            <w:pPr>
              <w:spacing w:before="40"/>
              <w:rPr>
                <w:szCs w:val="20"/>
              </w:rPr>
            </w:pPr>
            <w:r>
              <w:rPr>
                <w:i/>
                <w:szCs w:val="20"/>
              </w:rPr>
              <w:t>U hoeft alleen een pasfoto</w:t>
            </w:r>
            <w:r w:rsidR="00D219EC">
              <w:rPr>
                <w:i/>
                <w:szCs w:val="20"/>
              </w:rPr>
              <w:t xml:space="preserve"> van de genodigde bij dit formulier te voegen </w:t>
            </w:r>
            <w:r w:rsidRPr="008C44CE">
              <w:rPr>
                <w:i/>
                <w:szCs w:val="20"/>
              </w:rPr>
              <w:t xml:space="preserve">als </w:t>
            </w:r>
            <w:r w:rsidR="00D219EC">
              <w:rPr>
                <w:i/>
                <w:szCs w:val="20"/>
              </w:rPr>
              <w:t xml:space="preserve">de genodigde </w:t>
            </w:r>
            <w:r w:rsidRPr="008C44CE">
              <w:rPr>
                <w:i/>
                <w:szCs w:val="20"/>
              </w:rPr>
              <w:t>geen rijksregisternummer he</w:t>
            </w:r>
            <w:r w:rsidR="00D219EC">
              <w:rPr>
                <w:i/>
                <w:szCs w:val="20"/>
              </w:rPr>
              <w:t>eft</w:t>
            </w:r>
            <w:r w:rsidRPr="008C44CE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</w:t>
            </w:r>
            <w:r w:rsidRPr="00670448">
              <w:rPr>
                <w:i/>
                <w:szCs w:val="20"/>
              </w:rPr>
              <w:t xml:space="preserve">De foto </w:t>
            </w:r>
            <w:r>
              <w:rPr>
                <w:i/>
                <w:szCs w:val="20"/>
              </w:rPr>
              <w:t>is</w:t>
            </w:r>
            <w:r w:rsidRPr="00670448">
              <w:rPr>
                <w:i/>
                <w:szCs w:val="20"/>
              </w:rPr>
              <w:t xml:space="preserve"> minstens 4 cm hoog </w:t>
            </w:r>
            <w:r>
              <w:rPr>
                <w:i/>
                <w:szCs w:val="20"/>
              </w:rPr>
              <w:t>en</w:t>
            </w:r>
            <w:r w:rsidRPr="00670448">
              <w:rPr>
                <w:i/>
                <w:szCs w:val="20"/>
              </w:rPr>
              <w:t xml:space="preserve"> 3,5 cm breed. Het hoofd op de foto moet 1,5 tot </w:t>
            </w:r>
            <w:r>
              <w:rPr>
                <w:i/>
                <w:szCs w:val="20"/>
              </w:rPr>
              <w:t>2 </w:t>
            </w:r>
            <w:r w:rsidRPr="00670448">
              <w:rPr>
                <w:i/>
                <w:szCs w:val="20"/>
              </w:rPr>
              <w:t>cm hoog zijn.</w:t>
            </w:r>
          </w:p>
        </w:tc>
      </w:tr>
      <w:tr w:rsidR="00F2042B" w:rsidRPr="003D114E" w14:paraId="44AA8A07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F15E" w14:textId="77777777" w:rsidR="00F2042B" w:rsidRPr="003D114E" w:rsidRDefault="00F2042B" w:rsidP="00C7255D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6CE1" w14:textId="77777777" w:rsidR="00F2042B" w:rsidRPr="003D114E" w:rsidRDefault="003F1C95" w:rsidP="00C7255D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42B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C364" w14:textId="0A5B393F" w:rsidR="00F2042B" w:rsidRPr="003D114E" w:rsidRDefault="00F2042B" w:rsidP="00C7255D">
            <w:pPr>
              <w:spacing w:before="40"/>
            </w:pPr>
            <w:r>
              <w:t xml:space="preserve">een betalingsbewijs van </w:t>
            </w:r>
            <w:r w:rsidR="008A6946">
              <w:t xml:space="preserve">de belasting op jachtvergunningen van </w:t>
            </w:r>
            <w:r>
              <w:t>de Vlaamse overheid</w:t>
            </w:r>
            <w:r w:rsidR="008A6946">
              <w:t xml:space="preserve"> (</w:t>
            </w:r>
            <w:r w:rsidR="008A6946" w:rsidRPr="56FE7102">
              <w:rPr>
                <w:b/>
                <w:bCs/>
              </w:rPr>
              <w:t>4</w:t>
            </w:r>
            <w:r w:rsidR="0060195E">
              <w:rPr>
                <w:b/>
                <w:bCs/>
              </w:rPr>
              <w:t>7,26</w:t>
            </w:r>
            <w:r w:rsidR="33DC1515" w:rsidRPr="56FE7102">
              <w:rPr>
                <w:b/>
                <w:bCs/>
              </w:rPr>
              <w:t xml:space="preserve"> </w:t>
            </w:r>
            <w:r w:rsidR="008A6946" w:rsidRPr="56FE7102">
              <w:rPr>
                <w:b/>
                <w:bCs/>
              </w:rPr>
              <w:t>euro</w:t>
            </w:r>
            <w:r w:rsidR="008A6946">
              <w:t xml:space="preserve">) </w:t>
            </w:r>
          </w:p>
        </w:tc>
      </w:tr>
      <w:tr w:rsidR="00E822F0" w:rsidRPr="003D114E" w14:paraId="416B46B1" w14:textId="77777777" w:rsidTr="56FE710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F8F2" w14:textId="77777777" w:rsidR="00E822F0" w:rsidRPr="003D114E" w:rsidRDefault="00E822F0" w:rsidP="00E822F0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43EA" w14:textId="77777777" w:rsidR="00E822F0" w:rsidRPr="003D114E" w:rsidRDefault="003F1C95" w:rsidP="00E822F0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2F0"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4658" w14:textId="03C6C477" w:rsidR="00F2042B" w:rsidRDefault="00967133" w:rsidP="00E822F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een betalingsbewijs van de provinciale belasting in Vlaams-Brabant</w:t>
            </w:r>
          </w:p>
          <w:p w14:paraId="798D6BBE" w14:textId="77777777" w:rsidR="00E822F0" w:rsidRPr="00DA3A68" w:rsidRDefault="00F2042B" w:rsidP="00E822F0">
            <w:pPr>
              <w:spacing w:before="40"/>
              <w:rPr>
                <w:i/>
                <w:szCs w:val="20"/>
              </w:rPr>
            </w:pPr>
            <w:r w:rsidRPr="00DA3A68">
              <w:rPr>
                <w:i/>
                <w:szCs w:val="20"/>
              </w:rPr>
              <w:t>U hoeft dat bewijs alleen bij dit formulier te voegen als u in Vlaams-Brabant woont.</w:t>
            </w:r>
          </w:p>
        </w:tc>
      </w:tr>
      <w:tr w:rsidR="002279ED" w:rsidRPr="003D114E" w14:paraId="1C2BB9DF" w14:textId="77777777" w:rsidTr="56FE7102">
        <w:trPr>
          <w:trHeight w:hRule="exact" w:val="340"/>
        </w:trPr>
        <w:tc>
          <w:tcPr>
            <w:tcW w:w="1040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116E" w14:textId="77777777" w:rsidR="002279ED" w:rsidRDefault="002279ED" w:rsidP="0037476B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b w:val="0"/>
                <w:color w:val="FFFFFF"/>
              </w:rPr>
            </w:pPr>
          </w:p>
          <w:p w14:paraId="20F70562" w14:textId="77777777" w:rsidR="00B2458C" w:rsidRPr="00B2458C" w:rsidRDefault="00B2458C" w:rsidP="00B2458C"/>
          <w:p w14:paraId="03C56D7F" w14:textId="77777777" w:rsidR="00B2458C" w:rsidRPr="00B2458C" w:rsidRDefault="00B2458C" w:rsidP="00B2458C"/>
          <w:p w14:paraId="37336DD6" w14:textId="77777777" w:rsidR="00B2458C" w:rsidRPr="00B2458C" w:rsidRDefault="00B2458C" w:rsidP="00B2458C"/>
          <w:p w14:paraId="4B83D914" w14:textId="4B097692" w:rsidR="00B2458C" w:rsidRPr="00B2458C" w:rsidRDefault="00B2458C" w:rsidP="00B2458C">
            <w:pPr>
              <w:tabs>
                <w:tab w:val="left" w:pos="9360"/>
              </w:tabs>
            </w:pPr>
            <w:r>
              <w:tab/>
            </w:r>
          </w:p>
        </w:tc>
      </w:tr>
    </w:tbl>
    <w:p w14:paraId="6D5CDB26" w14:textId="7B6BC804" w:rsidR="00233035" w:rsidRDefault="00233035"/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581"/>
        <w:gridCol w:w="599"/>
        <w:gridCol w:w="267"/>
        <w:gridCol w:w="268"/>
        <w:gridCol w:w="665"/>
        <w:gridCol w:w="271"/>
        <w:gridCol w:w="290"/>
        <w:gridCol w:w="343"/>
        <w:gridCol w:w="192"/>
        <w:gridCol w:w="277"/>
        <w:gridCol w:w="286"/>
        <w:gridCol w:w="270"/>
        <w:gridCol w:w="270"/>
        <w:gridCol w:w="122"/>
        <w:gridCol w:w="3309"/>
      </w:tblGrid>
      <w:tr w:rsidR="00F76733" w:rsidRPr="00954FC5" w14:paraId="4D1AE9F6" w14:textId="77777777" w:rsidTr="00A7103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865F2D" w14:textId="77777777" w:rsidR="00F76733" w:rsidRPr="00954FC5" w:rsidRDefault="00F76733" w:rsidP="001921B3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1FE1FE8" w14:textId="77777777" w:rsidR="00F76733" w:rsidRPr="00954FC5" w:rsidRDefault="00F76733" w:rsidP="000A7527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F76733" w:rsidRPr="00954FC5" w14:paraId="1DB90050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64AD" w14:textId="77777777" w:rsidR="00F76733" w:rsidRPr="00954FC5" w:rsidRDefault="00F76733" w:rsidP="001C4A98">
            <w:pPr>
              <w:pStyle w:val="leeg"/>
            </w:pPr>
          </w:p>
        </w:tc>
      </w:tr>
      <w:tr w:rsidR="00F76733" w:rsidRPr="00954FC5" w14:paraId="3DC5F9AA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D121" w14:textId="77777777" w:rsidR="00F76733" w:rsidRPr="0040730A" w:rsidRDefault="00FD58FC" w:rsidP="0088490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40730A">
              <w:rPr>
                <w:szCs w:val="20"/>
              </w:rPr>
              <w:t>5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D78D" w14:textId="77777777" w:rsidR="00F76733" w:rsidRPr="0040730A" w:rsidRDefault="00F76733" w:rsidP="00884902">
            <w:pPr>
              <w:pStyle w:val="Vraag"/>
              <w:rPr>
                <w:bCs/>
              </w:rPr>
            </w:pPr>
            <w:r w:rsidRPr="0040730A">
              <w:rPr>
                <w:bCs/>
              </w:rPr>
              <w:t>Vul de onderstaande verklaring in.</w:t>
            </w:r>
          </w:p>
        </w:tc>
      </w:tr>
      <w:tr w:rsidR="00F76733" w:rsidRPr="00954FC5" w14:paraId="41F9E80F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C67F" w14:textId="77777777" w:rsidR="00F76733" w:rsidRPr="001C4A98" w:rsidRDefault="00F76733" w:rsidP="001C4A98">
            <w:pPr>
              <w:pStyle w:val="leeg"/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EAE1" w14:textId="77777777" w:rsidR="001A3E8D" w:rsidRPr="0040730A" w:rsidRDefault="00F76733" w:rsidP="00884902">
            <w:pPr>
              <w:pStyle w:val="Verklaring"/>
              <w:rPr>
                <w:bCs/>
              </w:rPr>
            </w:pPr>
            <w:r w:rsidRPr="0040730A">
              <w:rPr>
                <w:bCs/>
              </w:rPr>
              <w:t>Ik verklaar dat alle gegevens in dit formulie</w:t>
            </w:r>
            <w:r w:rsidR="001A3E8D" w:rsidRPr="0040730A">
              <w:rPr>
                <w:bCs/>
              </w:rPr>
              <w:t>r naar waarheid zijn ingevuld.</w:t>
            </w:r>
          </w:p>
          <w:p w14:paraId="597D6D36" w14:textId="77777777" w:rsidR="00AB7F5A" w:rsidRDefault="00AB7F5A" w:rsidP="008C46D4">
            <w:pPr>
              <w:pStyle w:val="Verklaring"/>
            </w:pPr>
            <w:r w:rsidRPr="0040730A">
              <w:t xml:space="preserve">Ik verklaar dat de genodigde zich niet </w:t>
            </w:r>
            <w:r w:rsidR="008C46D4" w:rsidRPr="0040730A">
              <w:t xml:space="preserve">bevindt </w:t>
            </w:r>
            <w:r w:rsidRPr="0040730A">
              <w:t>in een toestand als vermeld artikel 13 en 14 van het Jachtadministratiebesluit van 25 april 2014</w:t>
            </w:r>
            <w:r w:rsidR="008C46D4" w:rsidRPr="0040730A">
              <w:t xml:space="preserve"> </w:t>
            </w:r>
            <w:r w:rsidR="008C46D4" w:rsidRPr="008C46D4">
              <w:t>waardoor een arrondissementscommissaris een jachtvergunning moet</w:t>
            </w:r>
            <w:r w:rsidR="008C46D4">
              <w:t> </w:t>
            </w:r>
            <w:r w:rsidR="008C46D4" w:rsidRPr="008C46D4">
              <w:t>of</w:t>
            </w:r>
            <w:r w:rsidR="008C46D4">
              <w:t> </w:t>
            </w:r>
            <w:r w:rsidR="008C46D4" w:rsidRPr="008C46D4">
              <w:t>kan weigeren</w:t>
            </w:r>
            <w:r w:rsidRPr="0040730A">
              <w:t>.</w:t>
            </w:r>
          </w:p>
          <w:p w14:paraId="3BD3A8A7" w14:textId="77777777" w:rsidR="007907F2" w:rsidRPr="00AB7F5A" w:rsidRDefault="007907F2" w:rsidP="007907F2">
            <w:pPr>
              <w:pStyle w:val="Verklaring"/>
              <w:rPr>
                <w:rStyle w:val="Zwaar"/>
                <w:b/>
              </w:rPr>
            </w:pPr>
            <w:r w:rsidRPr="007907F2">
              <w:rPr>
                <w:rStyle w:val="Zwaar"/>
                <w:b/>
              </w:rPr>
              <w:t xml:space="preserve">Ik verklaar dat ik </w:t>
            </w:r>
            <w:r>
              <w:rPr>
                <w:rStyle w:val="Zwaar"/>
                <w:b/>
              </w:rPr>
              <w:t>van de genodigde een volmacht gekregen heb</w:t>
            </w:r>
            <w:r w:rsidRPr="007907F2">
              <w:rPr>
                <w:rStyle w:val="Zwaar"/>
                <w:b/>
              </w:rPr>
              <w:t xml:space="preserve"> om de nodige administratieve formaliteiten te verr</w:t>
            </w:r>
            <w:r>
              <w:rPr>
                <w:rStyle w:val="Zwaar"/>
                <w:b/>
              </w:rPr>
              <w:t xml:space="preserve">ichten voor </w:t>
            </w:r>
            <w:r w:rsidR="003E55A7">
              <w:rPr>
                <w:rStyle w:val="Zwaar"/>
                <w:b/>
              </w:rPr>
              <w:t>de aanvraag</w:t>
            </w:r>
            <w:r>
              <w:rPr>
                <w:rStyle w:val="Zwaar"/>
                <w:b/>
              </w:rPr>
              <w:t xml:space="preserve"> van een</w:t>
            </w:r>
            <w:r w:rsidRPr="007907F2">
              <w:rPr>
                <w:rStyle w:val="Zwaar"/>
                <w:b/>
              </w:rPr>
              <w:t xml:space="preserve"> jachtvergunning.</w:t>
            </w:r>
          </w:p>
        </w:tc>
      </w:tr>
      <w:tr w:rsidR="00F76733" w:rsidRPr="00954FC5" w14:paraId="110B999A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55AD" w14:textId="77777777" w:rsidR="00F76733" w:rsidRPr="001C4A98" w:rsidRDefault="00F76733" w:rsidP="001C4A98">
            <w:pPr>
              <w:pStyle w:val="leeg"/>
            </w:pPr>
          </w:p>
        </w:tc>
      </w:tr>
      <w:tr w:rsidR="00F76733" w:rsidRPr="00954FC5" w14:paraId="0B9C21AC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74ED" w14:textId="77777777" w:rsidR="00F76733" w:rsidRPr="001C4A98" w:rsidRDefault="00F76733" w:rsidP="001C4A98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629D" w14:textId="77777777" w:rsidR="00F76733" w:rsidRPr="00954FC5" w:rsidRDefault="00F76733" w:rsidP="000A7527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6E1BEB" w14:textId="77777777"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DC04" w14:textId="77777777" w:rsidR="00F76733" w:rsidRPr="00954FC5" w:rsidRDefault="003F1C95" w:rsidP="008C46D4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5088" w14:textId="77777777" w:rsidR="00F76733" w:rsidRPr="00954FC5" w:rsidRDefault="003F1C95" w:rsidP="008C46D4">
            <w:pPr>
              <w:jc w:val="center"/>
            </w:pPr>
            <w:r w:rsidRPr="00954FC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684B65" w14:textId="77777777"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414D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81F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858C3D" w14:textId="77777777" w:rsidR="00F76733" w:rsidRPr="00954FC5" w:rsidRDefault="00F76733" w:rsidP="000A7527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C4E0" w14:textId="77777777"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6825" w14:textId="77777777" w:rsidR="00F76733" w:rsidRPr="008C46D4" w:rsidRDefault="00F76733" w:rsidP="008C46D4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11B5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2FEC" w14:textId="77777777" w:rsidR="00F76733" w:rsidRPr="008C46D4" w:rsidRDefault="003F1C95" w:rsidP="008C46D4">
            <w:pPr>
              <w:jc w:val="center"/>
              <w:rPr>
                <w:noProof/>
                <w:szCs w:val="20"/>
              </w:rPr>
            </w:pPr>
            <w:r w:rsidRPr="00954FC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6733" w:rsidRPr="00954FC5">
              <w:rPr>
                <w:noProof/>
                <w:szCs w:val="20"/>
              </w:rPr>
              <w:instrText xml:space="preserve"> FORMTEXT </w:instrText>
            </w:r>
            <w:r w:rsidRPr="00954FC5">
              <w:rPr>
                <w:noProof/>
                <w:szCs w:val="20"/>
              </w:rPr>
            </w:r>
            <w:r w:rsidRPr="00954FC5">
              <w:rPr>
                <w:noProof/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946C1" w14:textId="77777777" w:rsidR="00F76733" w:rsidRPr="00954FC5" w:rsidRDefault="00F76733" w:rsidP="000A7527">
            <w:pPr>
              <w:spacing w:before="40"/>
              <w:rPr>
                <w:szCs w:val="20"/>
              </w:rPr>
            </w:pPr>
          </w:p>
        </w:tc>
      </w:tr>
      <w:tr w:rsidR="00F76733" w:rsidRPr="001C4A98" w14:paraId="31C38E22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88DD" w14:textId="77777777" w:rsidR="00F76733" w:rsidRPr="001C4A98" w:rsidRDefault="00F76733" w:rsidP="001C4A98">
            <w:pPr>
              <w:pStyle w:val="leeg"/>
              <w:rPr>
                <w:bCs/>
              </w:rPr>
            </w:pPr>
          </w:p>
        </w:tc>
      </w:tr>
      <w:tr w:rsidR="00F76733" w:rsidRPr="00954FC5" w14:paraId="0B7BA26D" w14:textId="77777777" w:rsidTr="00A7103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06DF7" w14:textId="77777777" w:rsidR="00F76733" w:rsidRPr="001C4A98" w:rsidRDefault="00F76733" w:rsidP="001C4A98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77EBC" w14:textId="77777777" w:rsidR="00F76733" w:rsidRPr="00954FC5" w:rsidRDefault="00F76733" w:rsidP="000A7527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C5E29E" w14:textId="77777777" w:rsidR="00F76733" w:rsidRPr="00954FC5" w:rsidRDefault="003F1C95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76733"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="00F76733"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385AA" w14:textId="77777777" w:rsidR="00F76733" w:rsidRPr="00954FC5" w:rsidRDefault="00F76733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F76733" w:rsidRPr="003D114E" w14:paraId="2D0C109A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F702" w14:textId="77777777" w:rsidR="00F76733" w:rsidRPr="001C4A98" w:rsidRDefault="00F76733" w:rsidP="001C4A98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BF2C" w14:textId="77777777" w:rsidR="00F76733" w:rsidRPr="003D114E" w:rsidRDefault="00F76733" w:rsidP="000A752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4E4B6" w14:textId="77777777" w:rsidR="00F76733" w:rsidRPr="003D114E" w:rsidRDefault="003F1C95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76733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D8FC" w14:textId="77777777" w:rsidR="00F76733" w:rsidRPr="003D114E" w:rsidRDefault="00F76733" w:rsidP="000A7527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EFE3B" w14:textId="77777777" w:rsidR="00F76733" w:rsidRPr="003D114E" w:rsidRDefault="003F1C95" w:rsidP="000A752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76733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="00F76733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77F70" w:rsidRPr="003D114E" w14:paraId="7DFA2FE0" w14:textId="77777777" w:rsidTr="00A71036">
        <w:trPr>
          <w:trHeight w:hRule="exact" w:val="340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9E64" w14:textId="77777777" w:rsidR="00477F70" w:rsidRPr="001C4A98" w:rsidRDefault="00477F70" w:rsidP="001C4A98">
            <w:pPr>
              <w:pStyle w:val="leeg"/>
              <w:rPr>
                <w:bCs/>
              </w:rPr>
            </w:pPr>
          </w:p>
        </w:tc>
      </w:tr>
      <w:tr w:rsidR="00477F70" w:rsidRPr="00EE3E63" w14:paraId="49A55EEE" w14:textId="77777777" w:rsidTr="00A7103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20BA482" w14:textId="77777777" w:rsidR="00477F70" w:rsidRPr="001C4A98" w:rsidRDefault="00477F70" w:rsidP="001C4A98">
            <w:pPr>
              <w:pStyle w:val="leeg"/>
              <w:rPr>
                <w:bCs/>
              </w:rPr>
            </w:pP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3B2B3B8" w14:textId="77777777" w:rsidR="00477F70" w:rsidRPr="00EE3E63" w:rsidRDefault="00477F70" w:rsidP="0010730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EE3E63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Aan wie bezorgt u dit formulier?</w:t>
            </w:r>
          </w:p>
        </w:tc>
      </w:tr>
      <w:tr w:rsidR="00477F70" w:rsidRPr="001C4A98" w14:paraId="3AF778DC" w14:textId="77777777" w:rsidTr="00A71036">
        <w:trPr>
          <w:trHeight w:hRule="exact" w:val="113"/>
        </w:trPr>
        <w:tc>
          <w:tcPr>
            <w:tcW w:w="104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AD12" w14:textId="77777777" w:rsidR="00477F70" w:rsidRPr="001C4A98" w:rsidRDefault="00477F70" w:rsidP="001C4A98">
            <w:pPr>
              <w:pStyle w:val="leeg"/>
              <w:rPr>
                <w:bCs/>
              </w:rPr>
            </w:pPr>
          </w:p>
        </w:tc>
      </w:tr>
      <w:tr w:rsidR="00477F70" w:rsidRPr="00EE3E63" w14:paraId="38AA7337" w14:textId="77777777" w:rsidTr="00A710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6A49" w14:textId="77777777" w:rsidR="00477F70" w:rsidRPr="00EE3E63" w:rsidRDefault="00FD58FC" w:rsidP="0010730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00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860E" w14:textId="562AE1FD" w:rsidR="001F153A" w:rsidRPr="001F153A" w:rsidRDefault="001F153A" w:rsidP="001F153A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in Vlaanderen: stuur dit formulier aangetekend naar de Vlaamse dienst van de gouverneur van uw provincie. </w:t>
            </w:r>
          </w:p>
          <w:p w14:paraId="2A1107D2" w14:textId="462C91E8" w:rsidR="001F153A" w:rsidRPr="001F153A" w:rsidRDefault="001F153A" w:rsidP="001F153A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Woont u</w:t>
            </w:r>
            <w:r>
              <w:rPr>
                <w:rStyle w:val="Nadruk"/>
              </w:rPr>
              <w:t xml:space="preserve"> (de aanvrager)</w:t>
            </w:r>
            <w:r w:rsidRPr="001F153A">
              <w:rPr>
                <w:rStyle w:val="Nadruk"/>
              </w:rPr>
              <w:t xml:space="preserve"> niet in Vlaanderen: stuur dit formulier aangetekend naar de Vlaamse dienst van de gouverneur van Vlaams-Brabant. Hiervoor wordt geen provincietaks aangerekend.</w:t>
            </w:r>
          </w:p>
          <w:p w14:paraId="79A68219" w14:textId="6A65D7BB" w:rsidR="0055533A" w:rsidRDefault="001F153A" w:rsidP="001F153A">
            <w:pPr>
              <w:ind w:left="29"/>
              <w:rPr>
                <w:rStyle w:val="Nadruk"/>
              </w:rPr>
            </w:pPr>
            <w:r w:rsidRPr="001F153A">
              <w:rPr>
                <w:rStyle w:val="Nadruk"/>
              </w:rPr>
              <w:t>U vindt het adres van elke Vlaamse dienst van de gouverneur bovenaan op dit formulier.</w:t>
            </w:r>
          </w:p>
          <w:p w14:paraId="4FCE4E9B" w14:textId="4836CEC0" w:rsidR="0055533A" w:rsidRPr="001C4A98" w:rsidRDefault="0055533A" w:rsidP="007F5E9C">
            <w:pPr>
              <w:ind w:left="29"/>
              <w:rPr>
                <w:rStyle w:val="Nadruk"/>
              </w:rPr>
            </w:pPr>
          </w:p>
        </w:tc>
      </w:tr>
    </w:tbl>
    <w:p w14:paraId="7E12D5D3" w14:textId="77777777" w:rsidR="00CD6BE4" w:rsidRPr="008E7FAF" w:rsidRDefault="00CD6BE4" w:rsidP="001C4A98">
      <w:pPr>
        <w:ind w:right="170"/>
        <w:rPr>
          <w:sz w:val="2"/>
          <w:szCs w:val="2"/>
        </w:rPr>
      </w:pPr>
    </w:p>
    <w:sectPr w:rsidR="00CD6BE4" w:rsidRPr="008E7FAF" w:rsidSect="00BB2847">
      <w:footerReference w:type="default" r:id="rId17"/>
      <w:footerReference w:type="first" r:id="rId18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60F1" w14:textId="77777777" w:rsidR="009D589F" w:rsidRDefault="009D589F" w:rsidP="008E174D">
      <w:r>
        <w:separator/>
      </w:r>
    </w:p>
  </w:endnote>
  <w:endnote w:type="continuationSeparator" w:id="0">
    <w:p w14:paraId="1A81807D" w14:textId="77777777" w:rsidR="009D589F" w:rsidRDefault="009D589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3F32" w14:textId="10848052" w:rsidR="00C7255D" w:rsidRPr="002C0329" w:rsidRDefault="00C7255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C0329">
      <w:rPr>
        <w:sz w:val="18"/>
        <w:szCs w:val="18"/>
      </w:rPr>
      <w:t xml:space="preserve">Aanvraag van een jachtvergunning </w:t>
    </w:r>
    <w:r w:rsidR="00AB7D79">
      <w:rPr>
        <w:sz w:val="18"/>
        <w:szCs w:val="18"/>
      </w:rPr>
      <w:t>20</w:t>
    </w:r>
    <w:r w:rsidR="00B2458C">
      <w:rPr>
        <w:sz w:val="18"/>
        <w:szCs w:val="18"/>
      </w:rPr>
      <w:t>24</w:t>
    </w:r>
    <w:r>
      <w:rPr>
        <w:sz w:val="18"/>
        <w:szCs w:val="18"/>
      </w:rPr>
      <w:t>-</w:t>
    </w:r>
    <w:r w:rsidR="00086476">
      <w:rPr>
        <w:sz w:val="18"/>
        <w:szCs w:val="18"/>
      </w:rPr>
      <w:t>20</w:t>
    </w:r>
    <w:r w:rsidR="00B2458C">
      <w:rPr>
        <w:sz w:val="18"/>
        <w:szCs w:val="18"/>
      </w:rPr>
      <w:t>25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C6653A">
      <w:rPr>
        <w:sz w:val="18"/>
        <w:szCs w:val="18"/>
      </w:rPr>
      <w:fldChar w:fldCharType="begin"/>
    </w:r>
    <w:r w:rsidRPr="00C6653A">
      <w:rPr>
        <w:sz w:val="18"/>
        <w:szCs w:val="18"/>
      </w:rPr>
      <w:instrText xml:space="preserve"> NUMPAGES </w:instrText>
    </w:r>
    <w:r w:rsidRPr="00C6653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6653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221"/>
    </w:tblGrid>
    <w:tr w:rsidR="00C7255D" w:rsidRPr="00E10AFB" w14:paraId="108FAD39" w14:textId="77777777" w:rsidTr="002B6F8E">
      <w:tc>
        <w:tcPr>
          <w:tcW w:w="2093" w:type="dxa"/>
        </w:tcPr>
        <w:p w14:paraId="3EB34761" w14:textId="77777777" w:rsidR="00C7255D" w:rsidRPr="00E10AFB" w:rsidRDefault="00C7255D" w:rsidP="00C7255D">
          <w:pPr>
            <w:pStyle w:val="Voettekst"/>
          </w:pPr>
          <w:r w:rsidRPr="002B6F8E">
            <w:rPr>
              <w:noProof/>
              <w:lang w:eastAsia="nl-BE"/>
            </w:rPr>
            <w:drawing>
              <wp:inline distT="0" distB="0" distL="0" distR="0" wp14:anchorId="7AA4515C" wp14:editId="0CD21D01">
                <wp:extent cx="1168400" cy="590550"/>
                <wp:effectExtent l="0" t="0" r="0" b="0"/>
                <wp:docPr id="1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7EC617E5" w14:textId="03189FD1" w:rsidR="00C7255D" w:rsidRPr="002B6F8E" w:rsidRDefault="00C7255D" w:rsidP="002B6F8E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>Het Agentschap Natuur en Bos</w:t>
          </w:r>
          <w:r w:rsidR="00D01B78">
            <w:rPr>
              <w:sz w:val="18"/>
              <w:szCs w:val="18"/>
            </w:rPr>
            <w:t xml:space="preserve"> </w:t>
          </w:r>
          <w:r w:rsidR="00592730"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  <w:r w:rsidR="00D01B78">
            <w:rPr>
              <w:sz w:val="18"/>
              <w:szCs w:val="18"/>
            </w:rPr>
            <w:t xml:space="preserve"> </w:t>
          </w:r>
        </w:p>
      </w:tc>
    </w:tr>
  </w:tbl>
  <w:p w14:paraId="72F50F16" w14:textId="77777777" w:rsidR="00C7255D" w:rsidRPr="00592730" w:rsidRDefault="00C7255D" w:rsidP="00592730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BDD5" w14:textId="77777777" w:rsidR="009D589F" w:rsidRDefault="009D589F" w:rsidP="008E174D">
      <w:r>
        <w:separator/>
      </w:r>
    </w:p>
  </w:footnote>
  <w:footnote w:type="continuationSeparator" w:id="0">
    <w:p w14:paraId="766B9490" w14:textId="77777777" w:rsidR="009D589F" w:rsidRDefault="009D589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3E66F2D"/>
    <w:multiLevelType w:val="hybridMultilevel"/>
    <w:tmpl w:val="A84CF9E6"/>
    <w:lvl w:ilvl="0" w:tplc="9A8A1744">
      <w:start w:val="1"/>
      <w:numFmt w:val="bullet"/>
      <w:lvlText w:val="­"/>
      <w:lvlJc w:val="left"/>
      <w:pPr>
        <w:ind w:left="748" w:hanging="360"/>
      </w:pPr>
      <w:rPr>
        <w:rFonts w:ascii="Arial" w:hAnsi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08479">
    <w:abstractNumId w:val="9"/>
  </w:num>
  <w:num w:numId="2" w16cid:durableId="2005891506">
    <w:abstractNumId w:val="5"/>
  </w:num>
  <w:num w:numId="3" w16cid:durableId="1281303797">
    <w:abstractNumId w:val="1"/>
  </w:num>
  <w:num w:numId="4" w16cid:durableId="407728813">
    <w:abstractNumId w:val="4"/>
  </w:num>
  <w:num w:numId="5" w16cid:durableId="1988313561">
    <w:abstractNumId w:val="2"/>
  </w:num>
  <w:num w:numId="6" w16cid:durableId="1002854594">
    <w:abstractNumId w:val="8"/>
  </w:num>
  <w:num w:numId="7" w16cid:durableId="251478266">
    <w:abstractNumId w:val="0"/>
  </w:num>
  <w:num w:numId="8" w16cid:durableId="85344785">
    <w:abstractNumId w:val="3"/>
  </w:num>
  <w:num w:numId="9" w16cid:durableId="886913619">
    <w:abstractNumId w:val="7"/>
  </w:num>
  <w:num w:numId="10" w16cid:durableId="817497852">
    <w:abstractNumId w:val="10"/>
  </w:num>
  <w:num w:numId="11" w16cid:durableId="151675972">
    <w:abstractNumId w:val="7"/>
  </w:num>
  <w:num w:numId="12" w16cid:durableId="1290698615">
    <w:abstractNumId w:val="7"/>
  </w:num>
  <w:num w:numId="13" w16cid:durableId="1261643085">
    <w:abstractNumId w:val="7"/>
  </w:num>
  <w:num w:numId="14" w16cid:durableId="1969623443">
    <w:abstractNumId w:val="7"/>
  </w:num>
  <w:num w:numId="15" w16cid:durableId="470247579">
    <w:abstractNumId w:val="7"/>
  </w:num>
  <w:num w:numId="16" w16cid:durableId="398870136">
    <w:abstractNumId w:val="7"/>
  </w:num>
  <w:num w:numId="17" w16cid:durableId="1572733905">
    <w:abstractNumId w:val="7"/>
  </w:num>
  <w:num w:numId="18" w16cid:durableId="434716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1208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B8C"/>
    <w:rsid w:val="000529B4"/>
    <w:rsid w:val="000564FD"/>
    <w:rsid w:val="0005708D"/>
    <w:rsid w:val="00057DEA"/>
    <w:rsid w:val="00062D04"/>
    <w:rsid w:val="00064F12"/>
    <w:rsid w:val="00065AAB"/>
    <w:rsid w:val="000729C1"/>
    <w:rsid w:val="00073BEF"/>
    <w:rsid w:val="000753A0"/>
    <w:rsid w:val="00077C6F"/>
    <w:rsid w:val="00084E5E"/>
    <w:rsid w:val="00086476"/>
    <w:rsid w:val="00091A4B"/>
    <w:rsid w:val="00091ACB"/>
    <w:rsid w:val="00091BDC"/>
    <w:rsid w:val="0009403D"/>
    <w:rsid w:val="000972C2"/>
    <w:rsid w:val="00097D39"/>
    <w:rsid w:val="000A0AC0"/>
    <w:rsid w:val="000A0CB7"/>
    <w:rsid w:val="000A31F2"/>
    <w:rsid w:val="000A3D30"/>
    <w:rsid w:val="000A5120"/>
    <w:rsid w:val="000A6703"/>
    <w:rsid w:val="000A7527"/>
    <w:rsid w:val="000B2D73"/>
    <w:rsid w:val="000B5E35"/>
    <w:rsid w:val="000B710B"/>
    <w:rsid w:val="000B7253"/>
    <w:rsid w:val="000C59A5"/>
    <w:rsid w:val="000C7306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A23"/>
    <w:rsid w:val="00107308"/>
    <w:rsid w:val="001120FE"/>
    <w:rsid w:val="00113315"/>
    <w:rsid w:val="001149F2"/>
    <w:rsid w:val="00115BF2"/>
    <w:rsid w:val="00116828"/>
    <w:rsid w:val="001226C6"/>
    <w:rsid w:val="00122EB4"/>
    <w:rsid w:val="00125749"/>
    <w:rsid w:val="00131170"/>
    <w:rsid w:val="00132CFD"/>
    <w:rsid w:val="00133020"/>
    <w:rsid w:val="001348AA"/>
    <w:rsid w:val="001370A9"/>
    <w:rsid w:val="00140D01"/>
    <w:rsid w:val="00142A46"/>
    <w:rsid w:val="00142AF9"/>
    <w:rsid w:val="00142D91"/>
    <w:rsid w:val="00143965"/>
    <w:rsid w:val="00143B76"/>
    <w:rsid w:val="001446F4"/>
    <w:rsid w:val="00146935"/>
    <w:rsid w:val="00147129"/>
    <w:rsid w:val="00150492"/>
    <w:rsid w:val="00150594"/>
    <w:rsid w:val="00151A74"/>
    <w:rsid w:val="00152301"/>
    <w:rsid w:val="0015329D"/>
    <w:rsid w:val="00161B93"/>
    <w:rsid w:val="00162B26"/>
    <w:rsid w:val="00162CC2"/>
    <w:rsid w:val="0016321B"/>
    <w:rsid w:val="0016431A"/>
    <w:rsid w:val="001656CB"/>
    <w:rsid w:val="001673FF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1B3"/>
    <w:rsid w:val="00192B4B"/>
    <w:rsid w:val="00195B20"/>
    <w:rsid w:val="001A23D3"/>
    <w:rsid w:val="001A3CC2"/>
    <w:rsid w:val="001A3E8D"/>
    <w:rsid w:val="001A7AFA"/>
    <w:rsid w:val="001B232D"/>
    <w:rsid w:val="001B4E50"/>
    <w:rsid w:val="001B7DFA"/>
    <w:rsid w:val="001C13E9"/>
    <w:rsid w:val="001C399B"/>
    <w:rsid w:val="001C4A98"/>
    <w:rsid w:val="001C526F"/>
    <w:rsid w:val="001C5D85"/>
    <w:rsid w:val="001C6238"/>
    <w:rsid w:val="001C65AF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53A"/>
    <w:rsid w:val="001F3741"/>
    <w:rsid w:val="001F3AAD"/>
    <w:rsid w:val="001F3B9A"/>
    <w:rsid w:val="001F7119"/>
    <w:rsid w:val="00212291"/>
    <w:rsid w:val="002133E7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79ED"/>
    <w:rsid w:val="00233035"/>
    <w:rsid w:val="00235A02"/>
    <w:rsid w:val="00240902"/>
    <w:rsid w:val="0025151D"/>
    <w:rsid w:val="00254C6C"/>
    <w:rsid w:val="00255C0B"/>
    <w:rsid w:val="002565D7"/>
    <w:rsid w:val="00256E73"/>
    <w:rsid w:val="00257B13"/>
    <w:rsid w:val="00261971"/>
    <w:rsid w:val="00261B00"/>
    <w:rsid w:val="002625B5"/>
    <w:rsid w:val="002652DD"/>
    <w:rsid w:val="00266E15"/>
    <w:rsid w:val="00272A26"/>
    <w:rsid w:val="00273378"/>
    <w:rsid w:val="00274E59"/>
    <w:rsid w:val="002769D3"/>
    <w:rsid w:val="00276DF9"/>
    <w:rsid w:val="002825AD"/>
    <w:rsid w:val="00283472"/>
    <w:rsid w:val="00283D00"/>
    <w:rsid w:val="00285A8B"/>
    <w:rsid w:val="00285D45"/>
    <w:rsid w:val="002866BC"/>
    <w:rsid w:val="00286C17"/>
    <w:rsid w:val="002870DF"/>
    <w:rsid w:val="00287A6D"/>
    <w:rsid w:val="00290108"/>
    <w:rsid w:val="002901AA"/>
    <w:rsid w:val="00292B7F"/>
    <w:rsid w:val="00293BB5"/>
    <w:rsid w:val="00293F0B"/>
    <w:rsid w:val="00294D0D"/>
    <w:rsid w:val="002A5A44"/>
    <w:rsid w:val="002B237B"/>
    <w:rsid w:val="002B4E40"/>
    <w:rsid w:val="002B4EFC"/>
    <w:rsid w:val="002B5414"/>
    <w:rsid w:val="002B6360"/>
    <w:rsid w:val="002B6F8E"/>
    <w:rsid w:val="002C0329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3D67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19F9"/>
    <w:rsid w:val="0031551C"/>
    <w:rsid w:val="00316ADB"/>
    <w:rsid w:val="00316B7F"/>
    <w:rsid w:val="00317484"/>
    <w:rsid w:val="00317FDF"/>
    <w:rsid w:val="003206D6"/>
    <w:rsid w:val="00320890"/>
    <w:rsid w:val="00321A0D"/>
    <w:rsid w:val="00324984"/>
    <w:rsid w:val="00325E0D"/>
    <w:rsid w:val="0033114E"/>
    <w:rsid w:val="003315DB"/>
    <w:rsid w:val="003347F1"/>
    <w:rsid w:val="00342E96"/>
    <w:rsid w:val="00344002"/>
    <w:rsid w:val="00344078"/>
    <w:rsid w:val="00351BE7"/>
    <w:rsid w:val="003522D6"/>
    <w:rsid w:val="00353DA6"/>
    <w:rsid w:val="003550B8"/>
    <w:rsid w:val="00355C6C"/>
    <w:rsid w:val="003571D2"/>
    <w:rsid w:val="0035755C"/>
    <w:rsid w:val="003605B2"/>
    <w:rsid w:val="00360649"/>
    <w:rsid w:val="00362124"/>
    <w:rsid w:val="00362916"/>
    <w:rsid w:val="00363AF0"/>
    <w:rsid w:val="003640E8"/>
    <w:rsid w:val="00365085"/>
    <w:rsid w:val="003660F1"/>
    <w:rsid w:val="00370240"/>
    <w:rsid w:val="00372A5C"/>
    <w:rsid w:val="0037476B"/>
    <w:rsid w:val="00376C57"/>
    <w:rsid w:val="003777A2"/>
    <w:rsid w:val="00377F4B"/>
    <w:rsid w:val="00380D2E"/>
    <w:rsid w:val="00380E8D"/>
    <w:rsid w:val="003816C8"/>
    <w:rsid w:val="00382491"/>
    <w:rsid w:val="00382718"/>
    <w:rsid w:val="00384E9D"/>
    <w:rsid w:val="0038586A"/>
    <w:rsid w:val="00386E54"/>
    <w:rsid w:val="00390326"/>
    <w:rsid w:val="0039105B"/>
    <w:rsid w:val="00393C8A"/>
    <w:rsid w:val="003A11D3"/>
    <w:rsid w:val="003A2D06"/>
    <w:rsid w:val="003A4498"/>
    <w:rsid w:val="003A4E6F"/>
    <w:rsid w:val="003A6216"/>
    <w:rsid w:val="003B0490"/>
    <w:rsid w:val="003B1F13"/>
    <w:rsid w:val="003B2CA0"/>
    <w:rsid w:val="003C3908"/>
    <w:rsid w:val="003C65FD"/>
    <w:rsid w:val="003C75CA"/>
    <w:rsid w:val="003C7CF2"/>
    <w:rsid w:val="003D0BA0"/>
    <w:rsid w:val="003D114E"/>
    <w:rsid w:val="003E02FB"/>
    <w:rsid w:val="003E05E3"/>
    <w:rsid w:val="003E3EAF"/>
    <w:rsid w:val="003E55A7"/>
    <w:rsid w:val="003E5D8C"/>
    <w:rsid w:val="003F1C95"/>
    <w:rsid w:val="003F6A02"/>
    <w:rsid w:val="0040190E"/>
    <w:rsid w:val="00402096"/>
    <w:rsid w:val="004039B7"/>
    <w:rsid w:val="00406A5D"/>
    <w:rsid w:val="0040730A"/>
    <w:rsid w:val="00407FE0"/>
    <w:rsid w:val="00412E01"/>
    <w:rsid w:val="00417E3A"/>
    <w:rsid w:val="00422E30"/>
    <w:rsid w:val="00425A77"/>
    <w:rsid w:val="00430EF9"/>
    <w:rsid w:val="004362FB"/>
    <w:rsid w:val="00437331"/>
    <w:rsid w:val="00440A62"/>
    <w:rsid w:val="00445080"/>
    <w:rsid w:val="00445825"/>
    <w:rsid w:val="00445DE1"/>
    <w:rsid w:val="00450445"/>
    <w:rsid w:val="0045144E"/>
    <w:rsid w:val="004519AB"/>
    <w:rsid w:val="00451CC3"/>
    <w:rsid w:val="00456DCE"/>
    <w:rsid w:val="00457F59"/>
    <w:rsid w:val="00462228"/>
    <w:rsid w:val="00462789"/>
    <w:rsid w:val="00464F01"/>
    <w:rsid w:val="00470210"/>
    <w:rsid w:val="00470683"/>
    <w:rsid w:val="0047155C"/>
    <w:rsid w:val="00471768"/>
    <w:rsid w:val="00474957"/>
    <w:rsid w:val="00474B30"/>
    <w:rsid w:val="00475270"/>
    <w:rsid w:val="00477F70"/>
    <w:rsid w:val="004857A8"/>
    <w:rsid w:val="0048610A"/>
    <w:rsid w:val="00486FC2"/>
    <w:rsid w:val="00491A07"/>
    <w:rsid w:val="004940F0"/>
    <w:rsid w:val="004962B0"/>
    <w:rsid w:val="004A0F16"/>
    <w:rsid w:val="004A185A"/>
    <w:rsid w:val="004A28E3"/>
    <w:rsid w:val="004A48D9"/>
    <w:rsid w:val="004A4A7B"/>
    <w:rsid w:val="004B18D2"/>
    <w:rsid w:val="004B1BBB"/>
    <w:rsid w:val="004B2B40"/>
    <w:rsid w:val="004B314B"/>
    <w:rsid w:val="004B3CFD"/>
    <w:rsid w:val="004B482E"/>
    <w:rsid w:val="004B5227"/>
    <w:rsid w:val="004B6731"/>
    <w:rsid w:val="004B7F60"/>
    <w:rsid w:val="004B7FE3"/>
    <w:rsid w:val="004C123C"/>
    <w:rsid w:val="004C1346"/>
    <w:rsid w:val="004C1535"/>
    <w:rsid w:val="004C1E9B"/>
    <w:rsid w:val="004C6D3F"/>
    <w:rsid w:val="004D277D"/>
    <w:rsid w:val="004D4843"/>
    <w:rsid w:val="004D4F34"/>
    <w:rsid w:val="004D5286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4F7825"/>
    <w:rsid w:val="004F79F8"/>
    <w:rsid w:val="00501AD2"/>
    <w:rsid w:val="00504D1E"/>
    <w:rsid w:val="00506277"/>
    <w:rsid w:val="0051224B"/>
    <w:rsid w:val="0051379D"/>
    <w:rsid w:val="00514127"/>
    <w:rsid w:val="00516BDC"/>
    <w:rsid w:val="005177A0"/>
    <w:rsid w:val="00523428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33A"/>
    <w:rsid w:val="005622C1"/>
    <w:rsid w:val="005637C4"/>
    <w:rsid w:val="00563FEE"/>
    <w:rsid w:val="005644A7"/>
    <w:rsid w:val="005652CB"/>
    <w:rsid w:val="005657B2"/>
    <w:rsid w:val="0057124A"/>
    <w:rsid w:val="00573388"/>
    <w:rsid w:val="00575DA8"/>
    <w:rsid w:val="005768B8"/>
    <w:rsid w:val="0058088D"/>
    <w:rsid w:val="00580BAD"/>
    <w:rsid w:val="00580BBF"/>
    <w:rsid w:val="0058178B"/>
    <w:rsid w:val="005819BA"/>
    <w:rsid w:val="00583F20"/>
    <w:rsid w:val="00584261"/>
    <w:rsid w:val="00587ED4"/>
    <w:rsid w:val="005911EE"/>
    <w:rsid w:val="00592013"/>
    <w:rsid w:val="005924E8"/>
    <w:rsid w:val="00592730"/>
    <w:rsid w:val="00593585"/>
    <w:rsid w:val="00593BBA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7B7"/>
    <w:rsid w:val="005C3A90"/>
    <w:rsid w:val="005D09E4"/>
    <w:rsid w:val="005D0E68"/>
    <w:rsid w:val="005D0FE7"/>
    <w:rsid w:val="005D1920"/>
    <w:rsid w:val="005E02AD"/>
    <w:rsid w:val="005E1CA4"/>
    <w:rsid w:val="005E33AD"/>
    <w:rsid w:val="005E3F7E"/>
    <w:rsid w:val="005E4AFC"/>
    <w:rsid w:val="005E50E7"/>
    <w:rsid w:val="005E51B5"/>
    <w:rsid w:val="005E6535"/>
    <w:rsid w:val="005E715A"/>
    <w:rsid w:val="005F0C1E"/>
    <w:rsid w:val="005F6894"/>
    <w:rsid w:val="005F706A"/>
    <w:rsid w:val="005F74FF"/>
    <w:rsid w:val="0060195E"/>
    <w:rsid w:val="0060507C"/>
    <w:rsid w:val="00610E7C"/>
    <w:rsid w:val="0061253A"/>
    <w:rsid w:val="006137BA"/>
    <w:rsid w:val="00614A17"/>
    <w:rsid w:val="00616317"/>
    <w:rsid w:val="0061675A"/>
    <w:rsid w:val="00616E2C"/>
    <w:rsid w:val="006176B4"/>
    <w:rsid w:val="0062056D"/>
    <w:rsid w:val="006206E4"/>
    <w:rsid w:val="006210C8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C4"/>
    <w:rsid w:val="006655AD"/>
    <w:rsid w:val="00665E66"/>
    <w:rsid w:val="00670BFC"/>
    <w:rsid w:val="00671044"/>
    <w:rsid w:val="00671529"/>
    <w:rsid w:val="00671C3E"/>
    <w:rsid w:val="006758D8"/>
    <w:rsid w:val="00676016"/>
    <w:rsid w:val="00681E2D"/>
    <w:rsid w:val="0068227D"/>
    <w:rsid w:val="00683C60"/>
    <w:rsid w:val="00691506"/>
    <w:rsid w:val="006935AC"/>
    <w:rsid w:val="006B2714"/>
    <w:rsid w:val="006B3EB7"/>
    <w:rsid w:val="006B51E1"/>
    <w:rsid w:val="006C4337"/>
    <w:rsid w:val="006C51E9"/>
    <w:rsid w:val="006C59C7"/>
    <w:rsid w:val="006D01FB"/>
    <w:rsid w:val="006D4283"/>
    <w:rsid w:val="006D6150"/>
    <w:rsid w:val="006E0754"/>
    <w:rsid w:val="006E29BE"/>
    <w:rsid w:val="006F46CE"/>
    <w:rsid w:val="006F5E58"/>
    <w:rsid w:val="006F657C"/>
    <w:rsid w:val="006F6B5B"/>
    <w:rsid w:val="006F7801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263B"/>
    <w:rsid w:val="00724657"/>
    <w:rsid w:val="007247AC"/>
    <w:rsid w:val="007255A9"/>
    <w:rsid w:val="0073380E"/>
    <w:rsid w:val="0073503E"/>
    <w:rsid w:val="007415E7"/>
    <w:rsid w:val="0074263B"/>
    <w:rsid w:val="00745A8A"/>
    <w:rsid w:val="00745C4B"/>
    <w:rsid w:val="007475BA"/>
    <w:rsid w:val="00750A5E"/>
    <w:rsid w:val="00752881"/>
    <w:rsid w:val="00753016"/>
    <w:rsid w:val="007557D2"/>
    <w:rsid w:val="0076000B"/>
    <w:rsid w:val="0076022D"/>
    <w:rsid w:val="0076073D"/>
    <w:rsid w:val="00763AC5"/>
    <w:rsid w:val="0076601C"/>
    <w:rsid w:val="00770A49"/>
    <w:rsid w:val="00771E52"/>
    <w:rsid w:val="00773F18"/>
    <w:rsid w:val="00774ACA"/>
    <w:rsid w:val="00775F96"/>
    <w:rsid w:val="00780619"/>
    <w:rsid w:val="007808E4"/>
    <w:rsid w:val="00781F63"/>
    <w:rsid w:val="00786BC8"/>
    <w:rsid w:val="007907F2"/>
    <w:rsid w:val="0079495D"/>
    <w:rsid w:val="007950E5"/>
    <w:rsid w:val="007A2AA6"/>
    <w:rsid w:val="007A30C3"/>
    <w:rsid w:val="007A3946"/>
    <w:rsid w:val="007A3EB4"/>
    <w:rsid w:val="007A4FD8"/>
    <w:rsid w:val="007A5032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5E9C"/>
    <w:rsid w:val="007F61F5"/>
    <w:rsid w:val="007F7C7C"/>
    <w:rsid w:val="00800244"/>
    <w:rsid w:val="0080362F"/>
    <w:rsid w:val="0080632A"/>
    <w:rsid w:val="008077DA"/>
    <w:rsid w:val="00814665"/>
    <w:rsid w:val="00814AA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2AD"/>
    <w:rsid w:val="008556B0"/>
    <w:rsid w:val="00857D05"/>
    <w:rsid w:val="008630B5"/>
    <w:rsid w:val="008630F8"/>
    <w:rsid w:val="00867B8E"/>
    <w:rsid w:val="00871B14"/>
    <w:rsid w:val="008740E6"/>
    <w:rsid w:val="008747C0"/>
    <w:rsid w:val="00874FB0"/>
    <w:rsid w:val="00875024"/>
    <w:rsid w:val="00877401"/>
    <w:rsid w:val="00877606"/>
    <w:rsid w:val="008803ED"/>
    <w:rsid w:val="008807CB"/>
    <w:rsid w:val="00880A15"/>
    <w:rsid w:val="0088206C"/>
    <w:rsid w:val="00884902"/>
    <w:rsid w:val="00884C0F"/>
    <w:rsid w:val="00887267"/>
    <w:rsid w:val="00887E46"/>
    <w:rsid w:val="00892A47"/>
    <w:rsid w:val="008953CA"/>
    <w:rsid w:val="008954B5"/>
    <w:rsid w:val="00895F58"/>
    <w:rsid w:val="00896280"/>
    <w:rsid w:val="00897B68"/>
    <w:rsid w:val="008A29B0"/>
    <w:rsid w:val="008A41F3"/>
    <w:rsid w:val="008A599E"/>
    <w:rsid w:val="008A6362"/>
    <w:rsid w:val="008A643A"/>
    <w:rsid w:val="008A6946"/>
    <w:rsid w:val="008A740A"/>
    <w:rsid w:val="008B153E"/>
    <w:rsid w:val="008B1DB7"/>
    <w:rsid w:val="008B53C4"/>
    <w:rsid w:val="008B6F33"/>
    <w:rsid w:val="008C07EB"/>
    <w:rsid w:val="008C0EB4"/>
    <w:rsid w:val="008C3896"/>
    <w:rsid w:val="008C3A03"/>
    <w:rsid w:val="008C46D4"/>
    <w:rsid w:val="008C4B7F"/>
    <w:rsid w:val="008C6D1B"/>
    <w:rsid w:val="008D0405"/>
    <w:rsid w:val="008D0889"/>
    <w:rsid w:val="008D347C"/>
    <w:rsid w:val="008D36C7"/>
    <w:rsid w:val="008D4CAF"/>
    <w:rsid w:val="008D560D"/>
    <w:rsid w:val="008E174D"/>
    <w:rsid w:val="008E3444"/>
    <w:rsid w:val="008E4C27"/>
    <w:rsid w:val="008E6D12"/>
    <w:rsid w:val="008E74D7"/>
    <w:rsid w:val="008E79AF"/>
    <w:rsid w:val="008E7B73"/>
    <w:rsid w:val="008E7FAF"/>
    <w:rsid w:val="008F03CE"/>
    <w:rsid w:val="008F03FA"/>
    <w:rsid w:val="008F056C"/>
    <w:rsid w:val="008F0D5D"/>
    <w:rsid w:val="008F2075"/>
    <w:rsid w:val="008F2CF9"/>
    <w:rsid w:val="008F6CF1"/>
    <w:rsid w:val="0090014D"/>
    <w:rsid w:val="009007A7"/>
    <w:rsid w:val="00901191"/>
    <w:rsid w:val="009077C4"/>
    <w:rsid w:val="009110D4"/>
    <w:rsid w:val="009164BC"/>
    <w:rsid w:val="009167F9"/>
    <w:rsid w:val="0091707D"/>
    <w:rsid w:val="0091717D"/>
    <w:rsid w:val="00922623"/>
    <w:rsid w:val="00925C39"/>
    <w:rsid w:val="00925DE9"/>
    <w:rsid w:val="0093785C"/>
    <w:rsid w:val="009433BB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656E"/>
    <w:rsid w:val="00966D26"/>
    <w:rsid w:val="00967133"/>
    <w:rsid w:val="009673BC"/>
    <w:rsid w:val="00967B78"/>
    <w:rsid w:val="0097015A"/>
    <w:rsid w:val="00971196"/>
    <w:rsid w:val="00971A8A"/>
    <w:rsid w:val="00974A63"/>
    <w:rsid w:val="00976573"/>
    <w:rsid w:val="00977C30"/>
    <w:rsid w:val="00977CEA"/>
    <w:rsid w:val="009801C4"/>
    <w:rsid w:val="0098086A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976E3"/>
    <w:rsid w:val="009A45A4"/>
    <w:rsid w:val="009A498E"/>
    <w:rsid w:val="009A4AD0"/>
    <w:rsid w:val="009B1293"/>
    <w:rsid w:val="009B3856"/>
    <w:rsid w:val="009B4964"/>
    <w:rsid w:val="009B4F04"/>
    <w:rsid w:val="009B6E66"/>
    <w:rsid w:val="009B7127"/>
    <w:rsid w:val="009C0FDD"/>
    <w:rsid w:val="009C1DF7"/>
    <w:rsid w:val="009C2D7B"/>
    <w:rsid w:val="009C2EDC"/>
    <w:rsid w:val="009C51C8"/>
    <w:rsid w:val="009D589F"/>
    <w:rsid w:val="009D6269"/>
    <w:rsid w:val="009D691C"/>
    <w:rsid w:val="009E37C2"/>
    <w:rsid w:val="009E39A9"/>
    <w:rsid w:val="009E57AE"/>
    <w:rsid w:val="009F2852"/>
    <w:rsid w:val="009F4EBF"/>
    <w:rsid w:val="009F7700"/>
    <w:rsid w:val="00A01491"/>
    <w:rsid w:val="00A02D69"/>
    <w:rsid w:val="00A0358E"/>
    <w:rsid w:val="00A03D0D"/>
    <w:rsid w:val="00A062BB"/>
    <w:rsid w:val="00A07360"/>
    <w:rsid w:val="00A1478B"/>
    <w:rsid w:val="00A157B0"/>
    <w:rsid w:val="00A17D34"/>
    <w:rsid w:val="00A24A60"/>
    <w:rsid w:val="00A2593D"/>
    <w:rsid w:val="00A32541"/>
    <w:rsid w:val="00A33265"/>
    <w:rsid w:val="00A35214"/>
    <w:rsid w:val="00A35578"/>
    <w:rsid w:val="00A44360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53F6"/>
    <w:rsid w:val="00A67655"/>
    <w:rsid w:val="00A71036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3C4B"/>
    <w:rsid w:val="00AA6DB2"/>
    <w:rsid w:val="00AA7633"/>
    <w:rsid w:val="00AB3DF7"/>
    <w:rsid w:val="00AB431A"/>
    <w:rsid w:val="00AB49DC"/>
    <w:rsid w:val="00AB4B20"/>
    <w:rsid w:val="00AB7D79"/>
    <w:rsid w:val="00AB7F5A"/>
    <w:rsid w:val="00AC08C3"/>
    <w:rsid w:val="00AC24C9"/>
    <w:rsid w:val="00AC3D0D"/>
    <w:rsid w:val="00AC4CF6"/>
    <w:rsid w:val="00AC7EB3"/>
    <w:rsid w:val="00AD0911"/>
    <w:rsid w:val="00AD1A37"/>
    <w:rsid w:val="00AD2310"/>
    <w:rsid w:val="00AD38B3"/>
    <w:rsid w:val="00AD3A4C"/>
    <w:rsid w:val="00AD430E"/>
    <w:rsid w:val="00AD5982"/>
    <w:rsid w:val="00AD6EBE"/>
    <w:rsid w:val="00AD71AC"/>
    <w:rsid w:val="00AE09DF"/>
    <w:rsid w:val="00AE2545"/>
    <w:rsid w:val="00AE33C1"/>
    <w:rsid w:val="00AE682B"/>
    <w:rsid w:val="00AF0FAE"/>
    <w:rsid w:val="00AF113E"/>
    <w:rsid w:val="00AF3FB3"/>
    <w:rsid w:val="00AF453A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58C"/>
    <w:rsid w:val="00B24EDB"/>
    <w:rsid w:val="00B25DBF"/>
    <w:rsid w:val="00B26770"/>
    <w:rsid w:val="00B267C4"/>
    <w:rsid w:val="00B26B10"/>
    <w:rsid w:val="00B31E4B"/>
    <w:rsid w:val="00B33867"/>
    <w:rsid w:val="00B34C25"/>
    <w:rsid w:val="00B36212"/>
    <w:rsid w:val="00B40853"/>
    <w:rsid w:val="00B43D36"/>
    <w:rsid w:val="00B47D57"/>
    <w:rsid w:val="00B524A4"/>
    <w:rsid w:val="00B52BAE"/>
    <w:rsid w:val="00B54073"/>
    <w:rsid w:val="00B569C5"/>
    <w:rsid w:val="00B6083D"/>
    <w:rsid w:val="00B62F61"/>
    <w:rsid w:val="00B63B5D"/>
    <w:rsid w:val="00B6455A"/>
    <w:rsid w:val="00B6523F"/>
    <w:rsid w:val="00B66B38"/>
    <w:rsid w:val="00B67A29"/>
    <w:rsid w:val="00B7089F"/>
    <w:rsid w:val="00B70B25"/>
    <w:rsid w:val="00B7176E"/>
    <w:rsid w:val="00B73F1B"/>
    <w:rsid w:val="00B7558A"/>
    <w:rsid w:val="00B77E54"/>
    <w:rsid w:val="00B80F07"/>
    <w:rsid w:val="00B8142D"/>
    <w:rsid w:val="00B82013"/>
    <w:rsid w:val="00B84E16"/>
    <w:rsid w:val="00B93D8C"/>
    <w:rsid w:val="00B953C6"/>
    <w:rsid w:val="00B96294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7FF"/>
    <w:rsid w:val="00BE173D"/>
    <w:rsid w:val="00BE1C1F"/>
    <w:rsid w:val="00BE23A7"/>
    <w:rsid w:val="00BE2E6D"/>
    <w:rsid w:val="00BF0568"/>
    <w:rsid w:val="00C069CF"/>
    <w:rsid w:val="00C06CD3"/>
    <w:rsid w:val="00C072E4"/>
    <w:rsid w:val="00C101D4"/>
    <w:rsid w:val="00C1138A"/>
    <w:rsid w:val="00C11E16"/>
    <w:rsid w:val="00C12F34"/>
    <w:rsid w:val="00C13077"/>
    <w:rsid w:val="00C20D2A"/>
    <w:rsid w:val="00C22269"/>
    <w:rsid w:val="00C231E4"/>
    <w:rsid w:val="00C33CA7"/>
    <w:rsid w:val="00C35359"/>
    <w:rsid w:val="00C37454"/>
    <w:rsid w:val="00C41CBF"/>
    <w:rsid w:val="00C42015"/>
    <w:rsid w:val="00C447B6"/>
    <w:rsid w:val="00C459A6"/>
    <w:rsid w:val="00C559BF"/>
    <w:rsid w:val="00C61D70"/>
    <w:rsid w:val="00C628B4"/>
    <w:rsid w:val="00C6434C"/>
    <w:rsid w:val="00C6653A"/>
    <w:rsid w:val="00C66BE3"/>
    <w:rsid w:val="00C67233"/>
    <w:rsid w:val="00C676DD"/>
    <w:rsid w:val="00C7255D"/>
    <w:rsid w:val="00C72900"/>
    <w:rsid w:val="00C75DE1"/>
    <w:rsid w:val="00C76AEA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667D"/>
    <w:rsid w:val="00C96DAA"/>
    <w:rsid w:val="00CA07C4"/>
    <w:rsid w:val="00CA1DC7"/>
    <w:rsid w:val="00CA4E6C"/>
    <w:rsid w:val="00CA770C"/>
    <w:rsid w:val="00CA7BBC"/>
    <w:rsid w:val="00CB0D57"/>
    <w:rsid w:val="00CB2186"/>
    <w:rsid w:val="00CB30EC"/>
    <w:rsid w:val="00CB3108"/>
    <w:rsid w:val="00CB3E00"/>
    <w:rsid w:val="00CC127D"/>
    <w:rsid w:val="00CC1868"/>
    <w:rsid w:val="00CC1D46"/>
    <w:rsid w:val="00CC2AAD"/>
    <w:rsid w:val="00CC2F61"/>
    <w:rsid w:val="00CC55BB"/>
    <w:rsid w:val="00CC7865"/>
    <w:rsid w:val="00CD1237"/>
    <w:rsid w:val="00CD444D"/>
    <w:rsid w:val="00CD5043"/>
    <w:rsid w:val="00CD6BE4"/>
    <w:rsid w:val="00CE19A0"/>
    <w:rsid w:val="00CE3888"/>
    <w:rsid w:val="00CE59A4"/>
    <w:rsid w:val="00CF20DC"/>
    <w:rsid w:val="00CF3D31"/>
    <w:rsid w:val="00CF4FAB"/>
    <w:rsid w:val="00CF7950"/>
    <w:rsid w:val="00CF7CDA"/>
    <w:rsid w:val="00D000D5"/>
    <w:rsid w:val="00D01555"/>
    <w:rsid w:val="00D01B78"/>
    <w:rsid w:val="00D032FB"/>
    <w:rsid w:val="00D03B5B"/>
    <w:rsid w:val="00D06B19"/>
    <w:rsid w:val="00D07005"/>
    <w:rsid w:val="00D10F0E"/>
    <w:rsid w:val="00D1127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9EC"/>
    <w:rsid w:val="00D2238B"/>
    <w:rsid w:val="00D24D21"/>
    <w:rsid w:val="00D25903"/>
    <w:rsid w:val="00D26FF0"/>
    <w:rsid w:val="00D306D6"/>
    <w:rsid w:val="00D30E5B"/>
    <w:rsid w:val="00D31550"/>
    <w:rsid w:val="00D31CC6"/>
    <w:rsid w:val="00D3255C"/>
    <w:rsid w:val="00D32E90"/>
    <w:rsid w:val="00D332E8"/>
    <w:rsid w:val="00D33BB7"/>
    <w:rsid w:val="00D35F8F"/>
    <w:rsid w:val="00D411A2"/>
    <w:rsid w:val="00D430C5"/>
    <w:rsid w:val="00D4656E"/>
    <w:rsid w:val="00D46675"/>
    <w:rsid w:val="00D4762E"/>
    <w:rsid w:val="00D51154"/>
    <w:rsid w:val="00D51779"/>
    <w:rsid w:val="00D52549"/>
    <w:rsid w:val="00D53054"/>
    <w:rsid w:val="00D54261"/>
    <w:rsid w:val="00D54B25"/>
    <w:rsid w:val="00D556E6"/>
    <w:rsid w:val="00D5586A"/>
    <w:rsid w:val="00D61AA3"/>
    <w:rsid w:val="00D62EA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A68"/>
    <w:rsid w:val="00DA64B5"/>
    <w:rsid w:val="00DA65C6"/>
    <w:rsid w:val="00DB10A4"/>
    <w:rsid w:val="00DB1863"/>
    <w:rsid w:val="00DB2221"/>
    <w:rsid w:val="00DB54F6"/>
    <w:rsid w:val="00DB73E6"/>
    <w:rsid w:val="00DC31AA"/>
    <w:rsid w:val="00DD1714"/>
    <w:rsid w:val="00DD4C6A"/>
    <w:rsid w:val="00DD7C60"/>
    <w:rsid w:val="00DD7FED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7A61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CC7"/>
    <w:rsid w:val="00E7072E"/>
    <w:rsid w:val="00E72C72"/>
    <w:rsid w:val="00E74A42"/>
    <w:rsid w:val="00E75DFC"/>
    <w:rsid w:val="00E7798E"/>
    <w:rsid w:val="00E822F0"/>
    <w:rsid w:val="00E85C8E"/>
    <w:rsid w:val="00E86672"/>
    <w:rsid w:val="00E90137"/>
    <w:rsid w:val="00E9200A"/>
    <w:rsid w:val="00E9665E"/>
    <w:rsid w:val="00EA0B6D"/>
    <w:rsid w:val="00EA3144"/>
    <w:rsid w:val="00EA343D"/>
    <w:rsid w:val="00EA6387"/>
    <w:rsid w:val="00EA78AB"/>
    <w:rsid w:val="00EB24D1"/>
    <w:rsid w:val="00EB26A2"/>
    <w:rsid w:val="00EB46F6"/>
    <w:rsid w:val="00EB50CD"/>
    <w:rsid w:val="00EB5901"/>
    <w:rsid w:val="00EB7372"/>
    <w:rsid w:val="00EB7606"/>
    <w:rsid w:val="00EB76A2"/>
    <w:rsid w:val="00EB7E81"/>
    <w:rsid w:val="00EC1D46"/>
    <w:rsid w:val="00EC27BF"/>
    <w:rsid w:val="00EC37E7"/>
    <w:rsid w:val="00EC5033"/>
    <w:rsid w:val="00EC52CC"/>
    <w:rsid w:val="00EC5578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80"/>
    <w:rsid w:val="00EE4619"/>
    <w:rsid w:val="00EE7B6B"/>
    <w:rsid w:val="00EF1409"/>
    <w:rsid w:val="00EF1581"/>
    <w:rsid w:val="00EF2B23"/>
    <w:rsid w:val="00EF3BED"/>
    <w:rsid w:val="00EF41BA"/>
    <w:rsid w:val="00EF6CD2"/>
    <w:rsid w:val="00F009F7"/>
    <w:rsid w:val="00F03AB3"/>
    <w:rsid w:val="00F0427E"/>
    <w:rsid w:val="00F0600B"/>
    <w:rsid w:val="00F0623A"/>
    <w:rsid w:val="00F115A3"/>
    <w:rsid w:val="00F11A41"/>
    <w:rsid w:val="00F13EB1"/>
    <w:rsid w:val="00F14469"/>
    <w:rsid w:val="00F152DF"/>
    <w:rsid w:val="00F17496"/>
    <w:rsid w:val="00F17E4D"/>
    <w:rsid w:val="00F202B7"/>
    <w:rsid w:val="00F2042B"/>
    <w:rsid w:val="00F22858"/>
    <w:rsid w:val="00F241B4"/>
    <w:rsid w:val="00F25839"/>
    <w:rsid w:val="00F26FD3"/>
    <w:rsid w:val="00F276F8"/>
    <w:rsid w:val="00F32869"/>
    <w:rsid w:val="00F32C2B"/>
    <w:rsid w:val="00F3489C"/>
    <w:rsid w:val="00F370F3"/>
    <w:rsid w:val="00F427E5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665C"/>
    <w:rsid w:val="00F70FFA"/>
    <w:rsid w:val="00F723A7"/>
    <w:rsid w:val="00F736F6"/>
    <w:rsid w:val="00F75B1A"/>
    <w:rsid w:val="00F76733"/>
    <w:rsid w:val="00F771C3"/>
    <w:rsid w:val="00F82B86"/>
    <w:rsid w:val="00F83417"/>
    <w:rsid w:val="00F83570"/>
    <w:rsid w:val="00F835FC"/>
    <w:rsid w:val="00F839EF"/>
    <w:rsid w:val="00F854CF"/>
    <w:rsid w:val="00F85B95"/>
    <w:rsid w:val="00F85EF5"/>
    <w:rsid w:val="00F93152"/>
    <w:rsid w:val="00F96608"/>
    <w:rsid w:val="00FA0562"/>
    <w:rsid w:val="00FA63A6"/>
    <w:rsid w:val="00FB02B3"/>
    <w:rsid w:val="00FB2BD8"/>
    <w:rsid w:val="00FB5167"/>
    <w:rsid w:val="00FB7357"/>
    <w:rsid w:val="00FC1160"/>
    <w:rsid w:val="00FC1832"/>
    <w:rsid w:val="00FC1B45"/>
    <w:rsid w:val="00FC7D3D"/>
    <w:rsid w:val="00FD0047"/>
    <w:rsid w:val="00FD12AD"/>
    <w:rsid w:val="00FD4A60"/>
    <w:rsid w:val="00FD58FC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33DC1515"/>
    <w:rsid w:val="56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6F9C4"/>
  <w15:docId w15:val="{7443912C-D121-499E-AED4-B0CFEC7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val="nl-BE"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val="nl-BE"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681E2D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AB7F5A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884902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884902"/>
    <w:rPr>
      <w:b/>
      <w:color w:val="000000"/>
      <w:lang w:val="nl-BE" w:eastAsia="en-US"/>
    </w:rPr>
  </w:style>
  <w:style w:type="paragraph" w:customStyle="1" w:styleId="Verklaring">
    <w:name w:val="Verklaring"/>
    <w:basedOn w:val="Standaard"/>
    <w:link w:val="VerklaringChar"/>
    <w:qFormat/>
    <w:rsid w:val="00884902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884902"/>
    <w:rPr>
      <w:b/>
      <w:color w:val="00000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limburg@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antwerpen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acht.west-vlaanderen@vlaander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cht.vlaams-brabant@vlaanderen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-vlaanderen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9" ma:contentTypeDescription="Een nieuw document maken." ma:contentTypeScope="" ma:versionID="ccd28d2a0c29feb54811cda6592f3715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efeb2c9559fcc4e2866437a3b09f98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Jachtvergunning</Onderwerp>
    <Status_x0020_document xmlns="d6b6cc88-31e2-4054-8578-321496337b1f">Gepubliceerd</Status_x0020_document>
    <Dispatch xmlns="ad2920da-1019-4cbd-a1b6-0ff1b3dc3b23">AC - PROVINCIES</Dispatch>
    <Opmerkingen xmlns="ad2920da-1019-4cbd-a1b6-0ff1b3dc3b23" xsi:nil="true"/>
    <Oudeweg xmlns="ad2920da-1019-4cbd-a1b6-0ff1b3dc3b23">30 juni van einde van jachtseizoen</Oudeweg>
    <Nieuwein xmlns="ad2920da-1019-4cbd-a1b6-0ff1b3dc3b23">1 januari van begin van het jachtseizoen</Nieuwein>
    <ELOKETDB_x003a_Oudeweg xmlns="ad2920da-1019-4cbd-a1b6-0ff1b3dc3b23">31 december van eind jachtseizoen</ELOKETDB_x003a_Oudeweg>
    <ELOKETADMIN_x003a_Oudeweg xmlns="ad2920da-1019-4cbd-a1b6-0ff1b3dc3b23">31 dec 1 jaar na eind van jachtseizoen</ELOKETADMIN_x003a_Oudeweg>
    <ELOKETDB_x003a_Nieuwein xmlns="ad2920da-1019-4cbd-a1b6-0ff1b3dc3b23">1 januari van begin van het jachtseizoen</ELOKETDB_x003a_Nieuwein>
    <ELOKETBURGER_x003a_Oudeweg xmlns="ad2920da-1019-4cbd-a1b6-0ff1b3dc3b23">30 juni van einde van jachtseizoen</ELOKETBURGER_x003a_Oudeweg>
    <ELOKETBURGER_x003a_Nieuwein xmlns="ad2920da-1019-4cbd-a1b6-0ff1b3dc3b23">1 januari van begin van het jachtseizoen</ELOKETBURGER_x003a_Nieuwein>
    <ELOKETADMIN_x003a_NieuweIn xmlns="ad2920da-1019-4cbd-a1b6-0ff1b3dc3b23">1 januari van begin van het jachtseizoen</ELOKETADMIN_x003a_NieuweIn>
    <Rangschikking xmlns="ad2920da-1019-4cbd-a1b6-0ff1b3dc3b23">2</Rangschikking>
    <Jaarinformulier xmlns="ad2920da-1019-4cbd-a1b6-0ff1b3dc3b23" xsi:nil="true"/>
  </documentManagement>
</p:properties>
</file>

<file path=customXml/itemProps1.xml><?xml version="1.0" encoding="utf-8"?>
<ds:datastoreItem xmlns:ds="http://schemas.openxmlformats.org/officeDocument/2006/customXml" ds:itemID="{8FD60B6E-058C-44C2-875C-891D53E1C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91011-D025-4648-A059-051766A2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8BCBC-0AC7-4400-BB92-8898A30F8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D1652-BE33-4E66-9D8A-0D42E18DDFFE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1</Pages>
  <Words>1068</Words>
  <Characters>5877</Characters>
  <Application>Microsoft Office Word</Application>
  <DocSecurity>0</DocSecurity>
  <Lines>48</Lines>
  <Paragraphs>13</Paragraphs>
  <ScaleCrop>false</ScaleCrop>
  <Company>Vlaamse Overheid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10</cp:revision>
  <cp:lastPrinted>2018-11-22T08:15:00Z</cp:lastPrinted>
  <dcterms:created xsi:type="dcterms:W3CDTF">2023-07-13T07:08:00Z</dcterms:created>
  <dcterms:modified xsi:type="dcterms:W3CDTF">2024-01-11T13:58:00Z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2021-12-29T23:00:00Z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