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31"/>
        <w:gridCol w:w="2092"/>
        <w:gridCol w:w="8"/>
        <w:gridCol w:w="23"/>
        <w:gridCol w:w="254"/>
        <w:gridCol w:w="35"/>
        <w:gridCol w:w="251"/>
        <w:gridCol w:w="35"/>
        <w:gridCol w:w="252"/>
        <w:gridCol w:w="34"/>
        <w:gridCol w:w="252"/>
        <w:gridCol w:w="34"/>
        <w:gridCol w:w="253"/>
        <w:gridCol w:w="286"/>
        <w:gridCol w:w="287"/>
        <w:gridCol w:w="59"/>
        <w:gridCol w:w="154"/>
        <w:gridCol w:w="73"/>
        <w:gridCol w:w="151"/>
        <w:gridCol w:w="136"/>
        <w:gridCol w:w="286"/>
        <w:gridCol w:w="112"/>
        <w:gridCol w:w="90"/>
        <w:gridCol w:w="93"/>
        <w:gridCol w:w="282"/>
        <w:gridCol w:w="34"/>
        <w:gridCol w:w="249"/>
        <w:gridCol w:w="283"/>
        <w:gridCol w:w="283"/>
        <w:gridCol w:w="203"/>
        <w:gridCol w:w="79"/>
        <w:gridCol w:w="750"/>
        <w:gridCol w:w="289"/>
        <w:gridCol w:w="390"/>
        <w:gridCol w:w="149"/>
        <w:gridCol w:w="558"/>
        <w:gridCol w:w="679"/>
      </w:tblGrid>
      <w:tr w:rsidR="00C14F5D" w:rsidRPr="00F6580B" w14:paraId="162F02A9" w14:textId="77777777" w:rsidTr="00481B2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5C96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2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BD8F" w14:textId="13522C1A" w:rsidR="00DF787F" w:rsidRPr="002230A4" w:rsidRDefault="000A337A" w:rsidP="00F6580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</w:t>
            </w:r>
            <w:r w:rsidR="0069095D">
              <w:rPr>
                <w:color w:val="auto"/>
                <w:sz w:val="36"/>
                <w:szCs w:val="36"/>
              </w:rPr>
              <w:t xml:space="preserve">een subsidie 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2415A5">
              <w:rPr>
                <w:color w:val="auto"/>
                <w:sz w:val="36"/>
                <w:szCs w:val="36"/>
              </w:rPr>
              <w:t>soorten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F357" w14:textId="61FBC74A" w:rsidR="00DF787F" w:rsidRPr="001E7EC2" w:rsidRDefault="003F6B38" w:rsidP="00FD1E6F">
            <w:pPr>
              <w:pStyle w:val="rechts"/>
              <w:ind w:left="29"/>
              <w:rPr>
                <w:sz w:val="12"/>
                <w:szCs w:val="12"/>
              </w:rPr>
            </w:pPr>
            <w:r w:rsidRPr="001E7EC2">
              <w:rPr>
                <w:sz w:val="12"/>
                <w:szCs w:val="12"/>
              </w:rPr>
              <w:t>ANB</w:t>
            </w:r>
            <w:r w:rsidR="00DF787F" w:rsidRPr="001E7EC2">
              <w:rPr>
                <w:sz w:val="12"/>
                <w:szCs w:val="12"/>
              </w:rPr>
              <w:t>-</w:t>
            </w:r>
            <w:r w:rsidR="00667AE4" w:rsidRPr="001E7EC2">
              <w:rPr>
                <w:sz w:val="12"/>
                <w:szCs w:val="12"/>
              </w:rPr>
              <w:t>29</w:t>
            </w:r>
            <w:r w:rsidR="00DF787F" w:rsidRPr="001E7EC2">
              <w:rPr>
                <w:sz w:val="12"/>
                <w:szCs w:val="12"/>
              </w:rPr>
              <w:t>-</w:t>
            </w:r>
            <w:r w:rsidR="00955404">
              <w:rPr>
                <w:sz w:val="12"/>
                <w:szCs w:val="12"/>
              </w:rPr>
              <w:t>210</w:t>
            </w:r>
            <w:r w:rsidR="00C41C7E">
              <w:rPr>
                <w:sz w:val="12"/>
                <w:szCs w:val="12"/>
              </w:rPr>
              <w:t>331</w:t>
            </w:r>
          </w:p>
        </w:tc>
      </w:tr>
      <w:tr w:rsidR="00B26302" w:rsidRPr="003D114E" w14:paraId="1AEDC429" w14:textId="77777777" w:rsidTr="00481B25">
        <w:trPr>
          <w:trHeight w:hRule="exact" w:val="36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CDC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6671" w14:textId="22881483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317B92" w:rsidRPr="008630B5" w14:paraId="117AE05C" w14:textId="77777777" w:rsidTr="00662DEA">
        <w:trPr>
          <w:trHeight w:val="284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1AD5" w14:textId="77777777" w:rsidR="007865F5" w:rsidRPr="008630B5" w:rsidRDefault="007865F5" w:rsidP="007865F5">
            <w:pPr>
              <w:pStyle w:val="leeg"/>
            </w:pPr>
          </w:p>
        </w:tc>
        <w:tc>
          <w:tcPr>
            <w:tcW w:w="464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313A" w14:textId="77777777" w:rsidR="007865F5" w:rsidRPr="003D114E" w:rsidRDefault="007865F5" w:rsidP="007865F5">
            <w:pPr>
              <w:ind w:left="28"/>
            </w:pPr>
            <w:r>
              <w:rPr>
                <w:noProof/>
              </w:rPr>
              <w:drawing>
                <wp:inline distT="0" distB="0" distL="0" distR="0" wp14:anchorId="07186F3D" wp14:editId="1B68AF9E">
                  <wp:extent cx="955040" cy="238760"/>
                  <wp:effectExtent l="0" t="0" r="0" b="0"/>
                  <wp:docPr id="7" name="Afbeelding 7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A3B5D" w14:textId="77777777" w:rsidR="00F6580B" w:rsidRPr="005B3B20" w:rsidRDefault="00282A82" w:rsidP="00F6580B">
            <w:pPr>
              <w:pStyle w:val="Kop3"/>
              <w:spacing w:before="40"/>
              <w:ind w:left="28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Herman Teirlinck</w:t>
            </w:r>
            <w:r w:rsidR="00F6580B" w:rsidRPr="005B3B20">
              <w:rPr>
                <w:rFonts w:cs="Calibri"/>
                <w:b w:val="0"/>
                <w:sz w:val="20"/>
              </w:rPr>
              <w:t>gebouw</w:t>
            </w:r>
          </w:p>
          <w:p w14:paraId="03642898" w14:textId="77777777" w:rsidR="00F6580B" w:rsidRPr="005B3B20" w:rsidRDefault="00282A82" w:rsidP="00F6580B">
            <w:pPr>
              <w:pStyle w:val="Kop3"/>
              <w:ind w:left="28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Haven</w:t>
            </w:r>
            <w:r w:rsidR="00F6580B" w:rsidRPr="005B3B20">
              <w:rPr>
                <w:rFonts w:cs="Calibri"/>
                <w:b w:val="0"/>
                <w:sz w:val="20"/>
              </w:rPr>
              <w:t xml:space="preserve">laan </w:t>
            </w:r>
            <w:r>
              <w:rPr>
                <w:rFonts w:cs="Calibri"/>
                <w:b w:val="0"/>
                <w:sz w:val="20"/>
              </w:rPr>
              <w:t>88</w:t>
            </w:r>
            <w:r w:rsidR="00F6580B" w:rsidRPr="005B3B20">
              <w:rPr>
                <w:rFonts w:cs="Calibri"/>
                <w:b w:val="0"/>
                <w:sz w:val="20"/>
              </w:rPr>
              <w:t xml:space="preserve"> bus </w:t>
            </w:r>
            <w:r>
              <w:rPr>
                <w:rFonts w:cs="Calibri"/>
                <w:b w:val="0"/>
                <w:sz w:val="20"/>
              </w:rPr>
              <w:t>75</w:t>
            </w:r>
            <w:r w:rsidR="00F6580B" w:rsidRPr="005B3B20">
              <w:rPr>
                <w:rFonts w:cs="Calibri"/>
                <w:b w:val="0"/>
                <w:sz w:val="20"/>
              </w:rPr>
              <w:t xml:space="preserve">, 1000 </w:t>
            </w:r>
            <w:r w:rsidR="002D3C99" w:rsidRPr="005B3B20">
              <w:rPr>
                <w:rFonts w:cs="Calibri"/>
                <w:b w:val="0"/>
                <w:sz w:val="20"/>
              </w:rPr>
              <w:t>B</w:t>
            </w:r>
            <w:r w:rsidR="002D3C99">
              <w:rPr>
                <w:rFonts w:cs="Calibri"/>
                <w:b w:val="0"/>
                <w:sz w:val="20"/>
              </w:rPr>
              <w:t>RUSSEL</w:t>
            </w:r>
          </w:p>
          <w:p w14:paraId="3475FF79" w14:textId="3023DC20" w:rsidR="007865F5" w:rsidRPr="00A47F6D" w:rsidRDefault="00F6580B" w:rsidP="002D3C99">
            <w:pPr>
              <w:ind w:left="28"/>
              <w:rPr>
                <w:rStyle w:val="Zwaar"/>
                <w:b w:val="0"/>
              </w:rPr>
            </w:pPr>
            <w:r w:rsidRPr="00A47F6D">
              <w:rPr>
                <w:b/>
              </w:rPr>
              <w:t>T</w:t>
            </w:r>
            <w:r w:rsidRPr="00A47F6D">
              <w:t xml:space="preserve"> 02 553 81 02 − </w:t>
            </w:r>
            <w:hyperlink r:id="rId12" w:history="1">
              <w:r w:rsidR="00B5325D" w:rsidRPr="00A47F6D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12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9DE6" w14:textId="77777777" w:rsidR="007865F5" w:rsidRPr="00D032FB" w:rsidRDefault="007865F5" w:rsidP="007865F5">
            <w:pPr>
              <w:ind w:left="29"/>
              <w:rPr>
                <w:lang w:val="fr-BE"/>
              </w:rPr>
            </w:pPr>
          </w:p>
        </w:tc>
        <w:tc>
          <w:tcPr>
            <w:tcW w:w="3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44B56" w14:textId="77777777" w:rsidR="007865F5" w:rsidRPr="0043722A" w:rsidRDefault="007865F5" w:rsidP="007865F5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7C4B26" w:rsidRPr="008630B5" w14:paraId="2E4208FD" w14:textId="77777777" w:rsidTr="00662DEA">
        <w:trPr>
          <w:trHeight w:val="284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DF327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7665EED0" w14:textId="77777777" w:rsidR="007865F5" w:rsidRPr="008630B5" w:rsidRDefault="007865F5" w:rsidP="007865F5">
            <w:pPr>
              <w:ind w:left="29"/>
            </w:pPr>
          </w:p>
        </w:tc>
        <w:tc>
          <w:tcPr>
            <w:tcW w:w="1257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3F87A4FD" w14:textId="77777777" w:rsidR="007865F5" w:rsidRPr="008630B5" w:rsidRDefault="007865F5" w:rsidP="007865F5">
            <w:pPr>
              <w:ind w:left="29"/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14877" w14:textId="77777777" w:rsidR="007865F5" w:rsidRPr="0043722A" w:rsidRDefault="007865F5" w:rsidP="007865F5">
            <w:r w:rsidRPr="0043722A">
              <w:t>ontvangstdatum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CCCD" w14:textId="77777777" w:rsidR="007865F5" w:rsidRPr="0043722A" w:rsidRDefault="007865F5" w:rsidP="007865F5"/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ED0ED" w14:textId="77777777" w:rsidR="007865F5" w:rsidRPr="0043722A" w:rsidRDefault="000A337A" w:rsidP="007865F5">
            <w:r>
              <w:t>registratie</w:t>
            </w:r>
            <w:r w:rsidR="007865F5">
              <w:t>nummer</w:t>
            </w:r>
          </w:p>
        </w:tc>
      </w:tr>
      <w:tr w:rsidR="007C4B26" w:rsidRPr="008630B5" w14:paraId="3EE37B34" w14:textId="77777777" w:rsidTr="00662DEA">
        <w:trPr>
          <w:trHeight w:val="22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F932C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0B9DE0D8" w14:textId="77777777" w:rsidR="007865F5" w:rsidRPr="008630B5" w:rsidRDefault="007865F5" w:rsidP="007865F5">
            <w:pPr>
              <w:ind w:left="29"/>
            </w:pPr>
          </w:p>
        </w:tc>
        <w:tc>
          <w:tcPr>
            <w:tcW w:w="125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77A7D" w14:textId="77777777" w:rsidR="007865F5" w:rsidRPr="008630B5" w:rsidRDefault="007865F5" w:rsidP="007865F5">
            <w:pPr>
              <w:ind w:left="29"/>
            </w:pP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D3D7" w14:textId="77777777" w:rsidR="007865F5" w:rsidRPr="008630B5" w:rsidRDefault="007865F5" w:rsidP="007865F5"/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5D56A" w14:textId="77777777" w:rsidR="007865F5" w:rsidRPr="008630B5" w:rsidRDefault="007865F5" w:rsidP="007865F5">
            <w:pPr>
              <w:pStyle w:val="rechts"/>
              <w:ind w:left="29"/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3C85" w14:textId="77777777" w:rsidR="007865F5" w:rsidRPr="008630B5" w:rsidRDefault="007865F5" w:rsidP="007865F5"/>
        </w:tc>
      </w:tr>
      <w:tr w:rsidR="00C14F5D" w:rsidRPr="002B1635" w14:paraId="4284357B" w14:textId="77777777" w:rsidTr="00662DEA">
        <w:trPr>
          <w:trHeight w:hRule="exact" w:val="751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A5F45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6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1B25AAB1" w14:textId="77777777" w:rsidR="007865F5" w:rsidRPr="008630B5" w:rsidRDefault="007865F5" w:rsidP="007865F5">
            <w:pPr>
              <w:ind w:left="29"/>
            </w:pPr>
          </w:p>
        </w:tc>
        <w:tc>
          <w:tcPr>
            <w:tcW w:w="51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20CDD" w14:textId="77777777" w:rsidR="007865F5" w:rsidRPr="00195B20" w:rsidRDefault="007865F5" w:rsidP="007865F5">
            <w:pPr>
              <w:ind w:left="29"/>
              <w:rPr>
                <w:color w:val="auto"/>
                <w:u w:val="single"/>
                <w:lang w:val="en-US"/>
              </w:rPr>
            </w:pPr>
          </w:p>
        </w:tc>
      </w:tr>
      <w:tr w:rsidR="00B26302" w:rsidRPr="003D114E" w14:paraId="0E4AFCD8" w14:textId="77777777" w:rsidTr="00481B2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7630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1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0CB7" w14:textId="4584BC84" w:rsidR="00F6580B" w:rsidRPr="00F5741B" w:rsidRDefault="00740621" w:rsidP="00103415">
            <w:pPr>
              <w:pStyle w:val="Aanwijzing"/>
              <w:rPr>
                <w:b/>
              </w:rPr>
            </w:pPr>
            <w:r>
              <w:rPr>
                <w:b/>
              </w:rPr>
              <w:t>A</w:t>
            </w:r>
            <w:r w:rsidR="00F6580B">
              <w:rPr>
                <w:b/>
              </w:rPr>
              <w:t xml:space="preserve">an wie </w:t>
            </w:r>
            <w:r>
              <w:rPr>
                <w:b/>
              </w:rPr>
              <w:t xml:space="preserve">en wanneer </w:t>
            </w:r>
            <w:r w:rsidR="00100FC1">
              <w:rPr>
                <w:b/>
              </w:rPr>
              <w:t>bezorgt</w:t>
            </w:r>
            <w:r w:rsidR="00100FC1" w:rsidRPr="00F5741B">
              <w:rPr>
                <w:b/>
              </w:rPr>
              <w:t xml:space="preserve"> </w:t>
            </w:r>
            <w:r w:rsidR="00F6580B" w:rsidRPr="00F5741B">
              <w:rPr>
                <w:b/>
              </w:rPr>
              <w:t>u dit formulier?</w:t>
            </w:r>
          </w:p>
          <w:p w14:paraId="6FA957CD" w14:textId="0BD56B3F" w:rsidR="00A06EF7" w:rsidRDefault="00A06EF7" w:rsidP="00A06EF7">
            <w:pPr>
              <w:pStyle w:val="Aanwijzing"/>
            </w:pPr>
            <w:r>
              <w:t>Stuur dit formulier met de nodige bewijsstukken</w:t>
            </w:r>
            <w:r w:rsidR="00740621">
              <w:t xml:space="preserve"> uiterlijk op 3</w:t>
            </w:r>
            <w:r w:rsidR="00F47AB5">
              <w:t>1</w:t>
            </w:r>
            <w:r w:rsidR="00740621">
              <w:t xml:space="preserve"> </w:t>
            </w:r>
            <w:r w:rsidR="00F47AB5">
              <w:t>mei</w:t>
            </w:r>
            <w:r w:rsidR="00740621">
              <w:t xml:space="preserve"> 202</w:t>
            </w:r>
            <w:r w:rsidR="00F47AB5">
              <w:t>3</w:t>
            </w:r>
            <w:r>
              <w:t xml:space="preserve"> naar het Agentschap voor Natuur en Bos. U vindt het adres bovenaan op dit formulier. U mag </w:t>
            </w:r>
            <w:r w:rsidR="0009510A">
              <w:t>de inrichtingswerken</w:t>
            </w:r>
            <w:r>
              <w:t xml:space="preserve"> pas </w:t>
            </w:r>
            <w:r w:rsidR="00170730">
              <w:t>uitvoeren</w:t>
            </w:r>
            <w:r>
              <w:t xml:space="preserve"> nadat uw aanvraag is goedgekeurd. Anders komt u niet in aanmerking voor een subsidie. </w:t>
            </w:r>
          </w:p>
          <w:p w14:paraId="6C01FEAF" w14:textId="77777777" w:rsidR="00667AE4" w:rsidRPr="003B6E20" w:rsidRDefault="00667AE4" w:rsidP="00FD1E6F">
            <w:pPr>
              <w:pStyle w:val="Aanwijzing"/>
              <w:rPr>
                <w:b/>
              </w:rPr>
            </w:pPr>
            <w:r w:rsidRPr="003B6E20">
              <w:rPr>
                <w:b/>
              </w:rPr>
              <w:t>Waar vindt u meer informatie?</w:t>
            </w:r>
          </w:p>
          <w:p w14:paraId="2394609C" w14:textId="5DFAB155" w:rsidR="00A21FB2" w:rsidRPr="00232277" w:rsidRDefault="00667AE4" w:rsidP="002B2AF9">
            <w:pPr>
              <w:pStyle w:val="Aanwijzing"/>
            </w:pPr>
            <w:r w:rsidRPr="003B6E20">
              <w:t xml:space="preserve">Meer informatie vindt u op </w:t>
            </w:r>
            <w:hyperlink r:id="rId13" w:history="1">
              <w:r w:rsidR="00F47AB5" w:rsidRPr="00247EF9">
                <w:rPr>
                  <w:rStyle w:val="Hyperlink"/>
                </w:rPr>
                <w:t>https://natura2000.vlaanderen.be/projectsubsidie-soorten</w:t>
              </w:r>
            </w:hyperlink>
            <w:r w:rsidR="00F47AB5">
              <w:t>.</w:t>
            </w:r>
          </w:p>
        </w:tc>
      </w:tr>
      <w:tr w:rsidR="00F5741B" w:rsidRPr="003D114E" w14:paraId="43304807" w14:textId="77777777" w:rsidTr="00481B25">
        <w:trPr>
          <w:trHeight w:hRule="exact" w:val="340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29879" w14:textId="5987ABCC" w:rsidR="00F5741B" w:rsidRPr="003D114E" w:rsidRDefault="00F5741B" w:rsidP="00094C07">
            <w:pPr>
              <w:pStyle w:val="leeg"/>
            </w:pPr>
          </w:p>
        </w:tc>
      </w:tr>
      <w:tr w:rsidR="00B26302" w:rsidRPr="003D114E" w14:paraId="787C9F38" w14:textId="77777777" w:rsidTr="00E11733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E4807F1" w14:textId="77777777" w:rsidR="00F5741B" w:rsidRPr="003D114E" w:rsidRDefault="00F5741B" w:rsidP="00094C07">
            <w:pPr>
              <w:pStyle w:val="leeg"/>
            </w:pPr>
          </w:p>
        </w:tc>
        <w:tc>
          <w:tcPr>
            <w:tcW w:w="98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C656266" w14:textId="77777777" w:rsidR="00F5741B" w:rsidRPr="003D114E" w:rsidRDefault="00F5741B" w:rsidP="00094C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0A7CED" w:rsidRPr="003D114E" w14:paraId="45C88657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0BACC" w14:textId="77777777" w:rsidR="00D70181" w:rsidRPr="004D213B" w:rsidRDefault="00D70181" w:rsidP="00672B48"/>
        </w:tc>
      </w:tr>
      <w:tr w:rsidR="000A7CED" w:rsidRPr="003D114E" w14:paraId="510FA32B" w14:textId="77777777" w:rsidTr="000A7C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01A9" w14:textId="77777777" w:rsidR="00D70181" w:rsidRPr="003D114E" w:rsidRDefault="00D70181" w:rsidP="00672B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83F1" w14:textId="77777777" w:rsidR="00D70181" w:rsidRDefault="00D70181" w:rsidP="00672B48">
            <w:pPr>
              <w:pStyle w:val="Vraag"/>
            </w:pPr>
            <w:r>
              <w:t>Is de aanvrager een natuurlijk persoon of een rechtspersoon?</w:t>
            </w:r>
          </w:p>
          <w:p w14:paraId="18D57C56" w14:textId="5E43FAA6" w:rsidR="00D70181" w:rsidRPr="00FF630A" w:rsidRDefault="00D70181" w:rsidP="00672B48">
            <w:pPr>
              <w:pStyle w:val="Aanwijzing"/>
            </w:pPr>
            <w:r w:rsidRPr="006A0CAC">
              <w:t xml:space="preserve">De aanvrager is degene die de rechten heeft om de </w:t>
            </w:r>
            <w:r>
              <w:t>inrichtingswerken</w:t>
            </w:r>
            <w:r w:rsidRPr="006A0CAC">
              <w:t xml:space="preserve"> uit te voeren. De aanvrager </w:t>
            </w:r>
            <w:r>
              <w:t>is</w:t>
            </w:r>
            <w:r w:rsidRPr="009E5A20">
              <w:t xml:space="preserve"> de begunstigde van de subsidie. Er mag per dossier maar één aanvrager </w:t>
            </w:r>
            <w:r w:rsidRPr="004943CB">
              <w:t>zijn</w:t>
            </w:r>
            <w:r>
              <w:t>.</w:t>
            </w:r>
            <w:r w:rsidRPr="006A0CAC">
              <w:t xml:space="preserve"> U kunt </w:t>
            </w:r>
            <w:r>
              <w:t xml:space="preserve">in vraag </w:t>
            </w:r>
            <w:r w:rsidR="00A17969">
              <w:t>8</w:t>
            </w:r>
            <w:r>
              <w:t xml:space="preserve"> </w:t>
            </w:r>
            <w:r w:rsidRPr="006A0CAC">
              <w:t xml:space="preserve">wel een </w:t>
            </w:r>
            <w:r>
              <w:t>extra</w:t>
            </w:r>
            <w:r w:rsidRPr="006A0CAC">
              <w:t xml:space="preserve"> contactpersoon (bijvoorbeeld </w:t>
            </w:r>
            <w:r>
              <w:t>een regionaal landschap</w:t>
            </w:r>
            <w:r w:rsidRPr="006A0CAC">
              <w:t xml:space="preserve">) opgeven. Die contactpersoon </w:t>
            </w:r>
            <w:r w:rsidR="004501F5">
              <w:t>krijgt</w:t>
            </w:r>
            <w:r w:rsidRPr="006A0CAC">
              <w:t xml:space="preserve"> een </w:t>
            </w:r>
            <w:r w:rsidRPr="009E5A20">
              <w:t xml:space="preserve">kopie van </w:t>
            </w:r>
            <w:r>
              <w:t>all</w:t>
            </w:r>
            <w:r w:rsidRPr="009E5A20">
              <w:t>e briefwisseling.</w:t>
            </w:r>
          </w:p>
        </w:tc>
      </w:tr>
      <w:tr w:rsidR="00D23DC0" w:rsidRPr="003D114E" w14:paraId="56A6CD03" w14:textId="77777777" w:rsidTr="00E11733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37DBD" w14:textId="77777777" w:rsidR="00D70181" w:rsidRPr="00463023" w:rsidRDefault="00D70181" w:rsidP="00672B48">
            <w:pPr>
              <w:pStyle w:val="leeg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A2B0" w14:textId="77777777" w:rsidR="00D70181" w:rsidRPr="001D4C9A" w:rsidRDefault="00D70181" w:rsidP="00672B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4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0A68" w14:textId="77777777" w:rsidR="00D70181" w:rsidRPr="007B644D" w:rsidRDefault="00D70181" w:rsidP="00672B48">
            <w:r>
              <w:t xml:space="preserve">natuurlijk persoon. </w:t>
            </w:r>
            <w:r w:rsidRPr="00D458A4">
              <w:rPr>
                <w:rStyle w:val="AanwijzingChar"/>
              </w:rPr>
              <w:t xml:space="preserve">Ga naar vraag </w:t>
            </w:r>
            <w:r>
              <w:rPr>
                <w:rStyle w:val="AanwijzingChar"/>
              </w:rPr>
              <w:t>2</w:t>
            </w:r>
            <w:r w:rsidRPr="00D458A4">
              <w:rPr>
                <w:rStyle w:val="AanwijzingChar"/>
              </w:rPr>
              <w:t>.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3B22" w14:textId="77777777" w:rsidR="00D70181" w:rsidRPr="006D62D8" w:rsidRDefault="00D70181" w:rsidP="00672B48">
            <w:pPr>
              <w:pStyle w:val="aankruishokje"/>
            </w:pPr>
            <w:r w:rsidRPr="006D62D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2D8">
              <w:instrText xml:space="preserve"> FORMCHECKBOX </w:instrText>
            </w:r>
            <w:r w:rsidR="002D7901">
              <w:fldChar w:fldCharType="separate"/>
            </w:r>
            <w:r w:rsidRPr="006D62D8">
              <w:fldChar w:fldCharType="end"/>
            </w:r>
          </w:p>
        </w:tc>
        <w:tc>
          <w:tcPr>
            <w:tcW w:w="49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A4ADC" w14:textId="77777777" w:rsidR="00D70181" w:rsidRPr="007B644D" w:rsidRDefault="00D70181" w:rsidP="00672B48">
            <w:r>
              <w:t xml:space="preserve">rechtspersoon. </w:t>
            </w:r>
            <w:r w:rsidRPr="00D458A4">
              <w:rPr>
                <w:rStyle w:val="AanwijzingChar"/>
              </w:rPr>
              <w:t xml:space="preserve">Ga naar vraag </w:t>
            </w:r>
            <w:r>
              <w:rPr>
                <w:rStyle w:val="AanwijzingChar"/>
              </w:rPr>
              <w:t>3</w:t>
            </w:r>
            <w:r w:rsidRPr="00D458A4">
              <w:rPr>
                <w:rStyle w:val="AanwijzingChar"/>
              </w:rPr>
              <w:t>.</w:t>
            </w:r>
          </w:p>
        </w:tc>
      </w:tr>
      <w:tr w:rsidR="000A7CED" w:rsidRPr="003D114E" w14:paraId="08283BE4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C5ED" w14:textId="77777777" w:rsidR="00D70181" w:rsidRPr="003D114E" w:rsidRDefault="00D70181" w:rsidP="00672B48">
            <w:pPr>
              <w:pStyle w:val="leeg"/>
            </w:pPr>
          </w:p>
        </w:tc>
      </w:tr>
      <w:tr w:rsidR="00D70181" w:rsidRPr="003D114E" w14:paraId="62C8FA57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AABD" w14:textId="77777777" w:rsidR="00D70181" w:rsidRPr="003D114E" w:rsidRDefault="00D70181" w:rsidP="00672B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C0940" w14:textId="77777777" w:rsidR="00D70181" w:rsidRDefault="00D70181" w:rsidP="00672B48">
            <w:pPr>
              <w:pStyle w:val="Vraag"/>
            </w:pPr>
            <w:r w:rsidRPr="00AC323B">
              <w:t xml:space="preserve">Vul </w:t>
            </w:r>
            <w:r>
              <w:t>de</w:t>
            </w:r>
            <w:r w:rsidRPr="00AC323B">
              <w:t xml:space="preserve"> gegevens</w:t>
            </w:r>
            <w:r>
              <w:t xml:space="preserve"> van de aanvrager als natuurlijk persoon </w:t>
            </w:r>
            <w:r w:rsidRPr="00AC323B">
              <w:t>in</w:t>
            </w:r>
            <w:r>
              <w:t>.</w:t>
            </w:r>
          </w:p>
          <w:p w14:paraId="01DBA802" w14:textId="77777777" w:rsidR="00D70181" w:rsidRPr="00094C07" w:rsidRDefault="00D70181" w:rsidP="00672B48">
            <w:pPr>
              <w:pStyle w:val="Aanwijzing"/>
            </w:pPr>
            <w:r w:rsidRPr="007B644D">
              <w:t>Alle contacten van het Agentschap voor Natuur en Bos met betrekking tot deze subsidieaanvraag verlopen via de persoon</w:t>
            </w:r>
            <w:r>
              <w:t xml:space="preserve"> die u hieronder vermeldt</w:t>
            </w:r>
            <w:r w:rsidRPr="007B644D">
              <w:t xml:space="preserve">. </w:t>
            </w:r>
            <w:r>
              <w:t>Als u deze vraag beantwoord hebt, gaat u</w:t>
            </w:r>
            <w:r w:rsidRPr="007B644D">
              <w:t xml:space="preserve"> naar vraag </w:t>
            </w:r>
            <w:r>
              <w:t>4</w:t>
            </w:r>
            <w:r w:rsidRPr="007B644D">
              <w:t>.</w:t>
            </w:r>
          </w:p>
        </w:tc>
      </w:tr>
      <w:tr w:rsidR="00D23DC0" w:rsidRPr="003D114E" w14:paraId="5269714A" w14:textId="77777777" w:rsidTr="00E11733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8BC7D" w14:textId="77777777" w:rsidR="00D70181" w:rsidRPr="00811407" w:rsidRDefault="00D70181" w:rsidP="00672B48">
            <w:pPr>
              <w:pStyle w:val="leeg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3F2EF" w14:textId="77777777" w:rsidR="00D70181" w:rsidRPr="003D114E" w:rsidRDefault="00D70181" w:rsidP="00672B48">
            <w:pPr>
              <w:jc w:val="right"/>
            </w:pPr>
            <w:r>
              <w:t>voornaam</w:t>
            </w:r>
          </w:p>
        </w:tc>
        <w:tc>
          <w:tcPr>
            <w:tcW w:w="3057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B8767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4653" w14:textId="77777777" w:rsidR="00D70181" w:rsidRPr="003D114E" w:rsidRDefault="00D70181" w:rsidP="00672B48">
            <w:pPr>
              <w:jc w:val="right"/>
            </w:pPr>
            <w:r>
              <w:t>achternaam</w:t>
            </w:r>
          </w:p>
        </w:tc>
        <w:tc>
          <w:tcPr>
            <w:tcW w:w="289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491B4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A7CED" w:rsidRPr="003D114E" w14:paraId="23432548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2B2E" w14:textId="77777777" w:rsidR="00D70181" w:rsidRPr="003D114E" w:rsidRDefault="00D70181" w:rsidP="00672B48">
            <w:pPr>
              <w:pStyle w:val="leeg"/>
            </w:pPr>
          </w:p>
        </w:tc>
      </w:tr>
      <w:tr w:rsidR="00D23DC0" w:rsidRPr="003D114E" w14:paraId="714D63A6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D182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0D545A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85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66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973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B8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B1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4F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3F7CE" w14:textId="77777777" w:rsidR="00D70181" w:rsidRDefault="00D70181" w:rsidP="00672B48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C6A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494A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9FF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F7BBA" w14:textId="77777777" w:rsidR="00D70181" w:rsidRDefault="00D70181" w:rsidP="00672B48">
            <w:pPr>
              <w:jc w:val="center"/>
            </w:pPr>
            <w:r>
              <w:t>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494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2544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6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B7327" w14:textId="77777777" w:rsidR="00D70181" w:rsidRPr="003D114E" w:rsidRDefault="00D70181" w:rsidP="00672B48"/>
        </w:tc>
      </w:tr>
      <w:tr w:rsidR="000A7CED" w:rsidRPr="003D114E" w14:paraId="7A54DCAD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D842" w14:textId="77777777" w:rsidR="00D70181" w:rsidRPr="003D114E" w:rsidRDefault="00D70181" w:rsidP="00672B48">
            <w:pPr>
              <w:pStyle w:val="leeg"/>
            </w:pPr>
            <w:r>
              <w:t>7</w:t>
            </w:r>
          </w:p>
        </w:tc>
      </w:tr>
      <w:tr w:rsidR="00D23DC0" w:rsidRPr="003D114E" w14:paraId="1AA9A1B5" w14:textId="77777777" w:rsidTr="00E11733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DBEB9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8D0F" w14:textId="77777777" w:rsidR="00D70181" w:rsidRPr="003D114E" w:rsidRDefault="00D70181" w:rsidP="00672B48">
            <w:pPr>
              <w:jc w:val="right"/>
            </w:pPr>
            <w:r>
              <w:t>straat</w:t>
            </w:r>
          </w:p>
        </w:tc>
        <w:tc>
          <w:tcPr>
            <w:tcW w:w="3057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C247B9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664CB" w14:textId="77777777" w:rsidR="00D70181" w:rsidRPr="003D114E" w:rsidRDefault="00D70181" w:rsidP="00672B48">
            <w:pPr>
              <w:jc w:val="right"/>
            </w:pPr>
            <w:r>
              <w:t>huisnummer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957865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87A75" w14:textId="77777777" w:rsidR="00D70181" w:rsidRPr="003D114E" w:rsidRDefault="00D70181" w:rsidP="00672B48">
            <w:pPr>
              <w:jc w:val="right"/>
            </w:pPr>
            <w:r>
              <w:t>bus</w:t>
            </w:r>
          </w:p>
        </w:tc>
        <w:tc>
          <w:tcPr>
            <w:tcW w:w="67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EA415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A7CED" w:rsidRPr="003D114E" w14:paraId="34357A9C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5BB1" w14:textId="77777777" w:rsidR="00D70181" w:rsidRPr="00811407" w:rsidRDefault="00D70181" w:rsidP="00672B48">
            <w:pPr>
              <w:pStyle w:val="leeg"/>
            </w:pPr>
          </w:p>
        </w:tc>
      </w:tr>
      <w:tr w:rsidR="00D23DC0" w:rsidRPr="003D114E" w14:paraId="56B3BA23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638B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DB3A5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D5C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C55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0BC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D8D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9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D81BC" w14:textId="77777777" w:rsidR="00D70181" w:rsidRDefault="00D70181" w:rsidP="00672B48">
            <w:pPr>
              <w:jc w:val="right"/>
            </w:pPr>
            <w:r>
              <w:t>gemeente</w:t>
            </w:r>
          </w:p>
        </w:tc>
        <w:tc>
          <w:tcPr>
            <w:tcW w:w="4410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56D846" w14:textId="77777777" w:rsidR="00D70181" w:rsidRPr="003D114E" w:rsidRDefault="00D70181" w:rsidP="00672B48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0A7CED" w:rsidRPr="003D114E" w14:paraId="33C0D029" w14:textId="77777777" w:rsidTr="000A7CED">
        <w:trPr>
          <w:trHeight w:hRule="exact" w:val="85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C035" w14:textId="77777777" w:rsidR="00D70181" w:rsidRPr="00811407" w:rsidRDefault="00D70181" w:rsidP="00672B48">
            <w:pPr>
              <w:pStyle w:val="leeg"/>
            </w:pPr>
          </w:p>
        </w:tc>
      </w:tr>
      <w:tr w:rsidR="00D23DC0" w:rsidRPr="003D114E" w14:paraId="121953F3" w14:textId="77777777" w:rsidTr="00E11733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CD6C4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80AF8" w14:textId="77777777" w:rsidR="00D70181" w:rsidRPr="003D114E" w:rsidRDefault="00D70181" w:rsidP="00672B48">
            <w:pPr>
              <w:jc w:val="right"/>
            </w:pPr>
            <w:r>
              <w:t>telefoon- of gsm-nummer</w:t>
            </w:r>
          </w:p>
        </w:tc>
        <w:tc>
          <w:tcPr>
            <w:tcW w:w="737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9D057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23DC0" w:rsidRPr="003D114E" w14:paraId="440CD467" w14:textId="77777777" w:rsidTr="00E11733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4683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EDED" w14:textId="77777777" w:rsidR="00D70181" w:rsidRPr="003D114E" w:rsidRDefault="00D70181" w:rsidP="00672B48">
            <w:pPr>
              <w:jc w:val="right"/>
            </w:pPr>
            <w:r>
              <w:t>e-mailadres</w:t>
            </w:r>
          </w:p>
        </w:tc>
        <w:tc>
          <w:tcPr>
            <w:tcW w:w="7377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06AE0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A7CED" w:rsidRPr="003D114E" w14:paraId="725C8535" w14:textId="77777777" w:rsidTr="000A7CED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86EA" w14:textId="77777777" w:rsidR="00D70181" w:rsidRPr="003D114E" w:rsidRDefault="00D70181" w:rsidP="00672B48">
            <w:pPr>
              <w:pStyle w:val="leeg"/>
            </w:pPr>
          </w:p>
        </w:tc>
      </w:tr>
      <w:tr w:rsidR="00D23DC0" w:rsidRPr="003D114E" w14:paraId="0C4ECA45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863A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23D41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CD1" w14:textId="6A67F085" w:rsidR="00D70181" w:rsidRDefault="0024583C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E78" w14:textId="786556E4" w:rsidR="00D70181" w:rsidRDefault="0024583C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BE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B4F7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74A907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3BE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8D7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3E5F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0A4FD5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81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E47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BC7510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E3B44A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84DAE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18DB0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7C56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CF83A" w14:textId="77777777" w:rsidR="00D70181" w:rsidRPr="003D114E" w:rsidRDefault="00D70181" w:rsidP="00672B48"/>
        </w:tc>
      </w:tr>
      <w:tr w:rsidR="000A7CED" w:rsidRPr="003D114E" w14:paraId="78D5AFBE" w14:textId="77777777" w:rsidTr="000A7CED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18F6" w14:textId="77777777" w:rsidR="00D70181" w:rsidRPr="00B63472" w:rsidRDefault="00D70181" w:rsidP="00672B48">
            <w:pPr>
              <w:pStyle w:val="leeg"/>
            </w:pPr>
          </w:p>
        </w:tc>
      </w:tr>
      <w:tr w:rsidR="00D23DC0" w:rsidRPr="003D114E" w14:paraId="0E9C9F1E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902F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F06AF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67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410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710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1951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0885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3C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50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254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095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4499A" w14:textId="77777777" w:rsidR="00D70181" w:rsidRPr="003D114E" w:rsidRDefault="00D70181" w:rsidP="00672B48"/>
        </w:tc>
      </w:tr>
      <w:tr w:rsidR="000A7CED" w:rsidRPr="003D114E" w14:paraId="4EA8374C" w14:textId="77777777" w:rsidTr="000A7CED">
        <w:trPr>
          <w:trHeight w:hRule="exact" w:val="113"/>
        </w:trPr>
        <w:tc>
          <w:tcPr>
            <w:tcW w:w="102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FA6A" w14:textId="77777777" w:rsidR="00D70181" w:rsidRPr="003D114E" w:rsidRDefault="00D70181" w:rsidP="00672B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41A7364D" w14:textId="77777777" w:rsidR="00D70181" w:rsidRDefault="00D70181" w:rsidP="00D70181">
      <w:r>
        <w:br w:type="page"/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6"/>
        <w:gridCol w:w="1"/>
        <w:gridCol w:w="9"/>
        <w:gridCol w:w="1"/>
        <w:gridCol w:w="270"/>
        <w:gridCol w:w="21"/>
        <w:gridCol w:w="304"/>
        <w:gridCol w:w="279"/>
        <w:gridCol w:w="281"/>
        <w:gridCol w:w="623"/>
        <w:gridCol w:w="281"/>
        <w:gridCol w:w="281"/>
        <w:gridCol w:w="85"/>
        <w:gridCol w:w="11"/>
        <w:gridCol w:w="77"/>
        <w:gridCol w:w="77"/>
        <w:gridCol w:w="37"/>
        <w:gridCol w:w="14"/>
        <w:gridCol w:w="79"/>
        <w:gridCol w:w="6"/>
        <w:gridCol w:w="148"/>
        <w:gridCol w:w="72"/>
        <w:gridCol w:w="17"/>
        <w:gridCol w:w="40"/>
        <w:gridCol w:w="10"/>
        <w:gridCol w:w="202"/>
        <w:gridCol w:w="36"/>
        <w:gridCol w:w="38"/>
        <w:gridCol w:w="16"/>
        <w:gridCol w:w="231"/>
        <w:gridCol w:w="1"/>
        <w:gridCol w:w="25"/>
        <w:gridCol w:w="10"/>
        <w:gridCol w:w="16"/>
        <w:gridCol w:w="232"/>
        <w:gridCol w:w="41"/>
        <w:gridCol w:w="240"/>
        <w:gridCol w:w="46"/>
        <w:gridCol w:w="284"/>
        <w:gridCol w:w="283"/>
        <w:gridCol w:w="284"/>
        <w:gridCol w:w="37"/>
        <w:gridCol w:w="246"/>
        <w:gridCol w:w="8"/>
        <w:gridCol w:w="46"/>
        <w:gridCol w:w="232"/>
        <w:gridCol w:w="46"/>
        <w:gridCol w:w="26"/>
        <w:gridCol w:w="32"/>
        <w:gridCol w:w="35"/>
        <w:gridCol w:w="144"/>
        <w:gridCol w:w="284"/>
        <w:gridCol w:w="283"/>
        <w:gridCol w:w="284"/>
        <w:gridCol w:w="217"/>
        <w:gridCol w:w="66"/>
        <w:gridCol w:w="93"/>
        <w:gridCol w:w="75"/>
        <w:gridCol w:w="1332"/>
        <w:gridCol w:w="99"/>
        <w:gridCol w:w="159"/>
        <w:gridCol w:w="318"/>
        <w:gridCol w:w="85"/>
        <w:gridCol w:w="60"/>
        <w:gridCol w:w="729"/>
        <w:gridCol w:w="6"/>
        <w:gridCol w:w="15"/>
      </w:tblGrid>
      <w:tr w:rsidR="00D70181" w:rsidRPr="003D114E" w14:paraId="20CC55AE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0230" w14:textId="77777777" w:rsidR="00D70181" w:rsidRPr="003D114E" w:rsidRDefault="00D70181" w:rsidP="00672B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95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B996" w14:textId="77777777" w:rsidR="00D70181" w:rsidRPr="00232277" w:rsidRDefault="00D70181" w:rsidP="00672B48">
            <w:pPr>
              <w:pStyle w:val="Vraag"/>
            </w:pPr>
            <w:r w:rsidRPr="00232277">
              <w:t>V</w:t>
            </w:r>
            <w:r>
              <w:t>ul de</w:t>
            </w:r>
            <w:r w:rsidRPr="00AC323B">
              <w:t xml:space="preserve"> gegevens</w:t>
            </w:r>
            <w:r>
              <w:t xml:space="preserve"> van de aanvrager als rechtspersoon </w:t>
            </w:r>
            <w:r w:rsidRPr="00AC323B">
              <w:t>in</w:t>
            </w:r>
            <w:r>
              <w:t>.</w:t>
            </w:r>
          </w:p>
          <w:p w14:paraId="39AF9AA4" w14:textId="77777777" w:rsidR="00D70181" w:rsidRPr="00B90884" w:rsidRDefault="00D70181" w:rsidP="00672B48">
            <w:pPr>
              <w:pStyle w:val="Aanwijzing"/>
              <w:rPr>
                <w:rStyle w:val="Zwaar"/>
                <w:b w:val="0"/>
              </w:rPr>
            </w:pPr>
            <w:r>
              <w:t xml:space="preserve">Alle </w:t>
            </w:r>
            <w:r w:rsidRPr="007B644D">
              <w:t xml:space="preserve">contacten van het Agentschap voor Natuur en Bos met betrekking tot deze subsidieaanvraag verlopen via de </w:t>
            </w:r>
            <w:r>
              <w:t>contact</w:t>
            </w:r>
            <w:r w:rsidRPr="007B644D">
              <w:t>persoon</w:t>
            </w:r>
            <w:r>
              <w:t xml:space="preserve"> die u hieronder vermeldt.</w:t>
            </w:r>
          </w:p>
        </w:tc>
      </w:tr>
      <w:tr w:rsidR="00D70181" w:rsidRPr="003D114E" w14:paraId="6EC4E415" w14:textId="77777777" w:rsidTr="00F249EA">
        <w:trPr>
          <w:gridAfter w:val="1"/>
          <w:wAfter w:w="14" w:type="dxa"/>
          <w:trHeight w:val="28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FAE5B" w14:textId="77777777" w:rsidR="00D70181" w:rsidRPr="004C6E93" w:rsidRDefault="00D70181" w:rsidP="00672B48"/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0B11A" w14:textId="77777777" w:rsidR="00D70181" w:rsidRPr="003D114E" w:rsidRDefault="00D70181" w:rsidP="00672B48">
            <w:pPr>
              <w:jc w:val="right"/>
            </w:pPr>
            <w:r>
              <w:t>naam van de rechtspersoon</w:t>
            </w:r>
          </w:p>
        </w:tc>
        <w:tc>
          <w:tcPr>
            <w:tcW w:w="7504" w:type="dxa"/>
            <w:gridSpan w:val="5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26F655" w14:textId="77777777" w:rsidR="00D70181" w:rsidRPr="003D114E" w:rsidRDefault="00D70181" w:rsidP="00672B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0181" w:rsidRPr="003D114E" w14:paraId="435CB59E" w14:textId="77777777" w:rsidTr="00F249EA">
        <w:trPr>
          <w:gridAfter w:val="1"/>
          <w:wAfter w:w="14" w:type="dxa"/>
          <w:trHeight w:hRule="exact" w:val="85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E53B" w14:textId="77777777" w:rsidR="00D70181" w:rsidRPr="003D114E" w:rsidRDefault="00D70181" w:rsidP="00672B48">
            <w:pPr>
              <w:pStyle w:val="leeg"/>
            </w:pPr>
            <w:r>
              <w:t>7</w:t>
            </w:r>
          </w:p>
        </w:tc>
      </w:tr>
      <w:tr w:rsidR="00CF5FCE" w:rsidRPr="003D114E" w14:paraId="5EA7B42E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362E" w14:textId="77777777" w:rsidR="00D70181" w:rsidRPr="00B63472" w:rsidRDefault="00D70181" w:rsidP="00672B48">
            <w:pPr>
              <w:pStyle w:val="leeg"/>
            </w:pPr>
          </w:p>
        </w:tc>
        <w:tc>
          <w:tcPr>
            <w:tcW w:w="24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1B5D00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ondernemingsnummer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E1E" w14:textId="7A3D8490" w:rsidR="00D70181" w:rsidRDefault="0024583C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BEE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39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507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3C10E" w14:textId="77777777" w:rsidR="00D70181" w:rsidRDefault="00D70181" w:rsidP="00672B48">
            <w:pPr>
              <w:jc w:val="center"/>
            </w:pPr>
            <w:r>
              <w:t>.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2D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66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C63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DC2E" w14:textId="77777777" w:rsidR="00D70181" w:rsidRDefault="00D70181" w:rsidP="00672B48">
            <w:pPr>
              <w:jc w:val="center"/>
            </w:pPr>
            <w: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ED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911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7C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9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69877" w14:textId="77777777" w:rsidR="00D70181" w:rsidRPr="003D114E" w:rsidRDefault="00D70181" w:rsidP="00672B48"/>
        </w:tc>
      </w:tr>
      <w:tr w:rsidR="00D70181" w:rsidRPr="003D114E" w14:paraId="77FFD6A8" w14:textId="77777777" w:rsidTr="00F249EA">
        <w:trPr>
          <w:gridAfter w:val="1"/>
          <w:wAfter w:w="14" w:type="dxa"/>
          <w:trHeight w:hRule="exact" w:val="85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408A" w14:textId="77777777" w:rsidR="00D70181" w:rsidRPr="00E51AA1" w:rsidRDefault="00D70181" w:rsidP="00672B48">
            <w:pPr>
              <w:pStyle w:val="leeg"/>
            </w:pPr>
          </w:p>
        </w:tc>
      </w:tr>
      <w:tr w:rsidR="00D70181" w:rsidRPr="003D114E" w14:paraId="1191F7FC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AD3DC" w14:textId="77777777" w:rsidR="00D70181" w:rsidRPr="00811407" w:rsidRDefault="00D70181" w:rsidP="00672B48">
            <w:pPr>
              <w:pStyle w:val="leeg"/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E56E4" w14:textId="77777777" w:rsidR="00D70181" w:rsidRPr="003D114E" w:rsidRDefault="00D70181" w:rsidP="00672B48">
            <w:pPr>
              <w:jc w:val="right"/>
            </w:pPr>
            <w:r w:rsidRPr="00574413">
              <w:rPr>
                <w:b/>
              </w:rPr>
              <w:t>contactpersoon</w:t>
            </w:r>
            <w:r>
              <w:t>: voornaam</w:t>
            </w:r>
          </w:p>
        </w:tc>
        <w:tc>
          <w:tcPr>
            <w:tcW w:w="2853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85CF7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35E66" w14:textId="77777777" w:rsidR="00D70181" w:rsidRPr="003D114E" w:rsidRDefault="00D70181" w:rsidP="00672B48">
            <w:pPr>
              <w:jc w:val="right"/>
            </w:pPr>
            <w:r>
              <w:t>achternaam</w:t>
            </w:r>
          </w:p>
        </w:tc>
        <w:tc>
          <w:tcPr>
            <w:tcW w:w="302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7953D5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70181" w:rsidRPr="003D114E" w14:paraId="2224C55A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3DB7" w14:textId="77777777" w:rsidR="00D70181" w:rsidRPr="004C6E93" w:rsidRDefault="00D70181" w:rsidP="00672B48">
            <w:pPr>
              <w:pStyle w:val="leeg"/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34DAD" w14:textId="77777777" w:rsidR="00D70181" w:rsidRPr="003D114E" w:rsidRDefault="00D70181" w:rsidP="00672B48">
            <w:pPr>
              <w:jc w:val="right"/>
            </w:pPr>
            <w:r>
              <w:t>functie in de rechtspersoon</w:t>
            </w:r>
          </w:p>
        </w:tc>
        <w:tc>
          <w:tcPr>
            <w:tcW w:w="7504" w:type="dxa"/>
            <w:gridSpan w:val="5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87C888" w14:textId="77777777" w:rsidR="00D70181" w:rsidRPr="003D114E" w:rsidRDefault="00D70181" w:rsidP="00672B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FCE" w:rsidRPr="003D114E" w14:paraId="6EA29C51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CD28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71F7" w14:textId="77777777" w:rsidR="00D70181" w:rsidRPr="003D114E" w:rsidRDefault="00D70181" w:rsidP="00672B48">
            <w:pPr>
              <w:jc w:val="right"/>
            </w:pPr>
            <w:r w:rsidRPr="00574413">
              <w:rPr>
                <w:b/>
              </w:rPr>
              <w:t>adres van de hoofdzetel</w:t>
            </w:r>
            <w:r>
              <w:t>: straat</w:t>
            </w:r>
          </w:p>
        </w:tc>
        <w:tc>
          <w:tcPr>
            <w:tcW w:w="2853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6AE313" w14:textId="77777777" w:rsidR="00D70181" w:rsidRDefault="00D70181" w:rsidP="00672B48">
            <w:pPr>
              <w:pStyle w:val="invulveld"/>
              <w:framePr w:wrap="around"/>
            </w:pPr>
          </w:p>
          <w:p w14:paraId="729641A4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12698" w14:textId="77777777" w:rsidR="00D70181" w:rsidRDefault="00D70181" w:rsidP="00672B48">
            <w:pPr>
              <w:jc w:val="right"/>
            </w:pPr>
          </w:p>
          <w:p w14:paraId="6F124BFD" w14:textId="77777777" w:rsidR="00D70181" w:rsidRPr="003D114E" w:rsidRDefault="00D70181" w:rsidP="00672B48">
            <w:pPr>
              <w:jc w:val="right"/>
            </w:pPr>
            <w:r>
              <w:t>huisnummer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A20A6" w14:textId="77777777" w:rsidR="00D70181" w:rsidRDefault="00D70181" w:rsidP="00672B48">
            <w:pPr>
              <w:pStyle w:val="invulveld"/>
              <w:framePr w:wrap="around"/>
            </w:pPr>
          </w:p>
          <w:p w14:paraId="35C33DF9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3FBE" w14:textId="77777777" w:rsidR="00D70181" w:rsidRDefault="00D70181" w:rsidP="00672B48"/>
          <w:p w14:paraId="48F31E09" w14:textId="77777777" w:rsidR="00D70181" w:rsidRPr="003D114E" w:rsidRDefault="00D70181" w:rsidP="00672B48">
            <w:pPr>
              <w:jc w:val="right"/>
            </w:pPr>
            <w:r>
              <w:t>bus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1D41A15" w14:textId="77777777" w:rsidR="00D70181" w:rsidRDefault="00D70181" w:rsidP="00672B48">
            <w:pPr>
              <w:pStyle w:val="invulveld"/>
              <w:framePr w:wrap="around"/>
            </w:pPr>
          </w:p>
          <w:p w14:paraId="30F9772A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70181" w:rsidRPr="003D114E" w14:paraId="4C42026E" w14:textId="77777777" w:rsidTr="00F249EA">
        <w:trPr>
          <w:gridAfter w:val="1"/>
          <w:wAfter w:w="14" w:type="dxa"/>
          <w:trHeight w:hRule="exact" w:val="85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3ABC9" w14:textId="77777777" w:rsidR="00D70181" w:rsidRPr="00811407" w:rsidRDefault="00D70181" w:rsidP="00672B48">
            <w:pPr>
              <w:pStyle w:val="leeg"/>
            </w:pPr>
          </w:p>
        </w:tc>
      </w:tr>
      <w:tr w:rsidR="00CF5FCE" w:rsidRPr="003D114E" w14:paraId="1147FAF2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0995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067E0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8E8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1C7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C70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08F" w14:textId="77777777" w:rsidR="00D70181" w:rsidRDefault="00D70181" w:rsidP="00672B4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5D672" w14:textId="77777777" w:rsidR="00D70181" w:rsidRDefault="00D70181" w:rsidP="00672B48">
            <w:pPr>
              <w:jc w:val="right"/>
            </w:pPr>
            <w:r>
              <w:t>gemeente</w:t>
            </w:r>
          </w:p>
        </w:tc>
        <w:tc>
          <w:tcPr>
            <w:tcW w:w="465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70AB9A" w14:textId="77777777" w:rsidR="00D70181" w:rsidRPr="003D114E" w:rsidRDefault="00D70181" w:rsidP="00672B48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70181" w:rsidRPr="003D114E" w14:paraId="4ABF8169" w14:textId="77777777" w:rsidTr="00F249EA">
        <w:trPr>
          <w:gridAfter w:val="1"/>
          <w:wAfter w:w="14" w:type="dxa"/>
          <w:trHeight w:hRule="exact" w:val="85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7852" w14:textId="77777777" w:rsidR="00D70181" w:rsidRPr="00811407" w:rsidRDefault="00D70181" w:rsidP="00672B48">
            <w:pPr>
              <w:pStyle w:val="leeg"/>
            </w:pPr>
          </w:p>
        </w:tc>
      </w:tr>
      <w:tr w:rsidR="00D70181" w:rsidRPr="003D114E" w14:paraId="7E4FE9A1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7125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646C" w14:textId="77777777" w:rsidR="00D70181" w:rsidRPr="003D114E" w:rsidRDefault="00D70181" w:rsidP="00672B48">
            <w:pPr>
              <w:jc w:val="right"/>
            </w:pPr>
            <w:r>
              <w:t>telefoon- of gsm-nummer</w:t>
            </w:r>
          </w:p>
        </w:tc>
        <w:tc>
          <w:tcPr>
            <w:tcW w:w="7504" w:type="dxa"/>
            <w:gridSpan w:val="5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A3DC0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70181" w:rsidRPr="003D114E" w14:paraId="38E53EBE" w14:textId="77777777" w:rsidTr="00F249EA">
        <w:trPr>
          <w:gridAfter w:val="1"/>
          <w:wAfter w:w="14" w:type="dxa"/>
          <w:trHeight w:val="30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C17E" w14:textId="77777777" w:rsidR="00D70181" w:rsidRPr="00811407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5F049" w14:textId="77777777" w:rsidR="00D70181" w:rsidRPr="003D114E" w:rsidRDefault="00D70181" w:rsidP="00672B48">
            <w:pPr>
              <w:jc w:val="right"/>
            </w:pPr>
            <w:r>
              <w:t>e-mailadres</w:t>
            </w:r>
          </w:p>
        </w:tc>
        <w:tc>
          <w:tcPr>
            <w:tcW w:w="7504" w:type="dxa"/>
            <w:gridSpan w:val="5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6027D7" w14:textId="77777777" w:rsidR="00D70181" w:rsidRPr="00D01D72" w:rsidRDefault="00D70181" w:rsidP="00672B4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70181" w:rsidRPr="003D114E" w14:paraId="48F7FE42" w14:textId="77777777" w:rsidTr="00F249EA">
        <w:trPr>
          <w:gridAfter w:val="1"/>
          <w:wAfter w:w="14" w:type="dxa"/>
          <w:trHeight w:hRule="exact" w:val="113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DE7B" w14:textId="77777777" w:rsidR="00D70181" w:rsidRPr="003D114E" w:rsidRDefault="00D70181" w:rsidP="00672B48">
            <w:pPr>
              <w:pStyle w:val="leeg"/>
            </w:pPr>
          </w:p>
        </w:tc>
      </w:tr>
      <w:tr w:rsidR="00CF5FCE" w:rsidRPr="003D114E" w14:paraId="1870D3E5" w14:textId="77777777" w:rsidTr="00F249EA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0131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49F20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EE0" w14:textId="1BC44916" w:rsidR="00D70181" w:rsidRDefault="004C48C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F76" w14:textId="399B7C9C" w:rsidR="00D70181" w:rsidRDefault="004C48C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B4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623F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5EC99F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B3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7F7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26C0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80915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D3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3AF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BCB7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A2A4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53559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C505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36F4D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1B84F" w14:textId="77777777" w:rsidR="00D70181" w:rsidRPr="003D114E" w:rsidRDefault="00D70181" w:rsidP="00672B48"/>
        </w:tc>
      </w:tr>
      <w:tr w:rsidR="00D70181" w:rsidRPr="003D114E" w14:paraId="25C45176" w14:textId="77777777" w:rsidTr="00F249EA">
        <w:trPr>
          <w:gridAfter w:val="1"/>
          <w:wAfter w:w="14" w:type="dxa"/>
          <w:trHeight w:hRule="exact" w:val="113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EC26" w14:textId="77777777" w:rsidR="00D70181" w:rsidRPr="00B63472" w:rsidRDefault="00D70181" w:rsidP="00672B48">
            <w:pPr>
              <w:pStyle w:val="leeg"/>
            </w:pPr>
          </w:p>
        </w:tc>
      </w:tr>
      <w:tr w:rsidR="00CF5FCE" w:rsidRPr="003D114E" w14:paraId="25A4698F" w14:textId="77777777" w:rsidTr="00F249EA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E5AB" w14:textId="77777777" w:rsidR="00D70181" w:rsidRPr="00B63472" w:rsidRDefault="00D70181" w:rsidP="00672B48">
            <w:pPr>
              <w:pStyle w:val="leeg"/>
              <w:rPr>
                <w:bCs/>
              </w:rPr>
            </w:pPr>
          </w:p>
        </w:tc>
        <w:tc>
          <w:tcPr>
            <w:tcW w:w="24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F8CE1B" w14:textId="77777777" w:rsidR="00D70181" w:rsidRPr="003D114E" w:rsidRDefault="00D70181" w:rsidP="00672B48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462" w14:textId="4067FA89" w:rsidR="00D70181" w:rsidRDefault="004C48C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4BF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CF8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337CF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C0BF24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1BC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1FB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500" w14:textId="77777777" w:rsidR="00D70181" w:rsidRDefault="00D70181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240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25164" w14:textId="77777777" w:rsidR="00D70181" w:rsidRPr="003D114E" w:rsidRDefault="00D70181" w:rsidP="00672B48"/>
        </w:tc>
      </w:tr>
      <w:tr w:rsidR="00876A03" w:rsidRPr="003D114E" w14:paraId="0A669460" w14:textId="77777777" w:rsidTr="00804FCF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D828F" w14:textId="77777777" w:rsidR="00876A03" w:rsidRPr="004D213B" w:rsidRDefault="00876A03" w:rsidP="006B2B6D">
            <w:pPr>
              <w:pStyle w:val="leeg"/>
            </w:pPr>
          </w:p>
        </w:tc>
      </w:tr>
      <w:tr w:rsidR="00876A03" w:rsidRPr="003D114E" w14:paraId="42FF46D5" w14:textId="77777777" w:rsidTr="00F249EA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6D3FC" w14:textId="77777777" w:rsidR="00876A03" w:rsidRPr="003D114E" w:rsidRDefault="00876A03" w:rsidP="006B2B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65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F2B5C" w14:textId="5624D411" w:rsidR="00876A03" w:rsidRPr="008255D8" w:rsidRDefault="008255D8" w:rsidP="006B2B6D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Als u </w:t>
            </w:r>
            <w:r w:rsidR="00B25ECD">
              <w:rPr>
                <w:b w:val="0"/>
                <w:bCs/>
                <w:i/>
                <w:iCs/>
              </w:rPr>
              <w:t>als aanvrager samenwerkt met een of meer natuurlijke personen of rechtspersonen, voegt u volmachten van d</w:t>
            </w:r>
            <w:r w:rsidR="00804FCF">
              <w:rPr>
                <w:b w:val="0"/>
                <w:bCs/>
                <w:i/>
                <w:iCs/>
              </w:rPr>
              <w:t>ie</w:t>
            </w:r>
            <w:r w:rsidR="00A4428D">
              <w:rPr>
                <w:b w:val="0"/>
                <w:bCs/>
                <w:i/>
                <w:iCs/>
              </w:rPr>
              <w:t xml:space="preserve"> samenwerkende partijen bij dit formulier.</w:t>
            </w:r>
          </w:p>
        </w:tc>
      </w:tr>
      <w:tr w:rsidR="00D70181" w:rsidRPr="003D114E" w14:paraId="734BC255" w14:textId="77777777" w:rsidTr="00F249EA">
        <w:trPr>
          <w:gridAfter w:val="1"/>
          <w:wAfter w:w="14" w:type="dxa"/>
          <w:trHeight w:hRule="exact" w:val="113"/>
        </w:trPr>
        <w:tc>
          <w:tcPr>
            <w:tcW w:w="1034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DB09" w14:textId="77777777" w:rsidR="00D70181" w:rsidRPr="004D213B" w:rsidRDefault="00D70181" w:rsidP="00672B48">
            <w:pPr>
              <w:pStyle w:val="leeg"/>
            </w:pPr>
          </w:p>
        </w:tc>
      </w:tr>
      <w:tr w:rsidR="00D70181" w:rsidRPr="003D114E" w14:paraId="1D49B6A1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1D75" w14:textId="37C7D22B" w:rsidR="00D70181" w:rsidRPr="003D114E" w:rsidRDefault="00804FCF" w:rsidP="00672B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5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DE9A" w14:textId="77777777" w:rsidR="00D70181" w:rsidRPr="00FF630A" w:rsidRDefault="00D70181" w:rsidP="00672B48">
            <w:pPr>
              <w:pStyle w:val="Vraag"/>
            </w:pPr>
            <w:r>
              <w:t>Kruis uw hoedanigheid aan.</w:t>
            </w:r>
          </w:p>
        </w:tc>
      </w:tr>
      <w:tr w:rsidR="00D70181" w:rsidRPr="003D114E" w14:paraId="63A30760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FB8E" w14:textId="77777777" w:rsidR="00D70181" w:rsidRPr="00463023" w:rsidRDefault="00D70181" w:rsidP="00672B48">
            <w:pPr>
              <w:pStyle w:val="leeg"/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251DA" w14:textId="77777777" w:rsidR="00D70181" w:rsidRPr="001D4C9A" w:rsidRDefault="00D70181" w:rsidP="00672B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AD4D1" w14:textId="4F3635C5" w:rsidR="00D70181" w:rsidRPr="00362D3E" w:rsidRDefault="00D70181" w:rsidP="00672B48">
            <w:pPr>
              <w:rPr>
                <w:i/>
              </w:rPr>
            </w:pPr>
            <w:r>
              <w:t xml:space="preserve">eigenaar van de grond. </w:t>
            </w:r>
            <w:r>
              <w:rPr>
                <w:i/>
              </w:rPr>
              <w:t xml:space="preserve">Ga naar vraag </w:t>
            </w:r>
            <w:r w:rsidR="00804FCF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</w:tr>
      <w:tr w:rsidR="00D70181" w:rsidRPr="003D114E" w14:paraId="66A0C435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E996" w14:textId="77777777" w:rsidR="00D70181" w:rsidRPr="00463023" w:rsidRDefault="00D70181" w:rsidP="00672B48">
            <w:pPr>
              <w:pStyle w:val="leeg"/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CEB2" w14:textId="77777777" w:rsidR="00D70181" w:rsidRPr="001D4C9A" w:rsidRDefault="00D70181" w:rsidP="00672B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D6D23" w14:textId="0684D95C" w:rsidR="00D70181" w:rsidRPr="00362D3E" w:rsidRDefault="00D70181" w:rsidP="00672B48">
            <w:pPr>
              <w:rPr>
                <w:i/>
              </w:rPr>
            </w:pPr>
            <w:r>
              <w:t>houder van een zakelijk recht</w:t>
            </w:r>
            <w:r w:rsidR="00D23DC0">
              <w:t xml:space="preserve"> op de grond</w:t>
            </w:r>
            <w:r>
              <w:t xml:space="preserve">. </w:t>
            </w:r>
            <w:r>
              <w:rPr>
                <w:i/>
              </w:rPr>
              <w:t xml:space="preserve">Ga naar vraag </w:t>
            </w:r>
            <w:r w:rsidR="00804FCF">
              <w:rPr>
                <w:i/>
              </w:rPr>
              <w:t>6</w:t>
            </w:r>
            <w:r>
              <w:rPr>
                <w:i/>
              </w:rPr>
              <w:t>.</w:t>
            </w:r>
          </w:p>
        </w:tc>
      </w:tr>
      <w:tr w:rsidR="00D70181" w:rsidRPr="003D114E" w14:paraId="4C26E082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260E" w14:textId="77777777" w:rsidR="00D70181" w:rsidRPr="00463023" w:rsidRDefault="00D70181" w:rsidP="00672B48">
            <w:pPr>
              <w:pStyle w:val="leeg"/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4CA25" w14:textId="77777777" w:rsidR="00D70181" w:rsidRPr="001D4C9A" w:rsidRDefault="00D70181" w:rsidP="00672B4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A5DD" w14:textId="7D57A39A" w:rsidR="00D70181" w:rsidRPr="003D114E" w:rsidRDefault="00D23DC0" w:rsidP="00672B48">
            <w:r>
              <w:t>pachter van de grond</w:t>
            </w:r>
            <w:r w:rsidR="00D70181">
              <w:t xml:space="preserve">. </w:t>
            </w:r>
            <w:r>
              <w:rPr>
                <w:i/>
              </w:rPr>
              <w:t xml:space="preserve">Ga naar vraag </w:t>
            </w:r>
            <w:r w:rsidR="00804FCF">
              <w:rPr>
                <w:i/>
              </w:rPr>
              <w:t>7</w:t>
            </w:r>
            <w:r>
              <w:rPr>
                <w:i/>
              </w:rPr>
              <w:t>.</w:t>
            </w:r>
          </w:p>
        </w:tc>
      </w:tr>
      <w:tr w:rsidR="00B01E3C" w:rsidRPr="003D114E" w14:paraId="6D01A023" w14:textId="77777777" w:rsidTr="00F249EA">
        <w:trPr>
          <w:gridAfter w:val="1"/>
          <w:wAfter w:w="14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0357" w14:textId="77777777" w:rsidR="00B01E3C" w:rsidRPr="00463023" w:rsidRDefault="00B01E3C" w:rsidP="006B2B6D">
            <w:pPr>
              <w:pStyle w:val="leeg"/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0C6E" w14:textId="77777777" w:rsidR="00B01E3C" w:rsidRPr="001D4C9A" w:rsidRDefault="00B01E3C" w:rsidP="006B2B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B9A0C" w14:textId="27EF7165" w:rsidR="00B01E3C" w:rsidRPr="003D114E" w:rsidRDefault="00B01E3C" w:rsidP="006B2B6D">
            <w:r>
              <w:t xml:space="preserve">gevolmachtigde. </w:t>
            </w:r>
            <w:r>
              <w:rPr>
                <w:i/>
              </w:rPr>
              <w:t xml:space="preserve">Ga naar vraag </w:t>
            </w:r>
            <w:r w:rsidR="00327FC1">
              <w:rPr>
                <w:i/>
              </w:rPr>
              <w:t>8</w:t>
            </w:r>
            <w:r>
              <w:rPr>
                <w:i/>
              </w:rPr>
              <w:t>.</w:t>
            </w:r>
          </w:p>
        </w:tc>
      </w:tr>
      <w:tr w:rsidR="00951BAA" w:rsidRPr="003D114E" w14:paraId="2EF6745C" w14:textId="77777777" w:rsidTr="002E2DD2">
        <w:trPr>
          <w:trHeight w:hRule="exact" w:val="227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0666F" w14:textId="77777777" w:rsidR="00642BCB" w:rsidRPr="003D114E" w:rsidRDefault="00642BCB" w:rsidP="00E11733"/>
        </w:tc>
      </w:tr>
      <w:tr w:rsidR="00D958EC" w:rsidRPr="003D114E" w14:paraId="75CD936A" w14:textId="77777777" w:rsidTr="00F249EA">
        <w:trPr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AC490" w14:textId="77777777" w:rsidR="00642BCB" w:rsidRPr="003D114E" w:rsidRDefault="00642BCB" w:rsidP="00E17829">
            <w:pPr>
              <w:pStyle w:val="leeg"/>
            </w:pP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6B3ABAB" w14:textId="474DED54" w:rsidR="00642BCB" w:rsidRPr="003D114E" w:rsidRDefault="00642BCB" w:rsidP="00E178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 aanvrager is eigenaar of houder van een zakelijk recht</w:t>
            </w:r>
          </w:p>
        </w:tc>
      </w:tr>
      <w:tr w:rsidR="008C3EA4" w:rsidRPr="003D114E" w14:paraId="0060064A" w14:textId="77777777" w:rsidTr="00E11733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E3DA8" w14:textId="77777777" w:rsidR="005D2F0C" w:rsidRPr="00E51AA1" w:rsidRDefault="005D2F0C" w:rsidP="007C4B26"/>
        </w:tc>
      </w:tr>
      <w:tr w:rsidR="00D958EC" w:rsidRPr="003D114E" w14:paraId="18F31A23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DF775" w14:textId="5D31F490" w:rsidR="005D2F0C" w:rsidRPr="003D114E" w:rsidRDefault="00B86CE2" w:rsidP="00094C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B34A6" w14:textId="0E6E074E" w:rsidR="005D2F0C" w:rsidRDefault="005D2F0C" w:rsidP="005D2F0C">
            <w:pPr>
              <w:pStyle w:val="Vraag"/>
            </w:pPr>
            <w:r>
              <w:t xml:space="preserve">Kruis het type eigendomsrecht </w:t>
            </w:r>
            <w:r w:rsidR="000B1DDA">
              <w:t xml:space="preserve">of zakelijk recht </w:t>
            </w:r>
            <w:r>
              <w:t>aan.</w:t>
            </w:r>
          </w:p>
          <w:p w14:paraId="3FCF90CF" w14:textId="07399E0C" w:rsidR="005D2F0C" w:rsidRPr="00D54CF3" w:rsidRDefault="005D2F0C" w:rsidP="00D54CF3">
            <w:pPr>
              <w:pStyle w:val="Aanwijzing"/>
            </w:pPr>
            <w:r w:rsidRPr="00D54CF3">
              <w:t xml:space="preserve">Bij mede-eigendom of eigendom in onverdeeldheid, of als </w:t>
            </w:r>
            <w:r w:rsidR="00661264" w:rsidRPr="00D54CF3">
              <w:t>u</w:t>
            </w:r>
            <w:r w:rsidRPr="00D54CF3">
              <w:t xml:space="preserve"> houder </w:t>
            </w:r>
            <w:r w:rsidR="00661264" w:rsidRPr="00D54CF3">
              <w:t>bent</w:t>
            </w:r>
            <w:r w:rsidRPr="00D54CF3">
              <w:t xml:space="preserve"> van een zakelijk of persoonlijk recht, </w:t>
            </w:r>
            <w:r w:rsidR="00D54CF3" w:rsidRPr="00225990">
              <w:t>vermeld</w:t>
            </w:r>
            <w:r w:rsidR="00D54CF3" w:rsidRPr="00D54CF3">
              <w:t>t u</w:t>
            </w:r>
            <w:r w:rsidR="00D54CF3" w:rsidRPr="00225990">
              <w:t xml:space="preserve"> de gegevens van de mede-eigenaars in het formulier </w:t>
            </w:r>
            <w:r w:rsidR="00D54CF3" w:rsidRPr="00225990">
              <w:rPr>
                <w:i w:val="0"/>
              </w:rPr>
              <w:t xml:space="preserve">Gegevens van de mede-eigenaars van een grond waarvoor een subsidie </w:t>
            </w:r>
            <w:r w:rsidR="00EB5974">
              <w:rPr>
                <w:i w:val="0"/>
              </w:rPr>
              <w:t>voor soorten</w:t>
            </w:r>
            <w:r w:rsidR="00D54CF3" w:rsidRPr="00225990">
              <w:rPr>
                <w:i w:val="0"/>
              </w:rPr>
              <w:t xml:space="preserve"> wordt aangevraagd</w:t>
            </w:r>
            <w:r w:rsidR="00D54CF3">
              <w:t>.</w:t>
            </w:r>
            <w:r w:rsidR="00D54CF3" w:rsidRPr="00225990">
              <w:t xml:space="preserve"> </w:t>
            </w:r>
            <w:r w:rsidR="00D54CF3">
              <w:t>V</w:t>
            </w:r>
            <w:r w:rsidR="00D54CF3" w:rsidRPr="00225990">
              <w:t xml:space="preserve">oeg </w:t>
            </w:r>
            <w:r w:rsidR="00D54CF3">
              <w:t>dat formulier</w:t>
            </w:r>
            <w:r w:rsidR="00D54CF3" w:rsidRPr="00225990">
              <w:t xml:space="preserve"> bij </w:t>
            </w:r>
            <w:r w:rsidR="009E66B5">
              <w:t>deze</w:t>
            </w:r>
            <w:r w:rsidR="009E66B5" w:rsidRPr="00225990">
              <w:t xml:space="preserve"> </w:t>
            </w:r>
            <w:r w:rsidR="00D54CF3" w:rsidRPr="00225990">
              <w:t>aanvraag.</w:t>
            </w:r>
          </w:p>
        </w:tc>
      </w:tr>
      <w:tr w:rsidR="008C3EA4" w:rsidRPr="003D114E" w14:paraId="765F5533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6863" w14:textId="77777777" w:rsidR="0092233A" w:rsidRPr="00463023" w:rsidRDefault="0092233A" w:rsidP="00094C07">
            <w:pPr>
              <w:pStyle w:val="leeg"/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7763C" w14:textId="77777777" w:rsidR="0092233A" w:rsidRPr="001D4C9A" w:rsidRDefault="0092233A" w:rsidP="00094C0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474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F8E39" w14:textId="77777777" w:rsidR="0092233A" w:rsidRDefault="0092233A" w:rsidP="00094C07">
            <w:r>
              <w:t>in onverdeeldheid of mede-eigendom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03E9" w14:textId="77777777" w:rsidR="0092233A" w:rsidRPr="001D4C9A" w:rsidRDefault="0092233A" w:rsidP="00F513B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46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EE5E" w14:textId="77777777" w:rsidR="0092233A" w:rsidRDefault="0092233A" w:rsidP="00F513BC">
            <w:r>
              <w:t>niet in onverdeeldheid</w:t>
            </w:r>
          </w:p>
        </w:tc>
      </w:tr>
      <w:tr w:rsidR="00951BAA" w:rsidRPr="003D114E" w14:paraId="67E81549" w14:textId="77777777" w:rsidTr="002E2DD2">
        <w:trPr>
          <w:trHeight w:hRule="exact" w:val="227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5A0A" w14:textId="77777777" w:rsidR="00541CEA" w:rsidRPr="003D114E" w:rsidRDefault="00541CEA" w:rsidP="00E17829">
            <w:pPr>
              <w:pStyle w:val="leeg"/>
            </w:pPr>
          </w:p>
        </w:tc>
      </w:tr>
      <w:tr w:rsidR="00D958EC" w:rsidRPr="003D114E" w14:paraId="5400DB4E" w14:textId="77777777" w:rsidTr="00F249EA">
        <w:trPr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581D6" w14:textId="77777777" w:rsidR="00541CEA" w:rsidRPr="003D114E" w:rsidRDefault="00541CEA" w:rsidP="00E17829">
            <w:pPr>
              <w:pStyle w:val="leeg"/>
            </w:pP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5D2D34D" w14:textId="67930CC9" w:rsidR="00541CEA" w:rsidRPr="003D114E" w:rsidRDefault="00541CEA" w:rsidP="00E178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 aanvrager is pachter</w:t>
            </w:r>
            <w:r w:rsidR="00BC5601">
              <w:rPr>
                <w:rFonts w:cs="Calibri"/>
              </w:rPr>
              <w:t xml:space="preserve"> </w:t>
            </w:r>
          </w:p>
        </w:tc>
      </w:tr>
      <w:tr w:rsidR="008C3EA4" w:rsidRPr="003D114E" w14:paraId="234CDCD5" w14:textId="77777777" w:rsidTr="00E11733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3375" w14:textId="77777777" w:rsidR="00094C07" w:rsidRPr="003D114E" w:rsidRDefault="00094C07" w:rsidP="007C4B26"/>
        </w:tc>
      </w:tr>
      <w:tr w:rsidR="00951BAA" w:rsidRPr="003D114E" w14:paraId="69BA3874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09C3D" w14:textId="2EBAB785" w:rsidR="00094C07" w:rsidRPr="003D114E" w:rsidRDefault="00B86CE2" w:rsidP="00094C0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A73A" w14:textId="5662A5B4" w:rsidR="00592BC2" w:rsidRPr="00592BC2" w:rsidRDefault="00094C07" w:rsidP="00327FC1">
            <w:pPr>
              <w:pStyle w:val="Vraag"/>
              <w:rPr>
                <w:b w:val="0"/>
                <w:bCs/>
                <w:i/>
                <w:iCs/>
              </w:rPr>
            </w:pPr>
            <w:r w:rsidRPr="00AC323B">
              <w:t xml:space="preserve">Vul </w:t>
            </w:r>
            <w:r>
              <w:t>de</w:t>
            </w:r>
            <w:r w:rsidRPr="00AC323B">
              <w:t xml:space="preserve"> gegevens</w:t>
            </w:r>
            <w:r>
              <w:t xml:space="preserve"> </w:t>
            </w:r>
            <w:r w:rsidR="000B1DDA">
              <w:t xml:space="preserve">in </w:t>
            </w:r>
            <w:r>
              <w:t xml:space="preserve">van </w:t>
            </w:r>
            <w:r w:rsidR="004F54E1">
              <w:t>de verpachter</w:t>
            </w:r>
            <w:r w:rsidR="000B1DDA">
              <w:t xml:space="preserve"> en de eigenaar of houder van het zakelijk recht</w:t>
            </w:r>
            <w:r>
              <w:t>.</w:t>
            </w:r>
          </w:p>
        </w:tc>
      </w:tr>
      <w:tr w:rsidR="00834923" w:rsidRPr="003D114E" w14:paraId="4807AB77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B8EC" w14:textId="77777777" w:rsidR="007C1E33" w:rsidRPr="00811407" w:rsidRDefault="007C1E33" w:rsidP="00F6580B">
            <w:pPr>
              <w:pStyle w:val="leeg"/>
              <w:rPr>
                <w:bCs/>
              </w:rPr>
            </w:pPr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F619" w14:textId="1ECA3B6E" w:rsidR="007C1E33" w:rsidRPr="003D114E" w:rsidRDefault="00951BAA" w:rsidP="00C257B9">
            <w:pPr>
              <w:jc w:val="right"/>
            </w:pPr>
            <w:r>
              <w:t xml:space="preserve">voor- en achternaam </w:t>
            </w:r>
            <w:r w:rsidR="000A5912">
              <w:t xml:space="preserve">verpachter </w:t>
            </w:r>
          </w:p>
        </w:tc>
        <w:tc>
          <w:tcPr>
            <w:tcW w:w="732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BF80C" w14:textId="77777777" w:rsidR="007C1E33" w:rsidRPr="00D01D72" w:rsidRDefault="007C1E33" w:rsidP="00F6580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51BAA" w:rsidRPr="003D114E" w14:paraId="37B17929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540A1" w14:textId="77777777" w:rsidR="00951BAA" w:rsidRPr="00811407" w:rsidRDefault="00951BAA" w:rsidP="001A03A7">
            <w:pPr>
              <w:pStyle w:val="leeg"/>
              <w:rPr>
                <w:bCs/>
              </w:rPr>
            </w:pPr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F7CE" w14:textId="7919C69F" w:rsidR="00951BAA" w:rsidRPr="003D114E" w:rsidRDefault="00951BAA" w:rsidP="00BB1A3C">
            <w:pPr>
              <w:jc w:val="right"/>
            </w:pPr>
            <w:r>
              <w:t xml:space="preserve">voor- en achternaam eigenaar of </w:t>
            </w:r>
            <w:proofErr w:type="spellStart"/>
            <w:r>
              <w:t>zakelijkrechthouder</w:t>
            </w:r>
            <w:proofErr w:type="spellEnd"/>
          </w:p>
        </w:tc>
        <w:tc>
          <w:tcPr>
            <w:tcW w:w="732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98D61" w14:textId="77777777" w:rsidR="00951BAA" w:rsidRPr="00D01D72" w:rsidRDefault="00951BAA" w:rsidP="001A03A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C3EA4" w:rsidRPr="003D114E" w14:paraId="4567010B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9DC87" w14:textId="77777777" w:rsidR="00094C07" w:rsidRPr="00811407" w:rsidRDefault="00094C07" w:rsidP="00094C07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2140" w14:textId="77777777" w:rsidR="00094C07" w:rsidRPr="003D114E" w:rsidRDefault="00094C07" w:rsidP="00094C07">
            <w:pPr>
              <w:jc w:val="right"/>
            </w:pPr>
            <w:r>
              <w:t>straat</w:t>
            </w:r>
          </w:p>
        </w:tc>
        <w:tc>
          <w:tcPr>
            <w:tcW w:w="303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E77E8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C916" w14:textId="77777777" w:rsidR="00094C07" w:rsidRPr="003D114E" w:rsidRDefault="00094C07" w:rsidP="00094C07">
            <w:pPr>
              <w:jc w:val="right"/>
            </w:pPr>
            <w:r>
              <w:t>huisnummer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01279C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9649D" w14:textId="77777777" w:rsidR="00094C07" w:rsidRPr="003D114E" w:rsidRDefault="00094C07" w:rsidP="00094C07">
            <w:pPr>
              <w:jc w:val="right"/>
            </w:pPr>
            <w:r>
              <w:t>bus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75A5D1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8C3EA4" w:rsidRPr="003D114E" w14:paraId="5C7DCB38" w14:textId="77777777" w:rsidTr="00E11733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FCCBA" w14:textId="77777777" w:rsidR="00094C07" w:rsidRPr="00811407" w:rsidRDefault="00094C07" w:rsidP="00094C07">
            <w:pPr>
              <w:pStyle w:val="leeg"/>
            </w:pPr>
          </w:p>
        </w:tc>
      </w:tr>
      <w:tr w:rsidR="008C3EA4" w:rsidRPr="003D114E" w14:paraId="235CE0B2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0067" w14:textId="77777777" w:rsidR="00094C07" w:rsidRPr="00811407" w:rsidRDefault="00094C07" w:rsidP="00094C07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E6030" w14:textId="77777777" w:rsidR="00094C07" w:rsidRPr="003D114E" w:rsidRDefault="00094C07" w:rsidP="00094C07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314" w14:textId="77777777" w:rsidR="00094C07" w:rsidRDefault="00094C07" w:rsidP="00094C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E3C" w14:textId="77777777" w:rsidR="00094C07" w:rsidRDefault="00094C07" w:rsidP="00094C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7F0" w14:textId="77777777" w:rsidR="00094C07" w:rsidRDefault="00094C07" w:rsidP="00094C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AA5" w14:textId="77777777" w:rsidR="00094C07" w:rsidRDefault="00094C07" w:rsidP="00094C0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FF837" w14:textId="77777777" w:rsidR="00094C07" w:rsidRDefault="00094C07" w:rsidP="00094C07">
            <w:pPr>
              <w:jc w:val="right"/>
            </w:pPr>
            <w:r>
              <w:t>gemeente</w:t>
            </w:r>
          </w:p>
        </w:tc>
        <w:tc>
          <w:tcPr>
            <w:tcW w:w="431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F252BD" w14:textId="77777777" w:rsidR="00094C07" w:rsidRPr="003D114E" w:rsidRDefault="00094C07" w:rsidP="00094C07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8C3EA4" w:rsidRPr="003D114E" w14:paraId="4B443931" w14:textId="77777777" w:rsidTr="00E11733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4E3CE" w14:textId="77777777" w:rsidR="00094C07" w:rsidRPr="00811407" w:rsidRDefault="00094C07" w:rsidP="00094C07">
            <w:pPr>
              <w:pStyle w:val="leeg"/>
            </w:pPr>
          </w:p>
        </w:tc>
      </w:tr>
      <w:tr w:rsidR="000D0A6E" w:rsidRPr="003D114E" w14:paraId="5018ADDF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E119" w14:textId="77777777" w:rsidR="00094C07" w:rsidRPr="00811407" w:rsidRDefault="00094C07" w:rsidP="00094C07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23CD1" w14:textId="77777777" w:rsidR="00094C07" w:rsidRPr="003D114E" w:rsidRDefault="00094C07" w:rsidP="00094C07">
            <w:pPr>
              <w:jc w:val="right"/>
            </w:pPr>
            <w:r>
              <w:t>telefoon</w:t>
            </w:r>
            <w:r w:rsidR="00AB1FF3">
              <w:t>-</w:t>
            </w:r>
            <w:r>
              <w:t xml:space="preserve"> of gsm</w:t>
            </w:r>
            <w:r w:rsidR="00AB1FF3">
              <w:t>-nummer</w:t>
            </w:r>
          </w:p>
        </w:tc>
        <w:tc>
          <w:tcPr>
            <w:tcW w:w="7313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41BBC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D0A6E" w:rsidRPr="003D114E" w14:paraId="6F028FEA" w14:textId="77777777" w:rsidTr="00F249EA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3527" w14:textId="77777777" w:rsidR="00094C07" w:rsidRPr="00811407" w:rsidRDefault="00094C07" w:rsidP="00094C07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FDA6" w14:textId="77777777" w:rsidR="00094C07" w:rsidRPr="003D114E" w:rsidRDefault="00094C07" w:rsidP="00094C07">
            <w:pPr>
              <w:jc w:val="right"/>
            </w:pPr>
            <w:r>
              <w:t>e-mailadres</w:t>
            </w:r>
          </w:p>
        </w:tc>
        <w:tc>
          <w:tcPr>
            <w:tcW w:w="7313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19308" w14:textId="77777777" w:rsidR="00094C07" w:rsidRPr="00D01D72" w:rsidRDefault="00094C07" w:rsidP="00094C0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27FC1" w:rsidRPr="003D114E" w14:paraId="182EE210" w14:textId="77777777" w:rsidTr="00482F8F">
        <w:trPr>
          <w:trHeight w:hRule="exact" w:val="227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7615C" w14:textId="77777777" w:rsidR="00327FC1" w:rsidRPr="003D114E" w:rsidRDefault="00327FC1" w:rsidP="00482F8F">
            <w:pPr>
              <w:pStyle w:val="leeg"/>
            </w:pPr>
          </w:p>
        </w:tc>
      </w:tr>
      <w:tr w:rsidR="00327FC1" w:rsidRPr="003D114E" w14:paraId="38AC79C7" w14:textId="77777777" w:rsidTr="00992324">
        <w:trPr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338E8" w14:textId="77777777" w:rsidR="00327FC1" w:rsidRPr="003D114E" w:rsidRDefault="00327FC1" w:rsidP="00482F8F">
            <w:pPr>
              <w:pStyle w:val="leeg"/>
            </w:pP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5CB05DA" w14:textId="4BC88B41" w:rsidR="00327FC1" w:rsidRPr="003D114E" w:rsidRDefault="00327FC1" w:rsidP="00482F8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 aanvrager is gevolmachtigde</w:t>
            </w:r>
          </w:p>
        </w:tc>
      </w:tr>
      <w:tr w:rsidR="00992324" w:rsidRPr="003D114E" w14:paraId="1FFE9613" w14:textId="77777777" w:rsidTr="00482F8F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B7E4" w14:textId="77777777" w:rsidR="00992324" w:rsidRPr="003D114E" w:rsidRDefault="00992324" w:rsidP="00482F8F"/>
        </w:tc>
      </w:tr>
      <w:tr w:rsidR="00992324" w:rsidRPr="003D114E" w14:paraId="61F5FE91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0E21" w14:textId="7B7DBA59" w:rsidR="00992324" w:rsidRPr="003D114E" w:rsidRDefault="00992324" w:rsidP="00482F8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B672" w14:textId="2162D3DB" w:rsidR="00992324" w:rsidRPr="00592BC2" w:rsidRDefault="00992324" w:rsidP="00482F8F">
            <w:pPr>
              <w:pStyle w:val="Vraag"/>
              <w:rPr>
                <w:b w:val="0"/>
                <w:bCs/>
                <w:i/>
                <w:iCs/>
              </w:rPr>
            </w:pPr>
            <w:r w:rsidRPr="00AC323B">
              <w:t xml:space="preserve">Vul </w:t>
            </w:r>
            <w:r>
              <w:t>de</w:t>
            </w:r>
            <w:r w:rsidRPr="00AC323B">
              <w:t xml:space="preserve"> gegevens</w:t>
            </w:r>
            <w:r>
              <w:t xml:space="preserve"> in van de eigenaar of houder van het zakelijk recht.</w:t>
            </w:r>
          </w:p>
        </w:tc>
      </w:tr>
      <w:tr w:rsidR="00992324" w:rsidRPr="003D114E" w14:paraId="7BBD5221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BC98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3E531" w14:textId="77777777" w:rsidR="00992324" w:rsidRPr="003D114E" w:rsidRDefault="00992324" w:rsidP="00482F8F">
            <w:pPr>
              <w:jc w:val="right"/>
            </w:pPr>
            <w:r>
              <w:t xml:space="preserve">voor- en achternaam eigenaar of </w:t>
            </w:r>
            <w:proofErr w:type="spellStart"/>
            <w:r>
              <w:t>zakelijkrechthouder</w:t>
            </w:r>
            <w:proofErr w:type="spellEnd"/>
          </w:p>
        </w:tc>
        <w:tc>
          <w:tcPr>
            <w:tcW w:w="7327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FC57B3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92324" w:rsidRPr="003D114E" w14:paraId="5B2479CB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AF9B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8B46" w14:textId="77777777" w:rsidR="00992324" w:rsidRPr="003D114E" w:rsidRDefault="00992324" w:rsidP="00482F8F">
            <w:pPr>
              <w:jc w:val="right"/>
            </w:pPr>
            <w:r>
              <w:t>straat</w:t>
            </w:r>
          </w:p>
        </w:tc>
        <w:tc>
          <w:tcPr>
            <w:tcW w:w="3030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8DE97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F863" w14:textId="77777777" w:rsidR="00992324" w:rsidRPr="003D114E" w:rsidRDefault="00992324" w:rsidP="00482F8F">
            <w:pPr>
              <w:jc w:val="right"/>
            </w:pPr>
            <w:r>
              <w:t>huisnummer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8A3E9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51975" w14:textId="77777777" w:rsidR="00992324" w:rsidRPr="003D114E" w:rsidRDefault="00992324" w:rsidP="00482F8F">
            <w:pPr>
              <w:jc w:val="right"/>
            </w:pPr>
            <w:r>
              <w:t>bus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E78FD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92324" w:rsidRPr="003D114E" w14:paraId="2DA934C8" w14:textId="77777777" w:rsidTr="00482F8F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5290" w14:textId="77777777" w:rsidR="00992324" w:rsidRPr="00811407" w:rsidRDefault="00992324" w:rsidP="00482F8F">
            <w:pPr>
              <w:pStyle w:val="leeg"/>
            </w:pPr>
          </w:p>
        </w:tc>
      </w:tr>
      <w:tr w:rsidR="00992324" w:rsidRPr="003D114E" w14:paraId="68A1A510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A7A9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DED16A" w14:textId="77777777" w:rsidR="00992324" w:rsidRPr="003D114E" w:rsidRDefault="00992324" w:rsidP="00482F8F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33C" w14:textId="77777777" w:rsidR="00992324" w:rsidRDefault="00992324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BF0" w14:textId="77777777" w:rsidR="00992324" w:rsidRDefault="00992324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278" w14:textId="77777777" w:rsidR="00992324" w:rsidRDefault="00992324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CD8" w14:textId="77777777" w:rsidR="00992324" w:rsidRDefault="00992324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13FD9" w14:textId="77777777" w:rsidR="00992324" w:rsidRDefault="00992324" w:rsidP="00482F8F">
            <w:pPr>
              <w:jc w:val="right"/>
            </w:pPr>
            <w:r>
              <w:t>gemeente</w:t>
            </w:r>
          </w:p>
        </w:tc>
        <w:tc>
          <w:tcPr>
            <w:tcW w:w="431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AB3874" w14:textId="77777777" w:rsidR="00992324" w:rsidRPr="003D114E" w:rsidRDefault="00992324" w:rsidP="00482F8F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992324" w:rsidRPr="003D114E" w14:paraId="4CED5B05" w14:textId="77777777" w:rsidTr="00482F8F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385F" w14:textId="77777777" w:rsidR="00992324" w:rsidRPr="00811407" w:rsidRDefault="00992324" w:rsidP="00482F8F">
            <w:pPr>
              <w:pStyle w:val="leeg"/>
            </w:pPr>
          </w:p>
        </w:tc>
      </w:tr>
      <w:tr w:rsidR="00992324" w:rsidRPr="003D114E" w14:paraId="2FB88F20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A5BC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7EBBE" w14:textId="77777777" w:rsidR="00992324" w:rsidRPr="003D114E" w:rsidRDefault="00992324" w:rsidP="00482F8F">
            <w:pPr>
              <w:jc w:val="right"/>
            </w:pPr>
            <w:r>
              <w:t>telefoon- of gsm-nummer</w:t>
            </w:r>
          </w:p>
        </w:tc>
        <w:tc>
          <w:tcPr>
            <w:tcW w:w="7313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4BDF0C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92324" w:rsidRPr="003D114E" w14:paraId="676531EC" w14:textId="77777777" w:rsidTr="00992324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78834" w14:textId="77777777" w:rsidR="00992324" w:rsidRPr="00811407" w:rsidRDefault="00992324" w:rsidP="00482F8F">
            <w:pPr>
              <w:pStyle w:val="leeg"/>
              <w:rPr>
                <w:bCs/>
              </w:rPr>
            </w:pPr>
          </w:p>
        </w:tc>
        <w:tc>
          <w:tcPr>
            <w:tcW w:w="26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11AF7" w14:textId="77777777" w:rsidR="00992324" w:rsidRPr="003D114E" w:rsidRDefault="00992324" w:rsidP="00482F8F">
            <w:pPr>
              <w:jc w:val="right"/>
            </w:pPr>
            <w:r>
              <w:t>e-mailadres</w:t>
            </w:r>
          </w:p>
        </w:tc>
        <w:tc>
          <w:tcPr>
            <w:tcW w:w="7313" w:type="dxa"/>
            <w:gridSpan w:val="4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45B08" w14:textId="77777777" w:rsidR="00992324" w:rsidRPr="00D01D72" w:rsidRDefault="00992324" w:rsidP="00482F8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958EC" w:rsidRPr="003D114E" w14:paraId="5EBA3DC0" w14:textId="77777777" w:rsidTr="00B61C3D">
        <w:trPr>
          <w:gridAfter w:val="2"/>
          <w:wAfter w:w="20" w:type="dxa"/>
          <w:trHeight w:hRule="exact" w:val="340"/>
        </w:trPr>
        <w:tc>
          <w:tcPr>
            <w:tcW w:w="1034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7445" w14:textId="77777777" w:rsidR="004943CB" w:rsidRPr="003D114E" w:rsidRDefault="004943CB" w:rsidP="00B61C3D"/>
        </w:tc>
      </w:tr>
      <w:tr w:rsidR="00D958EC" w:rsidRPr="003D114E" w14:paraId="2241557B" w14:textId="77777777" w:rsidTr="00B61C3D">
        <w:trPr>
          <w:gridAfter w:val="2"/>
          <w:wAfter w:w="20" w:type="dxa"/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FE1EB" w14:textId="77777777" w:rsidR="004943CB" w:rsidRPr="003D114E" w:rsidRDefault="004943CB" w:rsidP="00CB1271">
            <w:pPr>
              <w:pStyle w:val="leeg"/>
            </w:pPr>
          </w:p>
        </w:tc>
        <w:tc>
          <w:tcPr>
            <w:tcW w:w="993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CEAAED2" w14:textId="77777777" w:rsidR="004943CB" w:rsidRPr="003D114E" w:rsidRDefault="004943CB" w:rsidP="00E40C1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een extra contactpersoon</w:t>
            </w:r>
          </w:p>
        </w:tc>
      </w:tr>
      <w:tr w:rsidR="00D958EC" w:rsidRPr="003D114E" w14:paraId="20782DB3" w14:textId="77777777" w:rsidTr="00B61C3D">
        <w:trPr>
          <w:gridAfter w:val="2"/>
          <w:wAfter w:w="20" w:type="dxa"/>
          <w:trHeight w:hRule="exact" w:val="113"/>
        </w:trPr>
        <w:tc>
          <w:tcPr>
            <w:tcW w:w="1034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0316" w14:textId="77777777" w:rsidR="005A256F" w:rsidRPr="004D213B" w:rsidRDefault="005A256F" w:rsidP="00CB1271">
            <w:pPr>
              <w:pStyle w:val="leeg"/>
            </w:pPr>
          </w:p>
        </w:tc>
      </w:tr>
      <w:tr w:rsidR="00951BAA" w:rsidRPr="003D114E" w14:paraId="452DBB0E" w14:textId="77777777" w:rsidTr="00B61C3D">
        <w:trPr>
          <w:gridAfter w:val="2"/>
          <w:wAfter w:w="20" w:type="dxa"/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E32D" w14:textId="54D8E444" w:rsidR="005A256F" w:rsidRPr="003D114E" w:rsidRDefault="00665DC4" w:rsidP="00CB127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3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0333" w14:textId="71C1517E" w:rsidR="005A256F" w:rsidRDefault="005A256F" w:rsidP="00CB1271">
            <w:pPr>
              <w:pStyle w:val="Vraag"/>
            </w:pPr>
            <w:r>
              <w:t>Vul eventueel de gegevens in van een extra contactpersoon.</w:t>
            </w:r>
          </w:p>
          <w:p w14:paraId="6D648ACD" w14:textId="4CAE93AA" w:rsidR="005A256F" w:rsidRPr="00FF630A" w:rsidRDefault="005A256F" w:rsidP="00225990">
            <w:pPr>
              <w:pStyle w:val="Aanwijzing"/>
            </w:pPr>
            <w:r w:rsidRPr="00D7070B">
              <w:t>D</w:t>
            </w:r>
            <w:r>
              <w:t>e contactpersoon</w:t>
            </w:r>
            <w:r w:rsidRPr="00D7070B">
              <w:t xml:space="preserve"> </w:t>
            </w:r>
            <w:r>
              <w:t xml:space="preserve">die u hieronder invult, zal </w:t>
            </w:r>
            <w:r w:rsidR="009D4ACA">
              <w:t>ook de</w:t>
            </w:r>
            <w:r>
              <w:t xml:space="preserve"> briefwisseling over de subsidie ontvangen.</w:t>
            </w:r>
          </w:p>
        </w:tc>
      </w:tr>
      <w:tr w:rsidR="00D958EC" w:rsidRPr="003D114E" w14:paraId="0808BB6D" w14:textId="77777777" w:rsidTr="00B61C3D">
        <w:trPr>
          <w:gridAfter w:val="2"/>
          <w:wAfter w:w="20" w:type="dxa"/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E72C" w14:textId="77777777" w:rsidR="00E27668" w:rsidRPr="00811407" w:rsidRDefault="00E27668" w:rsidP="00CB1271">
            <w:pPr>
              <w:pStyle w:val="leeg"/>
            </w:pP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49B8" w14:textId="77777777" w:rsidR="00E27668" w:rsidRPr="003D114E" w:rsidRDefault="00E27668" w:rsidP="00CB1271">
            <w:pPr>
              <w:jc w:val="right"/>
            </w:pPr>
            <w:r>
              <w:t>(voor- en achter)naam</w:t>
            </w:r>
          </w:p>
        </w:tc>
        <w:tc>
          <w:tcPr>
            <w:tcW w:w="7421" w:type="dxa"/>
            <w:gridSpan w:val="5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ADD4D" w14:textId="77777777" w:rsidR="00E27668" w:rsidRPr="00D01D72" w:rsidRDefault="00E2766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A10B9" w:rsidRPr="003D114E" w14:paraId="26FA9E39" w14:textId="77777777" w:rsidTr="00B61C3D">
        <w:trPr>
          <w:gridAfter w:val="2"/>
          <w:wAfter w:w="20" w:type="dxa"/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B0004" w14:textId="77777777" w:rsidR="00E40C18" w:rsidRPr="00811407" w:rsidRDefault="00E40C18" w:rsidP="00CB1271">
            <w:pPr>
              <w:pStyle w:val="leeg"/>
              <w:rPr>
                <w:bCs/>
              </w:rPr>
            </w:pPr>
          </w:p>
        </w:tc>
        <w:tc>
          <w:tcPr>
            <w:tcW w:w="2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C74DF" w14:textId="77777777" w:rsidR="00E40C18" w:rsidRPr="003D114E" w:rsidRDefault="00E40C18" w:rsidP="00CB1271">
            <w:pPr>
              <w:jc w:val="right"/>
            </w:pPr>
            <w:r>
              <w:t>straat</w:t>
            </w:r>
          </w:p>
        </w:tc>
        <w:tc>
          <w:tcPr>
            <w:tcW w:w="310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EC3333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2177" w14:textId="77777777" w:rsidR="00E40C18" w:rsidRPr="003D114E" w:rsidRDefault="00E40C18" w:rsidP="00CB1271">
            <w:pPr>
              <w:jc w:val="right"/>
            </w:pPr>
            <w:r>
              <w:t>huisnummer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1A87A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9066B" w14:textId="77777777" w:rsidR="00E40C18" w:rsidRPr="003D114E" w:rsidRDefault="00E40C18" w:rsidP="00CB1271">
            <w:pPr>
              <w:jc w:val="right"/>
            </w:pPr>
            <w:r>
              <w:t>bus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81641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958EC" w:rsidRPr="003D114E" w14:paraId="1CA4EE29" w14:textId="77777777" w:rsidTr="00B61C3D">
        <w:trPr>
          <w:gridAfter w:val="2"/>
          <w:wAfter w:w="20" w:type="dxa"/>
          <w:trHeight w:hRule="exact" w:val="85"/>
        </w:trPr>
        <w:tc>
          <w:tcPr>
            <w:tcW w:w="10340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A5AE" w14:textId="77777777" w:rsidR="00E40C18" w:rsidRPr="00811407" w:rsidRDefault="00E40C18" w:rsidP="00CB1271">
            <w:pPr>
              <w:pStyle w:val="leeg"/>
            </w:pPr>
          </w:p>
        </w:tc>
      </w:tr>
      <w:tr w:rsidR="008C3EA4" w:rsidRPr="003D114E" w14:paraId="5CCF7E15" w14:textId="77777777" w:rsidTr="00B61C3D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6EBC" w14:textId="77777777" w:rsidR="00E40C18" w:rsidRPr="00811407" w:rsidRDefault="00E40C18" w:rsidP="00CB1271">
            <w:pPr>
              <w:pStyle w:val="leeg"/>
              <w:rPr>
                <w:bCs/>
              </w:rPr>
            </w:pPr>
          </w:p>
        </w:tc>
        <w:tc>
          <w:tcPr>
            <w:tcW w:w="259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22C51" w14:textId="77777777" w:rsidR="00E40C18" w:rsidRPr="003D114E" w:rsidRDefault="00E40C18" w:rsidP="00CB1271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961" w14:textId="77777777" w:rsidR="00E40C18" w:rsidRDefault="00E40C18" w:rsidP="00CB127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2CA" w14:textId="77777777" w:rsidR="00E40C18" w:rsidRDefault="00E40C18" w:rsidP="00CB127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697" w14:textId="77777777" w:rsidR="00E40C18" w:rsidRDefault="00E40C18" w:rsidP="00CB127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EC3" w14:textId="77777777" w:rsidR="00E40C18" w:rsidRDefault="00E40C18" w:rsidP="00CB127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84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184A4" w14:textId="77777777" w:rsidR="00E40C18" w:rsidRDefault="00E40C18" w:rsidP="00CB1271">
            <w:pPr>
              <w:jc w:val="right"/>
            </w:pPr>
            <w:r>
              <w:t>gemeente</w:t>
            </w:r>
          </w:p>
        </w:tc>
        <w:tc>
          <w:tcPr>
            <w:tcW w:w="424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6A4B16" w14:textId="77777777" w:rsidR="00E40C18" w:rsidRPr="003D114E" w:rsidRDefault="00E40C18" w:rsidP="00CB1271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958EC" w:rsidRPr="003D114E" w14:paraId="60B85E44" w14:textId="77777777" w:rsidTr="00327FC1">
        <w:trPr>
          <w:trHeight w:hRule="exact" w:val="85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C578" w14:textId="77777777" w:rsidR="00E40C18" w:rsidRPr="00811407" w:rsidRDefault="00E40C18" w:rsidP="00CB1271">
            <w:pPr>
              <w:pStyle w:val="leeg"/>
            </w:pPr>
          </w:p>
        </w:tc>
      </w:tr>
      <w:tr w:rsidR="005900D2" w:rsidRPr="003D114E" w14:paraId="62FAE519" w14:textId="77777777" w:rsidTr="00B61C3D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3018" w14:textId="77777777" w:rsidR="00E40C18" w:rsidRPr="00811407" w:rsidRDefault="00E40C18" w:rsidP="00CB1271">
            <w:pPr>
              <w:pStyle w:val="leeg"/>
              <w:rPr>
                <w:bCs/>
              </w:rPr>
            </w:pPr>
          </w:p>
        </w:tc>
        <w:tc>
          <w:tcPr>
            <w:tcW w:w="2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D6F2" w14:textId="77777777" w:rsidR="00E40C18" w:rsidRPr="003D114E" w:rsidRDefault="00E40C18" w:rsidP="00CB1271">
            <w:pPr>
              <w:jc w:val="right"/>
            </w:pPr>
            <w:r>
              <w:t>telefoon</w:t>
            </w:r>
            <w:r w:rsidR="00AB1FF3">
              <w:t>-</w:t>
            </w:r>
            <w:r>
              <w:t xml:space="preserve"> of gsm</w:t>
            </w:r>
            <w:r w:rsidR="00AB1FF3">
              <w:t>-nummer</w:t>
            </w:r>
          </w:p>
        </w:tc>
        <w:tc>
          <w:tcPr>
            <w:tcW w:w="7364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CCDAC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900D2" w:rsidRPr="003D114E" w14:paraId="067A0046" w14:textId="77777777" w:rsidTr="00B61C3D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3D0F7" w14:textId="77777777" w:rsidR="00E40C18" w:rsidRPr="00811407" w:rsidRDefault="00E40C18" w:rsidP="00CB1271">
            <w:pPr>
              <w:pStyle w:val="leeg"/>
              <w:rPr>
                <w:bCs/>
              </w:rPr>
            </w:pPr>
          </w:p>
        </w:tc>
        <w:tc>
          <w:tcPr>
            <w:tcW w:w="2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46840" w14:textId="77777777" w:rsidR="00E40C18" w:rsidRPr="003D114E" w:rsidRDefault="00E40C18" w:rsidP="00CB1271">
            <w:pPr>
              <w:jc w:val="right"/>
            </w:pPr>
            <w:r>
              <w:t>e-mailadres</w:t>
            </w:r>
          </w:p>
        </w:tc>
        <w:tc>
          <w:tcPr>
            <w:tcW w:w="7364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8034E5" w14:textId="77777777" w:rsidR="00E40C18" w:rsidRPr="00D01D72" w:rsidRDefault="00E40C18" w:rsidP="00CB127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958EC" w:rsidRPr="003D114E" w14:paraId="40DD8D87" w14:textId="77777777" w:rsidTr="00327FC1">
        <w:trPr>
          <w:trHeight w:hRule="exact" w:val="340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8B16" w14:textId="77777777" w:rsidR="00D9393E" w:rsidRPr="003D114E" w:rsidRDefault="00D9393E" w:rsidP="00E17829">
            <w:pPr>
              <w:pStyle w:val="leeg"/>
            </w:pPr>
          </w:p>
        </w:tc>
      </w:tr>
      <w:tr w:rsidR="000D0A6E" w:rsidRPr="003D114E" w14:paraId="19216CB4" w14:textId="77777777" w:rsidTr="00B61C3D">
        <w:trPr>
          <w:trHeight w:hRule="exact" w:val="397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B5946" w14:textId="77777777" w:rsidR="00D9393E" w:rsidRPr="003D114E" w:rsidRDefault="00D9393E" w:rsidP="00E17829">
            <w:pPr>
              <w:pStyle w:val="leeg"/>
            </w:pP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2EC951E" w14:textId="5755F9BA" w:rsidR="00D9393E" w:rsidRPr="003D114E" w:rsidRDefault="00C21917" w:rsidP="00E178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</w:t>
            </w:r>
            <w:r w:rsidR="00D9393E">
              <w:rPr>
                <w:rFonts w:cs="Calibri"/>
              </w:rPr>
              <w:t xml:space="preserve">egevens van de </w:t>
            </w:r>
            <w:r w:rsidR="000332C4">
              <w:rPr>
                <w:rFonts w:cs="Calibri"/>
              </w:rPr>
              <w:t>inrichting</w:t>
            </w:r>
          </w:p>
        </w:tc>
      </w:tr>
      <w:tr w:rsidR="00D958EC" w:rsidRPr="003D114E" w14:paraId="2D02B72C" w14:textId="77777777" w:rsidTr="00327FC1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055D" w14:textId="77777777" w:rsidR="00C21917" w:rsidRPr="003D114E" w:rsidRDefault="00C21917" w:rsidP="00E17829">
            <w:pPr>
              <w:pStyle w:val="leeg"/>
            </w:pPr>
          </w:p>
        </w:tc>
      </w:tr>
      <w:tr w:rsidR="000D0A6E" w:rsidRPr="003D114E" w14:paraId="1C2B2390" w14:textId="77777777" w:rsidTr="00B61C3D">
        <w:trPr>
          <w:trHeight w:val="340"/>
        </w:trPr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9FB7" w14:textId="6A05C41A" w:rsidR="00BC3E1D" w:rsidRPr="003D114E" w:rsidRDefault="00665DC4" w:rsidP="00E178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955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F1623" w14:textId="52047060" w:rsidR="00BC3E1D" w:rsidRDefault="00BC3E1D" w:rsidP="00E17829">
            <w:pPr>
              <w:pStyle w:val="Vraag"/>
            </w:pPr>
            <w:r>
              <w:t xml:space="preserve">Wat is de verwachte datum van de </w:t>
            </w:r>
            <w:r w:rsidR="00BE4377">
              <w:t xml:space="preserve">start </w:t>
            </w:r>
            <w:r w:rsidR="00F53C65">
              <w:t>van de inrichtingswerken</w:t>
            </w:r>
            <w:r>
              <w:t>?</w:t>
            </w:r>
          </w:p>
          <w:p w14:paraId="7600EA58" w14:textId="75D51CE8" w:rsidR="00BC3E1D" w:rsidRPr="00FF630A" w:rsidRDefault="00CD28F5" w:rsidP="00E17829">
            <w:pPr>
              <w:pStyle w:val="Aanwijzing"/>
            </w:pPr>
            <w:r>
              <w:t xml:space="preserve">U </w:t>
            </w:r>
            <w:r w:rsidR="000D0A6E">
              <w:t xml:space="preserve">kunt </w:t>
            </w:r>
            <w:r>
              <w:t xml:space="preserve">de </w:t>
            </w:r>
            <w:r w:rsidR="003B2D37">
              <w:t>inrichtingswerken</w:t>
            </w:r>
            <w:r>
              <w:t xml:space="preserve"> pas </w:t>
            </w:r>
            <w:r w:rsidR="003B2D37">
              <w:t>uitvoeren</w:t>
            </w:r>
            <w:r>
              <w:t xml:space="preserve"> na</w:t>
            </w:r>
            <w:r w:rsidR="000D0A6E">
              <w:t xml:space="preserve">dat </w:t>
            </w:r>
            <w:r w:rsidR="005D1A47">
              <w:t>deze aanvraag is goedgekeurd en de subsidie is toegekend</w:t>
            </w:r>
            <w:r w:rsidR="003B2D37">
              <w:t>.</w:t>
            </w:r>
            <w:r w:rsidR="00A70A65">
              <w:t xml:space="preserve"> De subsidie wordt in het vierde kwartaal van het indieningsjaar toegekend.</w:t>
            </w:r>
          </w:p>
        </w:tc>
      </w:tr>
      <w:tr w:rsidR="00BE4377" w:rsidRPr="003D114E" w14:paraId="25AAB4F7" w14:textId="77777777" w:rsidTr="00327FC1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3CF75" w14:textId="77777777" w:rsidR="00BE4377" w:rsidRPr="003D114E" w:rsidRDefault="00BE4377" w:rsidP="00672B48">
            <w:pPr>
              <w:pStyle w:val="leeg"/>
            </w:pPr>
          </w:p>
        </w:tc>
      </w:tr>
      <w:tr w:rsidR="00BE4377" w:rsidRPr="003D114E" w14:paraId="5B4AF36E" w14:textId="77777777" w:rsidTr="00B61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8" w:type="dxa"/>
            <w:shd w:val="clear" w:color="auto" w:fill="auto"/>
          </w:tcPr>
          <w:p w14:paraId="20ED2C24" w14:textId="77777777" w:rsidR="00BE4377" w:rsidRPr="00811407" w:rsidRDefault="00BE4377" w:rsidP="00672B48">
            <w:pPr>
              <w:pStyle w:val="leeg"/>
            </w:pPr>
          </w:p>
        </w:tc>
        <w:tc>
          <w:tcPr>
            <w:tcW w:w="612" w:type="dxa"/>
            <w:gridSpan w:val="7"/>
            <w:tcBorders>
              <w:right w:val="single" w:sz="4" w:space="0" w:color="auto"/>
            </w:tcBorders>
            <w:vAlign w:val="bottom"/>
          </w:tcPr>
          <w:p w14:paraId="45C334B3" w14:textId="77777777" w:rsidR="00BE4377" w:rsidRPr="003D114E" w:rsidRDefault="00BE4377" w:rsidP="00672B4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85C6" w14:textId="77777777" w:rsidR="00BE4377" w:rsidRDefault="00BE4377" w:rsidP="00672B48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F977" w14:textId="77777777" w:rsidR="00BE4377" w:rsidRDefault="00BE4377" w:rsidP="00672B48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F983" w14:textId="77777777" w:rsidR="00BE4377" w:rsidRPr="005652CB" w:rsidRDefault="00BE4377" w:rsidP="00672B48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E1AB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371C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62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B80CC8" w14:textId="77777777" w:rsidR="00BE4377" w:rsidRPr="005652CB" w:rsidRDefault="00BE4377" w:rsidP="00672B48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25CE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1ED0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D646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0490" w14:textId="77777777" w:rsidR="00BE4377" w:rsidRDefault="00BE4377" w:rsidP="00672B4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5854" w:type="dxa"/>
            <w:gridSpan w:val="30"/>
            <w:tcBorders>
              <w:left w:val="single" w:sz="4" w:space="0" w:color="auto"/>
            </w:tcBorders>
            <w:shd w:val="clear" w:color="auto" w:fill="auto"/>
          </w:tcPr>
          <w:p w14:paraId="0CACC695" w14:textId="77777777" w:rsidR="00BE4377" w:rsidRPr="003D114E" w:rsidRDefault="00BE437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958EC" w:rsidRPr="003D114E" w14:paraId="00916C4B" w14:textId="77777777" w:rsidTr="00327FC1">
        <w:trPr>
          <w:trHeight w:hRule="exact" w:val="113"/>
        </w:trPr>
        <w:tc>
          <w:tcPr>
            <w:tcW w:w="1036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6DA0" w14:textId="77777777" w:rsidR="00BC3E1D" w:rsidRPr="004D213B" w:rsidRDefault="00BC3E1D" w:rsidP="00E11733"/>
        </w:tc>
      </w:tr>
      <w:tr w:rsidR="005900D2" w:rsidRPr="003D114E" w14:paraId="2255DF3F" w14:textId="77777777" w:rsidTr="00B61C3D">
        <w:trPr>
          <w:trHeight w:val="340"/>
        </w:trPr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3290" w14:textId="2C34817D" w:rsidR="00BC3E1D" w:rsidRPr="003D114E" w:rsidRDefault="00D61693" w:rsidP="00E178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65DC4">
              <w:t>1</w:t>
            </w:r>
          </w:p>
        </w:tc>
        <w:tc>
          <w:tcPr>
            <w:tcW w:w="995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BCCA" w14:textId="63EBDCB1" w:rsidR="00BC3E1D" w:rsidRDefault="00BC3E1D" w:rsidP="00E17829">
            <w:pPr>
              <w:pStyle w:val="Vraag"/>
            </w:pPr>
            <w:r>
              <w:rPr>
                <w:rFonts w:asciiTheme="minorHAnsi" w:hAnsiTheme="minorHAnsi" w:cstheme="minorHAnsi"/>
                <w:spacing w:val="-3"/>
              </w:rPr>
              <w:t xml:space="preserve">Beschrijf hoe de </w:t>
            </w:r>
            <w:r w:rsidR="00742351">
              <w:rPr>
                <w:rFonts w:asciiTheme="minorHAnsi" w:hAnsiTheme="minorHAnsi" w:cstheme="minorHAnsi"/>
                <w:spacing w:val="-3"/>
              </w:rPr>
              <w:t>inrichtingswerken</w:t>
            </w:r>
            <w:r>
              <w:rPr>
                <w:rFonts w:asciiTheme="minorHAnsi" w:hAnsiTheme="minorHAnsi" w:cstheme="minorHAnsi"/>
                <w:spacing w:val="-3"/>
              </w:rPr>
              <w:t xml:space="preserve"> uitgevoerd </w:t>
            </w:r>
            <w:r w:rsidR="00742351">
              <w:rPr>
                <w:rFonts w:asciiTheme="minorHAnsi" w:hAnsiTheme="minorHAnsi" w:cstheme="minorHAnsi"/>
                <w:spacing w:val="-3"/>
              </w:rPr>
              <w:t>zullen</w:t>
            </w:r>
            <w:r>
              <w:rPr>
                <w:rFonts w:asciiTheme="minorHAnsi" w:hAnsiTheme="minorHAnsi" w:cstheme="minorHAnsi"/>
                <w:spacing w:val="-3"/>
              </w:rPr>
              <w:t xml:space="preserve"> worden</w:t>
            </w:r>
            <w:r w:rsidR="000C00ED">
              <w:rPr>
                <w:rFonts w:asciiTheme="minorHAnsi" w:hAnsiTheme="minorHAnsi" w:cstheme="minorHAnsi"/>
                <w:spacing w:val="-3"/>
              </w:rPr>
              <w:t>.</w:t>
            </w:r>
            <w:r w:rsidR="00E03300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  <w:p w14:paraId="3C0B8E10" w14:textId="6DC522D0" w:rsidR="00BC3E1D" w:rsidRPr="00A840C0" w:rsidRDefault="000C00ED" w:rsidP="00E17829">
            <w:pPr>
              <w:pStyle w:val="Aanwijzing"/>
              <w:rPr>
                <w:rStyle w:val="Zwaar"/>
                <w:b w:val="0"/>
                <w:bCs/>
              </w:rPr>
            </w:pPr>
            <w:r>
              <w:t>Vermeld daarbij ook de</w:t>
            </w:r>
            <w:r w:rsidR="000427A6">
              <w:t xml:space="preserve"> timing</w:t>
            </w:r>
            <w:r>
              <w:t xml:space="preserve">. </w:t>
            </w:r>
            <w:r w:rsidR="00BC3E1D" w:rsidRPr="00DB28CE">
              <w:t xml:space="preserve">Voeg </w:t>
            </w:r>
            <w:r w:rsidR="00BC3E1D">
              <w:t xml:space="preserve">bij dit formulier </w:t>
            </w:r>
            <w:r w:rsidR="00BC3E1D" w:rsidRPr="00DB28CE">
              <w:t xml:space="preserve">een </w:t>
            </w:r>
            <w:r w:rsidR="00E11F8D">
              <w:t>schematisch plan</w:t>
            </w:r>
            <w:r w:rsidR="00BC3E1D" w:rsidRPr="00DB28CE">
              <w:t xml:space="preserve"> van de </w:t>
            </w:r>
            <w:r w:rsidR="002B3FE3">
              <w:t>inrichtingswerken</w:t>
            </w:r>
            <w:r w:rsidR="00BC3E1D" w:rsidRPr="00DB28CE">
              <w:t xml:space="preserve"> en een </w:t>
            </w:r>
            <w:r w:rsidR="00E11F8D">
              <w:t>plan van aanpak</w:t>
            </w:r>
            <w:r w:rsidR="00BC3E1D" w:rsidRPr="00DB28CE">
              <w:t xml:space="preserve"> waar</w:t>
            </w:r>
            <w:r w:rsidR="00BC3E1D">
              <w:t>in u</w:t>
            </w:r>
            <w:r w:rsidR="00BC3E1D" w:rsidRPr="00DB28CE">
              <w:t xml:space="preserve"> meer in detail </w:t>
            </w:r>
            <w:r w:rsidR="00BC3E1D">
              <w:t>beschrijft</w:t>
            </w:r>
            <w:r w:rsidR="009D4ACA">
              <w:t xml:space="preserve"> en motiveert</w:t>
            </w:r>
            <w:r w:rsidR="00BC3E1D" w:rsidRPr="00DB28CE">
              <w:t xml:space="preserve"> </w:t>
            </w:r>
            <w:r w:rsidR="00CD28F5">
              <w:t>dat</w:t>
            </w:r>
            <w:r w:rsidR="00CD28F5" w:rsidRPr="00DB28CE">
              <w:t xml:space="preserve"> </w:t>
            </w:r>
            <w:r w:rsidR="00BC3E1D" w:rsidRPr="00DB28CE">
              <w:t xml:space="preserve">de </w:t>
            </w:r>
            <w:r w:rsidR="002B3FE3">
              <w:t>inrichtingswerken</w:t>
            </w:r>
            <w:r w:rsidR="009D4ACA" w:rsidRPr="00DB28CE">
              <w:t xml:space="preserve"> </w:t>
            </w:r>
            <w:r w:rsidR="00CD28F5">
              <w:t xml:space="preserve">in overeenstemming </w:t>
            </w:r>
            <w:r w:rsidR="002B3FE3">
              <w:t>zijn</w:t>
            </w:r>
            <w:r w:rsidR="00CD28F5">
              <w:t xml:space="preserve"> met alle voorwaarden</w:t>
            </w:r>
            <w:r w:rsidR="00BC3E1D">
              <w:t>.</w:t>
            </w:r>
            <w:r w:rsidR="00502655">
              <w:t xml:space="preserve"> Geef onder meer </w:t>
            </w:r>
            <w:r w:rsidR="00C23D83">
              <w:t xml:space="preserve">gedetailleerd aan </w:t>
            </w:r>
            <w:r w:rsidR="008A71EE">
              <w:t xml:space="preserve">welke inrichtingswerken </w:t>
            </w:r>
            <w:r w:rsidR="000427A6">
              <w:t>voor</w:t>
            </w:r>
            <w:r w:rsidR="008A71EE">
              <w:t xml:space="preserve"> welke soort</w:t>
            </w:r>
            <w:r w:rsidR="00F261C9">
              <w:t xml:space="preserve">en </w:t>
            </w:r>
            <w:r w:rsidR="000427A6">
              <w:t>uitgevoerd zullen worden</w:t>
            </w:r>
            <w:r w:rsidR="008A71EE">
              <w:t>.</w:t>
            </w:r>
            <w:r w:rsidR="00BC3E1D">
              <w:t xml:space="preserve"> </w:t>
            </w:r>
          </w:p>
        </w:tc>
      </w:tr>
      <w:tr w:rsidR="00FA169B" w:rsidRPr="003D114E" w14:paraId="1A4C403B" w14:textId="77777777" w:rsidTr="00B61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3"/>
            <w:shd w:val="clear" w:color="auto" w:fill="auto"/>
          </w:tcPr>
          <w:p w14:paraId="22F1326E" w14:textId="77777777" w:rsidR="00FA169B" w:rsidRPr="00463023" w:rsidRDefault="00FA169B" w:rsidP="00672B48">
            <w:pPr>
              <w:pStyle w:val="leeg"/>
            </w:pPr>
          </w:p>
        </w:tc>
        <w:tc>
          <w:tcPr>
            <w:tcW w:w="9965" w:type="dxa"/>
            <w:gridSpan w:val="65"/>
            <w:tcBorders>
              <w:bottom w:val="dotted" w:sz="6" w:space="0" w:color="auto"/>
            </w:tcBorders>
            <w:shd w:val="clear" w:color="auto" w:fill="auto"/>
          </w:tcPr>
          <w:p w14:paraId="1A286235" w14:textId="77777777" w:rsidR="00FA169B" w:rsidRPr="00A76FCD" w:rsidRDefault="00FA169B" w:rsidP="00672B4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9CE70E1" w14:textId="1A975A66" w:rsidR="00565053" w:rsidRPr="003D114E" w:rsidRDefault="00565053" w:rsidP="00565053">
      <w:pPr>
        <w:pStyle w:val="nummersvragen"/>
        <w:framePr w:hSpace="0" w:wrap="auto" w:vAnchor="margin" w:xAlign="left" w:yAlign="inline"/>
        <w:suppressOverlap w:val="0"/>
        <w:jc w:val="left"/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0"/>
        <w:gridCol w:w="9955"/>
      </w:tblGrid>
      <w:tr w:rsidR="00565053" w:rsidRPr="00A840C0" w14:paraId="7826495C" w14:textId="77777777" w:rsidTr="00BD7A14">
        <w:trPr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A5A8" w14:textId="1F123231" w:rsidR="00565053" w:rsidRPr="003D114E" w:rsidRDefault="00565053" w:rsidP="00BD7A1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E7D7" w14:textId="40789A52" w:rsidR="00565053" w:rsidRDefault="00565053" w:rsidP="00BD7A14">
            <w:pPr>
              <w:pStyle w:val="Vraag"/>
            </w:pPr>
            <w:r>
              <w:rPr>
                <w:rFonts w:asciiTheme="minorHAnsi" w:hAnsiTheme="minorHAnsi" w:cstheme="minorHAnsi"/>
                <w:spacing w:val="-3"/>
              </w:rPr>
              <w:t xml:space="preserve">Wat is de totale kostenraming van de geplande inrichtingswerken. </w:t>
            </w:r>
          </w:p>
          <w:p w14:paraId="6251D35C" w14:textId="4F2A1970" w:rsidR="00565053" w:rsidRPr="00A840C0" w:rsidRDefault="00565053" w:rsidP="00565053">
            <w:pPr>
              <w:pStyle w:val="Aanwijzing"/>
              <w:rPr>
                <w:rStyle w:val="Zwaar"/>
                <w:b w:val="0"/>
                <w:bCs/>
              </w:rPr>
            </w:pPr>
            <w:r w:rsidRPr="00DB28CE">
              <w:t xml:space="preserve">Voeg </w:t>
            </w:r>
            <w:r>
              <w:t xml:space="preserve">bij dit formulier </w:t>
            </w:r>
            <w:r w:rsidRPr="00DB28CE">
              <w:t xml:space="preserve">een </w:t>
            </w:r>
            <w:r>
              <w:t>overzicht waarbij u de kostenraming (</w:t>
            </w:r>
            <w:proofErr w:type="spellStart"/>
            <w:r>
              <w:t>excl</w:t>
            </w:r>
            <w:proofErr w:type="spellEnd"/>
            <w:r>
              <w:t xml:space="preserve"> en </w:t>
            </w:r>
            <w:proofErr w:type="spellStart"/>
            <w:r>
              <w:t>incl</w:t>
            </w:r>
            <w:proofErr w:type="spellEnd"/>
            <w:r>
              <w:t xml:space="preserve"> BTW)</w:t>
            </w:r>
            <w:r w:rsidRPr="00DB28CE">
              <w:t xml:space="preserve"> </w:t>
            </w:r>
            <w:r>
              <w:t xml:space="preserve">per inrichtingswerk vermeldt. Geef daarbij aan of er nog andere subsidies aangevraagd worden. </w:t>
            </w:r>
          </w:p>
        </w:tc>
      </w:tr>
      <w:tr w:rsidR="00565053" w:rsidRPr="003D114E" w14:paraId="4A4A65D8" w14:textId="77777777" w:rsidTr="00BD7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5E80429" w14:textId="77777777" w:rsidR="00565053" w:rsidRPr="00463023" w:rsidRDefault="00565053" w:rsidP="00BD7A14">
            <w:pPr>
              <w:pStyle w:val="leeg"/>
            </w:pPr>
          </w:p>
        </w:tc>
        <w:tc>
          <w:tcPr>
            <w:tcW w:w="9965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0F4616D" w14:textId="0CDD9901" w:rsidR="00565053" w:rsidRPr="00A76FCD" w:rsidRDefault="00565053" w:rsidP="00BD7A1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</w:tbl>
    <w:p w14:paraId="2331E1BE" w14:textId="77777777" w:rsidR="00565053" w:rsidRPr="003D114E" w:rsidRDefault="00565053" w:rsidP="00565053">
      <w:pPr>
        <w:pStyle w:val="nummersvragen"/>
        <w:framePr w:hSpace="0" w:wrap="auto" w:vAnchor="margin" w:xAlign="left" w:yAlign="inline"/>
        <w:suppressOverlap w:val="0"/>
        <w:jc w:val="left"/>
      </w:pPr>
    </w:p>
    <w:p w14:paraId="2126811E" w14:textId="77777777" w:rsidR="0088728F" w:rsidRDefault="0088728F" w:rsidP="004C1CC6"/>
    <w:p w14:paraId="1169310F" w14:textId="743144BA" w:rsidR="0088728F" w:rsidRDefault="0088728F" w:rsidP="004C1CC6">
      <w:pPr>
        <w:sectPr w:rsidR="0088728F" w:rsidSect="00023E1E">
          <w:footerReference w:type="default" r:id="rId14"/>
          <w:footerReference w:type="first" r:id="rId15"/>
          <w:pgSz w:w="11906" w:h="16838" w:code="9"/>
          <w:pgMar w:top="680" w:right="680" w:bottom="1701" w:left="851" w:header="709" w:footer="794" w:gutter="0"/>
          <w:cols w:space="708"/>
          <w:titlePg/>
          <w:docGrid w:linePitch="360"/>
        </w:sectPr>
      </w:pPr>
    </w:p>
    <w:p w14:paraId="1375B16E" w14:textId="77777777" w:rsidR="00AA2CC3" w:rsidRDefault="00AA2CC3" w:rsidP="00AA2CC3"/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455"/>
        <w:gridCol w:w="4168"/>
        <w:gridCol w:w="141"/>
        <w:gridCol w:w="2211"/>
        <w:gridCol w:w="142"/>
        <w:gridCol w:w="3119"/>
        <w:gridCol w:w="141"/>
        <w:gridCol w:w="4820"/>
      </w:tblGrid>
      <w:tr w:rsidR="00AA2CC3" w:rsidRPr="003D114E" w14:paraId="057B92B5" w14:textId="77777777" w:rsidTr="00E11733">
        <w:trPr>
          <w:trHeight w:hRule="exact" w:val="34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87D4" w14:textId="77777777" w:rsidR="00AA2CC3" w:rsidRPr="003D114E" w:rsidRDefault="00AA2CC3" w:rsidP="00672B48">
            <w:pPr>
              <w:pStyle w:val="leeg"/>
            </w:pPr>
          </w:p>
        </w:tc>
      </w:tr>
      <w:tr w:rsidR="00023E1E" w:rsidRPr="003D114E" w14:paraId="1141108A" w14:textId="77777777" w:rsidTr="00E1173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B8BC5B3" w14:textId="77777777" w:rsidR="00023E1E" w:rsidRPr="003D114E" w:rsidRDefault="00023E1E" w:rsidP="004E22C0">
            <w:pPr>
              <w:pStyle w:val="leeg"/>
            </w:pPr>
          </w:p>
        </w:tc>
        <w:tc>
          <w:tcPr>
            <w:tcW w:w="15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C2C0ED1" w14:textId="54F570A7" w:rsidR="00023E1E" w:rsidRPr="003D114E" w:rsidRDefault="004E22C0" w:rsidP="003D5B4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Ligging van de </w:t>
            </w:r>
            <w:r w:rsidR="00FF7A54">
              <w:rPr>
                <w:rFonts w:cs="Calibri"/>
              </w:rPr>
              <w:t>gronden waar de inrichtingswerken zullen plaatsvinden</w:t>
            </w:r>
            <w:r w:rsidR="003D5B47">
              <w:rPr>
                <w:rFonts w:cs="Calibri"/>
              </w:rPr>
              <w:t xml:space="preserve"> </w:t>
            </w:r>
          </w:p>
        </w:tc>
      </w:tr>
      <w:tr w:rsidR="004E22C0" w:rsidRPr="003D114E" w14:paraId="72252199" w14:textId="77777777" w:rsidTr="00E11733">
        <w:trPr>
          <w:trHeight w:hRule="exact" w:val="113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442D9" w14:textId="77777777" w:rsidR="004E22C0" w:rsidRPr="003D114E" w:rsidRDefault="004E22C0" w:rsidP="00F513B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E22C0" w:rsidRPr="003D114E" w14:paraId="0DAD5407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CF37" w14:textId="3FE37729" w:rsidR="004E22C0" w:rsidRPr="003D114E" w:rsidRDefault="00FA169B" w:rsidP="003E7ED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3</w:t>
            </w:r>
          </w:p>
        </w:tc>
        <w:tc>
          <w:tcPr>
            <w:tcW w:w="15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8225B" w14:textId="21E7FDE3" w:rsidR="004E22C0" w:rsidRDefault="004E22C0" w:rsidP="004E22C0">
            <w:pPr>
              <w:pStyle w:val="Vraag"/>
            </w:pPr>
            <w:r>
              <w:t xml:space="preserve">Vul de kadastrale gegevens in van de percelen </w:t>
            </w:r>
            <w:r w:rsidR="00877E53">
              <w:t>waar</w:t>
            </w:r>
            <w:r>
              <w:t xml:space="preserve"> u </w:t>
            </w:r>
            <w:r w:rsidR="00877E53">
              <w:t xml:space="preserve">inrichtingswerken </w:t>
            </w:r>
            <w:r w:rsidR="00FA169B">
              <w:t xml:space="preserve">wilt </w:t>
            </w:r>
            <w:r w:rsidR="00877E53">
              <w:t>uitvoeren</w:t>
            </w:r>
            <w:r>
              <w:t>.</w:t>
            </w:r>
          </w:p>
          <w:p w14:paraId="497AF8F3" w14:textId="2BD749BA" w:rsidR="00DF64F2" w:rsidRPr="00B90884" w:rsidRDefault="003D5B47" w:rsidP="00361C34">
            <w:pPr>
              <w:pStyle w:val="Aanwijzing"/>
              <w:rPr>
                <w:rStyle w:val="Zwaar"/>
                <w:b w:val="0"/>
              </w:rPr>
            </w:pPr>
            <w:r>
              <w:t xml:space="preserve">Voeg bij </w:t>
            </w:r>
            <w:r w:rsidR="00361C34">
              <w:t>dit formulier</w:t>
            </w:r>
            <w:r>
              <w:t xml:space="preserve"> een duidelijk liggingsplan (op schaal 1/5000 of groter) en geef aan waar de </w:t>
            </w:r>
            <w:r w:rsidR="00CB5F69">
              <w:t>inrichtingswerken</w:t>
            </w:r>
            <w:r>
              <w:t xml:space="preserve"> plaatsvind</w:t>
            </w:r>
            <w:r w:rsidR="00CB5F69">
              <w:t>en</w:t>
            </w:r>
            <w:r>
              <w:t xml:space="preserve">. </w:t>
            </w:r>
          </w:p>
        </w:tc>
      </w:tr>
      <w:tr w:rsidR="003119A8" w:rsidRPr="003D114E" w14:paraId="5AA15A3C" w14:textId="77777777" w:rsidTr="00E11733">
        <w:trPr>
          <w:trHeight w:hRule="exact" w:val="113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D4A89" w14:textId="77777777" w:rsidR="003119A8" w:rsidRPr="003D114E" w:rsidRDefault="003119A8" w:rsidP="00F513BC">
            <w:pPr>
              <w:pStyle w:val="leeg"/>
            </w:pPr>
          </w:p>
        </w:tc>
      </w:tr>
      <w:tr w:rsidR="00361C34" w:rsidRPr="003D114E" w14:paraId="41CD5F80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FA249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62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BB4362" w14:textId="7D344107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gemeente + straat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EF93" w14:textId="77777777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E37C699" w14:textId="58AFAF4A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kadastrale gegevens gronden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C083" w14:textId="77777777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482EC5" w14:textId="22344E24" w:rsidR="00361C34" w:rsidRPr="003D114E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Welke diersoorten</w:t>
            </w:r>
            <w:r w:rsidR="0090226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worden beoogd</w:t>
            </w:r>
            <w:r w:rsidR="00902262">
              <w:rPr>
                <w:rFonts w:cs="Calibri"/>
              </w:rPr>
              <w:t>?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136F27E" w14:textId="77777777" w:rsidR="00361C34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482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64523BCF" w14:textId="660EC781" w:rsidR="00361C34" w:rsidRDefault="00361C34" w:rsidP="000D214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Welke </w:t>
            </w:r>
            <w:proofErr w:type="spellStart"/>
            <w:r>
              <w:rPr>
                <w:rFonts w:cs="Calibri"/>
              </w:rPr>
              <w:t>soortspecifieke</w:t>
            </w:r>
            <w:proofErr w:type="spellEnd"/>
            <w:r>
              <w:rPr>
                <w:rFonts w:cs="Calibri"/>
              </w:rPr>
              <w:t xml:space="preserve"> maatregelen worden er genomen?</w:t>
            </w:r>
          </w:p>
        </w:tc>
      </w:tr>
      <w:tr w:rsidR="00361C34" w:rsidRPr="003D114E" w14:paraId="61E05269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5802C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0D8C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ACE6B" w14:textId="4A4CD388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B03F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F1E67" w14:textId="01D62100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E3420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2A03E" w14:textId="13B081AD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CCA44A9" w14:textId="77777777" w:rsidR="00361C34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2BB58B" w14:textId="50B69ADD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7496F35E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79D5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E29A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2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BD461" w14:textId="61274D2B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76CF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DE0DB" w14:textId="00C0D128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FC7E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E1376" w14:textId="2A092C9A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EFD7DB8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500330" w14:textId="0A26D10D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1B678CBC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606C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F211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3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1737BD" w14:textId="0F2E03A5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191C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A4401" w14:textId="21289A08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A55E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7DA2C" w14:textId="3AAFBF41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7198759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D9CBAE" w14:textId="2F82AA91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76BE7C75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EB674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6CC9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4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C52E9" w14:textId="4D264B00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8CB0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22FFD2" w14:textId="199E0DA7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0ADC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565F28" w14:textId="104E006E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E8D5513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</w:tcBorders>
          </w:tcPr>
          <w:p w14:paraId="60E2C578" w14:textId="65D42459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5FCB4443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9BFA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88E1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5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FD463" w14:textId="509A7BDE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3B6F3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E7214" w14:textId="3FDC07D7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B2F07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E7D723" w14:textId="2865B48E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E355160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951173" w14:textId="535D3801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4E32F015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6B63A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9A85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6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5FA853" w14:textId="1ADD0D7E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4DB8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77651" w14:textId="6D4A2FAD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DF9C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949E0" w14:textId="01C973D9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FE3E6EC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AC1873" w14:textId="7F0C5D31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7D9B49F7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3CA9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C981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7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CDB50" w14:textId="5F74012A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55F1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BDC23" w14:textId="532727C6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8FF8A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FF5EC" w14:textId="74F1759A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6AA3FB1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30A0F2" w14:textId="0569B44B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1C34" w:rsidRPr="003D114E" w14:paraId="73B810D0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71DB" w14:textId="77777777" w:rsidR="00361C34" w:rsidRPr="00CA4C88" w:rsidRDefault="00361C34" w:rsidP="000D214F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9B268" w14:textId="77777777" w:rsidR="00361C34" w:rsidRPr="007C4B26" w:rsidRDefault="00361C34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7C4B26">
              <w:rPr>
                <w:b/>
              </w:rPr>
              <w:t>8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AE57E" w14:textId="35D1CE10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31707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70B96" w14:textId="40471050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3B22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D5653" w14:textId="755A0019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CB59939" w14:textId="77777777" w:rsidR="00361C34" w:rsidRPr="003D114E" w:rsidRDefault="00361C34" w:rsidP="000D214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E1138E" w14:textId="39C92896" w:rsidR="00361C34" w:rsidRPr="003D114E" w:rsidRDefault="00902262" w:rsidP="000D21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235C4" w:rsidRPr="003D114E" w14:paraId="4449D95F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22EA" w14:textId="77777777" w:rsidR="008B14F7" w:rsidRPr="00CA4C88" w:rsidRDefault="008B14F7" w:rsidP="005235C4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84214" w14:textId="15FF69D2" w:rsidR="008B14F7" w:rsidRPr="007C4B26" w:rsidRDefault="008B14F7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BAF4A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824D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38456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8B234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C9625C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ACF4BB8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98CC0C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235C4" w:rsidRPr="003D114E" w14:paraId="004B2027" w14:textId="77777777" w:rsidTr="00E1173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2780" w14:textId="77777777" w:rsidR="008B14F7" w:rsidRPr="00CA4C88" w:rsidRDefault="008B14F7" w:rsidP="00672B48">
            <w:pPr>
              <w:pStyle w:val="leeg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32AA" w14:textId="27FA0FB4" w:rsidR="008B14F7" w:rsidRPr="007C4B26" w:rsidRDefault="008B14F7" w:rsidP="00E11733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89A72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D676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55EE8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6D5CD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1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50C69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3FA0A90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2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73F7CD" w14:textId="77777777" w:rsidR="008B14F7" w:rsidRPr="003D114E" w:rsidRDefault="008B14F7" w:rsidP="00672B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2B969808" w14:textId="77777777" w:rsidR="008B14F7" w:rsidRDefault="008B14F7" w:rsidP="008B14F7"/>
    <w:p w14:paraId="7A9849BA" w14:textId="77777777" w:rsidR="004B0517" w:rsidRDefault="004B0517">
      <w:pPr>
        <w:sectPr w:rsidR="004B0517" w:rsidSect="006D62D8">
          <w:pgSz w:w="16838" w:h="11906" w:orient="landscape" w:code="9"/>
          <w:pgMar w:top="851" w:right="680" w:bottom="1814" w:left="680" w:header="709" w:footer="794" w:gutter="0"/>
          <w:cols w:space="708"/>
          <w:titlePg/>
          <w:docGrid w:linePitch="360"/>
        </w:sectPr>
      </w:pPr>
    </w:p>
    <w:p w14:paraId="6924E76B" w14:textId="77777777" w:rsidR="00D55EB4" w:rsidRDefault="00D55EB4" w:rsidP="00D55EB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76"/>
        <w:gridCol w:w="6"/>
        <w:gridCol w:w="9527"/>
      </w:tblGrid>
      <w:tr w:rsidR="00D55EB4" w:rsidRPr="003D114E" w14:paraId="678DA48F" w14:textId="77777777" w:rsidTr="00E11733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EE756" w14:textId="77777777" w:rsidR="00D55EB4" w:rsidRPr="003D114E" w:rsidRDefault="00D55EB4" w:rsidP="00672B48">
            <w:pPr>
              <w:pStyle w:val="leeg"/>
            </w:pPr>
          </w:p>
        </w:tc>
      </w:tr>
      <w:tr w:rsidR="00F03CC7" w:rsidRPr="003D114E" w14:paraId="0FADD06C" w14:textId="77777777" w:rsidTr="00E1173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CF67BF1" w14:textId="77777777" w:rsidR="00F03CC7" w:rsidRPr="003D114E" w:rsidRDefault="00F03CC7" w:rsidP="00A70A65">
            <w:pPr>
              <w:pStyle w:val="leeg"/>
            </w:pP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6FDBFA4" w14:textId="6E3E4B4E" w:rsidR="00F03CC7" w:rsidRPr="003D114E" w:rsidRDefault="00D55EB4" w:rsidP="00A70A6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421B3D">
              <w:rPr>
                <w:rFonts w:cs="Calibri"/>
              </w:rPr>
              <w:t>nstandhouding van de soort</w:t>
            </w:r>
            <w:r>
              <w:rPr>
                <w:rFonts w:cs="Calibri"/>
              </w:rPr>
              <w:t>en</w:t>
            </w:r>
          </w:p>
        </w:tc>
      </w:tr>
      <w:tr w:rsidR="00F03CC7" w:rsidRPr="003D114E" w14:paraId="0F012FE4" w14:textId="77777777" w:rsidTr="00E1173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16A8C" w14:textId="77777777" w:rsidR="00F03CC7" w:rsidRPr="003D114E" w:rsidRDefault="00F03CC7" w:rsidP="00A70A6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03CC7" w:rsidRPr="00B90884" w14:paraId="1F034B2F" w14:textId="77777777" w:rsidTr="00E117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E5B1" w14:textId="25956331" w:rsidR="00F03CC7" w:rsidRPr="003D114E" w:rsidRDefault="00F35224" w:rsidP="00A70A6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4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830E" w14:textId="68C4BCED" w:rsidR="00F03CC7" w:rsidRDefault="00457C8C" w:rsidP="00A70A65">
            <w:pPr>
              <w:pStyle w:val="Vraag"/>
            </w:pPr>
            <w:r>
              <w:t xml:space="preserve">In welke mate draagt het projectvoorstel bij aan </w:t>
            </w:r>
            <w:r w:rsidR="00D55EB4">
              <w:t xml:space="preserve">de realisatie </w:t>
            </w:r>
            <w:r>
              <w:t>van de S-IHD</w:t>
            </w:r>
            <w:r w:rsidR="00A66ECF">
              <w:t xml:space="preserve"> of de uitvoering van het Soortenbeschermingsprogramma (SBP) voor de soort?</w:t>
            </w:r>
          </w:p>
          <w:p w14:paraId="78BA52B1" w14:textId="5E90CA01" w:rsidR="00F03CC7" w:rsidRPr="00B90884" w:rsidRDefault="006E6682" w:rsidP="00A66ECF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U kunt het antwoord op deze vraag ook integreren in het plan van aanpak dat u bij dit formulier voegt.</w:t>
            </w:r>
          </w:p>
        </w:tc>
      </w:tr>
      <w:tr w:rsidR="00FD5347" w:rsidRPr="003D114E" w14:paraId="7CDAE9BC" w14:textId="77777777" w:rsidTr="00E1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9E4A5F5" w14:textId="77777777" w:rsidR="00FD5347" w:rsidRPr="00463023" w:rsidRDefault="00FD5347" w:rsidP="00672B48">
            <w:pPr>
              <w:pStyle w:val="leeg"/>
            </w:pPr>
          </w:p>
        </w:tc>
        <w:tc>
          <w:tcPr>
            <w:tcW w:w="980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3BF4C32" w14:textId="77777777" w:rsidR="00FD5347" w:rsidRPr="00A76FCD" w:rsidRDefault="00FD5347" w:rsidP="00672B4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5347" w:rsidRPr="003D114E" w14:paraId="75E19840" w14:textId="77777777" w:rsidTr="00E1173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846F" w14:textId="77777777" w:rsidR="00FD5347" w:rsidRPr="003D114E" w:rsidRDefault="00FD5347" w:rsidP="00672B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66ECF" w:rsidRPr="00B90884" w14:paraId="48BBC6AE" w14:textId="77777777" w:rsidTr="00E117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1CA69" w14:textId="19767503" w:rsidR="00A66ECF" w:rsidRPr="003D114E" w:rsidRDefault="00F35224" w:rsidP="00A70A6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5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F0D44" w14:textId="53B98D6F" w:rsidR="00A66ECF" w:rsidRDefault="00A66ECF" w:rsidP="00A70A65">
            <w:pPr>
              <w:pStyle w:val="Vraag"/>
            </w:pPr>
            <w:r>
              <w:t>Hoe staat het project</w:t>
            </w:r>
            <w:r w:rsidR="000D3F6C">
              <w:t xml:space="preserve"> in relatie tot het leefgebied van de lokale populaties van de soorten</w:t>
            </w:r>
            <w:r w:rsidR="00FD5347">
              <w:t xml:space="preserve"> </w:t>
            </w:r>
            <w:r w:rsidR="000D3F6C">
              <w:t xml:space="preserve">die het project </w:t>
            </w:r>
            <w:r w:rsidR="00F35224">
              <w:t>wil</w:t>
            </w:r>
            <w:r w:rsidR="000D3F6C">
              <w:t xml:space="preserve"> ondersteunen?</w:t>
            </w:r>
          </w:p>
          <w:p w14:paraId="2C2CAB7E" w14:textId="16C20991" w:rsidR="00A66ECF" w:rsidRPr="00E11733" w:rsidRDefault="00F35224" w:rsidP="00A66ECF">
            <w:pPr>
              <w:pStyle w:val="Vraag"/>
              <w:rPr>
                <w:rStyle w:val="Zwaar"/>
                <w:bCs w:val="0"/>
                <w:i/>
                <w:iCs/>
              </w:rPr>
            </w:pPr>
            <w:r w:rsidRPr="00E11733">
              <w:rPr>
                <w:rStyle w:val="Zwaar"/>
                <w:bCs w:val="0"/>
                <w:i/>
                <w:iCs/>
              </w:rPr>
              <w:t>U kunt het antwoord op deze vraag ook integreren in het plan van aanpak dat u bij dit formulier voegt.</w:t>
            </w:r>
            <w:r w:rsidR="00B60586">
              <w:rPr>
                <w:rStyle w:val="Zwaar"/>
                <w:bCs w:val="0"/>
                <w:i/>
                <w:iCs/>
              </w:rPr>
              <w:t xml:space="preserve"> </w:t>
            </w:r>
            <w:r w:rsidR="002B01E6">
              <w:rPr>
                <w:rStyle w:val="Zwaar"/>
                <w:bCs w:val="0"/>
                <w:i/>
                <w:iCs/>
              </w:rPr>
              <w:t>Fo</w:t>
            </w:r>
            <w:r w:rsidR="00A460F7">
              <w:rPr>
                <w:rStyle w:val="Zwaar"/>
                <w:bCs w:val="0"/>
                <w:i/>
                <w:iCs/>
              </w:rPr>
              <w:t>rmuleer uw antwoord in minstens 200 wo</w:t>
            </w:r>
            <w:r w:rsidR="00411ED4">
              <w:rPr>
                <w:rStyle w:val="Zwaar"/>
                <w:bCs w:val="0"/>
                <w:i/>
                <w:iCs/>
              </w:rPr>
              <w:t>o</w:t>
            </w:r>
            <w:r w:rsidR="00A460F7">
              <w:rPr>
                <w:rStyle w:val="Zwaar"/>
                <w:bCs w:val="0"/>
                <w:i/>
                <w:iCs/>
              </w:rPr>
              <w:t>rden.</w:t>
            </w:r>
            <w:r w:rsidR="00AE7285">
              <w:rPr>
                <w:rStyle w:val="Zwaar"/>
                <w:bCs w:val="0"/>
                <w:i/>
                <w:iCs/>
              </w:rPr>
              <w:t xml:space="preserve"> </w:t>
            </w:r>
          </w:p>
        </w:tc>
      </w:tr>
      <w:tr w:rsidR="00F35224" w:rsidRPr="003D114E" w14:paraId="761EE755" w14:textId="77777777" w:rsidTr="00E1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CCD70AD" w14:textId="77777777" w:rsidR="00F35224" w:rsidRPr="00463023" w:rsidRDefault="00F35224" w:rsidP="00672B48">
            <w:pPr>
              <w:pStyle w:val="leeg"/>
            </w:pPr>
          </w:p>
        </w:tc>
        <w:tc>
          <w:tcPr>
            <w:tcW w:w="980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0688E10" w14:textId="77777777" w:rsidR="00F35224" w:rsidRPr="00A76FCD" w:rsidRDefault="00F35224" w:rsidP="00672B48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7ABD" w:rsidRPr="003D114E" w14:paraId="45C1A5DE" w14:textId="77777777" w:rsidTr="00E11733">
        <w:trPr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B557" w14:textId="77777777" w:rsidR="00C873B4" w:rsidRPr="004D213B" w:rsidRDefault="00C873B4" w:rsidP="001A03A7">
            <w:pPr>
              <w:pStyle w:val="leeg"/>
            </w:pPr>
          </w:p>
        </w:tc>
      </w:tr>
      <w:tr w:rsidR="00C873B4" w:rsidRPr="003D114E" w14:paraId="1C0E75AF" w14:textId="77777777" w:rsidTr="00665D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518A1" w14:textId="22741A61" w:rsidR="00C873B4" w:rsidRPr="003D114E" w:rsidRDefault="007D24A2" w:rsidP="001A03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6</w:t>
            </w:r>
          </w:p>
        </w:tc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F48DC" w14:textId="00770E34" w:rsidR="00C873B4" w:rsidRDefault="00434829" w:rsidP="001A03A7">
            <w:pPr>
              <w:pStyle w:val="Vraag"/>
              <w:rPr>
                <w:rFonts w:asciiTheme="minorHAnsi" w:hAnsiTheme="minorHAnsi" w:cstheme="minorHAnsi"/>
                <w:spacing w:val="-3"/>
              </w:rPr>
            </w:pPr>
            <w:r>
              <w:rPr>
                <w:rFonts w:asciiTheme="minorHAnsi" w:hAnsiTheme="minorHAnsi" w:cstheme="minorHAnsi"/>
                <w:spacing w:val="-3"/>
              </w:rPr>
              <w:t>Voldoet</w:t>
            </w:r>
            <w:r w:rsidR="009C5CF2">
              <w:rPr>
                <w:rFonts w:asciiTheme="minorHAnsi" w:hAnsiTheme="minorHAnsi" w:cstheme="minorHAnsi"/>
                <w:spacing w:val="-3"/>
              </w:rPr>
              <w:t xml:space="preserve"> uw aanvraag aan de</w:t>
            </w:r>
            <w:r w:rsidR="00EB4CD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C5CF2">
              <w:rPr>
                <w:rFonts w:asciiTheme="minorHAnsi" w:hAnsiTheme="minorHAnsi" w:cstheme="minorHAnsi"/>
                <w:spacing w:val="-3"/>
              </w:rPr>
              <w:t>voorwaarden die de Vlaamse Regering heeft bepaald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B25A4">
              <w:rPr>
                <w:rFonts w:asciiTheme="minorHAnsi" w:hAnsiTheme="minorHAnsi" w:cstheme="minorHAnsi"/>
                <w:spacing w:val="-3"/>
              </w:rPr>
              <w:t>en gaat u het engagement aan om de verbintenisvoorwaarden na te leven?</w:t>
            </w:r>
          </w:p>
          <w:p w14:paraId="2B8EB04E" w14:textId="49DDFC31" w:rsidR="00EA4DFF" w:rsidRPr="00481B25" w:rsidRDefault="00EA4DFF" w:rsidP="001A03A7">
            <w:pPr>
              <w:pStyle w:val="Vraag"/>
              <w:rPr>
                <w:rStyle w:val="Zwaar"/>
                <w:i/>
                <w:iCs/>
              </w:rPr>
            </w:pPr>
            <w:r w:rsidRPr="00481B25">
              <w:rPr>
                <w:rFonts w:asciiTheme="minorHAnsi" w:hAnsiTheme="minorHAnsi" w:cstheme="minorHAnsi"/>
                <w:b w:val="0"/>
                <w:bCs/>
                <w:i/>
                <w:iCs/>
                <w:spacing w:val="-3"/>
              </w:rPr>
              <w:t>De voorwaarden en de engagementsverklaring</w:t>
            </w:r>
            <w:r w:rsidR="00434829">
              <w:rPr>
                <w:rFonts w:asciiTheme="minorHAnsi" w:hAnsiTheme="minorHAnsi" w:cstheme="minorHAnsi"/>
                <w:b w:val="0"/>
                <w:bCs/>
                <w:i/>
                <w:iCs/>
                <w:spacing w:val="-3"/>
              </w:rPr>
              <w:t xml:space="preserve"> zijn opgenomen in het </w:t>
            </w:r>
            <w:r w:rsidR="00E11F8D">
              <w:rPr>
                <w:rFonts w:asciiTheme="minorHAnsi" w:hAnsiTheme="minorHAnsi" w:cstheme="minorHAnsi"/>
                <w:b w:val="0"/>
                <w:bCs/>
                <w:i/>
                <w:iCs/>
                <w:spacing w:val="-3"/>
              </w:rPr>
              <w:t>subsidiereglement</w:t>
            </w:r>
            <w:r w:rsidRPr="00481B25">
              <w:rPr>
                <w:rFonts w:asciiTheme="minorHAnsi" w:hAnsiTheme="minorHAnsi" w:cstheme="minorHAnsi"/>
                <w:b w:val="0"/>
                <w:bCs/>
                <w:i/>
                <w:iCs/>
                <w:spacing w:val="-3"/>
              </w:rPr>
              <w:t>.</w:t>
            </w:r>
          </w:p>
        </w:tc>
      </w:tr>
      <w:tr w:rsidR="009B0CA0" w:rsidRPr="003D114E" w14:paraId="314645C8" w14:textId="77777777" w:rsidTr="00665D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0ABB" w14:textId="77777777" w:rsidR="001D7ABD" w:rsidRPr="00463023" w:rsidRDefault="001D7ABD" w:rsidP="001A03A7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273C3" w14:textId="77777777" w:rsidR="001D7ABD" w:rsidRPr="001D4C9A" w:rsidRDefault="001D7ABD" w:rsidP="001A03A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D2C9" w14:textId="77777777" w:rsidR="001D7ABD" w:rsidRPr="003D114E" w:rsidRDefault="001D7ABD" w:rsidP="001A03A7">
            <w:r w:rsidRPr="003D114E">
              <w:t>ja</w:t>
            </w:r>
          </w:p>
        </w:tc>
      </w:tr>
      <w:tr w:rsidR="009B0CA0" w:rsidRPr="003D114E" w14:paraId="0B9837B4" w14:textId="77777777" w:rsidTr="00665D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DE8C" w14:textId="77777777" w:rsidR="001D7ABD" w:rsidRPr="00463023" w:rsidRDefault="001D7ABD" w:rsidP="001A03A7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9958" w14:textId="77777777" w:rsidR="001D7ABD" w:rsidRPr="001D4C9A" w:rsidRDefault="001D7ABD" w:rsidP="001A03A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A1CF" w14:textId="559F7F31" w:rsidR="001D7ABD" w:rsidRPr="003D114E" w:rsidRDefault="00DD1691" w:rsidP="001A03A7">
            <w:r>
              <w:t>n</w:t>
            </w:r>
            <w:r w:rsidRPr="003D114E">
              <w:t>ee</w:t>
            </w:r>
          </w:p>
        </w:tc>
      </w:tr>
      <w:tr w:rsidR="00E91551" w:rsidRPr="003D114E" w14:paraId="098DD358" w14:textId="77777777" w:rsidTr="00E1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0206" w:type="dxa"/>
            <w:gridSpan w:val="4"/>
            <w:shd w:val="clear" w:color="auto" w:fill="auto"/>
          </w:tcPr>
          <w:p w14:paraId="1BB8547C" w14:textId="77777777" w:rsidR="00E91551" w:rsidRPr="003D114E" w:rsidRDefault="00E91551" w:rsidP="00CB1271">
            <w:pPr>
              <w:pStyle w:val="leeg"/>
            </w:pPr>
          </w:p>
        </w:tc>
      </w:tr>
      <w:tr w:rsidR="00E91551" w:rsidRPr="003D114E" w14:paraId="544D6CAB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397" w:type="dxa"/>
          </w:tcPr>
          <w:p w14:paraId="20F19696" w14:textId="77777777" w:rsidR="00E91551" w:rsidRPr="003D114E" w:rsidRDefault="00E91551" w:rsidP="00E91551">
            <w:pPr>
              <w:pStyle w:val="leeg"/>
            </w:pPr>
          </w:p>
        </w:tc>
        <w:tc>
          <w:tcPr>
            <w:tcW w:w="9809" w:type="dxa"/>
            <w:gridSpan w:val="3"/>
            <w:shd w:val="clear" w:color="auto" w:fill="588901"/>
          </w:tcPr>
          <w:p w14:paraId="6F2AB422" w14:textId="77777777" w:rsidR="00E91551" w:rsidRPr="003D114E" w:rsidRDefault="00AD4A00" w:rsidP="008114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AD4A00" w:rsidRPr="003D114E" w14:paraId="1D455D6B" w14:textId="77777777" w:rsidTr="00E1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6" w:type="dxa"/>
            <w:gridSpan w:val="4"/>
            <w:shd w:val="clear" w:color="auto" w:fill="auto"/>
          </w:tcPr>
          <w:p w14:paraId="394EC0C0" w14:textId="77777777" w:rsidR="00AD4A00" w:rsidRPr="00E51AA1" w:rsidRDefault="00AD4A00" w:rsidP="0003490B">
            <w:pPr>
              <w:pStyle w:val="leeg"/>
            </w:pPr>
          </w:p>
        </w:tc>
      </w:tr>
      <w:tr w:rsidR="00AD4A00" w:rsidRPr="003D114E" w14:paraId="1905FBAC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91D9948" w14:textId="2EA7B698" w:rsidR="00AD4A00" w:rsidRPr="003D114E" w:rsidRDefault="007D24A2" w:rsidP="00B26C5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7</w:t>
            </w:r>
          </w:p>
        </w:tc>
        <w:tc>
          <w:tcPr>
            <w:tcW w:w="9809" w:type="dxa"/>
            <w:gridSpan w:val="3"/>
            <w:shd w:val="clear" w:color="auto" w:fill="auto"/>
          </w:tcPr>
          <w:p w14:paraId="4F8E169A" w14:textId="0EDF5FD6" w:rsidR="00AD4A00" w:rsidRPr="00FF630A" w:rsidRDefault="00AD4A00" w:rsidP="0003490B">
            <w:pPr>
              <w:pStyle w:val="Vraag"/>
            </w:pPr>
            <w:r>
              <w:t xml:space="preserve">Kruis alle bewijsstukken aan die u bij </w:t>
            </w:r>
            <w:r w:rsidR="00797AC5">
              <w:t>dit formulier</w:t>
            </w:r>
            <w:r>
              <w:t xml:space="preserve"> voegt.</w:t>
            </w:r>
          </w:p>
        </w:tc>
      </w:tr>
      <w:tr w:rsidR="00AD4A00" w:rsidRPr="003D114E" w14:paraId="22DA0706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594B447" w14:textId="77777777" w:rsidR="00AD4A00" w:rsidRPr="00463023" w:rsidRDefault="00AD4A00" w:rsidP="0003490B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04D4C384" w14:textId="77777777" w:rsidR="00AD4A00" w:rsidRPr="001D4C9A" w:rsidRDefault="00AD4A00" w:rsidP="0003490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715D4982" w14:textId="7615A642" w:rsidR="00AD4A00" w:rsidRDefault="00CB6B9B">
            <w:r w:rsidRPr="00225990">
              <w:t xml:space="preserve">het formulier </w:t>
            </w:r>
            <w:r w:rsidRPr="007C4B26">
              <w:rPr>
                <w:i/>
              </w:rPr>
              <w:t xml:space="preserve">Gegevens van de mede-eigenaars van een grond waarvoor een subsidie voor </w:t>
            </w:r>
            <w:r w:rsidR="00382D78">
              <w:rPr>
                <w:i/>
              </w:rPr>
              <w:t>soorten</w:t>
            </w:r>
            <w:r w:rsidRPr="007C4B26">
              <w:rPr>
                <w:i/>
              </w:rPr>
              <w:t xml:space="preserve"> wordt aangevraagd</w:t>
            </w:r>
            <w:r w:rsidDel="00CB6B9B">
              <w:t xml:space="preserve"> </w:t>
            </w:r>
            <w:r w:rsidR="00AD4A00" w:rsidRPr="00AD4A00">
              <w:rPr>
                <w:rStyle w:val="AanwijzingChar"/>
              </w:rPr>
              <w:t>(</w:t>
            </w:r>
            <w:r w:rsidR="00F12302">
              <w:rPr>
                <w:rStyle w:val="AanwijzingChar"/>
              </w:rPr>
              <w:t xml:space="preserve">zie </w:t>
            </w:r>
            <w:r w:rsidR="00AD4A00" w:rsidRPr="00AD4A00">
              <w:rPr>
                <w:rStyle w:val="AanwijzingChar"/>
              </w:rPr>
              <w:t xml:space="preserve">vraag </w:t>
            </w:r>
            <w:r w:rsidR="00665DC4">
              <w:rPr>
                <w:rStyle w:val="AanwijzingChar"/>
              </w:rPr>
              <w:t>6</w:t>
            </w:r>
            <w:r w:rsidR="00AD4A00" w:rsidRPr="00AD4A00">
              <w:rPr>
                <w:rStyle w:val="AanwijzingChar"/>
              </w:rPr>
              <w:t>)</w:t>
            </w:r>
          </w:p>
        </w:tc>
      </w:tr>
      <w:tr w:rsidR="00AD4A00" w:rsidRPr="003D114E" w14:paraId="6CBE84BC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C0AF9FA" w14:textId="77777777" w:rsidR="00AD4A00" w:rsidRPr="00463023" w:rsidRDefault="00AD4A00" w:rsidP="00665DC4"/>
        </w:tc>
        <w:tc>
          <w:tcPr>
            <w:tcW w:w="276" w:type="dxa"/>
            <w:shd w:val="clear" w:color="auto" w:fill="auto"/>
          </w:tcPr>
          <w:p w14:paraId="2C24C37D" w14:textId="77777777" w:rsidR="00AD4A00" w:rsidRPr="001D4C9A" w:rsidRDefault="00AD4A00" w:rsidP="0003490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196C59D2" w14:textId="44AFEEC4" w:rsidR="00C603CD" w:rsidRPr="007325E3" w:rsidRDefault="00191663" w:rsidP="00C603CD">
            <w:r w:rsidRPr="007325E3">
              <w:t xml:space="preserve">een schematisch plan van de </w:t>
            </w:r>
            <w:r w:rsidR="00D03AEE">
              <w:t>inrichtingswerken</w:t>
            </w:r>
            <w:r w:rsidRPr="007325E3">
              <w:t xml:space="preserve"> </w:t>
            </w:r>
            <w:r w:rsidRPr="007325E3">
              <w:rPr>
                <w:i/>
              </w:rPr>
              <w:t xml:space="preserve">(zie vraag </w:t>
            </w:r>
            <w:r w:rsidR="00F27514" w:rsidRPr="007325E3">
              <w:rPr>
                <w:i/>
              </w:rPr>
              <w:t>1</w:t>
            </w:r>
            <w:r w:rsidR="00665DC4">
              <w:rPr>
                <w:i/>
              </w:rPr>
              <w:t>1</w:t>
            </w:r>
            <w:r w:rsidRPr="007325E3">
              <w:rPr>
                <w:i/>
              </w:rPr>
              <w:t>)</w:t>
            </w:r>
          </w:p>
        </w:tc>
      </w:tr>
      <w:tr w:rsidR="00C603CD" w:rsidRPr="003D114E" w14:paraId="2E7F8BD5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DA7E254" w14:textId="77777777" w:rsidR="00C603CD" w:rsidRPr="00463023" w:rsidRDefault="00C603CD" w:rsidP="00C603CD"/>
        </w:tc>
        <w:tc>
          <w:tcPr>
            <w:tcW w:w="276" w:type="dxa"/>
            <w:shd w:val="clear" w:color="auto" w:fill="auto"/>
          </w:tcPr>
          <w:p w14:paraId="0CA29659" w14:textId="014C8725" w:rsidR="00C603CD" w:rsidRPr="001D4C9A" w:rsidRDefault="00C603CD" w:rsidP="00C603C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546E820A" w14:textId="62F9F509" w:rsidR="00C603CD" w:rsidRPr="007325E3" w:rsidRDefault="00C603CD" w:rsidP="00C603CD">
            <w:r>
              <w:t xml:space="preserve">een overzicht van de kosten </w:t>
            </w:r>
            <w:r w:rsidRPr="00C603CD">
              <w:rPr>
                <w:i/>
                <w:iCs/>
              </w:rPr>
              <w:t>(zie vraag 1</w:t>
            </w:r>
            <w:r w:rsidR="00A21B95">
              <w:rPr>
                <w:i/>
                <w:iCs/>
              </w:rPr>
              <w:t>2</w:t>
            </w:r>
            <w:r w:rsidRPr="00C603CD">
              <w:rPr>
                <w:i/>
                <w:iCs/>
              </w:rPr>
              <w:t>)</w:t>
            </w:r>
          </w:p>
        </w:tc>
      </w:tr>
      <w:tr w:rsidR="00C603CD" w:rsidRPr="003D114E" w14:paraId="35BD4B29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3F70A05" w14:textId="77777777" w:rsidR="00C603CD" w:rsidRPr="00463023" w:rsidRDefault="00C603CD" w:rsidP="00C603C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1748470C" w14:textId="77777777" w:rsidR="00C603CD" w:rsidRPr="001D4C9A" w:rsidRDefault="00C603CD" w:rsidP="00C603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4ADA5A0C" w14:textId="72483FC0" w:rsidR="00C603CD" w:rsidRPr="007325E3" w:rsidRDefault="00C603CD" w:rsidP="00C603CD">
            <w:r w:rsidRPr="007325E3">
              <w:t xml:space="preserve">een </w:t>
            </w:r>
            <w:r>
              <w:t>plan van aanpak</w:t>
            </w:r>
            <w:r w:rsidRPr="007325E3">
              <w:t xml:space="preserve"> waarin u meer in detail beschrijft hoe </w:t>
            </w:r>
            <w:r>
              <w:t>de inrichtingswerken</w:t>
            </w:r>
            <w:r w:rsidRPr="007325E3">
              <w:t xml:space="preserve"> uitgevoerd z</w:t>
            </w:r>
            <w:r>
              <w:t xml:space="preserve">ullen </w:t>
            </w:r>
            <w:r w:rsidRPr="007325E3">
              <w:t xml:space="preserve">worden </w:t>
            </w:r>
            <w:r w:rsidRPr="007325E3">
              <w:rPr>
                <w:i/>
              </w:rPr>
              <w:t>(zie vraag 1</w:t>
            </w:r>
            <w:r>
              <w:rPr>
                <w:i/>
              </w:rPr>
              <w:t>1 en 14</w:t>
            </w:r>
            <w:r w:rsidRPr="007325E3">
              <w:rPr>
                <w:i/>
              </w:rPr>
              <w:t>)</w:t>
            </w:r>
          </w:p>
        </w:tc>
      </w:tr>
      <w:tr w:rsidR="00C603CD" w:rsidRPr="003D114E" w14:paraId="09EBDDAB" w14:textId="77777777" w:rsidTr="006B2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69F039B" w14:textId="77777777" w:rsidR="00C603CD" w:rsidRPr="00463023" w:rsidRDefault="00C603CD" w:rsidP="00C603C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6D5A1976" w14:textId="77777777" w:rsidR="00C603CD" w:rsidRPr="001D4C9A" w:rsidRDefault="00C603CD" w:rsidP="00C603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348FC100" w14:textId="77777777" w:rsidR="00C603CD" w:rsidRPr="007325E3" w:rsidRDefault="00C603CD" w:rsidP="00C603CD">
            <w:r w:rsidRPr="007325E3">
              <w:t xml:space="preserve">een duidelijk liggingsplan (op schaal van 1/5000 of groter) </w:t>
            </w:r>
            <w:r w:rsidRPr="007325E3">
              <w:rPr>
                <w:i/>
              </w:rPr>
              <w:t>(zie vraag 1</w:t>
            </w:r>
            <w:r>
              <w:rPr>
                <w:i/>
              </w:rPr>
              <w:t>2</w:t>
            </w:r>
            <w:r w:rsidRPr="007325E3">
              <w:rPr>
                <w:i/>
              </w:rPr>
              <w:t>)</w:t>
            </w:r>
            <w:r w:rsidRPr="007325E3">
              <w:t xml:space="preserve"> </w:t>
            </w:r>
          </w:p>
        </w:tc>
      </w:tr>
      <w:tr w:rsidR="00C603CD" w:rsidRPr="003D114E" w14:paraId="14F37322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9F944B4" w14:textId="77777777" w:rsidR="00C603CD" w:rsidRPr="00463023" w:rsidRDefault="00C603CD" w:rsidP="00C603C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2ACD7AF1" w14:textId="77777777" w:rsidR="00C603CD" w:rsidRPr="001D4C9A" w:rsidRDefault="00C603CD" w:rsidP="00C603C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27F24951" w14:textId="0B40D273" w:rsidR="00C603CD" w:rsidRPr="00FB28AD" w:rsidRDefault="00C603CD" w:rsidP="00C603CD">
            <w:r>
              <w:t xml:space="preserve">een omgevingsvergunning, als dat van toepassing is </w:t>
            </w:r>
            <w:r w:rsidRPr="00FB28AD">
              <w:rPr>
                <w:bCs/>
                <w:i/>
              </w:rPr>
              <w:t xml:space="preserve">(zie </w:t>
            </w:r>
            <w:r>
              <w:rPr>
                <w:bCs/>
                <w:i/>
              </w:rPr>
              <w:t>ook</w:t>
            </w:r>
            <w:r w:rsidRPr="002C6D62">
              <w:rPr>
                <w:bCs/>
                <w:i/>
              </w:rPr>
              <w:t xml:space="preserve"> </w:t>
            </w:r>
            <w:hyperlink r:id="rId16" w:history="1">
              <w:r w:rsidRPr="00E97AAD">
                <w:rPr>
                  <w:rStyle w:val="Hyperlink"/>
                  <w:i/>
                  <w:iCs/>
                </w:rPr>
                <w:t>www.natuurenbos.be/projectoproep-soorten</w:t>
              </w:r>
            </w:hyperlink>
            <w:r w:rsidRPr="00FB28AD">
              <w:rPr>
                <w:bCs/>
                <w:i/>
              </w:rPr>
              <w:t>)</w:t>
            </w:r>
          </w:p>
        </w:tc>
      </w:tr>
      <w:tr w:rsidR="00C603CD" w:rsidRPr="003D114E" w14:paraId="442113AD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5A94967F" w14:textId="77777777" w:rsidR="00C603CD" w:rsidRPr="00463023" w:rsidRDefault="00C603CD" w:rsidP="00C603C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115E7A5B" w14:textId="77777777" w:rsidR="00C603CD" w:rsidRPr="001D4C9A" w:rsidRDefault="00C603CD" w:rsidP="00C603C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70889DF8" w14:textId="6155A9D2" w:rsidR="00C603CD" w:rsidRPr="00FB28AD" w:rsidRDefault="00C603CD" w:rsidP="00C603CD">
            <w:pPr>
              <w:pStyle w:val="Aanwijzing"/>
              <w:spacing w:before="20"/>
            </w:pPr>
            <w:r w:rsidRPr="00FB28AD">
              <w:rPr>
                <w:bCs w:val="0"/>
                <w:i w:val="0"/>
              </w:rPr>
              <w:t xml:space="preserve">een </w:t>
            </w:r>
            <w:r>
              <w:rPr>
                <w:bCs w:val="0"/>
                <w:i w:val="0"/>
              </w:rPr>
              <w:t>natuur</w:t>
            </w:r>
            <w:r w:rsidRPr="007325E3">
              <w:rPr>
                <w:bCs w:val="0"/>
                <w:i w:val="0"/>
              </w:rPr>
              <w:t>vergunning</w:t>
            </w:r>
            <w:r>
              <w:rPr>
                <w:bCs w:val="0"/>
                <w:i w:val="0"/>
              </w:rPr>
              <w:t xml:space="preserve"> of VEN-ontheffing</w:t>
            </w:r>
            <w:r w:rsidRPr="007325E3">
              <w:rPr>
                <w:bCs w:val="0"/>
                <w:i w:val="0"/>
              </w:rPr>
              <w:t xml:space="preserve">, </w:t>
            </w:r>
            <w:r>
              <w:rPr>
                <w:bCs w:val="0"/>
                <w:i w:val="0"/>
              </w:rPr>
              <w:t>als</w:t>
            </w:r>
            <w:r w:rsidRPr="007325E3">
              <w:rPr>
                <w:bCs w:val="0"/>
                <w:i w:val="0"/>
              </w:rPr>
              <w:t xml:space="preserve"> dat van toepassing is</w:t>
            </w:r>
            <w:r>
              <w:t xml:space="preserve"> (zie ook </w:t>
            </w:r>
            <w:hyperlink r:id="rId17" w:history="1">
              <w:r>
                <w:rPr>
                  <w:rStyle w:val="Hyperlink"/>
                </w:rPr>
                <w:t>www.natuurenbos.be/projectoproep-soorten</w:t>
              </w:r>
            </w:hyperlink>
            <w:r>
              <w:t>)</w:t>
            </w:r>
          </w:p>
        </w:tc>
      </w:tr>
      <w:tr w:rsidR="00C603CD" w:rsidRPr="003D114E" w14:paraId="60BC0E3B" w14:textId="77777777" w:rsidTr="00665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3FCB2EF" w14:textId="77777777" w:rsidR="00C603CD" w:rsidRPr="00463023" w:rsidRDefault="00C603CD" w:rsidP="00C603CD">
            <w:pPr>
              <w:pStyle w:val="leeg"/>
            </w:pPr>
          </w:p>
        </w:tc>
        <w:tc>
          <w:tcPr>
            <w:tcW w:w="276" w:type="dxa"/>
            <w:shd w:val="clear" w:color="auto" w:fill="auto"/>
          </w:tcPr>
          <w:p w14:paraId="5069418E" w14:textId="77777777" w:rsidR="00C603CD" w:rsidRPr="001D4C9A" w:rsidRDefault="00C603CD" w:rsidP="00C603C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D7901">
              <w:fldChar w:fldCharType="separate"/>
            </w:r>
            <w:r w:rsidRPr="001D4C9A">
              <w:fldChar w:fldCharType="end"/>
            </w:r>
          </w:p>
        </w:tc>
        <w:tc>
          <w:tcPr>
            <w:tcW w:w="9533" w:type="dxa"/>
            <w:gridSpan w:val="2"/>
            <w:shd w:val="clear" w:color="auto" w:fill="auto"/>
          </w:tcPr>
          <w:p w14:paraId="7104D068" w14:textId="3D02D043" w:rsidR="00C603CD" w:rsidRDefault="00C603CD" w:rsidP="00C603CD">
            <w:r w:rsidRPr="006B47C4">
              <w:t>e</w:t>
            </w:r>
            <w:r>
              <w:t>en toelating a</w:t>
            </w:r>
            <w:r w:rsidRPr="006B47C4">
              <w:t>ls het perceel in beschermd onroerend erfgoed</w:t>
            </w:r>
            <w:r>
              <w:t xml:space="preserve"> ligt, als dat vereist is </w:t>
            </w:r>
            <w:r w:rsidRPr="00FB28AD">
              <w:rPr>
                <w:rStyle w:val="AanwijzingChar"/>
              </w:rPr>
              <w:t xml:space="preserve">(zie ook </w:t>
            </w:r>
            <w:hyperlink r:id="rId18" w:history="1">
              <w:r w:rsidRPr="00E97AAD">
                <w:rPr>
                  <w:rStyle w:val="Hyperlink"/>
                  <w:i/>
                  <w:iCs/>
                </w:rPr>
                <w:t>www.natuurenbos.be/projectoproep-soorten</w:t>
              </w:r>
            </w:hyperlink>
            <w:r w:rsidRPr="00FB28AD">
              <w:rPr>
                <w:rStyle w:val="AanwijzingChar"/>
              </w:rPr>
              <w:t>)</w:t>
            </w:r>
          </w:p>
        </w:tc>
      </w:tr>
      <w:tr w:rsidR="00C603CD" w:rsidRPr="003D114E" w14:paraId="0731D025" w14:textId="77777777" w:rsidTr="00E11733">
        <w:trPr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4E495" w14:textId="77777777" w:rsidR="00C603CD" w:rsidRPr="003D114E" w:rsidRDefault="00C603CD" w:rsidP="00C603CD">
            <w:pPr>
              <w:pStyle w:val="leeg"/>
            </w:pPr>
          </w:p>
        </w:tc>
      </w:tr>
    </w:tbl>
    <w:p w14:paraId="5B566A35" w14:textId="77777777" w:rsidR="00BE4039" w:rsidRDefault="00BE4039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13"/>
        <w:gridCol w:w="8"/>
        <w:gridCol w:w="2627"/>
        <w:gridCol w:w="336"/>
        <w:gridCol w:w="279"/>
        <w:gridCol w:w="279"/>
        <w:gridCol w:w="555"/>
        <w:gridCol w:w="280"/>
        <w:gridCol w:w="279"/>
        <w:gridCol w:w="418"/>
        <w:gridCol w:w="279"/>
        <w:gridCol w:w="280"/>
        <w:gridCol w:w="279"/>
        <w:gridCol w:w="139"/>
        <w:gridCol w:w="134"/>
        <w:gridCol w:w="7"/>
        <w:gridCol w:w="580"/>
        <w:gridCol w:w="290"/>
        <w:gridCol w:w="291"/>
        <w:gridCol w:w="509"/>
        <w:gridCol w:w="280"/>
        <w:gridCol w:w="280"/>
        <w:gridCol w:w="337"/>
        <w:gridCol w:w="201"/>
        <w:gridCol w:w="79"/>
        <w:gridCol w:w="279"/>
        <w:gridCol w:w="280"/>
        <w:gridCol w:w="227"/>
      </w:tblGrid>
      <w:tr w:rsidR="00DD0698" w:rsidRPr="003D114E" w14:paraId="39DCAE9B" w14:textId="77777777" w:rsidTr="001236B8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ACEC5" w14:textId="77777777" w:rsidR="00DD0698" w:rsidRPr="003D114E" w:rsidRDefault="00DD0698" w:rsidP="001A03A7">
            <w:pPr>
              <w:pStyle w:val="leeg"/>
            </w:pP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AB1F4D" w14:textId="5CE2C242" w:rsidR="00DD0698" w:rsidRPr="003D114E" w:rsidRDefault="00DD0698" w:rsidP="001A03A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41779D" w:rsidRPr="003D114E" w14:paraId="16647DBD" w14:textId="77777777" w:rsidTr="001236B8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B4EA2" w14:textId="77777777" w:rsidR="0041779D" w:rsidRPr="004D213B" w:rsidRDefault="0041779D" w:rsidP="00094C07">
            <w:pPr>
              <w:pStyle w:val="leeg"/>
            </w:pPr>
          </w:p>
        </w:tc>
      </w:tr>
      <w:tr w:rsidR="0041779D" w:rsidRPr="003D114E" w14:paraId="18C6481F" w14:textId="77777777" w:rsidTr="001236B8">
        <w:trPr>
          <w:trHeight w:val="295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69D1" w14:textId="7D1DBDB0" w:rsidR="0041779D" w:rsidRPr="003D114E" w:rsidRDefault="007D24A2" w:rsidP="00332FB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8</w:t>
            </w: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8D07" w14:textId="77777777" w:rsidR="0041779D" w:rsidRDefault="00ED7ABE" w:rsidP="00F05EE2">
            <w:pPr>
              <w:pStyle w:val="Vraag"/>
            </w:pPr>
            <w:r>
              <w:t>Vul de onderstaande verklaring in.</w:t>
            </w:r>
          </w:p>
          <w:p w14:paraId="17404C92" w14:textId="52709015" w:rsidR="00646ECE" w:rsidRPr="00FF630A" w:rsidRDefault="00646ECE" w:rsidP="00F05EE2">
            <w:pPr>
              <w:pStyle w:val="Vraag"/>
            </w:pPr>
            <w:r>
              <w:rPr>
                <w:b w:val="0"/>
                <w:bCs/>
                <w:i/>
                <w:iCs/>
              </w:rPr>
              <w:t xml:space="preserve">Als de verpachter of de gevolmachtigde en de eigenaar of </w:t>
            </w:r>
            <w:proofErr w:type="spellStart"/>
            <w:r>
              <w:rPr>
                <w:b w:val="0"/>
                <w:bCs/>
                <w:i/>
                <w:iCs/>
              </w:rPr>
              <w:t>zakelijkrechthouder</w:t>
            </w:r>
            <w:proofErr w:type="spellEnd"/>
            <w:r>
              <w:rPr>
                <w:b w:val="0"/>
                <w:bCs/>
                <w:i/>
                <w:iCs/>
              </w:rPr>
              <w:t xml:space="preserve"> verschillende personen zijn, moeten ze deze verklaring allebei ondertekenen.</w:t>
            </w:r>
          </w:p>
        </w:tc>
      </w:tr>
      <w:tr w:rsidR="00487A28" w:rsidRPr="003D114E" w14:paraId="3E4849C0" w14:textId="77777777" w:rsidTr="001236B8">
        <w:trPr>
          <w:trHeight w:val="283"/>
        </w:trPr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8C55" w14:textId="77777777" w:rsidR="00487A28" w:rsidRPr="004C6E93" w:rsidRDefault="00487A28" w:rsidP="00482F8F">
            <w:pPr>
              <w:pStyle w:val="leeg"/>
            </w:pPr>
          </w:p>
        </w:tc>
        <w:tc>
          <w:tcPr>
            <w:tcW w:w="98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B5067" w14:textId="77777777" w:rsidR="00487A28" w:rsidRPr="00DD5EBB" w:rsidRDefault="00487A28" w:rsidP="00482F8F">
            <w:pPr>
              <w:pStyle w:val="Verklaring"/>
              <w:spacing w:before="60" w:after="0"/>
            </w:pPr>
            <w:r w:rsidRPr="00DD5EBB">
              <w:t xml:space="preserve">Ik verklaar </w:t>
            </w:r>
            <w:r>
              <w:t xml:space="preserve">dat ik </w:t>
            </w:r>
            <w:r w:rsidRPr="00DD5EBB">
              <w:t xml:space="preserve">als verpachter of verhuurder </w:t>
            </w:r>
            <w:r>
              <w:t xml:space="preserve">van de grond </w:t>
            </w:r>
            <w:r w:rsidRPr="00DD5EBB">
              <w:t xml:space="preserve">ermee akkoord ga dat </w:t>
            </w:r>
            <w:r>
              <w:t>er op de volgende</w:t>
            </w:r>
            <w:r w:rsidRPr="00DD5EBB">
              <w:t xml:space="preserve"> percelen</w:t>
            </w:r>
            <w:r>
              <w:t xml:space="preserve"> </w:t>
            </w:r>
          </w:p>
        </w:tc>
      </w:tr>
      <w:tr w:rsidR="00487A28" w:rsidRPr="003D114E" w14:paraId="2707A452" w14:textId="77777777" w:rsidTr="001236B8">
        <w:trPr>
          <w:trHeight w:val="283"/>
        </w:trPr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21C6B" w14:textId="77777777" w:rsidR="00487A28" w:rsidRPr="00463023" w:rsidRDefault="00487A28" w:rsidP="00482F8F">
            <w:pPr>
              <w:pStyle w:val="leeg"/>
            </w:pPr>
          </w:p>
        </w:tc>
        <w:tc>
          <w:tcPr>
            <w:tcW w:w="89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149349F" w14:textId="77777777" w:rsidR="00487A28" w:rsidRPr="002B71C1" w:rsidRDefault="00487A28" w:rsidP="00482F8F">
            <w:pPr>
              <w:pStyle w:val="Verklaring"/>
              <w:spacing w:before="0" w:after="0"/>
              <w:ind w:left="0"/>
            </w:pPr>
            <w:r>
              <w:t>inrichtingswerken worden uitgevoerd: de percelen, vermeld in de tabel bij vraag 11, in de volgende rijen: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74AC6D" w14:textId="77777777" w:rsidR="00487A28" w:rsidRPr="00225990" w:rsidRDefault="00487A28" w:rsidP="00482F8F">
            <w:pPr>
              <w:pStyle w:val="Verklaring"/>
              <w:spacing w:before="0" w:after="0"/>
            </w:pPr>
            <w:r w:rsidRPr="0022599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5990">
              <w:instrText xml:space="preserve"> FORMTEXT </w:instrText>
            </w:r>
            <w:r w:rsidRPr="00225990">
              <w:fldChar w:fldCharType="separate"/>
            </w:r>
            <w:r w:rsidRPr="00225990">
              <w:t> </w:t>
            </w:r>
            <w:r w:rsidRPr="00225990">
              <w:t> </w:t>
            </w:r>
            <w:r w:rsidRPr="00225990">
              <w:t> </w:t>
            </w:r>
            <w:r w:rsidRPr="00225990">
              <w:t> </w:t>
            </w:r>
            <w:r w:rsidRPr="00225990">
              <w:t> </w:t>
            </w:r>
            <w:r w:rsidRPr="00225990">
              <w:fldChar w:fldCharType="end"/>
            </w:r>
          </w:p>
        </w:tc>
      </w:tr>
      <w:tr w:rsidR="00487A28" w:rsidRPr="003D114E" w14:paraId="6B4151AC" w14:textId="77777777" w:rsidTr="001236B8">
        <w:trPr>
          <w:trHeight w:val="340"/>
        </w:trPr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7A5A5" w14:textId="77777777" w:rsidR="00487A28" w:rsidRPr="004C6E93" w:rsidRDefault="00487A28" w:rsidP="00482F8F">
            <w:pPr>
              <w:pStyle w:val="leeg"/>
              <w:spacing w:before="80"/>
            </w:pPr>
          </w:p>
        </w:tc>
        <w:tc>
          <w:tcPr>
            <w:tcW w:w="98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8C33" w14:textId="77777777" w:rsidR="00487A28" w:rsidRPr="00DD5EBB" w:rsidRDefault="00487A28" w:rsidP="00482F8F">
            <w:pPr>
              <w:pStyle w:val="Verklaring"/>
              <w:spacing w:before="60" w:after="0"/>
            </w:pPr>
            <w:r w:rsidRPr="00DD5EBB">
              <w:t xml:space="preserve">Ik </w:t>
            </w:r>
            <w:r>
              <w:t>geef toestemming aan de aanvrager, vermeld in vraag 2 of 3, om op de vermelde percelen inrichtingswerken uit te voeren conform het plan, vermeld in vraag 10 van dit formulier.</w:t>
            </w:r>
          </w:p>
        </w:tc>
      </w:tr>
      <w:tr w:rsidR="00F249EA" w:rsidRPr="003D114E" w14:paraId="04E93077" w14:textId="77777777" w:rsidTr="001236B8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E9C9" w14:textId="77777777" w:rsidR="00F249EA" w:rsidRPr="004C6E93" w:rsidRDefault="00F249EA" w:rsidP="00482F8F">
            <w:pPr>
              <w:pStyle w:val="leeg"/>
            </w:pP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C51F" w14:textId="77777777" w:rsidR="00F249EA" w:rsidRDefault="00F249EA" w:rsidP="00482F8F">
            <w:pPr>
              <w:pStyle w:val="Verklaring"/>
              <w:spacing w:before="40" w:after="0"/>
            </w:pPr>
            <w:r>
              <w:t>Ik verklaar dat ik gevolmachtigd ben om deze subsidie aan te vragen.</w:t>
            </w:r>
          </w:p>
          <w:p w14:paraId="61F10EE6" w14:textId="77777777" w:rsidR="00F249EA" w:rsidRPr="000E5BDE" w:rsidRDefault="00F249EA" w:rsidP="00482F8F">
            <w:pPr>
              <w:pStyle w:val="Verklaring"/>
              <w:spacing w:before="40" w:after="0"/>
            </w:pPr>
            <w:r w:rsidRPr="000E5BDE">
              <w:t>Ik verklaar dat alle gegevens in dit formulier naar waarheid zijn ingevuld.</w:t>
            </w:r>
          </w:p>
          <w:p w14:paraId="77D5892F" w14:textId="77777777" w:rsidR="00F249EA" w:rsidRPr="000E5BDE" w:rsidRDefault="00F249EA" w:rsidP="00482F8F">
            <w:pPr>
              <w:pStyle w:val="Verklaring"/>
              <w:spacing w:before="40" w:after="0"/>
            </w:pPr>
            <w:r w:rsidRPr="000E5BDE">
              <w:t>Ik verklaar dat ik kennisgenomen heb van de voorwaarden en procedures in het Subsidiebesluit</w:t>
            </w:r>
            <w:r>
              <w:t>.</w:t>
            </w:r>
          </w:p>
          <w:p w14:paraId="55FCC509" w14:textId="77777777" w:rsidR="00F249EA" w:rsidRPr="000E5BDE" w:rsidRDefault="00F249EA" w:rsidP="00482F8F">
            <w:pPr>
              <w:pStyle w:val="Verklaring"/>
              <w:spacing w:before="40" w:after="0"/>
              <w:rPr>
                <w:noProof/>
              </w:rPr>
            </w:pPr>
            <w:r w:rsidRPr="000E5BDE">
              <w:rPr>
                <w:noProof/>
              </w:rPr>
              <w:t xml:space="preserve">Ik verklaar op erewoord dat de voorgestelde </w:t>
            </w:r>
            <w:r>
              <w:rPr>
                <w:noProof/>
              </w:rPr>
              <w:t>inrichtingswerken</w:t>
            </w:r>
            <w:r w:rsidRPr="000E5BDE">
              <w:rPr>
                <w:noProof/>
              </w:rPr>
              <w:t xml:space="preserve"> niet strijdig zijn met de erfdienstbaarheden die rusten op de percelen in kwestie.</w:t>
            </w:r>
          </w:p>
          <w:p w14:paraId="5D1FD8F0" w14:textId="77777777" w:rsidR="00F249EA" w:rsidRDefault="00F249EA" w:rsidP="00482F8F">
            <w:pPr>
              <w:pStyle w:val="Verklaring"/>
              <w:spacing w:before="40" w:after="0"/>
            </w:pPr>
            <w:r w:rsidRPr="000E5BDE">
              <w:t>Ik ga ermee akkoord dat een personeelslid van het Agentschap voor Natuur en Bos zich op de grond in kwestie begeeft om te beoordelen of voldaan is aan de subsidievoorwaarden.</w:t>
            </w:r>
          </w:p>
          <w:p w14:paraId="29D253E5" w14:textId="77777777" w:rsidR="00F249EA" w:rsidRPr="000E5BDE" w:rsidRDefault="00F249EA" w:rsidP="00482F8F">
            <w:pPr>
              <w:pStyle w:val="Verklaring"/>
              <w:spacing w:before="40" w:after="0"/>
            </w:pPr>
            <w:r>
              <w:t>D</w:t>
            </w:r>
            <w:r w:rsidRPr="00F94CF0">
              <w:t xml:space="preserve">oor </w:t>
            </w:r>
            <w:r>
              <w:t>de aanvraag in te dienen</w:t>
            </w:r>
            <w:r w:rsidRPr="00F94CF0">
              <w:t xml:space="preserve"> verklaar ik mij akkoord met de verbintenisvoorwaarden van de subsidie</w:t>
            </w:r>
            <w:r>
              <w:t>.</w:t>
            </w:r>
          </w:p>
        </w:tc>
      </w:tr>
      <w:tr w:rsidR="00F677E0" w:rsidRPr="003D114E" w14:paraId="47598E00" w14:textId="77777777" w:rsidTr="001236B8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CFFA" w14:textId="77777777" w:rsidR="00F677E0" w:rsidRPr="003D114E" w:rsidRDefault="00F677E0" w:rsidP="00482F8F">
            <w:pPr>
              <w:pStyle w:val="leeg"/>
            </w:pPr>
          </w:p>
        </w:tc>
      </w:tr>
      <w:tr w:rsidR="00F677E0" w:rsidRPr="003D114E" w14:paraId="17D95FE8" w14:textId="77777777" w:rsidTr="001236B8">
        <w:trPr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6A4B" w14:textId="77777777" w:rsidR="00F677E0" w:rsidRPr="007F7211" w:rsidRDefault="00F677E0" w:rsidP="00482F8F">
            <w:pPr>
              <w:pStyle w:val="leeg"/>
              <w:rPr>
                <w:bCs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A658" w14:textId="77777777" w:rsidR="00F677E0" w:rsidRPr="003D114E" w:rsidRDefault="00F677E0" w:rsidP="00482F8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7D7BC6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33DF" w14:textId="77777777" w:rsidR="00F677E0" w:rsidRDefault="00F677E0" w:rsidP="00482F8F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BCCB" w14:textId="77777777" w:rsidR="00F677E0" w:rsidRDefault="00F677E0" w:rsidP="00482F8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3375DE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6904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8E1B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426401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79C7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AFBE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EDCE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D33F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2908CD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39669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E1063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F7826D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536EFB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D575CB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14A1B9" w14:textId="77777777" w:rsidR="00F677E0" w:rsidRPr="003D114E" w:rsidRDefault="00F677E0" w:rsidP="00482F8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8CF9CC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57B472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B228C5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DF9D" w14:textId="77777777" w:rsidR="00F677E0" w:rsidRDefault="00F677E0" w:rsidP="00482F8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</w:tr>
      <w:tr w:rsidR="00F677E0" w:rsidRPr="003D114E" w14:paraId="1DCC6B8C" w14:textId="77777777" w:rsidTr="001236B8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00E8" w14:textId="77777777" w:rsidR="00F677E0" w:rsidRPr="003D114E" w:rsidRDefault="00F677E0" w:rsidP="00482F8F">
            <w:pPr>
              <w:pStyle w:val="leeg"/>
            </w:pPr>
          </w:p>
        </w:tc>
      </w:tr>
      <w:tr w:rsidR="00F677E0" w:rsidRPr="00A57232" w14:paraId="0CAFC3DC" w14:textId="77777777" w:rsidTr="001236B8">
        <w:trPr>
          <w:trHeight w:val="68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16205" w14:textId="77777777" w:rsidR="00F677E0" w:rsidRPr="004C6E93" w:rsidRDefault="00F677E0" w:rsidP="00482F8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A1156" w14:textId="77777777" w:rsidR="00F677E0" w:rsidRPr="00A57232" w:rsidRDefault="00F677E0" w:rsidP="00482F8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340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94800F0" w14:textId="77777777" w:rsidR="00F677E0" w:rsidRPr="00A57232" w:rsidRDefault="00F677E0" w:rsidP="00482F8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8B1DC" w14:textId="77777777" w:rsidR="00F677E0" w:rsidRPr="00A57232" w:rsidRDefault="00F677E0" w:rsidP="00482F8F">
            <w:pPr>
              <w:pStyle w:val="invulveld"/>
              <w:framePr w:hSpace="0" w:wrap="auto" w:vAnchor="margin" w:xAlign="left" w:yAlign="inline"/>
              <w:spacing w:after="100"/>
              <w:suppressOverlap w:val="0"/>
              <w:jc w:val="right"/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7AC0104" w14:textId="77777777" w:rsidR="00F677E0" w:rsidRPr="00A57232" w:rsidRDefault="00F677E0" w:rsidP="00482F8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7E0" w:rsidRPr="003D114E" w14:paraId="16D8519F" w14:textId="77777777" w:rsidTr="001236B8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CCE8" w14:textId="77777777" w:rsidR="00F677E0" w:rsidRPr="004C6E93" w:rsidRDefault="00F677E0" w:rsidP="00482F8F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E367" w14:textId="77777777" w:rsidR="00F677E0" w:rsidRPr="003D114E" w:rsidRDefault="00F677E0" w:rsidP="00482F8F">
            <w:pPr>
              <w:jc w:val="right"/>
            </w:pPr>
            <w:r w:rsidRPr="003D114E">
              <w:t>voor- en achternaam</w:t>
            </w:r>
          </w:p>
        </w:tc>
        <w:tc>
          <w:tcPr>
            <w:tcW w:w="340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FE1D4" w14:textId="77777777" w:rsidR="00F677E0" w:rsidRPr="003D114E" w:rsidRDefault="00F677E0" w:rsidP="00482F8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3BC9" w14:textId="77777777" w:rsidR="00F677E0" w:rsidRPr="003D114E" w:rsidRDefault="00F677E0" w:rsidP="00482F8F">
            <w:pPr>
              <w:jc w:val="right"/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D6995" w14:textId="77777777" w:rsidR="00F677E0" w:rsidRPr="003D114E" w:rsidRDefault="00F677E0" w:rsidP="00482F8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349" w:rsidRPr="003D114E" w14:paraId="49A0F153" w14:textId="77777777" w:rsidTr="001236B8">
        <w:trPr>
          <w:trHeight w:hRule="exact" w:val="340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39391" w14:textId="77777777" w:rsidR="00C32349" w:rsidRPr="003D114E" w:rsidRDefault="00C32349" w:rsidP="0003490B">
            <w:pPr>
              <w:pStyle w:val="leeg"/>
            </w:pPr>
          </w:p>
        </w:tc>
      </w:tr>
      <w:tr w:rsidR="00C32349" w:rsidRPr="003D114E" w14:paraId="4812A99A" w14:textId="77777777" w:rsidTr="001236B8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6DA37" w14:textId="77777777" w:rsidR="00C32349" w:rsidRPr="003D114E" w:rsidRDefault="00C32349" w:rsidP="0003490B">
            <w:pPr>
              <w:pStyle w:val="leeg"/>
            </w:pP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4FE3A63" w14:textId="77777777" w:rsidR="00C32349" w:rsidRPr="003D114E" w:rsidRDefault="00C32349" w:rsidP="0003490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C32349" w:rsidRPr="003D114E" w14:paraId="417E32EF" w14:textId="77777777" w:rsidTr="001236B8">
        <w:trPr>
          <w:trHeight w:hRule="exact" w:val="113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15749" w14:textId="77777777" w:rsidR="00C32349" w:rsidRPr="004D213B" w:rsidRDefault="00C32349" w:rsidP="0003490B">
            <w:pPr>
              <w:pStyle w:val="leeg"/>
            </w:pPr>
          </w:p>
        </w:tc>
      </w:tr>
      <w:tr w:rsidR="00C32349" w:rsidRPr="003D114E" w14:paraId="2AC4865B" w14:textId="77777777" w:rsidTr="001236B8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4C322" w14:textId="692E2C9A" w:rsidR="00C32349" w:rsidRPr="003D114E" w:rsidRDefault="00C8616A" w:rsidP="00DA71A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603CD">
              <w:t>9</w:t>
            </w:r>
          </w:p>
        </w:tc>
        <w:tc>
          <w:tcPr>
            <w:tcW w:w="98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7724" w14:textId="03919EE4" w:rsidR="00C32349" w:rsidRPr="00FF630A" w:rsidRDefault="007960C9" w:rsidP="00B144A6">
            <w:pPr>
              <w:pStyle w:val="Aanwijzing"/>
            </w:pPr>
            <w:r>
              <w:t xml:space="preserve">U krijgt binnen </w:t>
            </w:r>
            <w:r w:rsidR="00805197">
              <w:t xml:space="preserve">veertien </w:t>
            </w:r>
            <w:r>
              <w:t xml:space="preserve">dagen een </w:t>
            </w:r>
            <w:r w:rsidRPr="00DB28CE">
              <w:t>ontvangstmelding</w:t>
            </w:r>
            <w:r w:rsidR="00353F00">
              <w:t xml:space="preserve">. </w:t>
            </w:r>
            <w:r>
              <w:t xml:space="preserve">Als uw aanvraag </w:t>
            </w:r>
            <w:r w:rsidR="00805197">
              <w:t>onvolledig</w:t>
            </w:r>
            <w:r>
              <w:t xml:space="preserve"> is, deelt </w:t>
            </w:r>
            <w:r w:rsidR="00602549">
              <w:t>het Agentschap voor Natuur en Bos</w:t>
            </w:r>
            <w:r>
              <w:t xml:space="preserve"> mee op welke punten </w:t>
            </w:r>
            <w:r w:rsidR="008C3647">
              <w:t xml:space="preserve">u </w:t>
            </w:r>
            <w:r>
              <w:t xml:space="preserve">uw aanvraag </w:t>
            </w:r>
            <w:r w:rsidR="008C3647">
              <w:t>moet aanvullen</w:t>
            </w:r>
            <w:r>
              <w:t xml:space="preserve">. U hebt dan </w:t>
            </w:r>
            <w:r w:rsidR="00805197">
              <w:t xml:space="preserve">veertien </w:t>
            </w:r>
            <w:r>
              <w:t>dagen de tijd om uw aanvraag in orde te brengen en opnieuw in te dienen.</w:t>
            </w:r>
            <w:r w:rsidR="00E0286A">
              <w:t xml:space="preserve"> </w:t>
            </w:r>
          </w:p>
        </w:tc>
      </w:tr>
    </w:tbl>
    <w:p w14:paraId="50632893" w14:textId="77777777" w:rsidR="00407208" w:rsidRPr="00C32349" w:rsidRDefault="00407208" w:rsidP="00C32349">
      <w:pPr>
        <w:rPr>
          <w:sz w:val="2"/>
          <w:szCs w:val="2"/>
        </w:rPr>
      </w:pPr>
    </w:p>
    <w:sectPr w:rsidR="00407208" w:rsidRPr="00C32349" w:rsidSect="007D6CD5"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C859" w14:textId="77777777" w:rsidR="00581A0F" w:rsidRDefault="00581A0F" w:rsidP="008E174D">
      <w:r>
        <w:separator/>
      </w:r>
    </w:p>
  </w:endnote>
  <w:endnote w:type="continuationSeparator" w:id="0">
    <w:p w14:paraId="5F3E21EA" w14:textId="77777777" w:rsidR="00581A0F" w:rsidRDefault="00581A0F" w:rsidP="008E174D">
      <w:r>
        <w:continuationSeparator/>
      </w:r>
    </w:p>
  </w:endnote>
  <w:endnote w:type="continuationNotice" w:id="1">
    <w:p w14:paraId="5EA1340D" w14:textId="77777777" w:rsidR="00581A0F" w:rsidRDefault="00581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3C26" w14:textId="03E4653B" w:rsidR="00A70A65" w:rsidRPr="0092233A" w:rsidRDefault="00A70A6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A</w:t>
    </w:r>
    <w:r w:rsidRPr="0092233A">
      <w:rPr>
        <w:sz w:val="18"/>
        <w:szCs w:val="18"/>
      </w:rPr>
      <w:t>anvraag</w:t>
    </w:r>
    <w:r>
      <w:rPr>
        <w:sz w:val="18"/>
        <w:szCs w:val="18"/>
      </w:rPr>
      <w:t xml:space="preserve"> van een subsidie</w:t>
    </w:r>
    <w:r w:rsidRPr="0092233A">
      <w:rPr>
        <w:sz w:val="18"/>
        <w:szCs w:val="18"/>
      </w:rPr>
      <w:t xml:space="preserve"> voor </w:t>
    </w:r>
    <w:r>
      <w:rPr>
        <w:sz w:val="18"/>
        <w:szCs w:val="18"/>
      </w:rPr>
      <w:t xml:space="preserve">soorten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511B52">
      <w:rPr>
        <w:sz w:val="18"/>
        <w:szCs w:val="18"/>
      </w:rPr>
      <w:fldChar w:fldCharType="begin"/>
    </w:r>
    <w:r w:rsidRPr="00511B52">
      <w:rPr>
        <w:sz w:val="18"/>
        <w:szCs w:val="18"/>
      </w:rPr>
      <w:instrText xml:space="preserve"> NUMPAGES </w:instrText>
    </w:r>
    <w:r w:rsidRPr="00511B52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511B52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8079"/>
    </w:tblGrid>
    <w:tr w:rsidR="00A70A65" w:rsidRPr="00594054" w14:paraId="20123715" w14:textId="77777777" w:rsidTr="00FD1E6F">
      <w:tc>
        <w:tcPr>
          <w:tcW w:w="2269" w:type="dxa"/>
        </w:tcPr>
        <w:p w14:paraId="72ABA712" w14:textId="77777777" w:rsidR="00A70A65" w:rsidRPr="00594054" w:rsidRDefault="00A70A65" w:rsidP="00772F1B">
          <w:pPr>
            <w:pStyle w:val="Voettekst"/>
          </w:pPr>
          <w:r>
            <w:rPr>
              <w:noProof/>
            </w:rPr>
            <w:drawing>
              <wp:inline distT="0" distB="0" distL="0" distR="0" wp14:anchorId="16074BEE" wp14:editId="7D7B1196">
                <wp:extent cx="1071989" cy="540000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14:paraId="3E355BDE" w14:textId="77777777" w:rsidR="00A70A65" w:rsidRPr="00FD1E6F" w:rsidRDefault="00A70A65" w:rsidP="00FD1E6F">
          <w:pPr>
            <w:rPr>
              <w:color w:val="auto"/>
              <w:u w:val="single"/>
            </w:rPr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>
              <w:rPr>
                <w:rStyle w:val="Hyperlink"/>
                <w:color w:val="auto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75D7D586" w14:textId="77777777" w:rsidR="00A70A65" w:rsidRPr="00594054" w:rsidRDefault="00A70A65" w:rsidP="00FD1E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24BE" w14:textId="77777777" w:rsidR="00581A0F" w:rsidRDefault="00581A0F" w:rsidP="008E174D">
      <w:r>
        <w:separator/>
      </w:r>
    </w:p>
  </w:footnote>
  <w:footnote w:type="continuationSeparator" w:id="0">
    <w:p w14:paraId="2268DBC0" w14:textId="77777777" w:rsidR="00581A0F" w:rsidRDefault="00581A0F" w:rsidP="008E174D">
      <w:r>
        <w:continuationSeparator/>
      </w:r>
    </w:p>
  </w:footnote>
  <w:footnote w:type="continuationNotice" w:id="1">
    <w:p w14:paraId="78BFB575" w14:textId="77777777" w:rsidR="00581A0F" w:rsidRDefault="00581A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hybridMultilevel"/>
    <w:tmpl w:val="C12439CC"/>
    <w:lvl w:ilvl="0" w:tplc="2356058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E2CC36E">
      <w:numFmt w:val="decimal"/>
      <w:lvlText w:val=""/>
      <w:lvlJc w:val="left"/>
    </w:lvl>
    <w:lvl w:ilvl="2" w:tplc="01C895E6">
      <w:numFmt w:val="decimal"/>
      <w:lvlText w:val=""/>
      <w:lvlJc w:val="left"/>
    </w:lvl>
    <w:lvl w:ilvl="3" w:tplc="45F4FB32">
      <w:numFmt w:val="decimal"/>
      <w:lvlText w:val=""/>
      <w:lvlJc w:val="left"/>
    </w:lvl>
    <w:lvl w:ilvl="4" w:tplc="75E8DB10">
      <w:numFmt w:val="decimal"/>
      <w:lvlText w:val=""/>
      <w:lvlJc w:val="left"/>
    </w:lvl>
    <w:lvl w:ilvl="5" w:tplc="A9CA531A">
      <w:numFmt w:val="decimal"/>
      <w:lvlText w:val=""/>
      <w:lvlJc w:val="left"/>
    </w:lvl>
    <w:lvl w:ilvl="6" w:tplc="689A6C86">
      <w:numFmt w:val="decimal"/>
      <w:lvlText w:val=""/>
      <w:lvlJc w:val="left"/>
    </w:lvl>
    <w:lvl w:ilvl="7" w:tplc="F0966560">
      <w:numFmt w:val="decimal"/>
      <w:lvlText w:val=""/>
      <w:lvlJc w:val="left"/>
    </w:lvl>
    <w:lvl w:ilvl="8" w:tplc="B1407C0C">
      <w:numFmt w:val="decimal"/>
      <w:lvlText w:val=""/>
      <w:lvlJc w:val="left"/>
    </w:lvl>
  </w:abstractNum>
  <w:abstractNum w:abstractNumId="2" w15:restartNumberingAfterBreak="0">
    <w:nsid w:val="08F66C3D"/>
    <w:multiLevelType w:val="hybridMultilevel"/>
    <w:tmpl w:val="3AAAEF2E"/>
    <w:lvl w:ilvl="0" w:tplc="84009908">
      <w:numFmt w:val="bullet"/>
      <w:lvlText w:val="-"/>
      <w:lvlJc w:val="left"/>
      <w:pPr>
        <w:ind w:left="748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7780940"/>
    <w:multiLevelType w:val="hybridMultilevel"/>
    <w:tmpl w:val="29E6D308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97E"/>
    <w:multiLevelType w:val="hybridMultilevel"/>
    <w:tmpl w:val="4CBAF91E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8B0C1F"/>
    <w:multiLevelType w:val="multilevel"/>
    <w:tmpl w:val="4C90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E083A"/>
    <w:multiLevelType w:val="hybridMultilevel"/>
    <w:tmpl w:val="E4F40FF2"/>
    <w:lvl w:ilvl="0" w:tplc="EC82CBC6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76375"/>
    <w:multiLevelType w:val="hybridMultilevel"/>
    <w:tmpl w:val="180CE63C"/>
    <w:lvl w:ilvl="0" w:tplc="C540E5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6022"/>
    <w:multiLevelType w:val="hybridMultilevel"/>
    <w:tmpl w:val="04130001"/>
    <w:lvl w:ilvl="0" w:tplc="3A809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08CC6A">
      <w:numFmt w:val="decimal"/>
      <w:lvlText w:val=""/>
      <w:lvlJc w:val="left"/>
    </w:lvl>
    <w:lvl w:ilvl="2" w:tplc="99F824F4">
      <w:numFmt w:val="decimal"/>
      <w:lvlText w:val=""/>
      <w:lvlJc w:val="left"/>
    </w:lvl>
    <w:lvl w:ilvl="3" w:tplc="F59CE468">
      <w:numFmt w:val="decimal"/>
      <w:lvlText w:val=""/>
      <w:lvlJc w:val="left"/>
    </w:lvl>
    <w:lvl w:ilvl="4" w:tplc="2B329B76">
      <w:numFmt w:val="decimal"/>
      <w:lvlText w:val=""/>
      <w:lvlJc w:val="left"/>
    </w:lvl>
    <w:lvl w:ilvl="5" w:tplc="96F83B40">
      <w:numFmt w:val="decimal"/>
      <w:lvlText w:val=""/>
      <w:lvlJc w:val="left"/>
    </w:lvl>
    <w:lvl w:ilvl="6" w:tplc="8F589F50">
      <w:numFmt w:val="decimal"/>
      <w:lvlText w:val=""/>
      <w:lvlJc w:val="left"/>
    </w:lvl>
    <w:lvl w:ilvl="7" w:tplc="3BEE9244">
      <w:numFmt w:val="decimal"/>
      <w:lvlText w:val=""/>
      <w:lvlJc w:val="left"/>
    </w:lvl>
    <w:lvl w:ilvl="8" w:tplc="B1F0F4FE">
      <w:numFmt w:val="decimal"/>
      <w:lvlText w:val=""/>
      <w:lvlJc w:val="left"/>
    </w:lvl>
  </w:abstractNum>
  <w:abstractNum w:abstractNumId="14" w15:restartNumberingAfterBreak="0">
    <w:nsid w:val="6807132D"/>
    <w:multiLevelType w:val="hybridMultilevel"/>
    <w:tmpl w:val="8E1661C8"/>
    <w:lvl w:ilvl="0" w:tplc="2306177E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 w15:restartNumberingAfterBreak="0">
    <w:nsid w:val="6A8964D3"/>
    <w:multiLevelType w:val="hybridMultilevel"/>
    <w:tmpl w:val="6348525E"/>
    <w:lvl w:ilvl="0" w:tplc="7ED64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201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780C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3AA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D8F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5CE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9C8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68E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564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4216F"/>
    <w:multiLevelType w:val="hybridMultilevel"/>
    <w:tmpl w:val="554A5A66"/>
    <w:lvl w:ilvl="0" w:tplc="66C4EAA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3"/>
  </w:num>
  <w:num w:numId="19">
    <w:abstractNumId w:val="3"/>
  </w:num>
  <w:num w:numId="20">
    <w:abstractNumId w:val="4"/>
  </w:num>
  <w:num w:numId="21">
    <w:abstractNumId w:val="9"/>
  </w:num>
  <w:num w:numId="22">
    <w:abstractNumId w:val="2"/>
  </w:num>
  <w:num w:numId="23">
    <w:abstractNumId w:val="15"/>
  </w:num>
  <w:num w:numId="24">
    <w:abstractNumId w:val="6"/>
  </w:num>
  <w:num w:numId="25">
    <w:abstractNumId w:val="16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SqH+RPrDHKuFTmLbq86IzgEEQIFyvFyd5WQ0jdHbaIlm5Wnk3ccmWtkGlqSzVAigzAAgHuFsOdsM1JdyL67Pg==" w:salt="+gvZNVlWcVUO3Px+vGH2C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0E2"/>
    <w:rsid w:val="00001981"/>
    <w:rsid w:val="000028FF"/>
    <w:rsid w:val="0000345C"/>
    <w:rsid w:val="00004A01"/>
    <w:rsid w:val="00007912"/>
    <w:rsid w:val="00010EDF"/>
    <w:rsid w:val="00011806"/>
    <w:rsid w:val="000121E0"/>
    <w:rsid w:val="00014CC7"/>
    <w:rsid w:val="00014EB1"/>
    <w:rsid w:val="00017FFB"/>
    <w:rsid w:val="00023083"/>
    <w:rsid w:val="00023E1E"/>
    <w:rsid w:val="000272BE"/>
    <w:rsid w:val="00030AC4"/>
    <w:rsid w:val="00030F47"/>
    <w:rsid w:val="00031346"/>
    <w:rsid w:val="000332C4"/>
    <w:rsid w:val="000332FB"/>
    <w:rsid w:val="0003490B"/>
    <w:rsid w:val="00035834"/>
    <w:rsid w:val="00037730"/>
    <w:rsid w:val="000379C4"/>
    <w:rsid w:val="0004101C"/>
    <w:rsid w:val="000427A6"/>
    <w:rsid w:val="00042C1D"/>
    <w:rsid w:val="0004475E"/>
    <w:rsid w:val="000466E9"/>
    <w:rsid w:val="00046C25"/>
    <w:rsid w:val="0004776C"/>
    <w:rsid w:val="00047A40"/>
    <w:rsid w:val="00047E54"/>
    <w:rsid w:val="0005664D"/>
    <w:rsid w:val="0005708D"/>
    <w:rsid w:val="00057DEA"/>
    <w:rsid w:val="00062209"/>
    <w:rsid w:val="00062D04"/>
    <w:rsid w:val="00065AAB"/>
    <w:rsid w:val="00067F93"/>
    <w:rsid w:val="000706F3"/>
    <w:rsid w:val="00070BA9"/>
    <w:rsid w:val="000729C1"/>
    <w:rsid w:val="00073BEF"/>
    <w:rsid w:val="000753A0"/>
    <w:rsid w:val="00075491"/>
    <w:rsid w:val="000755A0"/>
    <w:rsid w:val="0007733A"/>
    <w:rsid w:val="00077C6F"/>
    <w:rsid w:val="00081072"/>
    <w:rsid w:val="000826F4"/>
    <w:rsid w:val="000839FB"/>
    <w:rsid w:val="00083BAB"/>
    <w:rsid w:val="00084E5E"/>
    <w:rsid w:val="00086173"/>
    <w:rsid w:val="00091A4B"/>
    <w:rsid w:val="00091ACB"/>
    <w:rsid w:val="00091BDC"/>
    <w:rsid w:val="00094C07"/>
    <w:rsid w:val="0009510A"/>
    <w:rsid w:val="00095F9A"/>
    <w:rsid w:val="00096E46"/>
    <w:rsid w:val="000972C2"/>
    <w:rsid w:val="00097D39"/>
    <w:rsid w:val="000A0CB7"/>
    <w:rsid w:val="000A31F2"/>
    <w:rsid w:val="000A337A"/>
    <w:rsid w:val="000A3D6E"/>
    <w:rsid w:val="000A5120"/>
    <w:rsid w:val="000A5912"/>
    <w:rsid w:val="000A7B79"/>
    <w:rsid w:val="000A7CED"/>
    <w:rsid w:val="000B1DDA"/>
    <w:rsid w:val="000B25A4"/>
    <w:rsid w:val="000B2D73"/>
    <w:rsid w:val="000B2EE2"/>
    <w:rsid w:val="000B5E35"/>
    <w:rsid w:val="000B710B"/>
    <w:rsid w:val="000B7253"/>
    <w:rsid w:val="000C00ED"/>
    <w:rsid w:val="000C59A5"/>
    <w:rsid w:val="000C7F55"/>
    <w:rsid w:val="000C7FBC"/>
    <w:rsid w:val="000D04CB"/>
    <w:rsid w:val="000D0A6E"/>
    <w:rsid w:val="000D0FE2"/>
    <w:rsid w:val="000D110E"/>
    <w:rsid w:val="000D12E3"/>
    <w:rsid w:val="000D13DF"/>
    <w:rsid w:val="000D2006"/>
    <w:rsid w:val="000D214F"/>
    <w:rsid w:val="000D3444"/>
    <w:rsid w:val="000D3F6C"/>
    <w:rsid w:val="000D4912"/>
    <w:rsid w:val="000D57DF"/>
    <w:rsid w:val="000D613E"/>
    <w:rsid w:val="000D7174"/>
    <w:rsid w:val="000D7337"/>
    <w:rsid w:val="000E23B0"/>
    <w:rsid w:val="000E5BDE"/>
    <w:rsid w:val="000E79B3"/>
    <w:rsid w:val="000E7B6C"/>
    <w:rsid w:val="000E7F30"/>
    <w:rsid w:val="000F39BB"/>
    <w:rsid w:val="000F5541"/>
    <w:rsid w:val="000F5CF1"/>
    <w:rsid w:val="000F671B"/>
    <w:rsid w:val="000F70D9"/>
    <w:rsid w:val="00100F83"/>
    <w:rsid w:val="00100FC1"/>
    <w:rsid w:val="00101A4F"/>
    <w:rsid w:val="00101B23"/>
    <w:rsid w:val="00102681"/>
    <w:rsid w:val="00103415"/>
    <w:rsid w:val="00104E77"/>
    <w:rsid w:val="001113D5"/>
    <w:rsid w:val="001114A9"/>
    <w:rsid w:val="001120FE"/>
    <w:rsid w:val="001149F2"/>
    <w:rsid w:val="00114B1A"/>
    <w:rsid w:val="00115BF2"/>
    <w:rsid w:val="00116828"/>
    <w:rsid w:val="001215FB"/>
    <w:rsid w:val="001226C6"/>
    <w:rsid w:val="00122EB4"/>
    <w:rsid w:val="001236B8"/>
    <w:rsid w:val="00125749"/>
    <w:rsid w:val="00126736"/>
    <w:rsid w:val="00131170"/>
    <w:rsid w:val="00133020"/>
    <w:rsid w:val="001348AA"/>
    <w:rsid w:val="00136B37"/>
    <w:rsid w:val="00142A46"/>
    <w:rsid w:val="00142D91"/>
    <w:rsid w:val="00143965"/>
    <w:rsid w:val="00143B76"/>
    <w:rsid w:val="00146935"/>
    <w:rsid w:val="00147129"/>
    <w:rsid w:val="0014758F"/>
    <w:rsid w:val="00152301"/>
    <w:rsid w:val="00153891"/>
    <w:rsid w:val="0015402F"/>
    <w:rsid w:val="00161B93"/>
    <w:rsid w:val="00162B26"/>
    <w:rsid w:val="00162CC2"/>
    <w:rsid w:val="00163C45"/>
    <w:rsid w:val="0016431A"/>
    <w:rsid w:val="001656CB"/>
    <w:rsid w:val="00167ACC"/>
    <w:rsid w:val="00170730"/>
    <w:rsid w:val="00172572"/>
    <w:rsid w:val="00174F48"/>
    <w:rsid w:val="00176865"/>
    <w:rsid w:val="0017739A"/>
    <w:rsid w:val="001816D5"/>
    <w:rsid w:val="00183949"/>
    <w:rsid w:val="00183A68"/>
    <w:rsid w:val="00183EFC"/>
    <w:rsid w:val="00190062"/>
    <w:rsid w:val="00190CBE"/>
    <w:rsid w:val="00191663"/>
    <w:rsid w:val="001917FA"/>
    <w:rsid w:val="00192B4B"/>
    <w:rsid w:val="001961E9"/>
    <w:rsid w:val="001A03A7"/>
    <w:rsid w:val="001A0BEE"/>
    <w:rsid w:val="001A23D3"/>
    <w:rsid w:val="001A3CC2"/>
    <w:rsid w:val="001A7AFA"/>
    <w:rsid w:val="001B1CF3"/>
    <w:rsid w:val="001B232D"/>
    <w:rsid w:val="001B575E"/>
    <w:rsid w:val="001B66C8"/>
    <w:rsid w:val="001B7DFA"/>
    <w:rsid w:val="001C13E9"/>
    <w:rsid w:val="001C41F1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F06"/>
    <w:rsid w:val="001D7ABD"/>
    <w:rsid w:val="001E0D09"/>
    <w:rsid w:val="001E17D4"/>
    <w:rsid w:val="001E1BFC"/>
    <w:rsid w:val="001E1E0B"/>
    <w:rsid w:val="001E38C0"/>
    <w:rsid w:val="001E4208"/>
    <w:rsid w:val="001E589A"/>
    <w:rsid w:val="001E7666"/>
    <w:rsid w:val="001E7EC2"/>
    <w:rsid w:val="001F3741"/>
    <w:rsid w:val="001F3B9A"/>
    <w:rsid w:val="001F4E81"/>
    <w:rsid w:val="001F7119"/>
    <w:rsid w:val="002054CB"/>
    <w:rsid w:val="00210873"/>
    <w:rsid w:val="00211150"/>
    <w:rsid w:val="0021181F"/>
    <w:rsid w:val="00212291"/>
    <w:rsid w:val="00214841"/>
    <w:rsid w:val="00215141"/>
    <w:rsid w:val="00216833"/>
    <w:rsid w:val="00221A1E"/>
    <w:rsid w:val="002221CA"/>
    <w:rsid w:val="00222276"/>
    <w:rsid w:val="00222E58"/>
    <w:rsid w:val="002230A4"/>
    <w:rsid w:val="00224B20"/>
    <w:rsid w:val="00225514"/>
    <w:rsid w:val="00225990"/>
    <w:rsid w:val="00225A83"/>
    <w:rsid w:val="00225D0E"/>
    <w:rsid w:val="00226392"/>
    <w:rsid w:val="002268C9"/>
    <w:rsid w:val="002279F9"/>
    <w:rsid w:val="00232277"/>
    <w:rsid w:val="00240902"/>
    <w:rsid w:val="002415A5"/>
    <w:rsid w:val="0024583C"/>
    <w:rsid w:val="00247C37"/>
    <w:rsid w:val="00250167"/>
    <w:rsid w:val="0025128E"/>
    <w:rsid w:val="00254C6C"/>
    <w:rsid w:val="00255642"/>
    <w:rsid w:val="002565D7"/>
    <w:rsid w:val="00256B95"/>
    <w:rsid w:val="00256E73"/>
    <w:rsid w:val="00261971"/>
    <w:rsid w:val="00261AFD"/>
    <w:rsid w:val="002625B5"/>
    <w:rsid w:val="002648C0"/>
    <w:rsid w:val="00265D05"/>
    <w:rsid w:val="00266509"/>
    <w:rsid w:val="00266E15"/>
    <w:rsid w:val="00272576"/>
    <w:rsid w:val="00272A26"/>
    <w:rsid w:val="00273378"/>
    <w:rsid w:val="00274D44"/>
    <w:rsid w:val="002778E7"/>
    <w:rsid w:val="002825AD"/>
    <w:rsid w:val="00282A82"/>
    <w:rsid w:val="00283D00"/>
    <w:rsid w:val="00283E68"/>
    <w:rsid w:val="00285A8B"/>
    <w:rsid w:val="00285D45"/>
    <w:rsid w:val="00286354"/>
    <w:rsid w:val="00286B35"/>
    <w:rsid w:val="00286C17"/>
    <w:rsid w:val="002870A1"/>
    <w:rsid w:val="00287A6D"/>
    <w:rsid w:val="00290108"/>
    <w:rsid w:val="002901AA"/>
    <w:rsid w:val="00292B7F"/>
    <w:rsid w:val="00293492"/>
    <w:rsid w:val="0029489F"/>
    <w:rsid w:val="00294D0D"/>
    <w:rsid w:val="002A0743"/>
    <w:rsid w:val="002A5A44"/>
    <w:rsid w:val="002A6348"/>
    <w:rsid w:val="002A6C34"/>
    <w:rsid w:val="002A77E2"/>
    <w:rsid w:val="002B01E6"/>
    <w:rsid w:val="002B2AF9"/>
    <w:rsid w:val="002B3FE3"/>
    <w:rsid w:val="002B4E40"/>
    <w:rsid w:val="002B5414"/>
    <w:rsid w:val="002B59EB"/>
    <w:rsid w:val="002B6360"/>
    <w:rsid w:val="002B71C1"/>
    <w:rsid w:val="002C287B"/>
    <w:rsid w:val="002C4E44"/>
    <w:rsid w:val="002C5780"/>
    <w:rsid w:val="002C5813"/>
    <w:rsid w:val="002C6D62"/>
    <w:rsid w:val="002D2733"/>
    <w:rsid w:val="002D2B04"/>
    <w:rsid w:val="002D2F95"/>
    <w:rsid w:val="002D38A1"/>
    <w:rsid w:val="002D3C99"/>
    <w:rsid w:val="002D73C3"/>
    <w:rsid w:val="002D7901"/>
    <w:rsid w:val="002E01EF"/>
    <w:rsid w:val="002E16CC"/>
    <w:rsid w:val="002E1FFD"/>
    <w:rsid w:val="002E2DD2"/>
    <w:rsid w:val="002E30E0"/>
    <w:rsid w:val="002E37A5"/>
    <w:rsid w:val="002E3C53"/>
    <w:rsid w:val="002E60C1"/>
    <w:rsid w:val="002E799B"/>
    <w:rsid w:val="002F26E9"/>
    <w:rsid w:val="002F3344"/>
    <w:rsid w:val="002F5743"/>
    <w:rsid w:val="002F6783"/>
    <w:rsid w:val="002F6BA1"/>
    <w:rsid w:val="0030015B"/>
    <w:rsid w:val="00305E2E"/>
    <w:rsid w:val="003074F1"/>
    <w:rsid w:val="00310C16"/>
    <w:rsid w:val="003110E4"/>
    <w:rsid w:val="003119A8"/>
    <w:rsid w:val="0031551C"/>
    <w:rsid w:val="00316ADB"/>
    <w:rsid w:val="00317484"/>
    <w:rsid w:val="0031790C"/>
    <w:rsid w:val="00317B92"/>
    <w:rsid w:val="003206D4"/>
    <w:rsid w:val="0032079B"/>
    <w:rsid w:val="00320890"/>
    <w:rsid w:val="00324984"/>
    <w:rsid w:val="00325E0D"/>
    <w:rsid w:val="00327FC1"/>
    <w:rsid w:val="003315DB"/>
    <w:rsid w:val="00332190"/>
    <w:rsid w:val="00332FBC"/>
    <w:rsid w:val="00333130"/>
    <w:rsid w:val="003347F1"/>
    <w:rsid w:val="00334CA3"/>
    <w:rsid w:val="00340714"/>
    <w:rsid w:val="00344002"/>
    <w:rsid w:val="00344078"/>
    <w:rsid w:val="00344F68"/>
    <w:rsid w:val="00345AA0"/>
    <w:rsid w:val="0034755F"/>
    <w:rsid w:val="00351BE7"/>
    <w:rsid w:val="003522D6"/>
    <w:rsid w:val="00353F00"/>
    <w:rsid w:val="00354019"/>
    <w:rsid w:val="00354379"/>
    <w:rsid w:val="00355C6C"/>
    <w:rsid w:val="003571D2"/>
    <w:rsid w:val="003605B2"/>
    <w:rsid w:val="00360649"/>
    <w:rsid w:val="00361C34"/>
    <w:rsid w:val="00363AF0"/>
    <w:rsid w:val="00363C9D"/>
    <w:rsid w:val="003640E8"/>
    <w:rsid w:val="00365085"/>
    <w:rsid w:val="00365204"/>
    <w:rsid w:val="003660F1"/>
    <w:rsid w:val="00366859"/>
    <w:rsid w:val="00367279"/>
    <w:rsid w:val="00370240"/>
    <w:rsid w:val="00380E8D"/>
    <w:rsid w:val="003816C8"/>
    <w:rsid w:val="00382491"/>
    <w:rsid w:val="00382D78"/>
    <w:rsid w:val="00383082"/>
    <w:rsid w:val="003834D8"/>
    <w:rsid w:val="00384BE4"/>
    <w:rsid w:val="00384E9D"/>
    <w:rsid w:val="00386E54"/>
    <w:rsid w:val="00390326"/>
    <w:rsid w:val="0039120E"/>
    <w:rsid w:val="00391671"/>
    <w:rsid w:val="00397F92"/>
    <w:rsid w:val="003A11D3"/>
    <w:rsid w:val="003A27B1"/>
    <w:rsid w:val="003A2D06"/>
    <w:rsid w:val="003A4498"/>
    <w:rsid w:val="003A4E6F"/>
    <w:rsid w:val="003A55AF"/>
    <w:rsid w:val="003A6216"/>
    <w:rsid w:val="003A6DBE"/>
    <w:rsid w:val="003B0490"/>
    <w:rsid w:val="003B0C3D"/>
    <w:rsid w:val="003B1F13"/>
    <w:rsid w:val="003B2A68"/>
    <w:rsid w:val="003B2D37"/>
    <w:rsid w:val="003B34C8"/>
    <w:rsid w:val="003B6199"/>
    <w:rsid w:val="003B624F"/>
    <w:rsid w:val="003C29AA"/>
    <w:rsid w:val="003C474E"/>
    <w:rsid w:val="003C55AE"/>
    <w:rsid w:val="003C65FD"/>
    <w:rsid w:val="003C75CA"/>
    <w:rsid w:val="003C75D6"/>
    <w:rsid w:val="003D114E"/>
    <w:rsid w:val="003D2389"/>
    <w:rsid w:val="003D3A3F"/>
    <w:rsid w:val="003D5B47"/>
    <w:rsid w:val="003D77EE"/>
    <w:rsid w:val="003E02FB"/>
    <w:rsid w:val="003E05E3"/>
    <w:rsid w:val="003E3EAF"/>
    <w:rsid w:val="003E5422"/>
    <w:rsid w:val="003E5458"/>
    <w:rsid w:val="003E68F0"/>
    <w:rsid w:val="003E7EDB"/>
    <w:rsid w:val="003F14D8"/>
    <w:rsid w:val="003F3398"/>
    <w:rsid w:val="003F6B38"/>
    <w:rsid w:val="003F6CB1"/>
    <w:rsid w:val="003F7501"/>
    <w:rsid w:val="0040190E"/>
    <w:rsid w:val="00406A5D"/>
    <w:rsid w:val="00407208"/>
    <w:rsid w:val="00407FE0"/>
    <w:rsid w:val="00411ED4"/>
    <w:rsid w:val="00412E01"/>
    <w:rsid w:val="00415335"/>
    <w:rsid w:val="0041779D"/>
    <w:rsid w:val="00417E3A"/>
    <w:rsid w:val="00421B3D"/>
    <w:rsid w:val="00422E30"/>
    <w:rsid w:val="004258F8"/>
    <w:rsid w:val="00425A77"/>
    <w:rsid w:val="00430700"/>
    <w:rsid w:val="00430B67"/>
    <w:rsid w:val="00430EF9"/>
    <w:rsid w:val="004341EF"/>
    <w:rsid w:val="00434829"/>
    <w:rsid w:val="00435CB0"/>
    <w:rsid w:val="004362FB"/>
    <w:rsid w:val="00440A62"/>
    <w:rsid w:val="00440BB8"/>
    <w:rsid w:val="004425C0"/>
    <w:rsid w:val="00445080"/>
    <w:rsid w:val="0044546C"/>
    <w:rsid w:val="00445DC9"/>
    <w:rsid w:val="004501F5"/>
    <w:rsid w:val="00450445"/>
    <w:rsid w:val="00450BC1"/>
    <w:rsid w:val="0045144E"/>
    <w:rsid w:val="004514D0"/>
    <w:rsid w:val="004519AB"/>
    <w:rsid w:val="00451CC3"/>
    <w:rsid w:val="00456DCE"/>
    <w:rsid w:val="00457C8C"/>
    <w:rsid w:val="00463023"/>
    <w:rsid w:val="00465BCE"/>
    <w:rsid w:val="00471768"/>
    <w:rsid w:val="00471BD6"/>
    <w:rsid w:val="00471E86"/>
    <w:rsid w:val="00473DC3"/>
    <w:rsid w:val="004750CF"/>
    <w:rsid w:val="004771CA"/>
    <w:rsid w:val="00480C76"/>
    <w:rsid w:val="0048182B"/>
    <w:rsid w:val="00481B25"/>
    <w:rsid w:val="004857A8"/>
    <w:rsid w:val="00486FC2"/>
    <w:rsid w:val="00487A28"/>
    <w:rsid w:val="00490A7C"/>
    <w:rsid w:val="0049235D"/>
    <w:rsid w:val="00492E9D"/>
    <w:rsid w:val="00492F9A"/>
    <w:rsid w:val="00493B34"/>
    <w:rsid w:val="004943CB"/>
    <w:rsid w:val="00497305"/>
    <w:rsid w:val="004A16AA"/>
    <w:rsid w:val="004A185A"/>
    <w:rsid w:val="004A28E3"/>
    <w:rsid w:val="004A293E"/>
    <w:rsid w:val="004A2B6C"/>
    <w:rsid w:val="004A48D9"/>
    <w:rsid w:val="004A639B"/>
    <w:rsid w:val="004B0517"/>
    <w:rsid w:val="004B1BBB"/>
    <w:rsid w:val="004B22A3"/>
    <w:rsid w:val="004B2B40"/>
    <w:rsid w:val="004B2F01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CC6"/>
    <w:rsid w:val="004C1E9B"/>
    <w:rsid w:val="004C1EAC"/>
    <w:rsid w:val="004C23A3"/>
    <w:rsid w:val="004C373F"/>
    <w:rsid w:val="004C38D7"/>
    <w:rsid w:val="004C48C7"/>
    <w:rsid w:val="004C6D3F"/>
    <w:rsid w:val="004C6E93"/>
    <w:rsid w:val="004D0CD5"/>
    <w:rsid w:val="004D213B"/>
    <w:rsid w:val="004D2DC8"/>
    <w:rsid w:val="004D465E"/>
    <w:rsid w:val="004D4843"/>
    <w:rsid w:val="004D4F34"/>
    <w:rsid w:val="004D5397"/>
    <w:rsid w:val="004D5B75"/>
    <w:rsid w:val="004D5FA0"/>
    <w:rsid w:val="004D65B0"/>
    <w:rsid w:val="004E1C5E"/>
    <w:rsid w:val="004E1F6F"/>
    <w:rsid w:val="004E22C0"/>
    <w:rsid w:val="004E2712"/>
    <w:rsid w:val="004E2CF2"/>
    <w:rsid w:val="004E2FB1"/>
    <w:rsid w:val="004E341C"/>
    <w:rsid w:val="004E6AC1"/>
    <w:rsid w:val="004E7E1D"/>
    <w:rsid w:val="004F0B46"/>
    <w:rsid w:val="004F16D1"/>
    <w:rsid w:val="004F54E1"/>
    <w:rsid w:val="004F5BB2"/>
    <w:rsid w:val="004F64B9"/>
    <w:rsid w:val="004F66D1"/>
    <w:rsid w:val="004F7F7A"/>
    <w:rsid w:val="00501AD2"/>
    <w:rsid w:val="00502655"/>
    <w:rsid w:val="00504D1E"/>
    <w:rsid w:val="00505250"/>
    <w:rsid w:val="00506277"/>
    <w:rsid w:val="005118B1"/>
    <w:rsid w:val="00511B52"/>
    <w:rsid w:val="0051224B"/>
    <w:rsid w:val="0051379D"/>
    <w:rsid w:val="005167D9"/>
    <w:rsid w:val="00516BDC"/>
    <w:rsid w:val="005177A0"/>
    <w:rsid w:val="005235C4"/>
    <w:rsid w:val="005247C1"/>
    <w:rsid w:val="00525320"/>
    <w:rsid w:val="00527F3D"/>
    <w:rsid w:val="00530A3F"/>
    <w:rsid w:val="0053137A"/>
    <w:rsid w:val="005342A4"/>
    <w:rsid w:val="005360A3"/>
    <w:rsid w:val="00537726"/>
    <w:rsid w:val="0053772F"/>
    <w:rsid w:val="00537C0D"/>
    <w:rsid w:val="00541098"/>
    <w:rsid w:val="00541CEA"/>
    <w:rsid w:val="005423FF"/>
    <w:rsid w:val="005438BD"/>
    <w:rsid w:val="00544953"/>
    <w:rsid w:val="005471D8"/>
    <w:rsid w:val="0054742A"/>
    <w:rsid w:val="005509D4"/>
    <w:rsid w:val="00552FD2"/>
    <w:rsid w:val="005542C0"/>
    <w:rsid w:val="00555186"/>
    <w:rsid w:val="00555834"/>
    <w:rsid w:val="005621E0"/>
    <w:rsid w:val="005622C1"/>
    <w:rsid w:val="00562310"/>
    <w:rsid w:val="005637C4"/>
    <w:rsid w:val="00563FEE"/>
    <w:rsid w:val="005644A7"/>
    <w:rsid w:val="00565053"/>
    <w:rsid w:val="005657B2"/>
    <w:rsid w:val="00570D2D"/>
    <w:rsid w:val="0057124A"/>
    <w:rsid w:val="0057247D"/>
    <w:rsid w:val="00573388"/>
    <w:rsid w:val="00574165"/>
    <w:rsid w:val="00575617"/>
    <w:rsid w:val="00575CC4"/>
    <w:rsid w:val="0058088D"/>
    <w:rsid w:val="00580BAD"/>
    <w:rsid w:val="00580D9F"/>
    <w:rsid w:val="00580EB9"/>
    <w:rsid w:val="0058145F"/>
    <w:rsid w:val="00581656"/>
    <w:rsid w:val="0058165F"/>
    <w:rsid w:val="0058178B"/>
    <w:rsid w:val="0058195F"/>
    <w:rsid w:val="005819BA"/>
    <w:rsid w:val="00581A0F"/>
    <w:rsid w:val="00582070"/>
    <w:rsid w:val="00583F20"/>
    <w:rsid w:val="00587ED4"/>
    <w:rsid w:val="005900D2"/>
    <w:rsid w:val="00590D28"/>
    <w:rsid w:val="00591210"/>
    <w:rsid w:val="00592013"/>
    <w:rsid w:val="00592BC2"/>
    <w:rsid w:val="00593585"/>
    <w:rsid w:val="00593B7A"/>
    <w:rsid w:val="00594054"/>
    <w:rsid w:val="00595055"/>
    <w:rsid w:val="00595A87"/>
    <w:rsid w:val="005978A8"/>
    <w:rsid w:val="005A0CE3"/>
    <w:rsid w:val="005A1166"/>
    <w:rsid w:val="005A256F"/>
    <w:rsid w:val="005A4BCF"/>
    <w:rsid w:val="005A4E43"/>
    <w:rsid w:val="005B01ED"/>
    <w:rsid w:val="005B190C"/>
    <w:rsid w:val="005B3668"/>
    <w:rsid w:val="005B3EA8"/>
    <w:rsid w:val="005B44ED"/>
    <w:rsid w:val="005B58B3"/>
    <w:rsid w:val="005B6B85"/>
    <w:rsid w:val="005B717A"/>
    <w:rsid w:val="005B71B3"/>
    <w:rsid w:val="005B7B19"/>
    <w:rsid w:val="005C1EF6"/>
    <w:rsid w:val="005C3256"/>
    <w:rsid w:val="005C353F"/>
    <w:rsid w:val="005C356F"/>
    <w:rsid w:val="005C3A90"/>
    <w:rsid w:val="005C4B15"/>
    <w:rsid w:val="005D09E4"/>
    <w:rsid w:val="005D0E68"/>
    <w:rsid w:val="005D0FE7"/>
    <w:rsid w:val="005D1A47"/>
    <w:rsid w:val="005D24B0"/>
    <w:rsid w:val="005D2724"/>
    <w:rsid w:val="005D2F0C"/>
    <w:rsid w:val="005D5838"/>
    <w:rsid w:val="005D7ABC"/>
    <w:rsid w:val="005E33AD"/>
    <w:rsid w:val="005E39E6"/>
    <w:rsid w:val="005E3F7E"/>
    <w:rsid w:val="005E4051"/>
    <w:rsid w:val="005E51B5"/>
    <w:rsid w:val="005E6535"/>
    <w:rsid w:val="005E65B3"/>
    <w:rsid w:val="005F0B31"/>
    <w:rsid w:val="005F1F38"/>
    <w:rsid w:val="005F6299"/>
    <w:rsid w:val="005F6894"/>
    <w:rsid w:val="005F706A"/>
    <w:rsid w:val="005F7A52"/>
    <w:rsid w:val="00602549"/>
    <w:rsid w:val="00603BA4"/>
    <w:rsid w:val="0060538E"/>
    <w:rsid w:val="006077D8"/>
    <w:rsid w:val="00610E7C"/>
    <w:rsid w:val="0061207B"/>
    <w:rsid w:val="0061253A"/>
    <w:rsid w:val="00612D11"/>
    <w:rsid w:val="006137BA"/>
    <w:rsid w:val="00614A17"/>
    <w:rsid w:val="006154CC"/>
    <w:rsid w:val="0061675A"/>
    <w:rsid w:val="0062056D"/>
    <w:rsid w:val="00620D00"/>
    <w:rsid w:val="006217C2"/>
    <w:rsid w:val="00621C38"/>
    <w:rsid w:val="00623E9C"/>
    <w:rsid w:val="00624CD8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2BCB"/>
    <w:rsid w:val="00644BAB"/>
    <w:rsid w:val="0064611D"/>
    <w:rsid w:val="0064643A"/>
    <w:rsid w:val="00646ECE"/>
    <w:rsid w:val="00650609"/>
    <w:rsid w:val="00650FA0"/>
    <w:rsid w:val="006516D6"/>
    <w:rsid w:val="00651931"/>
    <w:rsid w:val="00652AFC"/>
    <w:rsid w:val="006541DC"/>
    <w:rsid w:val="0065475D"/>
    <w:rsid w:val="0065756E"/>
    <w:rsid w:val="0065758B"/>
    <w:rsid w:val="0065786D"/>
    <w:rsid w:val="006579E1"/>
    <w:rsid w:val="006606B1"/>
    <w:rsid w:val="00661264"/>
    <w:rsid w:val="00662DEA"/>
    <w:rsid w:val="006655AD"/>
    <w:rsid w:val="00665DC4"/>
    <w:rsid w:val="00665E66"/>
    <w:rsid w:val="006667C7"/>
    <w:rsid w:val="00667AE4"/>
    <w:rsid w:val="00670BFC"/>
    <w:rsid w:val="00671529"/>
    <w:rsid w:val="00671C3E"/>
    <w:rsid w:val="006758D8"/>
    <w:rsid w:val="00676016"/>
    <w:rsid w:val="00677F71"/>
    <w:rsid w:val="00681925"/>
    <w:rsid w:val="0068227D"/>
    <w:rsid w:val="00683C60"/>
    <w:rsid w:val="00684255"/>
    <w:rsid w:val="00687811"/>
    <w:rsid w:val="00690363"/>
    <w:rsid w:val="0069091D"/>
    <w:rsid w:val="0069095D"/>
    <w:rsid w:val="00691506"/>
    <w:rsid w:val="006935AC"/>
    <w:rsid w:val="00696C1B"/>
    <w:rsid w:val="006970A5"/>
    <w:rsid w:val="006A0CAC"/>
    <w:rsid w:val="006A10CE"/>
    <w:rsid w:val="006A3561"/>
    <w:rsid w:val="006B3B7A"/>
    <w:rsid w:val="006B3EB7"/>
    <w:rsid w:val="006B47C4"/>
    <w:rsid w:val="006B51E1"/>
    <w:rsid w:val="006B5A16"/>
    <w:rsid w:val="006B66E7"/>
    <w:rsid w:val="006B6B67"/>
    <w:rsid w:val="006C4337"/>
    <w:rsid w:val="006C51E9"/>
    <w:rsid w:val="006C59C7"/>
    <w:rsid w:val="006C7B5F"/>
    <w:rsid w:val="006D01FB"/>
    <w:rsid w:val="006D0E83"/>
    <w:rsid w:val="006D35DC"/>
    <w:rsid w:val="006D3736"/>
    <w:rsid w:val="006D3FAB"/>
    <w:rsid w:val="006D5E7E"/>
    <w:rsid w:val="006D62D8"/>
    <w:rsid w:val="006D74C8"/>
    <w:rsid w:val="006E11C0"/>
    <w:rsid w:val="006E29BE"/>
    <w:rsid w:val="006E6682"/>
    <w:rsid w:val="006F3C35"/>
    <w:rsid w:val="006F467B"/>
    <w:rsid w:val="00700A82"/>
    <w:rsid w:val="0070145B"/>
    <w:rsid w:val="007026C4"/>
    <w:rsid w:val="007044A7"/>
    <w:rsid w:val="007044F4"/>
    <w:rsid w:val="007046B3"/>
    <w:rsid w:val="0070526E"/>
    <w:rsid w:val="007057A5"/>
    <w:rsid w:val="00706B44"/>
    <w:rsid w:val="007076EB"/>
    <w:rsid w:val="00710B46"/>
    <w:rsid w:val="007144AC"/>
    <w:rsid w:val="00714920"/>
    <w:rsid w:val="00715311"/>
    <w:rsid w:val="007160C9"/>
    <w:rsid w:val="0071692F"/>
    <w:rsid w:val="00717048"/>
    <w:rsid w:val="00723148"/>
    <w:rsid w:val="00723F77"/>
    <w:rsid w:val="00724657"/>
    <w:rsid w:val="007247AC"/>
    <w:rsid w:val="00724D76"/>
    <w:rsid w:val="007255A9"/>
    <w:rsid w:val="0072691A"/>
    <w:rsid w:val="00727890"/>
    <w:rsid w:val="00727AA8"/>
    <w:rsid w:val="007325E3"/>
    <w:rsid w:val="0073380E"/>
    <w:rsid w:val="007344D4"/>
    <w:rsid w:val="0073503E"/>
    <w:rsid w:val="007352FA"/>
    <w:rsid w:val="00740621"/>
    <w:rsid w:val="00742128"/>
    <w:rsid w:val="00742351"/>
    <w:rsid w:val="00743F11"/>
    <w:rsid w:val="0074464F"/>
    <w:rsid w:val="007447BF"/>
    <w:rsid w:val="00746F4B"/>
    <w:rsid w:val="00747FCE"/>
    <w:rsid w:val="00752881"/>
    <w:rsid w:val="00753016"/>
    <w:rsid w:val="00754D61"/>
    <w:rsid w:val="007557D2"/>
    <w:rsid w:val="0076000B"/>
    <w:rsid w:val="0076022D"/>
    <w:rsid w:val="0076073D"/>
    <w:rsid w:val="00763268"/>
    <w:rsid w:val="00763AC5"/>
    <w:rsid w:val="00770A49"/>
    <w:rsid w:val="00771E52"/>
    <w:rsid w:val="00772F1B"/>
    <w:rsid w:val="00773F18"/>
    <w:rsid w:val="007757F6"/>
    <w:rsid w:val="007773B8"/>
    <w:rsid w:val="00780619"/>
    <w:rsid w:val="00781F63"/>
    <w:rsid w:val="00782B83"/>
    <w:rsid w:val="00783583"/>
    <w:rsid w:val="007865F5"/>
    <w:rsid w:val="00786BC8"/>
    <w:rsid w:val="00792DDA"/>
    <w:rsid w:val="00793142"/>
    <w:rsid w:val="00793ACB"/>
    <w:rsid w:val="007950E5"/>
    <w:rsid w:val="007960C9"/>
    <w:rsid w:val="007960DC"/>
    <w:rsid w:val="00797AC5"/>
    <w:rsid w:val="007A03FA"/>
    <w:rsid w:val="007A30C3"/>
    <w:rsid w:val="007A373A"/>
    <w:rsid w:val="007A37DB"/>
    <w:rsid w:val="007A3EB4"/>
    <w:rsid w:val="007A4ACC"/>
    <w:rsid w:val="007A5032"/>
    <w:rsid w:val="007B257B"/>
    <w:rsid w:val="007B2A69"/>
    <w:rsid w:val="007B3138"/>
    <w:rsid w:val="007B3243"/>
    <w:rsid w:val="007B525C"/>
    <w:rsid w:val="007B5A0C"/>
    <w:rsid w:val="007B6887"/>
    <w:rsid w:val="007C1E33"/>
    <w:rsid w:val="007C345D"/>
    <w:rsid w:val="007C4B26"/>
    <w:rsid w:val="007C76D8"/>
    <w:rsid w:val="007D070B"/>
    <w:rsid w:val="007D24A2"/>
    <w:rsid w:val="007D2869"/>
    <w:rsid w:val="007D3046"/>
    <w:rsid w:val="007D36EA"/>
    <w:rsid w:val="007D58A4"/>
    <w:rsid w:val="007D6CD5"/>
    <w:rsid w:val="007D7055"/>
    <w:rsid w:val="007E4C5A"/>
    <w:rsid w:val="007E6738"/>
    <w:rsid w:val="007E68E9"/>
    <w:rsid w:val="007E6BB2"/>
    <w:rsid w:val="007E7D73"/>
    <w:rsid w:val="007F0574"/>
    <w:rsid w:val="007F32CE"/>
    <w:rsid w:val="007F4219"/>
    <w:rsid w:val="007F61F5"/>
    <w:rsid w:val="007F7211"/>
    <w:rsid w:val="00800F4A"/>
    <w:rsid w:val="00801D73"/>
    <w:rsid w:val="00803E4D"/>
    <w:rsid w:val="0080409B"/>
    <w:rsid w:val="00804FCF"/>
    <w:rsid w:val="00805197"/>
    <w:rsid w:val="00811407"/>
    <w:rsid w:val="00812A0D"/>
    <w:rsid w:val="00814665"/>
    <w:rsid w:val="00815F9E"/>
    <w:rsid w:val="008203B7"/>
    <w:rsid w:val="00824862"/>
    <w:rsid w:val="0082494D"/>
    <w:rsid w:val="00824976"/>
    <w:rsid w:val="008255D8"/>
    <w:rsid w:val="00825AA5"/>
    <w:rsid w:val="00825D0C"/>
    <w:rsid w:val="0082645C"/>
    <w:rsid w:val="00826920"/>
    <w:rsid w:val="00827E84"/>
    <w:rsid w:val="00830824"/>
    <w:rsid w:val="00833C02"/>
    <w:rsid w:val="0083427C"/>
    <w:rsid w:val="00834923"/>
    <w:rsid w:val="0083670B"/>
    <w:rsid w:val="0084129A"/>
    <w:rsid w:val="00843616"/>
    <w:rsid w:val="008438C8"/>
    <w:rsid w:val="00844B16"/>
    <w:rsid w:val="00845AB1"/>
    <w:rsid w:val="00845D7F"/>
    <w:rsid w:val="00846FB4"/>
    <w:rsid w:val="0084752A"/>
    <w:rsid w:val="0085097D"/>
    <w:rsid w:val="008538DD"/>
    <w:rsid w:val="00853F02"/>
    <w:rsid w:val="00857113"/>
    <w:rsid w:val="00857D05"/>
    <w:rsid w:val="00860496"/>
    <w:rsid w:val="0086213F"/>
    <w:rsid w:val="008630B5"/>
    <w:rsid w:val="00867B8E"/>
    <w:rsid w:val="00871B14"/>
    <w:rsid w:val="008740E6"/>
    <w:rsid w:val="008747C0"/>
    <w:rsid w:val="00874FB0"/>
    <w:rsid w:val="00876796"/>
    <w:rsid w:val="00876A03"/>
    <w:rsid w:val="00877401"/>
    <w:rsid w:val="00877606"/>
    <w:rsid w:val="008779DE"/>
    <w:rsid w:val="00877E53"/>
    <w:rsid w:val="008807CB"/>
    <w:rsid w:val="00880A15"/>
    <w:rsid w:val="0088206C"/>
    <w:rsid w:val="00884C0F"/>
    <w:rsid w:val="008859C3"/>
    <w:rsid w:val="0088728F"/>
    <w:rsid w:val="00887E46"/>
    <w:rsid w:val="00890897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1EE"/>
    <w:rsid w:val="008B0BAD"/>
    <w:rsid w:val="008B14F7"/>
    <w:rsid w:val="008B153E"/>
    <w:rsid w:val="008B1882"/>
    <w:rsid w:val="008B6C75"/>
    <w:rsid w:val="008C3647"/>
    <w:rsid w:val="008C3A03"/>
    <w:rsid w:val="008C3EA4"/>
    <w:rsid w:val="008C4B7F"/>
    <w:rsid w:val="008C6D1B"/>
    <w:rsid w:val="008D00EB"/>
    <w:rsid w:val="008D0405"/>
    <w:rsid w:val="008D0889"/>
    <w:rsid w:val="008D0B22"/>
    <w:rsid w:val="008D1646"/>
    <w:rsid w:val="008D1B54"/>
    <w:rsid w:val="008D347C"/>
    <w:rsid w:val="008D36C7"/>
    <w:rsid w:val="008D384F"/>
    <w:rsid w:val="008E174D"/>
    <w:rsid w:val="008E2984"/>
    <w:rsid w:val="008E33C1"/>
    <w:rsid w:val="008E359F"/>
    <w:rsid w:val="008E6F86"/>
    <w:rsid w:val="008E7294"/>
    <w:rsid w:val="008E79AF"/>
    <w:rsid w:val="008E7B73"/>
    <w:rsid w:val="008F03FA"/>
    <w:rsid w:val="008F056C"/>
    <w:rsid w:val="008F0D5D"/>
    <w:rsid w:val="008F0F8F"/>
    <w:rsid w:val="008F1352"/>
    <w:rsid w:val="008F1573"/>
    <w:rsid w:val="008F318D"/>
    <w:rsid w:val="008F7BB7"/>
    <w:rsid w:val="008F7C72"/>
    <w:rsid w:val="00900125"/>
    <w:rsid w:val="0090014D"/>
    <w:rsid w:val="009007A7"/>
    <w:rsid w:val="00901191"/>
    <w:rsid w:val="0090124C"/>
    <w:rsid w:val="00902262"/>
    <w:rsid w:val="00903C3E"/>
    <w:rsid w:val="009077C4"/>
    <w:rsid w:val="00907C18"/>
    <w:rsid w:val="00910C59"/>
    <w:rsid w:val="009110D4"/>
    <w:rsid w:val="0091422D"/>
    <w:rsid w:val="00914992"/>
    <w:rsid w:val="00915A06"/>
    <w:rsid w:val="0091707D"/>
    <w:rsid w:val="0092233A"/>
    <w:rsid w:val="00925C39"/>
    <w:rsid w:val="0093279E"/>
    <w:rsid w:val="00933CF0"/>
    <w:rsid w:val="0094006C"/>
    <w:rsid w:val="00944CB5"/>
    <w:rsid w:val="00945B18"/>
    <w:rsid w:val="00946AFF"/>
    <w:rsid w:val="00951BAA"/>
    <w:rsid w:val="0095471C"/>
    <w:rsid w:val="00954C9C"/>
    <w:rsid w:val="00955404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F2E"/>
    <w:rsid w:val="009833C7"/>
    <w:rsid w:val="00983797"/>
    <w:rsid w:val="00983E7B"/>
    <w:rsid w:val="009873B2"/>
    <w:rsid w:val="0098752E"/>
    <w:rsid w:val="00990228"/>
    <w:rsid w:val="00990826"/>
    <w:rsid w:val="00991D7F"/>
    <w:rsid w:val="00992324"/>
    <w:rsid w:val="009925F3"/>
    <w:rsid w:val="00993C34"/>
    <w:rsid w:val="009948DE"/>
    <w:rsid w:val="0099574E"/>
    <w:rsid w:val="009963B0"/>
    <w:rsid w:val="00997227"/>
    <w:rsid w:val="009A036B"/>
    <w:rsid w:val="009A45A4"/>
    <w:rsid w:val="009A498E"/>
    <w:rsid w:val="009A5191"/>
    <w:rsid w:val="009B0CA0"/>
    <w:rsid w:val="009B1293"/>
    <w:rsid w:val="009B3856"/>
    <w:rsid w:val="009B3DDE"/>
    <w:rsid w:val="009B4964"/>
    <w:rsid w:val="009B62BA"/>
    <w:rsid w:val="009B6D43"/>
    <w:rsid w:val="009B7127"/>
    <w:rsid w:val="009C059A"/>
    <w:rsid w:val="009C2D7B"/>
    <w:rsid w:val="009C5CF2"/>
    <w:rsid w:val="009D1584"/>
    <w:rsid w:val="009D4ACA"/>
    <w:rsid w:val="009D4FE2"/>
    <w:rsid w:val="009D58EC"/>
    <w:rsid w:val="009D6D09"/>
    <w:rsid w:val="009D76D0"/>
    <w:rsid w:val="009E39A9"/>
    <w:rsid w:val="009E5A20"/>
    <w:rsid w:val="009E66B5"/>
    <w:rsid w:val="009E73F1"/>
    <w:rsid w:val="009F28F0"/>
    <w:rsid w:val="009F38FE"/>
    <w:rsid w:val="009F3972"/>
    <w:rsid w:val="009F4EBF"/>
    <w:rsid w:val="009F7700"/>
    <w:rsid w:val="00A0358E"/>
    <w:rsid w:val="00A03D0D"/>
    <w:rsid w:val="00A06DC5"/>
    <w:rsid w:val="00A06EF7"/>
    <w:rsid w:val="00A11B02"/>
    <w:rsid w:val="00A12DCC"/>
    <w:rsid w:val="00A1478B"/>
    <w:rsid w:val="00A17969"/>
    <w:rsid w:val="00A17D34"/>
    <w:rsid w:val="00A21A91"/>
    <w:rsid w:val="00A21B95"/>
    <w:rsid w:val="00A21FB2"/>
    <w:rsid w:val="00A253AD"/>
    <w:rsid w:val="00A26786"/>
    <w:rsid w:val="00A27143"/>
    <w:rsid w:val="00A32541"/>
    <w:rsid w:val="00A33265"/>
    <w:rsid w:val="00A35214"/>
    <w:rsid w:val="00A35578"/>
    <w:rsid w:val="00A41E82"/>
    <w:rsid w:val="00A43553"/>
    <w:rsid w:val="00A43AEB"/>
    <w:rsid w:val="00A4428D"/>
    <w:rsid w:val="00A44360"/>
    <w:rsid w:val="00A460F7"/>
    <w:rsid w:val="00A46CD6"/>
    <w:rsid w:val="00A474A0"/>
    <w:rsid w:val="00A47F6D"/>
    <w:rsid w:val="00A504D1"/>
    <w:rsid w:val="00A54894"/>
    <w:rsid w:val="00A557E3"/>
    <w:rsid w:val="00A56961"/>
    <w:rsid w:val="00A57232"/>
    <w:rsid w:val="00A57544"/>
    <w:rsid w:val="00A57AEF"/>
    <w:rsid w:val="00A57F91"/>
    <w:rsid w:val="00A60184"/>
    <w:rsid w:val="00A604F0"/>
    <w:rsid w:val="00A64787"/>
    <w:rsid w:val="00A65016"/>
    <w:rsid w:val="00A66ECF"/>
    <w:rsid w:val="00A67655"/>
    <w:rsid w:val="00A70A65"/>
    <w:rsid w:val="00A76FCD"/>
    <w:rsid w:val="00A7755B"/>
    <w:rsid w:val="00A77C51"/>
    <w:rsid w:val="00A81DC3"/>
    <w:rsid w:val="00A82AB9"/>
    <w:rsid w:val="00A837C9"/>
    <w:rsid w:val="00A84E6F"/>
    <w:rsid w:val="00A87175"/>
    <w:rsid w:val="00A91815"/>
    <w:rsid w:val="00A933E2"/>
    <w:rsid w:val="00A93BDD"/>
    <w:rsid w:val="00A956C9"/>
    <w:rsid w:val="00A960D2"/>
    <w:rsid w:val="00A96A12"/>
    <w:rsid w:val="00A96C92"/>
    <w:rsid w:val="00AA093B"/>
    <w:rsid w:val="00AA2CC3"/>
    <w:rsid w:val="00AA6DB2"/>
    <w:rsid w:val="00AA7633"/>
    <w:rsid w:val="00AB1FF3"/>
    <w:rsid w:val="00AB3DF7"/>
    <w:rsid w:val="00AB431A"/>
    <w:rsid w:val="00AB49DC"/>
    <w:rsid w:val="00AB4B20"/>
    <w:rsid w:val="00AC08C3"/>
    <w:rsid w:val="00AC24C9"/>
    <w:rsid w:val="00AC468C"/>
    <w:rsid w:val="00AC4CF6"/>
    <w:rsid w:val="00AC6AB7"/>
    <w:rsid w:val="00AC6EE5"/>
    <w:rsid w:val="00AC7EB3"/>
    <w:rsid w:val="00AD0911"/>
    <w:rsid w:val="00AD1A37"/>
    <w:rsid w:val="00AD2310"/>
    <w:rsid w:val="00AD38B3"/>
    <w:rsid w:val="00AD3A4C"/>
    <w:rsid w:val="00AD430E"/>
    <w:rsid w:val="00AD4A00"/>
    <w:rsid w:val="00AD71AC"/>
    <w:rsid w:val="00AE2545"/>
    <w:rsid w:val="00AE33C1"/>
    <w:rsid w:val="00AE7285"/>
    <w:rsid w:val="00AE7628"/>
    <w:rsid w:val="00AF0FAE"/>
    <w:rsid w:val="00AF113E"/>
    <w:rsid w:val="00AF14BF"/>
    <w:rsid w:val="00AF3FB3"/>
    <w:rsid w:val="00AF566F"/>
    <w:rsid w:val="00AF7209"/>
    <w:rsid w:val="00AF7508"/>
    <w:rsid w:val="00B01E3C"/>
    <w:rsid w:val="00B02737"/>
    <w:rsid w:val="00B032FD"/>
    <w:rsid w:val="00B0482B"/>
    <w:rsid w:val="00B05275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4A6"/>
    <w:rsid w:val="00B1451C"/>
    <w:rsid w:val="00B14FEB"/>
    <w:rsid w:val="00B15024"/>
    <w:rsid w:val="00B161D8"/>
    <w:rsid w:val="00B16278"/>
    <w:rsid w:val="00B208E2"/>
    <w:rsid w:val="00B20C82"/>
    <w:rsid w:val="00B21829"/>
    <w:rsid w:val="00B22726"/>
    <w:rsid w:val="00B24737"/>
    <w:rsid w:val="00B24C3B"/>
    <w:rsid w:val="00B25DBF"/>
    <w:rsid w:val="00B25ECD"/>
    <w:rsid w:val="00B26302"/>
    <w:rsid w:val="00B26704"/>
    <w:rsid w:val="00B26770"/>
    <w:rsid w:val="00B267C4"/>
    <w:rsid w:val="00B26B10"/>
    <w:rsid w:val="00B26C58"/>
    <w:rsid w:val="00B31E4B"/>
    <w:rsid w:val="00B33867"/>
    <w:rsid w:val="00B34CDE"/>
    <w:rsid w:val="00B352F1"/>
    <w:rsid w:val="00B35F9A"/>
    <w:rsid w:val="00B40853"/>
    <w:rsid w:val="00B41651"/>
    <w:rsid w:val="00B439D5"/>
    <w:rsid w:val="00B43D36"/>
    <w:rsid w:val="00B47D57"/>
    <w:rsid w:val="00B47FBF"/>
    <w:rsid w:val="00B52BAE"/>
    <w:rsid w:val="00B5325D"/>
    <w:rsid w:val="00B54073"/>
    <w:rsid w:val="00B60586"/>
    <w:rsid w:val="00B605D9"/>
    <w:rsid w:val="00B61C3D"/>
    <w:rsid w:val="00B62F61"/>
    <w:rsid w:val="00B63472"/>
    <w:rsid w:val="00B63B5D"/>
    <w:rsid w:val="00B6523F"/>
    <w:rsid w:val="00B66EEE"/>
    <w:rsid w:val="00B67A29"/>
    <w:rsid w:val="00B7176E"/>
    <w:rsid w:val="00B71B08"/>
    <w:rsid w:val="00B73F1B"/>
    <w:rsid w:val="00B7558A"/>
    <w:rsid w:val="00B76395"/>
    <w:rsid w:val="00B80F07"/>
    <w:rsid w:val="00B82013"/>
    <w:rsid w:val="00B86CE2"/>
    <w:rsid w:val="00B90884"/>
    <w:rsid w:val="00B9262C"/>
    <w:rsid w:val="00B93D8C"/>
    <w:rsid w:val="00B95148"/>
    <w:rsid w:val="00B953C6"/>
    <w:rsid w:val="00B953FC"/>
    <w:rsid w:val="00B97269"/>
    <w:rsid w:val="00BA10B9"/>
    <w:rsid w:val="00BA22FE"/>
    <w:rsid w:val="00BA3309"/>
    <w:rsid w:val="00BA3D5C"/>
    <w:rsid w:val="00BA611B"/>
    <w:rsid w:val="00BA646C"/>
    <w:rsid w:val="00BA76BD"/>
    <w:rsid w:val="00BB1875"/>
    <w:rsid w:val="00BB1A3C"/>
    <w:rsid w:val="00BB2BC1"/>
    <w:rsid w:val="00BB3927"/>
    <w:rsid w:val="00BB4EA9"/>
    <w:rsid w:val="00BB4F9A"/>
    <w:rsid w:val="00BB60D5"/>
    <w:rsid w:val="00BB6E77"/>
    <w:rsid w:val="00BC1616"/>
    <w:rsid w:val="00BC1D07"/>
    <w:rsid w:val="00BC1ED7"/>
    <w:rsid w:val="00BC362B"/>
    <w:rsid w:val="00BC3666"/>
    <w:rsid w:val="00BC3D88"/>
    <w:rsid w:val="00BC3E1D"/>
    <w:rsid w:val="00BC5601"/>
    <w:rsid w:val="00BC5CBE"/>
    <w:rsid w:val="00BC6B97"/>
    <w:rsid w:val="00BD1F3B"/>
    <w:rsid w:val="00BD227B"/>
    <w:rsid w:val="00BD3E53"/>
    <w:rsid w:val="00BD4230"/>
    <w:rsid w:val="00BD4D1F"/>
    <w:rsid w:val="00BE173D"/>
    <w:rsid w:val="00BE1C1F"/>
    <w:rsid w:val="00BE23A7"/>
    <w:rsid w:val="00BE2504"/>
    <w:rsid w:val="00BE2E6D"/>
    <w:rsid w:val="00BE4039"/>
    <w:rsid w:val="00BE4377"/>
    <w:rsid w:val="00BE43CA"/>
    <w:rsid w:val="00BE5596"/>
    <w:rsid w:val="00BE5FC5"/>
    <w:rsid w:val="00BF0568"/>
    <w:rsid w:val="00BF180B"/>
    <w:rsid w:val="00C007C9"/>
    <w:rsid w:val="00C00F51"/>
    <w:rsid w:val="00C0558A"/>
    <w:rsid w:val="00C069CF"/>
    <w:rsid w:val="00C06CD3"/>
    <w:rsid w:val="00C112F6"/>
    <w:rsid w:val="00C1138A"/>
    <w:rsid w:val="00C11E16"/>
    <w:rsid w:val="00C13077"/>
    <w:rsid w:val="00C13321"/>
    <w:rsid w:val="00C14F5D"/>
    <w:rsid w:val="00C155A0"/>
    <w:rsid w:val="00C20D2A"/>
    <w:rsid w:val="00C21917"/>
    <w:rsid w:val="00C231E4"/>
    <w:rsid w:val="00C23D83"/>
    <w:rsid w:val="00C24668"/>
    <w:rsid w:val="00C257B9"/>
    <w:rsid w:val="00C2648F"/>
    <w:rsid w:val="00C32349"/>
    <w:rsid w:val="00C33CA7"/>
    <w:rsid w:val="00C35359"/>
    <w:rsid w:val="00C37454"/>
    <w:rsid w:val="00C41C7E"/>
    <w:rsid w:val="00C41CBF"/>
    <w:rsid w:val="00C42015"/>
    <w:rsid w:val="00C4334E"/>
    <w:rsid w:val="00C444AD"/>
    <w:rsid w:val="00C447B6"/>
    <w:rsid w:val="00C448F6"/>
    <w:rsid w:val="00C458B7"/>
    <w:rsid w:val="00C459A6"/>
    <w:rsid w:val="00C505C2"/>
    <w:rsid w:val="00C52E66"/>
    <w:rsid w:val="00C5556C"/>
    <w:rsid w:val="00C55C4E"/>
    <w:rsid w:val="00C603CD"/>
    <w:rsid w:val="00C61D70"/>
    <w:rsid w:val="00C628B4"/>
    <w:rsid w:val="00C62C63"/>
    <w:rsid w:val="00C6434C"/>
    <w:rsid w:val="00C67233"/>
    <w:rsid w:val="00C676DD"/>
    <w:rsid w:val="00C7063F"/>
    <w:rsid w:val="00C72900"/>
    <w:rsid w:val="00C745C2"/>
    <w:rsid w:val="00C74E71"/>
    <w:rsid w:val="00C75149"/>
    <w:rsid w:val="00C754F8"/>
    <w:rsid w:val="00C75DE1"/>
    <w:rsid w:val="00C76EE5"/>
    <w:rsid w:val="00C811A4"/>
    <w:rsid w:val="00C8151A"/>
    <w:rsid w:val="00C823AC"/>
    <w:rsid w:val="00C83440"/>
    <w:rsid w:val="00C84BD5"/>
    <w:rsid w:val="00C86148"/>
    <w:rsid w:val="00C8616A"/>
    <w:rsid w:val="00C86AE4"/>
    <w:rsid w:val="00C873B4"/>
    <w:rsid w:val="00C8770E"/>
    <w:rsid w:val="00C91532"/>
    <w:rsid w:val="00C94546"/>
    <w:rsid w:val="00C97D9D"/>
    <w:rsid w:val="00CA07C4"/>
    <w:rsid w:val="00CA374D"/>
    <w:rsid w:val="00CA4C88"/>
    <w:rsid w:val="00CA4E6C"/>
    <w:rsid w:val="00CA770C"/>
    <w:rsid w:val="00CA7BBC"/>
    <w:rsid w:val="00CB07F3"/>
    <w:rsid w:val="00CB0D57"/>
    <w:rsid w:val="00CB1271"/>
    <w:rsid w:val="00CB30EC"/>
    <w:rsid w:val="00CB3108"/>
    <w:rsid w:val="00CB3471"/>
    <w:rsid w:val="00CB3E00"/>
    <w:rsid w:val="00CB5F69"/>
    <w:rsid w:val="00CB6B9B"/>
    <w:rsid w:val="00CB7471"/>
    <w:rsid w:val="00CC104A"/>
    <w:rsid w:val="00CC127D"/>
    <w:rsid w:val="00CC1868"/>
    <w:rsid w:val="00CC1D46"/>
    <w:rsid w:val="00CC2F61"/>
    <w:rsid w:val="00CC55BB"/>
    <w:rsid w:val="00CC7865"/>
    <w:rsid w:val="00CC7D97"/>
    <w:rsid w:val="00CD1611"/>
    <w:rsid w:val="00CD2125"/>
    <w:rsid w:val="00CD28F5"/>
    <w:rsid w:val="00CD444D"/>
    <w:rsid w:val="00CD5555"/>
    <w:rsid w:val="00CD6450"/>
    <w:rsid w:val="00CD6BE4"/>
    <w:rsid w:val="00CD76AC"/>
    <w:rsid w:val="00CE299B"/>
    <w:rsid w:val="00CE3888"/>
    <w:rsid w:val="00CE517E"/>
    <w:rsid w:val="00CE59A4"/>
    <w:rsid w:val="00CE62AE"/>
    <w:rsid w:val="00CE7283"/>
    <w:rsid w:val="00CF1039"/>
    <w:rsid w:val="00CF20DC"/>
    <w:rsid w:val="00CF3D31"/>
    <w:rsid w:val="00CF5CF6"/>
    <w:rsid w:val="00CF5FCE"/>
    <w:rsid w:val="00CF7950"/>
    <w:rsid w:val="00CF7CDA"/>
    <w:rsid w:val="00D01555"/>
    <w:rsid w:val="00D01769"/>
    <w:rsid w:val="00D01A00"/>
    <w:rsid w:val="00D02AE7"/>
    <w:rsid w:val="00D032FB"/>
    <w:rsid w:val="00D03AEE"/>
    <w:rsid w:val="00D03B5B"/>
    <w:rsid w:val="00D04AA3"/>
    <w:rsid w:val="00D07636"/>
    <w:rsid w:val="00D10F0E"/>
    <w:rsid w:val="00D11A95"/>
    <w:rsid w:val="00D11E99"/>
    <w:rsid w:val="00D124A7"/>
    <w:rsid w:val="00D13963"/>
    <w:rsid w:val="00D13D4C"/>
    <w:rsid w:val="00D14535"/>
    <w:rsid w:val="00D148C7"/>
    <w:rsid w:val="00D14A92"/>
    <w:rsid w:val="00D1659F"/>
    <w:rsid w:val="00D170B2"/>
    <w:rsid w:val="00D207C9"/>
    <w:rsid w:val="00D23DC0"/>
    <w:rsid w:val="00D24D21"/>
    <w:rsid w:val="00D2572E"/>
    <w:rsid w:val="00D25903"/>
    <w:rsid w:val="00D306D6"/>
    <w:rsid w:val="00D30E5B"/>
    <w:rsid w:val="00D31550"/>
    <w:rsid w:val="00D31CC6"/>
    <w:rsid w:val="00D3255C"/>
    <w:rsid w:val="00D32C49"/>
    <w:rsid w:val="00D332E8"/>
    <w:rsid w:val="00D33BB7"/>
    <w:rsid w:val="00D35EF0"/>
    <w:rsid w:val="00D411A2"/>
    <w:rsid w:val="00D430C5"/>
    <w:rsid w:val="00D4384A"/>
    <w:rsid w:val="00D44A19"/>
    <w:rsid w:val="00D46675"/>
    <w:rsid w:val="00D4762E"/>
    <w:rsid w:val="00D50E8D"/>
    <w:rsid w:val="00D51779"/>
    <w:rsid w:val="00D52549"/>
    <w:rsid w:val="00D53054"/>
    <w:rsid w:val="00D54261"/>
    <w:rsid w:val="00D547C9"/>
    <w:rsid w:val="00D54B25"/>
    <w:rsid w:val="00D54CF3"/>
    <w:rsid w:val="00D556E6"/>
    <w:rsid w:val="00D5586A"/>
    <w:rsid w:val="00D55EB4"/>
    <w:rsid w:val="00D61693"/>
    <w:rsid w:val="00D61AA3"/>
    <w:rsid w:val="00D64353"/>
    <w:rsid w:val="00D66855"/>
    <w:rsid w:val="00D66C23"/>
    <w:rsid w:val="00D7003D"/>
    <w:rsid w:val="00D70181"/>
    <w:rsid w:val="00D70697"/>
    <w:rsid w:val="00D710AD"/>
    <w:rsid w:val="00D72109"/>
    <w:rsid w:val="00D724AC"/>
    <w:rsid w:val="00D7339F"/>
    <w:rsid w:val="00D74A85"/>
    <w:rsid w:val="00D77A67"/>
    <w:rsid w:val="00D830A9"/>
    <w:rsid w:val="00D83B8E"/>
    <w:rsid w:val="00D8547D"/>
    <w:rsid w:val="00D904A9"/>
    <w:rsid w:val="00D92691"/>
    <w:rsid w:val="00D93898"/>
    <w:rsid w:val="00D9393E"/>
    <w:rsid w:val="00D94409"/>
    <w:rsid w:val="00D9459C"/>
    <w:rsid w:val="00D94933"/>
    <w:rsid w:val="00D958EC"/>
    <w:rsid w:val="00D9622B"/>
    <w:rsid w:val="00DA002F"/>
    <w:rsid w:val="00DA4C5E"/>
    <w:rsid w:val="00DA5B3D"/>
    <w:rsid w:val="00DA64B5"/>
    <w:rsid w:val="00DA65C6"/>
    <w:rsid w:val="00DA6956"/>
    <w:rsid w:val="00DA71A7"/>
    <w:rsid w:val="00DA736A"/>
    <w:rsid w:val="00DB0BA9"/>
    <w:rsid w:val="00DB1007"/>
    <w:rsid w:val="00DB10A4"/>
    <w:rsid w:val="00DB10CA"/>
    <w:rsid w:val="00DB5053"/>
    <w:rsid w:val="00DB54F6"/>
    <w:rsid w:val="00DB70F7"/>
    <w:rsid w:val="00DB73E6"/>
    <w:rsid w:val="00DC31AA"/>
    <w:rsid w:val="00DC5C4F"/>
    <w:rsid w:val="00DD0698"/>
    <w:rsid w:val="00DD1691"/>
    <w:rsid w:val="00DD1714"/>
    <w:rsid w:val="00DD217C"/>
    <w:rsid w:val="00DD4C6A"/>
    <w:rsid w:val="00DD5EBB"/>
    <w:rsid w:val="00DD7C60"/>
    <w:rsid w:val="00DE0F89"/>
    <w:rsid w:val="00DE6075"/>
    <w:rsid w:val="00DF1A65"/>
    <w:rsid w:val="00DF3DF9"/>
    <w:rsid w:val="00DF64F2"/>
    <w:rsid w:val="00DF787F"/>
    <w:rsid w:val="00E0113D"/>
    <w:rsid w:val="00E0135A"/>
    <w:rsid w:val="00E02624"/>
    <w:rsid w:val="00E02685"/>
    <w:rsid w:val="00E0286A"/>
    <w:rsid w:val="00E03300"/>
    <w:rsid w:val="00E03B51"/>
    <w:rsid w:val="00E04049"/>
    <w:rsid w:val="00E05D0A"/>
    <w:rsid w:val="00E0679C"/>
    <w:rsid w:val="00E111F6"/>
    <w:rsid w:val="00E11733"/>
    <w:rsid w:val="00E11F8D"/>
    <w:rsid w:val="00E1224C"/>
    <w:rsid w:val="00E130F6"/>
    <w:rsid w:val="00E13950"/>
    <w:rsid w:val="00E13F9F"/>
    <w:rsid w:val="00E17829"/>
    <w:rsid w:val="00E218A0"/>
    <w:rsid w:val="00E224B0"/>
    <w:rsid w:val="00E227FA"/>
    <w:rsid w:val="00E23345"/>
    <w:rsid w:val="00E26383"/>
    <w:rsid w:val="00E26E1C"/>
    <w:rsid w:val="00E27018"/>
    <w:rsid w:val="00E27668"/>
    <w:rsid w:val="00E31B9F"/>
    <w:rsid w:val="00E35B30"/>
    <w:rsid w:val="00E36988"/>
    <w:rsid w:val="00E40581"/>
    <w:rsid w:val="00E407F5"/>
    <w:rsid w:val="00E40C18"/>
    <w:rsid w:val="00E40F84"/>
    <w:rsid w:val="00E43165"/>
    <w:rsid w:val="00E437A0"/>
    <w:rsid w:val="00E44147"/>
    <w:rsid w:val="00E45C1D"/>
    <w:rsid w:val="00E462BF"/>
    <w:rsid w:val="00E4642D"/>
    <w:rsid w:val="00E46CC7"/>
    <w:rsid w:val="00E52445"/>
    <w:rsid w:val="00E531D9"/>
    <w:rsid w:val="00E5359D"/>
    <w:rsid w:val="00E53AAA"/>
    <w:rsid w:val="00E53D21"/>
    <w:rsid w:val="00E54754"/>
    <w:rsid w:val="00E55B94"/>
    <w:rsid w:val="00E608A3"/>
    <w:rsid w:val="00E608C6"/>
    <w:rsid w:val="00E625AA"/>
    <w:rsid w:val="00E63F89"/>
    <w:rsid w:val="00E7072E"/>
    <w:rsid w:val="00E72C72"/>
    <w:rsid w:val="00E74A42"/>
    <w:rsid w:val="00E7798E"/>
    <w:rsid w:val="00E80486"/>
    <w:rsid w:val="00E80862"/>
    <w:rsid w:val="00E864CA"/>
    <w:rsid w:val="00E90137"/>
    <w:rsid w:val="00E90261"/>
    <w:rsid w:val="00E91551"/>
    <w:rsid w:val="00E91D16"/>
    <w:rsid w:val="00E91FCD"/>
    <w:rsid w:val="00E939CA"/>
    <w:rsid w:val="00E944DE"/>
    <w:rsid w:val="00E950C1"/>
    <w:rsid w:val="00E95F16"/>
    <w:rsid w:val="00E9665E"/>
    <w:rsid w:val="00E967B5"/>
    <w:rsid w:val="00E97AAD"/>
    <w:rsid w:val="00EA1856"/>
    <w:rsid w:val="00EA194A"/>
    <w:rsid w:val="00EA3144"/>
    <w:rsid w:val="00EA343D"/>
    <w:rsid w:val="00EA4DFF"/>
    <w:rsid w:val="00EA6387"/>
    <w:rsid w:val="00EA78AB"/>
    <w:rsid w:val="00EB1024"/>
    <w:rsid w:val="00EB46F6"/>
    <w:rsid w:val="00EB4CDD"/>
    <w:rsid w:val="00EB50CD"/>
    <w:rsid w:val="00EB54DE"/>
    <w:rsid w:val="00EB5901"/>
    <w:rsid w:val="00EB5974"/>
    <w:rsid w:val="00EB7372"/>
    <w:rsid w:val="00EB76A2"/>
    <w:rsid w:val="00EB7E81"/>
    <w:rsid w:val="00EC047A"/>
    <w:rsid w:val="00EC0EAB"/>
    <w:rsid w:val="00EC1D46"/>
    <w:rsid w:val="00EC27BF"/>
    <w:rsid w:val="00EC2830"/>
    <w:rsid w:val="00EC3BCF"/>
    <w:rsid w:val="00EC5033"/>
    <w:rsid w:val="00EC52CC"/>
    <w:rsid w:val="00EC6EF9"/>
    <w:rsid w:val="00ED02B7"/>
    <w:rsid w:val="00ED0307"/>
    <w:rsid w:val="00ED1600"/>
    <w:rsid w:val="00ED19A4"/>
    <w:rsid w:val="00ED240D"/>
    <w:rsid w:val="00ED2896"/>
    <w:rsid w:val="00ED3703"/>
    <w:rsid w:val="00ED5992"/>
    <w:rsid w:val="00ED7ABE"/>
    <w:rsid w:val="00EE078F"/>
    <w:rsid w:val="00EE1B58"/>
    <w:rsid w:val="00EE2168"/>
    <w:rsid w:val="00EE2F2B"/>
    <w:rsid w:val="00EE3154"/>
    <w:rsid w:val="00EE4619"/>
    <w:rsid w:val="00EE7471"/>
    <w:rsid w:val="00EF0B61"/>
    <w:rsid w:val="00EF0C63"/>
    <w:rsid w:val="00EF1409"/>
    <w:rsid w:val="00EF2B23"/>
    <w:rsid w:val="00EF393B"/>
    <w:rsid w:val="00EF3BED"/>
    <w:rsid w:val="00EF41BA"/>
    <w:rsid w:val="00EF6CD2"/>
    <w:rsid w:val="00F03AB3"/>
    <w:rsid w:val="00F03CC7"/>
    <w:rsid w:val="00F05EE2"/>
    <w:rsid w:val="00F0600B"/>
    <w:rsid w:val="00F0623A"/>
    <w:rsid w:val="00F10ABD"/>
    <w:rsid w:val="00F10F53"/>
    <w:rsid w:val="00F115A3"/>
    <w:rsid w:val="00F12302"/>
    <w:rsid w:val="00F13EB1"/>
    <w:rsid w:val="00F14881"/>
    <w:rsid w:val="00F152DF"/>
    <w:rsid w:val="00F17496"/>
    <w:rsid w:val="00F17E4D"/>
    <w:rsid w:val="00F241B4"/>
    <w:rsid w:val="00F249EA"/>
    <w:rsid w:val="00F261C9"/>
    <w:rsid w:val="00F26FD3"/>
    <w:rsid w:val="00F27514"/>
    <w:rsid w:val="00F276F8"/>
    <w:rsid w:val="00F277B9"/>
    <w:rsid w:val="00F279E8"/>
    <w:rsid w:val="00F329EA"/>
    <w:rsid w:val="00F32C2B"/>
    <w:rsid w:val="00F3489C"/>
    <w:rsid w:val="00F35224"/>
    <w:rsid w:val="00F370F3"/>
    <w:rsid w:val="00F40C67"/>
    <w:rsid w:val="00F41FA6"/>
    <w:rsid w:val="00F43BE2"/>
    <w:rsid w:val="00F44637"/>
    <w:rsid w:val="00F44EAF"/>
    <w:rsid w:val="00F46347"/>
    <w:rsid w:val="00F47AB5"/>
    <w:rsid w:val="00F50395"/>
    <w:rsid w:val="00F513BC"/>
    <w:rsid w:val="00F51652"/>
    <w:rsid w:val="00F53161"/>
    <w:rsid w:val="00F5354A"/>
    <w:rsid w:val="00F536EE"/>
    <w:rsid w:val="00F53C65"/>
    <w:rsid w:val="00F53F1B"/>
    <w:rsid w:val="00F5416B"/>
    <w:rsid w:val="00F55E85"/>
    <w:rsid w:val="00F56B26"/>
    <w:rsid w:val="00F5741B"/>
    <w:rsid w:val="00F62502"/>
    <w:rsid w:val="00F625CA"/>
    <w:rsid w:val="00F63364"/>
    <w:rsid w:val="00F635CA"/>
    <w:rsid w:val="00F6362A"/>
    <w:rsid w:val="00F64084"/>
    <w:rsid w:val="00F6580B"/>
    <w:rsid w:val="00F6630C"/>
    <w:rsid w:val="00F677E0"/>
    <w:rsid w:val="00F70854"/>
    <w:rsid w:val="00F70FFA"/>
    <w:rsid w:val="00F72EA3"/>
    <w:rsid w:val="00F74046"/>
    <w:rsid w:val="00F74055"/>
    <w:rsid w:val="00F75B1A"/>
    <w:rsid w:val="00F771C3"/>
    <w:rsid w:val="00F82981"/>
    <w:rsid w:val="00F830A1"/>
    <w:rsid w:val="00F83417"/>
    <w:rsid w:val="00F83570"/>
    <w:rsid w:val="00F835FC"/>
    <w:rsid w:val="00F839EF"/>
    <w:rsid w:val="00F854CF"/>
    <w:rsid w:val="00F85B95"/>
    <w:rsid w:val="00F86E11"/>
    <w:rsid w:val="00F93152"/>
    <w:rsid w:val="00F94CF0"/>
    <w:rsid w:val="00F96608"/>
    <w:rsid w:val="00F97EF8"/>
    <w:rsid w:val="00FA169B"/>
    <w:rsid w:val="00FA17D9"/>
    <w:rsid w:val="00FA5DC1"/>
    <w:rsid w:val="00FA63A6"/>
    <w:rsid w:val="00FB083B"/>
    <w:rsid w:val="00FB2888"/>
    <w:rsid w:val="00FB28AD"/>
    <w:rsid w:val="00FB2BD8"/>
    <w:rsid w:val="00FB3622"/>
    <w:rsid w:val="00FB5205"/>
    <w:rsid w:val="00FB7357"/>
    <w:rsid w:val="00FC0538"/>
    <w:rsid w:val="00FC10DC"/>
    <w:rsid w:val="00FC1160"/>
    <w:rsid w:val="00FC1832"/>
    <w:rsid w:val="00FC7D3D"/>
    <w:rsid w:val="00FD0047"/>
    <w:rsid w:val="00FD1E6F"/>
    <w:rsid w:val="00FD4A60"/>
    <w:rsid w:val="00FD4E62"/>
    <w:rsid w:val="00FD5347"/>
    <w:rsid w:val="00FE0A2E"/>
    <w:rsid w:val="00FE0B84"/>
    <w:rsid w:val="00FE1971"/>
    <w:rsid w:val="00FE24B7"/>
    <w:rsid w:val="00FE28AB"/>
    <w:rsid w:val="00FE350D"/>
    <w:rsid w:val="00FE3D3B"/>
    <w:rsid w:val="00FE44F2"/>
    <w:rsid w:val="00FE4F7D"/>
    <w:rsid w:val="00FE5724"/>
    <w:rsid w:val="00FE5930"/>
    <w:rsid w:val="00FE5AF4"/>
    <w:rsid w:val="00FE5E7F"/>
    <w:rsid w:val="00FE64CC"/>
    <w:rsid w:val="00FE67D3"/>
    <w:rsid w:val="00FE69C7"/>
    <w:rsid w:val="00FE7DB0"/>
    <w:rsid w:val="00FF0877"/>
    <w:rsid w:val="00FF1BD1"/>
    <w:rsid w:val="00FF3508"/>
    <w:rsid w:val="00FF502F"/>
    <w:rsid w:val="00FF630A"/>
    <w:rsid w:val="00FF6D06"/>
    <w:rsid w:val="00FF7A54"/>
    <w:rsid w:val="067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102B3"/>
  <w15:docId w15:val="{052F8EE9-F4C8-4A13-814B-CB36451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1E7666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sanquo2">
    <w:name w:val="rsanquo2"/>
    <w:basedOn w:val="Standaardalinea-lettertype"/>
    <w:rsid w:val="00C5556C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28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28AD"/>
    <w:rPr>
      <w:b/>
      <w:bCs/>
      <w:i/>
      <w:iCs/>
      <w:color w:val="4F81BD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ra2000.vlaanderen.be/projectsubsidie-soorten" TargetMode="External"/><Relationship Id="rId18" Type="http://schemas.openxmlformats.org/officeDocument/2006/relationships/hyperlink" Target="https://eur03.safelinks.protection.outlook.com/?url=http%3A%2F%2Fwww.natuurenbos.be%2Fprojectoproep-soorten&amp;data=04%7C01%7Clien.bastiaenssens%40vlaanderen.be%7Cdcfd3816340049eedb8408d8c1cfa558%7C0c0338a695614ee8b8d64e89cbd520a0%7C0%7C0%7C637472444862962938%7CUnknown%7CTWFpbGZsb3d8eyJWIjoiMC4wLjAwMDAiLCJQIjoiV2luMzIiLCJBTiI6Ik1haWwiLCJXVCI6Mn0%3D%7C1000&amp;sdata=wwsBgAN6JiMWxbhv9HDlCqoo127l3jcl%2B%2FAbdRTxqKM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hyperlink" Target="https://eur03.safelinks.protection.outlook.com/?url=http%3A%2F%2Fwww.natuurenbos.be%2Fprojectoproep-soorten&amp;data=04%7C01%7Clien.bastiaenssens%40vlaanderen.be%7Cdcfd3816340049eedb8408d8c1cfa558%7C0c0338a695614ee8b8d64e89cbd520a0%7C0%7C0%7C637472444862962938%7CUnknown%7CTWFpbGZsb3d8eyJWIjoiMC4wLjAwMDAiLCJQIjoiV2luMzIiLCJBTiI6Ik1haWwiLCJXVCI6Mn0%3D%7C1000&amp;sdata=wwsBgAN6JiMWxbhv9HDlCqoo127l3jcl%2B%2FAbdRTxqK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tuurenbos.be/projectoproep-soort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_anb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DC65E4066F449BAF184445FE18D0E" ma:contentTypeVersion="11" ma:contentTypeDescription="Een nieuw document maken." ma:contentTypeScope="" ma:versionID="a95df304374e8d3fbdd8cd495b6b5ec6">
  <xsd:schema xmlns:xsd="http://www.w3.org/2001/XMLSchema" xmlns:xs="http://www.w3.org/2001/XMLSchema" xmlns:p="http://schemas.microsoft.com/office/2006/metadata/properties" xmlns:ns3="b46c47e7-1651-4ba3-afec-7920dc692cd3" xmlns:ns4="d94c2f91-7e07-466d-b2ce-8409d7900f1a" targetNamespace="http://schemas.microsoft.com/office/2006/metadata/properties" ma:root="true" ma:fieldsID="038caf58f0d00d2271b518fa9f05ecdd" ns3:_="" ns4:_="">
    <xsd:import namespace="b46c47e7-1651-4ba3-afec-7920dc692cd3"/>
    <xsd:import namespace="d94c2f91-7e07-466d-b2ce-8409d7900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47e7-1651-4ba3-afec-7920dc692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2f91-7e07-466d-b2ce-8409d7900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4C39C-1EB5-4C4F-B191-0E7582A70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049D5-C370-4CC1-8E83-80935EADF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47e7-1651-4ba3-afec-7920dc692cd3"/>
    <ds:schemaRef ds:uri="d94c2f91-7e07-466d-b2ce-8409d7900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BE1D2-6F9F-4840-88C9-3D8096FE2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EF7F4-5EE5-4E7D-A3AD-A68BD4F63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19</TotalTime>
  <Pages>6</Pages>
  <Words>2137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Wachters Anneleen</cp:lastModifiedBy>
  <cp:revision>6</cp:revision>
  <cp:lastPrinted>2017-04-04T07:54:00Z</cp:lastPrinted>
  <dcterms:created xsi:type="dcterms:W3CDTF">2023-03-13T11:55:00Z</dcterms:created>
  <dcterms:modified xsi:type="dcterms:W3CDTF">2023-03-13T14:15:00Z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0x010100617DC65E4066F449BAF184445FE18D0E</vt:lpwstr>
  </property>
</Properties>
</file>