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38"/>
        <w:gridCol w:w="216"/>
        <w:gridCol w:w="31"/>
        <w:gridCol w:w="8"/>
        <w:gridCol w:w="694"/>
        <w:gridCol w:w="378"/>
        <w:gridCol w:w="141"/>
        <w:gridCol w:w="278"/>
        <w:gridCol w:w="6"/>
        <w:gridCol w:w="25"/>
        <w:gridCol w:w="188"/>
        <w:gridCol w:w="63"/>
        <w:gridCol w:w="33"/>
        <w:gridCol w:w="186"/>
        <w:gridCol w:w="64"/>
        <w:gridCol w:w="34"/>
        <w:gridCol w:w="178"/>
        <w:gridCol w:w="24"/>
        <w:gridCol w:w="56"/>
        <w:gridCol w:w="26"/>
        <w:gridCol w:w="177"/>
        <w:gridCol w:w="7"/>
        <w:gridCol w:w="17"/>
        <w:gridCol w:w="56"/>
        <w:gridCol w:w="27"/>
        <w:gridCol w:w="171"/>
        <w:gridCol w:w="33"/>
        <w:gridCol w:w="52"/>
        <w:gridCol w:w="33"/>
        <w:gridCol w:w="201"/>
        <w:gridCol w:w="44"/>
        <w:gridCol w:w="5"/>
        <w:gridCol w:w="33"/>
        <w:gridCol w:w="203"/>
        <w:gridCol w:w="47"/>
        <w:gridCol w:w="9"/>
        <w:gridCol w:w="12"/>
        <w:gridCol w:w="155"/>
        <w:gridCol w:w="63"/>
        <w:gridCol w:w="44"/>
        <w:gridCol w:w="12"/>
        <w:gridCol w:w="166"/>
        <w:gridCol w:w="13"/>
        <w:gridCol w:w="56"/>
        <w:gridCol w:w="36"/>
        <w:gridCol w:w="9"/>
        <w:gridCol w:w="179"/>
        <w:gridCol w:w="66"/>
        <w:gridCol w:w="29"/>
        <w:gridCol w:w="29"/>
        <w:gridCol w:w="159"/>
        <w:gridCol w:w="82"/>
        <w:gridCol w:w="13"/>
        <w:gridCol w:w="72"/>
        <w:gridCol w:w="121"/>
        <w:gridCol w:w="17"/>
        <w:gridCol w:w="70"/>
        <w:gridCol w:w="3"/>
        <w:gridCol w:w="5"/>
        <w:gridCol w:w="278"/>
        <w:gridCol w:w="14"/>
        <w:gridCol w:w="26"/>
        <w:gridCol w:w="243"/>
        <w:gridCol w:w="2"/>
        <w:gridCol w:w="12"/>
        <w:gridCol w:w="259"/>
        <w:gridCol w:w="43"/>
        <w:gridCol w:w="20"/>
        <w:gridCol w:w="154"/>
        <w:gridCol w:w="343"/>
        <w:gridCol w:w="82"/>
        <w:gridCol w:w="89"/>
        <w:gridCol w:w="41"/>
        <w:gridCol w:w="57"/>
        <w:gridCol w:w="188"/>
        <w:gridCol w:w="81"/>
        <w:gridCol w:w="99"/>
        <w:gridCol w:w="415"/>
        <w:gridCol w:w="150"/>
        <w:gridCol w:w="120"/>
        <w:gridCol w:w="2"/>
        <w:gridCol w:w="164"/>
        <w:gridCol w:w="103"/>
        <w:gridCol w:w="2"/>
        <w:gridCol w:w="389"/>
        <w:gridCol w:w="76"/>
        <w:gridCol w:w="193"/>
        <w:gridCol w:w="223"/>
        <w:gridCol w:w="46"/>
        <w:gridCol w:w="103"/>
        <w:gridCol w:w="166"/>
        <w:gridCol w:w="306"/>
        <w:gridCol w:w="240"/>
      </w:tblGrid>
      <w:tr w:rsidR="00415E5B" w:rsidRPr="00954FC5" w14:paraId="6E081464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2276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80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4E10F" w14:textId="0D7A8807" w:rsidR="00DF787F" w:rsidRPr="00954FC5" w:rsidRDefault="00346043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 w:rsidRPr="00346043">
              <w:rPr>
                <w:color w:val="auto"/>
                <w:sz w:val="36"/>
                <w:szCs w:val="36"/>
              </w:rPr>
              <w:t>Melding bestrijding konijn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CE45" w14:textId="77777777" w:rsidR="00DF787F" w:rsidRPr="00954FC5" w:rsidRDefault="00007466" w:rsidP="00F312B7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ANB-04</w:t>
            </w:r>
            <w:r w:rsidR="00A049F5">
              <w:rPr>
                <w:sz w:val="12"/>
                <w:szCs w:val="12"/>
              </w:rPr>
              <w:t>-</w:t>
            </w:r>
            <w:r w:rsidR="0091325C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24A0C25F" w14:textId="77777777" w:rsidTr="00C84E1C">
        <w:trPr>
          <w:trHeight w:hRule="exact" w:val="56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32CAD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F545E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0694829A" w14:textId="77777777" w:rsidR="00B44DF0" w:rsidRDefault="00B44DF0" w:rsidP="00F22576">
            <w:pPr>
              <w:ind w:left="28"/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5FD5B57F" w14:textId="228AE9FD" w:rsidR="00B44DF0" w:rsidRPr="00954FC5" w:rsidRDefault="00B44DF0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415E5B" w14:paraId="1C7F5678" w14:textId="77777777" w:rsidTr="00671F8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4D8C4E" w14:textId="77777777" w:rsidR="00D0253C" w:rsidRDefault="00D0253C">
            <w:pPr>
              <w:pStyle w:val="leeg"/>
            </w:pPr>
          </w:p>
        </w:tc>
        <w:tc>
          <w:tcPr>
            <w:tcW w:w="4651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6181B1" w14:textId="466F1FA3" w:rsidR="00B44DF0" w:rsidRPr="00F22576" w:rsidRDefault="00BC1705" w:rsidP="00C84E1C">
            <w:pPr>
              <w:spacing w:after="60"/>
              <w:ind w:left="28"/>
              <w:rPr>
                <w:szCs w:val="20"/>
              </w:rPr>
            </w:pPr>
            <w:r w:rsidRPr="00C84E1C">
              <w:rPr>
                <w:i/>
                <w:iCs/>
                <w:noProof/>
                <w:szCs w:val="20"/>
                <w:lang w:eastAsia="nl-BE"/>
              </w:rPr>
              <w:drawing>
                <wp:inline distT="0" distB="0" distL="0" distR="0" wp14:anchorId="707BB41E" wp14:editId="54B9D83C">
                  <wp:extent cx="951230" cy="241300"/>
                  <wp:effectExtent l="0" t="0" r="1270" b="6350"/>
                  <wp:docPr id="3" name="Afbeelding 3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E1C" w:rsidRPr="00C84E1C">
              <w:rPr>
                <w:i/>
                <w:iCs/>
                <w:szCs w:val="20"/>
              </w:rPr>
              <w:br/>
            </w:r>
            <w:r w:rsidR="003934F4">
              <w:rPr>
                <w:szCs w:val="20"/>
              </w:rPr>
              <w:t>Koning Albert II-laan 15 bus 177</w:t>
            </w:r>
            <w:r w:rsidR="00B44DF0" w:rsidRPr="00F22576">
              <w:rPr>
                <w:szCs w:val="20"/>
              </w:rPr>
              <w:br/>
              <w:t>1</w:t>
            </w:r>
            <w:r w:rsidR="003934F4">
              <w:rPr>
                <w:szCs w:val="20"/>
              </w:rPr>
              <w:t>21</w:t>
            </w:r>
            <w:r w:rsidR="00B44DF0" w:rsidRPr="00F22576">
              <w:rPr>
                <w:szCs w:val="20"/>
              </w:rPr>
              <w:t>0 Brussel</w:t>
            </w:r>
          </w:p>
          <w:p w14:paraId="5DCCC7B6" w14:textId="77777777" w:rsidR="00CE4276" w:rsidRPr="00316234" w:rsidRDefault="00CE4276" w:rsidP="00CE4276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5628B116" w14:textId="14166F74" w:rsidR="00D0253C" w:rsidRPr="00C84E1C" w:rsidRDefault="00CE4276" w:rsidP="00CE4276">
            <w:pPr>
              <w:spacing w:after="60"/>
              <w:ind w:left="28"/>
              <w:rPr>
                <w:rStyle w:val="Zwaar"/>
                <w:bCs w:val="0"/>
                <w:szCs w:val="20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1E8676" w14:textId="77777777" w:rsidR="00D0253C" w:rsidRPr="00C84E1C" w:rsidRDefault="00D0253C">
            <w:pPr>
              <w:ind w:left="29"/>
              <w:rPr>
                <w:szCs w:val="20"/>
              </w:rPr>
            </w:pPr>
          </w:p>
        </w:tc>
        <w:tc>
          <w:tcPr>
            <w:tcW w:w="3852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1819452C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2A052350" w14:textId="77777777" w:rsidTr="00671F8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4F6E2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51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02C46" w14:textId="77777777" w:rsidR="00D0253C" w:rsidRPr="00293EB4" w:rsidRDefault="00D0253C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F29B0" w14:textId="77777777" w:rsidR="00D0253C" w:rsidRPr="00293EB4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EF783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A4DBB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34E36B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415E5B" w14:paraId="03E496EE" w14:textId="77777777" w:rsidTr="00671F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88AAF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51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D0E28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B8F2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064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3EC80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AD4" w14:textId="77777777" w:rsidR="00D0253C" w:rsidRDefault="00D0253C">
            <w:pPr>
              <w:rPr>
                <w:szCs w:val="20"/>
              </w:rPr>
            </w:pPr>
          </w:p>
        </w:tc>
      </w:tr>
      <w:tr w:rsidR="00415E5B" w:rsidRPr="00BC1705" w14:paraId="00C78AA1" w14:textId="77777777" w:rsidTr="00C84E1C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EC8C1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51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878F7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527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718E2F5" w14:textId="4AD64E6C" w:rsidR="00D0253C" w:rsidRPr="00B83018" w:rsidRDefault="00D0253C" w:rsidP="00BC1705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415E5B" w:rsidRPr="00954FC5" w14:paraId="3E4B610E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E9C1" w14:textId="77777777" w:rsidR="008C4B7F" w:rsidRPr="00B83018" w:rsidRDefault="008C4B7F" w:rsidP="00D0253C">
            <w:pPr>
              <w:pStyle w:val="leeg"/>
            </w:pP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D4B7C" w14:textId="77777777" w:rsidR="008C4B7F" w:rsidRPr="00954FC5" w:rsidRDefault="0079495D" w:rsidP="00C84E1C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3D65A621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konijnen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7FA3158E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2E7ED30F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5273C4A2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14F1F8CF" w14:textId="77777777" w:rsidTr="00C84E1C">
        <w:trPr>
          <w:trHeight w:hRule="exact" w:val="170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726A2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630F4C36" w14:textId="77777777" w:rsidTr="00671F87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1E2DCAA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73839D5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551CE1F9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976C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56F698E0" w14:textId="77777777" w:rsidTr="00671F87">
        <w:trPr>
          <w:trHeight w:val="3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0232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11DA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153CC24C" w14:textId="77777777" w:rsidR="0091325C" w:rsidRPr="00345264" w:rsidRDefault="0091325C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E72C42" w:rsidRPr="003D114E" w14:paraId="43181A09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3BD37" w14:textId="77777777" w:rsidR="00E72C42" w:rsidRPr="00B5387F" w:rsidRDefault="00E72C42" w:rsidP="00B44DF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EB9C7" w14:textId="77777777" w:rsidR="00E72C42" w:rsidRPr="003D114E" w:rsidRDefault="00E72C42" w:rsidP="00B44DF0">
            <w:pPr>
              <w:jc w:val="right"/>
            </w:pPr>
            <w:r>
              <w:t>nationaliteit</w:t>
            </w:r>
          </w:p>
        </w:tc>
        <w:tc>
          <w:tcPr>
            <w:tcW w:w="7919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79D61F" w14:textId="77777777" w:rsidR="00E72C42" w:rsidRPr="003D114E" w:rsidRDefault="00E72C42" w:rsidP="00B44D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72C42" w:rsidRPr="003D114E" w14:paraId="68A52375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B9CA5" w14:textId="77777777" w:rsidR="00E72C42" w:rsidRPr="003D114E" w:rsidRDefault="00E72C42" w:rsidP="00B44DF0">
            <w:pPr>
              <w:rPr>
                <w:b/>
                <w:color w:val="FFFFFF"/>
              </w:rPr>
            </w:pPr>
          </w:p>
        </w:tc>
      </w:tr>
      <w:tr w:rsidR="00E72C42" w:rsidRPr="003D114E" w14:paraId="40E82BEB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E1E37" w14:textId="77777777" w:rsidR="00E72C42" w:rsidRPr="00B63472" w:rsidRDefault="00E72C42" w:rsidP="00B44DF0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E9EE3C" w14:textId="77777777" w:rsidR="00E72C42" w:rsidRPr="003D114E" w:rsidRDefault="00E72C42" w:rsidP="00B44DF0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DDD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D77F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1686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0864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BE2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1C7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0D5F" w14:textId="77777777" w:rsidR="00E72C42" w:rsidRDefault="00E72C42" w:rsidP="00B44DF0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B353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71BB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96E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06C9A" w14:textId="77777777" w:rsidR="00E72C42" w:rsidRDefault="00E72C42" w:rsidP="00B44DF0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90B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AE35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DFE78" w14:textId="77777777" w:rsidR="00E72C42" w:rsidRPr="003D114E" w:rsidRDefault="00E72C42" w:rsidP="00B44DF0"/>
        </w:tc>
      </w:tr>
      <w:tr w:rsidR="00E72C42" w:rsidRPr="003D114E" w14:paraId="0FA9E9D9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A69F" w14:textId="77777777" w:rsidR="00E72C42" w:rsidRPr="003D114E" w:rsidRDefault="00E72C42" w:rsidP="00B44D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72C42" w:rsidRPr="003D114E" w14:paraId="6C2339AE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CD345" w14:textId="77777777" w:rsidR="00E72C42" w:rsidRPr="00B63472" w:rsidRDefault="00E72C42" w:rsidP="00B44DF0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C2B3" w14:textId="77777777" w:rsidR="00E72C42" w:rsidRPr="003D114E" w:rsidRDefault="00E72C42" w:rsidP="00B44DF0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57358D" w14:textId="77777777" w:rsidR="00E72C42" w:rsidRPr="003D114E" w:rsidRDefault="00E72C42" w:rsidP="00B44D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4AF9" w14:textId="77777777" w:rsidR="00E72C42" w:rsidRDefault="00E72C42" w:rsidP="00B44D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09E6" w14:textId="77777777" w:rsidR="00E72C42" w:rsidRDefault="00E72C42" w:rsidP="00B44D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AB956B" w14:textId="77777777" w:rsidR="00E72C42" w:rsidRPr="003D114E" w:rsidRDefault="00E72C42" w:rsidP="00B44D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140B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D298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6500EF" w14:textId="77777777" w:rsidR="00E72C42" w:rsidRPr="003D114E" w:rsidRDefault="00E72C42" w:rsidP="00B44D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CA5B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F6BA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0619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E6B1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5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3EE6A6" w14:textId="77777777" w:rsidR="00E72C42" w:rsidRPr="003D114E" w:rsidRDefault="00E72C42" w:rsidP="00B44DF0"/>
        </w:tc>
      </w:tr>
      <w:tr w:rsidR="00E72C42" w:rsidRPr="003D114E" w14:paraId="3350AE1A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8BE13" w14:textId="77777777" w:rsidR="00E72C42" w:rsidRPr="003D114E" w:rsidRDefault="00E72C42" w:rsidP="00B44D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72C42" w:rsidRPr="003D114E" w14:paraId="6202DCDE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3F50F" w14:textId="77777777" w:rsidR="00E72C42" w:rsidRPr="00811407" w:rsidRDefault="00E72C42" w:rsidP="00B44DF0">
            <w:pPr>
              <w:pStyle w:val="leeg"/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2395" w14:textId="77777777" w:rsidR="00E72C42" w:rsidRPr="003D114E" w:rsidRDefault="00E72C42" w:rsidP="00B44DF0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5ACA85" w14:textId="77777777" w:rsidR="00E72C42" w:rsidRPr="00D01D72" w:rsidRDefault="00E72C42" w:rsidP="00B4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81D6C" w14:textId="77777777" w:rsidR="00E72C42" w:rsidRPr="003D114E" w:rsidRDefault="00E72C42" w:rsidP="00B44DF0">
            <w:pPr>
              <w:jc w:val="right"/>
            </w:pPr>
            <w:r>
              <w:t>achternaam</w:t>
            </w:r>
          </w:p>
        </w:tc>
        <w:tc>
          <w:tcPr>
            <w:tcW w:w="312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D6830" w14:textId="77777777" w:rsidR="00E72C42" w:rsidRPr="00D01D72" w:rsidRDefault="00E72C42" w:rsidP="00B4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72C42" w:rsidRPr="003D114E" w14:paraId="4C700BE5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0BEA" w14:textId="77777777" w:rsidR="00E72C42" w:rsidRPr="00811407" w:rsidRDefault="00E72C42" w:rsidP="00B44DF0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CCA1" w14:textId="77777777" w:rsidR="00E72C42" w:rsidRPr="003D114E" w:rsidRDefault="00E72C42" w:rsidP="00B44DF0">
            <w:pPr>
              <w:jc w:val="right"/>
            </w:pPr>
            <w:r>
              <w:t>land</w:t>
            </w:r>
          </w:p>
        </w:tc>
        <w:tc>
          <w:tcPr>
            <w:tcW w:w="7919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F7EDF2" w14:textId="77777777" w:rsidR="00E72C42" w:rsidRPr="00D01D72" w:rsidRDefault="00E72C42" w:rsidP="00B4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72C42" w:rsidRPr="003D114E" w14:paraId="6C066DF3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525C3" w14:textId="77777777" w:rsidR="00E72C42" w:rsidRPr="00811407" w:rsidRDefault="00E72C42" w:rsidP="00B44DF0">
            <w:pPr>
              <w:pStyle w:val="leeg"/>
            </w:pPr>
          </w:p>
        </w:tc>
      </w:tr>
      <w:tr w:rsidR="00E72C42" w:rsidRPr="003D114E" w14:paraId="03872C4C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4E163" w14:textId="77777777" w:rsidR="00E72C42" w:rsidRPr="00811407" w:rsidRDefault="00E72C42" w:rsidP="00B44DF0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377DBD" w14:textId="77777777" w:rsidR="00E72C42" w:rsidRPr="003D114E" w:rsidRDefault="00E72C42" w:rsidP="00B44DF0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F47" w14:textId="77777777" w:rsidR="00E72C42" w:rsidRDefault="00E72C42" w:rsidP="00B44D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8BE7" w14:textId="77777777" w:rsidR="00E72C42" w:rsidRDefault="00E72C42" w:rsidP="00B44D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986" w14:textId="77777777" w:rsidR="00E72C42" w:rsidRDefault="00E72C42" w:rsidP="00B44D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625" w14:textId="77777777" w:rsidR="00E72C42" w:rsidRDefault="00E72C42" w:rsidP="00B44D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47276" w14:textId="77777777" w:rsidR="00E72C42" w:rsidRDefault="00E72C42" w:rsidP="00B44DF0">
            <w:pPr>
              <w:jc w:val="right"/>
            </w:pPr>
            <w:r>
              <w:t>gemeente</w:t>
            </w:r>
          </w:p>
        </w:tc>
        <w:tc>
          <w:tcPr>
            <w:tcW w:w="4411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47FB79" w14:textId="77777777" w:rsidR="00E72C42" w:rsidRPr="003D114E" w:rsidRDefault="00E72C42" w:rsidP="00B44DF0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E72C42" w:rsidRPr="003D114E" w14:paraId="6D4208DB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B2331" w14:textId="77777777" w:rsidR="00E72C42" w:rsidRPr="00811407" w:rsidRDefault="00E72C42" w:rsidP="00B44DF0">
            <w:pPr>
              <w:pStyle w:val="leeg"/>
            </w:pPr>
          </w:p>
        </w:tc>
      </w:tr>
      <w:tr w:rsidR="00E72C42" w:rsidRPr="003D114E" w14:paraId="2FFADDB6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B5B8" w14:textId="77777777" w:rsidR="00E72C42" w:rsidRPr="00811407" w:rsidRDefault="00E72C42" w:rsidP="00B44DF0">
            <w:pPr>
              <w:pStyle w:val="leeg"/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0692" w14:textId="77777777" w:rsidR="00E72C42" w:rsidRPr="003D114E" w:rsidRDefault="00E72C42" w:rsidP="00B44DF0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DAE7C1" w14:textId="77777777" w:rsidR="00E72C42" w:rsidRPr="00D01D72" w:rsidRDefault="00E72C42" w:rsidP="00B4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9B35A" w14:textId="77777777" w:rsidR="00E72C42" w:rsidRPr="003D114E" w:rsidRDefault="00E72C42" w:rsidP="00B44DF0">
            <w:pPr>
              <w:jc w:val="right"/>
            </w:pPr>
            <w:r>
              <w:t>huisnummer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624E2C" w14:textId="77777777" w:rsidR="00E72C42" w:rsidRPr="00D01D72" w:rsidRDefault="00E72C42" w:rsidP="00B4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DDCF3" w14:textId="77777777" w:rsidR="00E72C42" w:rsidRPr="003D114E" w:rsidRDefault="00E72C42" w:rsidP="00B44DF0">
            <w:pPr>
              <w:jc w:val="right"/>
            </w:pPr>
            <w:r>
              <w:t>bus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F256DB" w14:textId="77777777" w:rsidR="00E72C42" w:rsidRPr="00D01D72" w:rsidRDefault="00E72C42" w:rsidP="00B4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72C42" w:rsidRPr="003D114E" w14:paraId="25D1A769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853E7" w14:textId="77777777" w:rsidR="00E72C42" w:rsidRPr="00811407" w:rsidRDefault="00E72C42" w:rsidP="00B44DF0">
            <w:pPr>
              <w:pStyle w:val="leeg"/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79505" w14:textId="77777777" w:rsidR="00E72C42" w:rsidRPr="003D114E" w:rsidRDefault="00E72C42" w:rsidP="00B44DF0">
            <w:pPr>
              <w:jc w:val="right"/>
            </w:pPr>
            <w:r>
              <w:t>telefoon of gsm</w:t>
            </w:r>
          </w:p>
        </w:tc>
        <w:tc>
          <w:tcPr>
            <w:tcW w:w="7919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FC9AF5" w14:textId="77777777" w:rsidR="00E72C42" w:rsidRPr="00D01D72" w:rsidRDefault="00E72C42" w:rsidP="00B4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72C42" w:rsidRPr="003D114E" w14:paraId="78F1A50D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02B1A" w14:textId="77777777" w:rsidR="00E72C42" w:rsidRPr="00811407" w:rsidRDefault="00E72C42" w:rsidP="00B44DF0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7AFB" w14:textId="77777777" w:rsidR="00E72C42" w:rsidRPr="003D114E" w:rsidRDefault="00E72C42" w:rsidP="00B44DF0">
            <w:pPr>
              <w:jc w:val="right"/>
            </w:pPr>
            <w:r>
              <w:t>e-mailadres</w:t>
            </w:r>
          </w:p>
        </w:tc>
        <w:tc>
          <w:tcPr>
            <w:tcW w:w="7919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44D6CF" w14:textId="77777777" w:rsidR="00E72C42" w:rsidRPr="00D01D72" w:rsidRDefault="00E72C42" w:rsidP="00B4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A1472" w:rsidRPr="00F304D5" w14:paraId="20633DD8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EC9D" w14:textId="77777777" w:rsidR="003A1472" w:rsidRPr="00F304D5" w:rsidRDefault="003A1472" w:rsidP="00E72C42"/>
        </w:tc>
      </w:tr>
      <w:tr w:rsidR="00415E5B" w:rsidRPr="003D114E" w14:paraId="5E75A531" w14:textId="77777777" w:rsidTr="00671F87">
        <w:trPr>
          <w:trHeight w:val="3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85625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D98A4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3F0FDF4F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2BEE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52F37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D517B">
              <w:fldChar w:fldCharType="separate"/>
            </w:r>
            <w:r w:rsidRPr="001D4C9A">
              <w:fldChar w:fldCharType="end"/>
            </w:r>
          </w:p>
        </w:tc>
        <w:tc>
          <w:tcPr>
            <w:tcW w:w="31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11E14" w14:textId="77777777" w:rsidR="00096FD5" w:rsidRPr="003D114E" w:rsidRDefault="00096FD5" w:rsidP="00881563">
            <w:r>
              <w:t>eigenaar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BE1F2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D517B">
              <w:fldChar w:fldCharType="separate"/>
            </w:r>
            <w:r w:rsidRPr="001D4C9A">
              <w:fldChar w:fldCharType="end"/>
            </w:r>
          </w:p>
        </w:tc>
        <w:tc>
          <w:tcPr>
            <w:tcW w:w="6140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7E457" w14:textId="77777777" w:rsidR="00096FD5" w:rsidRPr="003D114E" w:rsidRDefault="00096FD5" w:rsidP="00881563">
            <w:r>
              <w:t>grondgebruiker</w:t>
            </w:r>
          </w:p>
        </w:tc>
      </w:tr>
      <w:tr w:rsidR="0048610A" w:rsidRPr="00954FC5" w14:paraId="35FFAD16" w14:textId="77777777" w:rsidTr="00C84E1C">
        <w:trPr>
          <w:trHeight w:hRule="exact" w:val="170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69D5C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66406323" w14:textId="77777777" w:rsidTr="00671F87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C9FF697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C3D148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527E8301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2775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29778257" w14:textId="77777777" w:rsidTr="00671F87">
        <w:trPr>
          <w:trHeight w:val="3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48C7C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E6A0E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428EC086" w14:textId="77777777" w:rsidTr="00671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42" w:type="dxa"/>
            <w:shd w:val="clear" w:color="auto" w:fill="auto"/>
          </w:tcPr>
          <w:p w14:paraId="68D0029E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922" w:type="dxa"/>
            <w:gridSpan w:val="93"/>
            <w:tcBorders>
              <w:bottom w:val="dotted" w:sz="6" w:space="0" w:color="auto"/>
            </w:tcBorders>
            <w:shd w:val="clear" w:color="auto" w:fill="auto"/>
          </w:tcPr>
          <w:p w14:paraId="0F015E63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0"/>
          </w:p>
        </w:tc>
      </w:tr>
      <w:tr w:rsidR="00AB79E3" w:rsidRPr="00F304D5" w14:paraId="406808AB" w14:textId="77777777" w:rsidTr="00C8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94"/>
            <w:shd w:val="clear" w:color="auto" w:fill="auto"/>
          </w:tcPr>
          <w:p w14:paraId="797CB63C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6DCA6DB2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15F1C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AB0F5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1D735D2E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2E41AD59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F4A84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A5F60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D517B">
              <w:fldChar w:fldCharType="separate"/>
            </w:r>
            <w:r w:rsidRPr="00345264">
              <w:fldChar w:fldCharType="end"/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9D346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ADF6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D517B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92406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7B71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D517B">
              <w:fldChar w:fldCharType="separate"/>
            </w:r>
            <w:r w:rsidRPr="00345264">
              <w:fldChar w:fldCharType="end"/>
            </w:r>
          </w:p>
        </w:tc>
        <w:tc>
          <w:tcPr>
            <w:tcW w:w="24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0768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10C0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D517B">
              <w:fldChar w:fldCharType="separate"/>
            </w:r>
            <w:r w:rsidRPr="00345264">
              <w:fldChar w:fldCharType="end"/>
            </w:r>
          </w:p>
        </w:tc>
        <w:tc>
          <w:tcPr>
            <w:tcW w:w="28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6596E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415E5B" w:rsidRPr="003D114E" w14:paraId="2925D59C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407C0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111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D517B">
              <w:fldChar w:fldCharType="separate"/>
            </w:r>
            <w:r w:rsidRPr="00345264">
              <w:fldChar w:fldCharType="end"/>
            </w:r>
          </w:p>
        </w:tc>
        <w:tc>
          <w:tcPr>
            <w:tcW w:w="9637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FF607F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7C45CB83" w14:textId="77777777" w:rsidTr="00E72C42">
        <w:trPr>
          <w:trHeight w:hRule="exact" w:val="85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839C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6FB8461D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D6A9C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FACA0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1A5E5AAE" w14:textId="77777777" w:rsidR="00812F23" w:rsidRDefault="002625A7" w:rsidP="002625A7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30C995E9" w14:textId="77777777" w:rsidR="002625A7" w:rsidRDefault="00812F23" w:rsidP="00812F23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78A96104" wp14:editId="14FBD3E3">
                  <wp:simplePos x="0" y="0"/>
                  <wp:positionH relativeFrom="column">
                    <wp:posOffset>2935605</wp:posOffset>
                  </wp:positionH>
                  <wp:positionV relativeFrom="paragraph">
                    <wp:posOffset>473934</wp:posOffset>
                  </wp:positionV>
                  <wp:extent cx="158327" cy="167640"/>
                  <wp:effectExtent l="0" t="0" r="0" b="381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25A7" w:rsidRPr="00345264">
              <w:t xml:space="preserve">De kadastrale </w:t>
            </w:r>
            <w:r w:rsidR="002625A7">
              <w:t xml:space="preserve">gegevens </w:t>
            </w:r>
            <w:r w:rsidR="002625A7" w:rsidRPr="009F037C">
              <w:rPr>
                <w:color w:val="auto"/>
              </w:rPr>
              <w:t xml:space="preserve">(gemeente, afdeling, sectie, perceel) </w:t>
            </w:r>
            <w:r w:rsidR="002625A7">
              <w:t>vindt u</w:t>
            </w:r>
            <w:r w:rsidR="002625A7" w:rsidRPr="00345264">
              <w:t xml:space="preserve"> op het aanslagbiljet onroerende voorheffing</w:t>
            </w:r>
            <w:r w:rsidR="002625A7">
              <w:t xml:space="preserve"> of op </w:t>
            </w:r>
            <w:hyperlink r:id="rId16" w:history="1">
              <w:r w:rsidR="002625A7" w:rsidRPr="008A6C6E">
                <w:rPr>
                  <w:rStyle w:val="Hyperlink"/>
                </w:rPr>
                <w:t>www.myminfin.be</w:t>
              </w:r>
            </w:hyperlink>
            <w:r w:rsidR="002625A7">
              <w:t xml:space="preserve">. U kunt de kadastrale gegevens ook invullen in de vorm van een capakey (bijvoorbeeld 12002D0558/00M000). U hoeft dan alleen de capakey in te vullen. </w:t>
            </w:r>
            <w:r w:rsidR="002625A7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2625A7" w:rsidRPr="009F037C">
                <w:rPr>
                  <w:rStyle w:val="Hyperlink"/>
                </w:rPr>
                <w:t>www.geopunt.be</w:t>
              </w:r>
            </w:hyperlink>
            <w:r w:rsidR="002625A7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2625A7" w:rsidRPr="009F037C">
              <w:rPr>
                <w:color w:val="auto"/>
              </w:rPr>
              <w:t xml:space="preserve"> de zoekbalk.  </w:t>
            </w:r>
            <w:r w:rsidR="002625A7" w:rsidRPr="00345264">
              <w:t>De kadastrale perceelnummers kunt u vinden op het aanslagbiljet onroerende voorheffing.</w:t>
            </w:r>
          </w:p>
          <w:p w14:paraId="4088D72C" w14:textId="77777777" w:rsidR="00AB79E3" w:rsidRDefault="002625A7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5CB3906B" w14:textId="77777777" w:rsidR="00812F23" w:rsidRPr="00AB79E3" w:rsidRDefault="00812F23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ED316B" w:rsidRPr="003D114E" w14:paraId="1DEB4A0E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6C04C" w14:textId="77777777" w:rsidR="00ED316B" w:rsidRPr="00CA4C88" w:rsidRDefault="00ED316B" w:rsidP="00CA326F">
            <w:pPr>
              <w:pStyle w:val="leeg"/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BDD86" w14:textId="77777777" w:rsidR="00ED316B" w:rsidRPr="00ED316B" w:rsidRDefault="00ED316B" w:rsidP="00ED316B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r w:rsidRPr="00ED316B">
              <w:rPr>
                <w:szCs w:val="20"/>
              </w:rPr>
              <w:t>gemeente</w:t>
            </w:r>
          </w:p>
        </w:tc>
        <w:tc>
          <w:tcPr>
            <w:tcW w:w="3260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9E6D8B" w14:textId="77777777" w:rsidR="00ED316B" w:rsidRPr="003D114E" w:rsidRDefault="00037448" w:rsidP="00144DF4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D3DBE" w14:textId="77777777" w:rsidR="00ED316B" w:rsidRPr="003D114E" w:rsidRDefault="00ED316B" w:rsidP="00ED316B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afdeling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69079" w14:textId="77777777" w:rsidR="00ED316B" w:rsidRPr="003D114E" w:rsidRDefault="00037448" w:rsidP="00144DF4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1B65" w14:textId="77777777" w:rsidR="00ED316B" w:rsidRPr="003D114E" w:rsidRDefault="00ED316B" w:rsidP="00ED316B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sectie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F4B654" w14:textId="77777777" w:rsidR="00ED316B" w:rsidRPr="003D114E" w:rsidRDefault="00037448" w:rsidP="00144DF4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3822D" w14:textId="77777777" w:rsidR="00ED316B" w:rsidRPr="003D114E" w:rsidRDefault="00ED316B" w:rsidP="00ED316B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perceel</w:t>
            </w: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5EFBE" w14:textId="77777777" w:rsidR="00ED316B" w:rsidRPr="003D114E" w:rsidRDefault="00037448" w:rsidP="00144DF4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625A7" w:rsidRPr="003D114E" w14:paraId="0D207A5A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4C27E" w14:textId="77777777" w:rsidR="002625A7" w:rsidRPr="004C6E93" w:rsidRDefault="002625A7" w:rsidP="00B44DF0">
            <w:pPr>
              <w:pStyle w:val="leeg"/>
            </w:pPr>
            <w:bookmarkStart w:id="2" w:name="_Hlk2170906"/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63996" w14:textId="77777777" w:rsidR="002625A7" w:rsidRPr="003D114E" w:rsidRDefault="002625A7" w:rsidP="00B44DF0">
            <w:pPr>
              <w:jc w:val="right"/>
            </w:pPr>
            <w:r>
              <w:t>capakey</w:t>
            </w:r>
          </w:p>
        </w:tc>
        <w:tc>
          <w:tcPr>
            <w:tcW w:w="8935" w:type="dxa"/>
            <w:gridSpan w:val="8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BF2DA" w14:textId="77777777" w:rsidR="002625A7" w:rsidRPr="003D114E" w:rsidRDefault="002625A7" w:rsidP="00B44D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268A952C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8A90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3D114E" w14:paraId="589E81F2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9912D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3D2C" w14:textId="77777777" w:rsidR="00965732" w:rsidRPr="008C07EB" w:rsidRDefault="00E5534B" w:rsidP="00812F23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</w:tc>
      </w:tr>
      <w:tr w:rsidR="00415E5B" w:rsidRPr="003D114E" w14:paraId="3D644B74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C0D42" w14:textId="77777777" w:rsidR="005E7B19" w:rsidRPr="00F30AA7" w:rsidRDefault="005E7B19" w:rsidP="00501666">
            <w:pPr>
              <w:pStyle w:val="leeg"/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58FD8" w14:textId="77777777" w:rsidR="005E7B19" w:rsidRPr="003D114E" w:rsidRDefault="005E7B19" w:rsidP="0050166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D517B">
              <w:rPr>
                <w:rStyle w:val="Zwaar"/>
                <w:b w:val="0"/>
                <w:bCs w:val="0"/>
              </w:rPr>
            </w:r>
            <w:r w:rsidR="00AD517B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  <w:bookmarkEnd w:id="3"/>
          </w:p>
        </w:tc>
        <w:tc>
          <w:tcPr>
            <w:tcW w:w="9668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C1667" w14:textId="77777777" w:rsidR="005E7B19" w:rsidRPr="003D114E" w:rsidRDefault="005E7B19" w:rsidP="00501666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415E5B" w:rsidRPr="003D114E" w14:paraId="444D263F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F796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16393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D517B">
              <w:rPr>
                <w:rStyle w:val="Zwaar"/>
                <w:b w:val="0"/>
                <w:bCs w:val="0"/>
              </w:rPr>
            </w:r>
            <w:r w:rsidR="00AD517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68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5BB3E" w14:textId="77777777" w:rsidR="00965732" w:rsidRPr="003D114E" w:rsidRDefault="007849CE" w:rsidP="00AE1561">
            <w:pPr>
              <w:rPr>
                <w:szCs w:val="20"/>
              </w:rPr>
            </w:pPr>
            <w:r>
              <w:rPr>
                <w:szCs w:val="20"/>
              </w:rPr>
              <w:t>een omheining</w:t>
            </w:r>
            <w:r w:rsidRPr="007849CE">
              <w:rPr>
                <w:szCs w:val="20"/>
              </w:rPr>
              <w:t xml:space="preserve"> met kippengaas </w:t>
            </w:r>
            <w:r w:rsidR="00AE1561">
              <w:rPr>
                <w:szCs w:val="20"/>
              </w:rPr>
              <w:t>met</w:t>
            </w:r>
            <w:r w:rsidRPr="007849CE">
              <w:rPr>
                <w:szCs w:val="20"/>
              </w:rPr>
              <w:t xml:space="preserve"> een hoogte van minimaal </w:t>
            </w:r>
            <w:r>
              <w:rPr>
                <w:szCs w:val="20"/>
              </w:rPr>
              <w:t>50</w:t>
            </w:r>
            <w:r w:rsidRPr="007849CE">
              <w:rPr>
                <w:szCs w:val="20"/>
              </w:rPr>
              <w:t xml:space="preserve"> centimeter</w:t>
            </w:r>
          </w:p>
        </w:tc>
      </w:tr>
      <w:tr w:rsidR="00415E5B" w:rsidRPr="003D114E" w14:paraId="41CBD9D0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107F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A8636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D517B">
              <w:rPr>
                <w:rStyle w:val="Zwaar"/>
                <w:b w:val="0"/>
                <w:bCs w:val="0"/>
              </w:rPr>
            </w:r>
            <w:r w:rsidR="00AD517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68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BA167" w14:textId="77777777" w:rsidR="00965732" w:rsidRPr="003D114E" w:rsidRDefault="007849CE" w:rsidP="00AE1561">
            <w:pPr>
              <w:rPr>
                <w:szCs w:val="20"/>
              </w:rPr>
            </w:pPr>
            <w:r w:rsidRPr="007849CE">
              <w:rPr>
                <w:szCs w:val="20"/>
              </w:rPr>
              <w:t>een omheining</w:t>
            </w:r>
            <w:r>
              <w:rPr>
                <w:szCs w:val="20"/>
              </w:rPr>
              <w:t xml:space="preserve"> met</w:t>
            </w:r>
            <w:r>
              <w:t xml:space="preserve"> </w:t>
            </w:r>
            <w:r w:rsidRPr="007849CE">
              <w:rPr>
                <w:szCs w:val="20"/>
              </w:rPr>
              <w:t xml:space="preserve">een maaswijdte van maximaal vijf centimeter, een draaddikte van minimaal </w:t>
            </w:r>
            <w:r w:rsidR="00AE1561">
              <w:rPr>
                <w:szCs w:val="20"/>
              </w:rPr>
              <w:t>éé</w:t>
            </w:r>
            <w:r>
              <w:rPr>
                <w:szCs w:val="20"/>
              </w:rPr>
              <w:t>n</w:t>
            </w:r>
            <w:r w:rsidRPr="007849CE">
              <w:rPr>
                <w:szCs w:val="20"/>
              </w:rPr>
              <w:t xml:space="preserve"> millimeter en een hoogte van minimaal 50 centimeter</w:t>
            </w:r>
          </w:p>
        </w:tc>
      </w:tr>
      <w:tr w:rsidR="00415E5B" w:rsidRPr="003D114E" w14:paraId="2FB14BE4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FE1E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9E629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D517B">
              <w:rPr>
                <w:rStyle w:val="Zwaar"/>
                <w:b w:val="0"/>
                <w:bCs w:val="0"/>
              </w:rPr>
            </w:r>
            <w:r w:rsidR="00AD517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68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F6FD0" w14:textId="77777777" w:rsidR="00965732" w:rsidRPr="003D114E" w:rsidRDefault="00965732" w:rsidP="00AE1561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</w:t>
            </w:r>
            <w:r w:rsidR="005E7B19">
              <w:rPr>
                <w:szCs w:val="20"/>
              </w:rPr>
              <w:t>boombescherming</w:t>
            </w:r>
            <w:r w:rsidR="005E7B19">
              <w:t xml:space="preserve"> </w:t>
            </w:r>
            <w:r w:rsidR="005E7B19" w:rsidRPr="005E7B19">
              <w:rPr>
                <w:szCs w:val="20"/>
              </w:rPr>
              <w:t xml:space="preserve">met een maaswijdte van maximaal </w:t>
            </w:r>
            <w:r w:rsidR="005E7B19">
              <w:rPr>
                <w:szCs w:val="20"/>
              </w:rPr>
              <w:t>twee en een halve</w:t>
            </w:r>
            <w:r w:rsidR="005E7B19" w:rsidRPr="005E7B19">
              <w:rPr>
                <w:szCs w:val="20"/>
              </w:rPr>
              <w:t xml:space="preserve"> centimeter, een draaddikte van minimaal </w:t>
            </w:r>
            <w:r w:rsidR="00AE1561">
              <w:rPr>
                <w:szCs w:val="20"/>
              </w:rPr>
              <w:t>éé</w:t>
            </w:r>
            <w:r w:rsidR="005E7B19" w:rsidRPr="005E7B19">
              <w:rPr>
                <w:szCs w:val="20"/>
              </w:rPr>
              <w:t>n millimeter en een hoogte van minimaal 50 centimeter</w:t>
            </w:r>
          </w:p>
        </w:tc>
      </w:tr>
      <w:tr w:rsidR="00965732" w:rsidRPr="003D114E" w14:paraId="3E40ED01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2EB0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22F20083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11BC0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26D2B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43C2CAFC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61874422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7715" w14:textId="77777777" w:rsidR="00DB1CBE" w:rsidRPr="00B63472" w:rsidRDefault="00DB1CBE" w:rsidP="00ED316B">
            <w:pPr>
              <w:pStyle w:val="leeg"/>
            </w:pPr>
          </w:p>
        </w:tc>
      </w:tr>
      <w:tr w:rsidR="00415E5B" w:rsidRPr="003D114E" w14:paraId="748D9611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DAE96" w14:textId="77777777" w:rsidR="00D6557A" w:rsidRPr="004C6E93" w:rsidRDefault="00D6557A" w:rsidP="00ED316B">
            <w:pPr>
              <w:pStyle w:val="leeg"/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2F68FD" w14:textId="77777777" w:rsidR="00D6557A" w:rsidRPr="003D114E" w:rsidRDefault="00D6557A" w:rsidP="00ED316B">
            <w:pPr>
              <w:jc w:val="right"/>
            </w:pPr>
            <w:r>
              <w:t>datum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DB8A19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D944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ED08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5611E4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2454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95CF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C72A99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07EB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C87D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6902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4679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7F5425" w14:textId="77777777" w:rsidR="00D6557A" w:rsidRPr="003D114E" w:rsidRDefault="00D6557A" w:rsidP="00ED316B">
            <w:pPr>
              <w:jc w:val="right"/>
            </w:pPr>
            <w:r>
              <w:t>datum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CBCE28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AFA5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21FB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D7A09B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2F0D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F046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E46C25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A28E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F6A1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5E8C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F574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F3FC0" w14:textId="77777777" w:rsidR="00D6557A" w:rsidRPr="003934C0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33861C28" w14:textId="77777777" w:rsidTr="00740671">
        <w:trPr>
          <w:trHeight w:hRule="exact" w:val="85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30AE6" w14:textId="77777777" w:rsidR="00DB1CBE" w:rsidRPr="00B63472" w:rsidRDefault="00DB1CBE" w:rsidP="00ED316B">
            <w:pPr>
              <w:pStyle w:val="leeg"/>
            </w:pPr>
          </w:p>
        </w:tc>
      </w:tr>
      <w:tr w:rsidR="00560693" w:rsidRPr="003D114E" w14:paraId="4AA7F95C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F516" w14:textId="77777777" w:rsidR="00560693" w:rsidRPr="004C6E93" w:rsidRDefault="00560693" w:rsidP="00ED316B">
            <w:pPr>
              <w:pStyle w:val="leeg"/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B11C92" w14:textId="77777777" w:rsidR="00560693" w:rsidRPr="003D114E" w:rsidRDefault="00560693" w:rsidP="00ED316B">
            <w:pPr>
              <w:jc w:val="right"/>
            </w:pPr>
            <w:r>
              <w:t>datum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A1BCC5" w14:textId="77777777" w:rsidR="00560693" w:rsidRPr="003D114E" w:rsidRDefault="00560693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A017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79FB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A1740A" w14:textId="77777777" w:rsidR="00560693" w:rsidRPr="003D114E" w:rsidRDefault="00560693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8603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0DE3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908D6A" w14:textId="77777777" w:rsidR="00560693" w:rsidRPr="003D114E" w:rsidRDefault="00560693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EE14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558C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C55C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2AAB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9ED090" w14:textId="77777777" w:rsidR="00560693" w:rsidRPr="003D114E" w:rsidRDefault="00560693" w:rsidP="00ED316B">
            <w:pPr>
              <w:jc w:val="right"/>
            </w:pPr>
            <w:r>
              <w:t>datum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B41A79" w14:textId="77777777" w:rsidR="00560693" w:rsidRPr="003D114E" w:rsidRDefault="00560693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7EF5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3F2A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131702" w14:textId="77777777" w:rsidR="00560693" w:rsidRPr="003D114E" w:rsidRDefault="00560693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7F2C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6D7C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5A1838" w14:textId="77777777" w:rsidR="00560693" w:rsidRPr="003D114E" w:rsidRDefault="00560693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0505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6136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50FF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348F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C1755" w14:textId="77777777" w:rsidR="00560693" w:rsidRPr="003934C0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517C5F31" w14:textId="77777777" w:rsidTr="00E72C42">
        <w:trPr>
          <w:trHeight w:hRule="exact" w:val="85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62453" w14:textId="77777777" w:rsidR="00DB1CBE" w:rsidRPr="00B63472" w:rsidRDefault="00DB1CBE" w:rsidP="00ED316B">
            <w:pPr>
              <w:pStyle w:val="leeg"/>
            </w:pPr>
          </w:p>
        </w:tc>
      </w:tr>
      <w:tr w:rsidR="00415E5B" w:rsidRPr="003D114E" w14:paraId="16149EDF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A8E1" w14:textId="77777777" w:rsidR="00D6557A" w:rsidRPr="004C6E93" w:rsidRDefault="00D6557A" w:rsidP="00ED316B">
            <w:pPr>
              <w:pStyle w:val="leeg"/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C77D8E" w14:textId="77777777" w:rsidR="00D6557A" w:rsidRPr="003D114E" w:rsidRDefault="00D6557A" w:rsidP="00ED316B">
            <w:pPr>
              <w:jc w:val="right"/>
            </w:pPr>
            <w:r>
              <w:t>periode: van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2884CF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B2F8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AFA9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989886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1403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8DEF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CDD14F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821E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7824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BC3E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7516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D6894F" w14:textId="77777777" w:rsidR="00D6557A" w:rsidRPr="003D114E" w:rsidRDefault="00D6557A" w:rsidP="00ED316B">
            <w:pPr>
              <w:jc w:val="center"/>
            </w:pPr>
            <w:r>
              <w:t>tot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5E7E01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D232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75E0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46BE34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DB0F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A631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67742C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BC0A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8F72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CAA6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3207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FE36C" w14:textId="77777777" w:rsidR="00D6557A" w:rsidRPr="003934C0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486BF011" w14:textId="77777777" w:rsidTr="00C84E1C">
        <w:trPr>
          <w:trHeight w:hRule="exact" w:val="170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FA0E3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6E9C9CAC" w14:textId="77777777" w:rsidTr="00671F87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FE5A094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74E36E4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117C6D09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35625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05AC102A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FB075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16F90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2DB1D948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1AE95D46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7545DDC6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4C48B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4E58F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87695A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189B3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53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C5000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2D03C78C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E39A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D495C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743405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AFB6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ED9163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F6C9D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26A138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156777BD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B1669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47B3177E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4CFA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AD8F5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315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953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7D93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41A0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D11" w14:textId="77777777" w:rsidR="00796D6B" w:rsidRDefault="00796D6B" w:rsidP="000F35BC">
            <w:pPr>
              <w:jc w:val="right"/>
            </w:pPr>
            <w:r>
              <w:t>gemeente</w:t>
            </w:r>
          </w:p>
        </w:tc>
        <w:tc>
          <w:tcPr>
            <w:tcW w:w="4945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D90C20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591C2A29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91DE2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0E268A48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A568A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6B855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107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7A8AAB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74EA00D3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39C8F" w14:textId="77777777" w:rsidR="00292D79" w:rsidRPr="003D114E" w:rsidRDefault="00292D79" w:rsidP="00765EB0">
            <w:pPr>
              <w:pStyle w:val="leeg"/>
            </w:pPr>
          </w:p>
        </w:tc>
      </w:tr>
      <w:tr w:rsidR="00740671" w14:paraId="64CE4C41" w14:textId="77777777" w:rsidTr="00671F8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02E87A0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7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15F166" w14:textId="77777777" w:rsidR="00740671" w:rsidRDefault="00740671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9B9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B8E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A06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8C1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586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DE75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035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524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5B4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27B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5528D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0BCBBF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40E7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FCC2C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8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92CF3" w14:textId="77777777" w:rsidR="00740671" w:rsidRDefault="00740671">
            <w:pPr>
              <w:pStyle w:val="leeg"/>
            </w:pPr>
          </w:p>
        </w:tc>
      </w:tr>
      <w:tr w:rsidR="00292D79" w:rsidRPr="003D114E" w14:paraId="760EEC95" w14:textId="77777777" w:rsidTr="00C84E1C">
        <w:trPr>
          <w:trHeight w:hRule="exact" w:val="170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03BB1" w14:textId="77777777" w:rsidR="00292D79" w:rsidRPr="003D114E" w:rsidRDefault="00292D79" w:rsidP="000F5F49">
            <w:pPr>
              <w:pStyle w:val="leeg"/>
            </w:pPr>
          </w:p>
        </w:tc>
      </w:tr>
    </w:tbl>
    <w:p w14:paraId="359716ED" w14:textId="77777777" w:rsidR="002625A7" w:rsidRDefault="002625A7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2622"/>
        <w:gridCol w:w="12"/>
        <w:gridCol w:w="554"/>
        <w:gridCol w:w="283"/>
        <w:gridCol w:w="283"/>
        <w:gridCol w:w="710"/>
        <w:gridCol w:w="284"/>
        <w:gridCol w:w="279"/>
        <w:gridCol w:w="302"/>
        <w:gridCol w:w="309"/>
        <w:gridCol w:w="279"/>
        <w:gridCol w:w="279"/>
        <w:gridCol w:w="280"/>
        <w:gridCol w:w="279"/>
        <w:gridCol w:w="3148"/>
      </w:tblGrid>
      <w:tr w:rsidR="00415E5B" w:rsidRPr="00954FC5" w14:paraId="6973F0FE" w14:textId="77777777" w:rsidTr="00671F87">
        <w:trPr>
          <w:trHeight w:hRule="exact" w:val="39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0057534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12166DD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04EA3E01" w14:textId="77777777" w:rsidTr="00C84E1C">
        <w:trPr>
          <w:trHeight w:hRule="exact" w:val="57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13E28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3400F3DD" w14:textId="77777777" w:rsidTr="00671F87">
        <w:trPr>
          <w:trHeight w:val="329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6C0E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317B2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78537D81" w14:textId="77777777" w:rsidTr="00671F87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23D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42F60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1BBA2CCD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50556D6B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>.</w:t>
            </w:r>
          </w:p>
        </w:tc>
      </w:tr>
      <w:tr w:rsidR="009805AA" w:rsidRPr="003D114E" w14:paraId="2319FA4D" w14:textId="77777777" w:rsidTr="00C84E1C">
        <w:trPr>
          <w:trHeight w:hRule="exact" w:val="57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C3B0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539A08A6" w14:textId="77777777" w:rsidTr="00671F87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1AC3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38CEC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620AA9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AF7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394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122D57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1C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EE3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080F3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C39D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49F0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1EE2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7B6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19DF58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66690988" w14:textId="77777777" w:rsidTr="00C84E1C">
        <w:trPr>
          <w:trHeight w:hRule="exact" w:val="57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AAA03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0A96BE28" w14:textId="77777777" w:rsidTr="00671F87">
        <w:trPr>
          <w:trHeight w:val="51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F9B7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B339E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297E7A6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EAE6F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1A16A710" w14:textId="77777777" w:rsidTr="00671F87">
        <w:trPr>
          <w:trHeight w:val="283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9B23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7A05C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9FA6DD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14406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2B8EEB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7DCDE07D" w14:textId="77777777" w:rsidTr="00C84E1C">
        <w:trPr>
          <w:trHeight w:hRule="exact" w:val="170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3D48C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61512DF2" w14:textId="77777777" w:rsidTr="00671F87">
        <w:trPr>
          <w:trHeight w:hRule="exact" w:val="39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E2A0F53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E9ABCFF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30335C90" w14:textId="77777777" w:rsidTr="00C84E1C">
        <w:trPr>
          <w:trHeight w:hRule="exact" w:val="57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C764F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6DE65558" w14:textId="77777777" w:rsidTr="00671F87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2CC11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58228" w14:textId="2F93E2DB" w:rsidR="00B44DF0" w:rsidRPr="00F22576" w:rsidRDefault="00B44DF0" w:rsidP="00B44DF0">
            <w:pPr>
              <w:spacing w:after="60"/>
              <w:ind w:left="28"/>
              <w:rPr>
                <w:i/>
                <w:iCs/>
              </w:rPr>
            </w:pPr>
            <w:r w:rsidRPr="00F22576">
              <w:rPr>
                <w:i/>
                <w:iCs/>
              </w:rPr>
              <w:t xml:space="preserve">Mail de ingevulde of ingescande versie van dit formulier </w:t>
            </w:r>
            <w:r w:rsidR="00C84E1C" w:rsidRPr="00F22576">
              <w:rPr>
                <w:i/>
                <w:iCs/>
              </w:rPr>
              <w:t>naar de bevoegde dienst van het Agentschap voor Natuur en Bos (ANB) van de provincie waarin de percelen</w:t>
            </w:r>
            <w:r w:rsidRPr="00F22576">
              <w:rPr>
                <w:i/>
                <w:iCs/>
              </w:rPr>
              <w:t>,</w:t>
            </w:r>
            <w:r w:rsidR="00C84E1C" w:rsidRPr="00F22576">
              <w:rPr>
                <w:i/>
                <w:iCs/>
              </w:rPr>
              <w:t xml:space="preserve"> vermeld in vraag 5 of in bijlage 1 liggen.</w:t>
            </w:r>
            <w:r w:rsidRPr="00F22576">
              <w:rPr>
                <w:i/>
                <w:iCs/>
              </w:rPr>
              <w:t xml:space="preserve"> </w:t>
            </w:r>
            <w:r w:rsidR="00C84E1C" w:rsidRPr="00F22576">
              <w:rPr>
                <w:i/>
                <w:iCs/>
              </w:rPr>
              <w:t>V</w:t>
            </w:r>
            <w:r w:rsidRPr="00F22576">
              <w:rPr>
                <w:i/>
                <w:iCs/>
              </w:rPr>
              <w:t xml:space="preserve">oor de provincies </w:t>
            </w:r>
            <w:r w:rsidRPr="00F22576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F22576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F22576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F22576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F22576">
              <w:rPr>
                <w:i/>
                <w:iCs/>
              </w:rPr>
              <w:t>.</w:t>
            </w:r>
          </w:p>
          <w:p w14:paraId="780B8B27" w14:textId="30A7AF37" w:rsidR="00B44DF0" w:rsidRPr="00C84E1C" w:rsidRDefault="00B44DF0" w:rsidP="00C84E1C">
            <w:pPr>
              <w:spacing w:before="40" w:after="60"/>
              <w:ind w:left="28"/>
              <w:rPr>
                <w:i/>
                <w:iCs/>
              </w:rPr>
            </w:pPr>
            <w:r w:rsidRPr="00F22576">
              <w:rPr>
                <w:i/>
                <w:iCs/>
              </w:rPr>
              <w:t xml:space="preserve">Verzendt u liever per post? Dat kan via een </w:t>
            </w:r>
            <w:r w:rsidRPr="00F22576">
              <w:rPr>
                <w:i/>
                <w:iCs/>
                <w:u w:val="single"/>
              </w:rPr>
              <w:t>aangetekende</w:t>
            </w:r>
            <w:r w:rsidRPr="00F22576">
              <w:rPr>
                <w:i/>
                <w:iCs/>
              </w:rPr>
              <w:t xml:space="preserve"> zending, die niet geplooid of geniet is, naar Agentschap voor Natuur en Bos, </w:t>
            </w:r>
            <w:r w:rsidR="00B6338D">
              <w:rPr>
                <w:i/>
                <w:iCs/>
              </w:rPr>
              <w:t>Koning Albert II-laan 15 bus 177</w:t>
            </w:r>
            <w:r w:rsidRPr="00F22576">
              <w:rPr>
                <w:i/>
                <w:iCs/>
              </w:rPr>
              <w:t>, 1</w:t>
            </w:r>
            <w:r w:rsidR="00B6338D">
              <w:rPr>
                <w:i/>
                <w:iCs/>
              </w:rPr>
              <w:t>21</w:t>
            </w:r>
            <w:r w:rsidRPr="00F22576">
              <w:rPr>
                <w:i/>
                <w:iCs/>
              </w:rPr>
              <w:t>0 Brussel.</w:t>
            </w:r>
            <w:r w:rsidRPr="00FC6F66">
              <w:rPr>
                <w:i/>
                <w:iCs/>
              </w:rPr>
              <w:t xml:space="preserve"> </w:t>
            </w:r>
          </w:p>
        </w:tc>
      </w:tr>
      <w:tr w:rsidR="00C84E1C" w:rsidRPr="00954FC5" w14:paraId="4A89D2EA" w14:textId="77777777" w:rsidTr="00C84E1C">
        <w:trPr>
          <w:trHeight w:val="170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E21A" w14:textId="77777777" w:rsidR="00C84E1C" w:rsidRPr="00C84E1C" w:rsidRDefault="00C84E1C" w:rsidP="00B44DF0">
            <w:pPr>
              <w:spacing w:after="60"/>
              <w:ind w:left="28"/>
              <w:rPr>
                <w:i/>
                <w:iCs/>
                <w:sz w:val="2"/>
                <w:szCs w:val="2"/>
              </w:rPr>
            </w:pPr>
          </w:p>
        </w:tc>
      </w:tr>
    </w:tbl>
    <w:p w14:paraId="38650CAD" w14:textId="77777777" w:rsidR="0064341D" w:rsidRDefault="0064341D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25"/>
        <w:gridCol w:w="377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45388F2F" w14:textId="77777777" w:rsidTr="0064341D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41E7E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292DB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>voor de bestrijding van konijnen wordt gemeld</w:t>
            </w:r>
          </w:p>
        </w:tc>
      </w:tr>
      <w:tr w:rsidR="002E0E45" w:rsidRPr="003D114E" w14:paraId="370AAF2F" w14:textId="77777777" w:rsidTr="0064341D">
        <w:trPr>
          <w:trHeight w:hRule="exact" w:val="397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9DDAF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A53B9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075709FE" w14:textId="77777777" w:rsidTr="0064341D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62C9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D8227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5466D06F" w14:textId="77777777" w:rsidR="002E0E45" w:rsidRPr="00804A68" w:rsidRDefault="0091325C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5168" behindDoc="0" locked="0" layoutInCell="1" allowOverlap="1" wp14:anchorId="1BFC61A4" wp14:editId="3C3A9091">
                  <wp:simplePos x="0" y="0"/>
                  <wp:positionH relativeFrom="column">
                    <wp:posOffset>3618230</wp:posOffset>
                  </wp:positionH>
                  <wp:positionV relativeFrom="paragraph">
                    <wp:posOffset>468219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05631A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91325C" w:rsidRPr="003D114E" w14:paraId="44841D05" w14:textId="77777777" w:rsidTr="00B44DF0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71CAE" w14:textId="77777777" w:rsidR="0091325C" w:rsidRPr="00E42371" w:rsidRDefault="0091325C" w:rsidP="00B44DF0">
            <w:pPr>
              <w:pStyle w:val="leeg"/>
            </w:pPr>
            <w:bookmarkStart w:id="4" w:name="_Hlk2154432"/>
          </w:p>
        </w:tc>
      </w:tr>
      <w:tr w:rsidR="0091325C" w:rsidRPr="003D114E" w14:paraId="176EFC60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B5A328B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E51BD49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D77B9A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5AD93F1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116BF4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A673C97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58C5B99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A2E867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A9FDF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A93E96D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91325C" w:rsidRPr="003D114E" w14:paraId="635BCE1A" w14:textId="77777777" w:rsidTr="00D349E3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7D4B96E" w14:textId="77777777" w:rsidR="0091325C" w:rsidRPr="00306D48" w:rsidRDefault="0091325C" w:rsidP="00B44DF0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56DA8089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81DDDD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935CF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22DD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4D995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3C127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DBAFF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B98F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7E46C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92A8A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1B239DBA" w14:textId="77777777" w:rsidTr="00D349E3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3FE9C54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01708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089E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7A117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EBA2F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856C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867AE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722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99A05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A603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57F5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48B4837A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066AFFA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E7A2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B7F536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6FDC5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250A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CC13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DAE8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C5BF0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EFCE33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1CFF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32B6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5AF955BB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024CB97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34BC1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9DF42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CF348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DECF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7C6F2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8133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72FD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E3A1A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C5264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182F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371A45CF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5ABC47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5C55C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144E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CE360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BC02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76FC1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74C4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621B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289F8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DF344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EA21A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0E1159D6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F4E1E1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A39C0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6396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4857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14C2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220F1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A6BC0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849C3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8282ED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83B5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FA86C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42B3C77B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B01C8A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3C401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C34D73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34FC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052E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54D3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34DD66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551F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B4292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C95EB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30016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0D523F4F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F89088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D5287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3C37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E451C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E0256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C7BCD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56612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A14C6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5BB03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42856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C5CD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2E7C9B2B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7536AC7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42D28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B541B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67EFD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629FA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B6BC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791CA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CB152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3B667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5B3C0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D972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384C1631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D599EF4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3EAC7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C2C31D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FBE3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310D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954EF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CC05F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27A8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1417B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ED6D1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E3FC2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1F3FB370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FC22FA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6AE1B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2211F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D578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B4023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54A6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AA1529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89D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8766BC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CFB68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5BF1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262AE371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9D3955E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63480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E90E4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5BCB1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B4B8B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9D06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D7C6C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5E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24AA1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DAA9E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A731B6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30A3BD5C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6643519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5F21F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367AA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B7DD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E80EB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8E88F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E6F4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822F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020FED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E28C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E4DA9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29767EAA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A443B9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6C6C0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3BCF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59DF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87E4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4176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F91346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5423E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AB07E3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4E40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8F5B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39A3D19D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1E600CC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95F10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80B13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A907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54C8C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617C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06CEF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38B1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18DCD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F7D2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2500F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4D127E7A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CAD367F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08465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403DD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01CA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2675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26C75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67C32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5C84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D1B01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9A88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FE190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711F1CD1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8AE7DC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DBF15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C8728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8B97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40F9B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7F356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F03C9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EBD2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A39ACD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67734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C7B95F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06AB9146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1A17DAE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F4A83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A564F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E02EA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2D2A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73BA2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27AB3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F3BA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00997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C2040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E360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178D60C2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EF0DF1A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BDCE1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5AE6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19430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DEFAA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2FDB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0CF50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1F952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669376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3D316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35B5D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3DA6848C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5C5A4AE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B7583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7F55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AC5EA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47A9A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56A2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F7A3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F6EA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A5208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0B1F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5D9EE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53683D50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837CD45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AA4CF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183C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81B78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D27F5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2802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47DB26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F158D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A8669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328DC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235B09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1ED12262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105061E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8A7DC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C592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5B3F0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E4FEE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4333E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EC25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358C0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20BE5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26AAB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2E6E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532660FF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20C3BF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24E6D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8795D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C6F31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9257AF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AA6D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F973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9F925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D7CF3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460F8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8DF96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6395D73F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263F8DF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F3B82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AAC26C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16BB2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D69EC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56FE7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F2E3C9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95AF3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C320A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96530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3BC23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018EB393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66F78FC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12101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DC0BD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0C7E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F2271F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3B8F1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A9F8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633A3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7E65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16DC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5B07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779B6BF9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A8BC938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359BD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86784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14D14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B6D9D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F3A28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F70DE3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C92F5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FEA48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9F175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B0F45D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2BA2C06E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08A27A5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FA5E7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C7B4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AC5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BDF1E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70D41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C44FA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FA53C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E2CF2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1FBA4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8F685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6BE22A4F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BCF8E1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49D10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A5A09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E26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16B98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37C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844DD9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B5546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F3374C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D226B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3E4B79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4A62916B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7E123B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E5340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1C94B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221D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954D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912EC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F7DEF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0C361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C4356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2AAF5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A5455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03736F93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2719C26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03553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8A6AA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3BD0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8838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0B0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B36A8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AAC75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87089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1DEC6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C422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7E8C08EE" w14:textId="77777777" w:rsidR="00F312B7" w:rsidRDefault="00F312B7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5C879B9C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F8AF2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242BF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konijnen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1952A907" w14:textId="77777777" w:rsidTr="00740671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A409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6CA7B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2E9C9CB8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B2AF1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1845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7C7EFC29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11746C1E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50101" w14:textId="77777777" w:rsidR="002A4BD7" w:rsidRPr="003D114E" w:rsidRDefault="002A4BD7" w:rsidP="00ED316B">
            <w:pPr>
              <w:pStyle w:val="leeg"/>
            </w:pPr>
          </w:p>
        </w:tc>
      </w:tr>
      <w:tr w:rsidR="002A4BD7" w:rsidRPr="00F304D5" w14:paraId="795BBC94" w14:textId="77777777" w:rsidTr="0074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3A646BD4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9896EF2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>bestrijder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87205F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7C43C8A0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E7087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FC122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712A3D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E4DCA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AAF9F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4741098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48ACD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DAADF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91030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E1177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60C79E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6B384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1B4DB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43D39036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D8BA8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1EA1B15A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03BD7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460DF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4CEF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6BD4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795C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3FE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C3B62" w14:textId="77777777" w:rsidR="002A4BD7" w:rsidRDefault="002A4BD7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D2EFCB6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5751395D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9E5D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3572EE71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8DFC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DD748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98E415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44A916BB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45B6" w14:textId="77777777" w:rsidR="002A4BD7" w:rsidRPr="003D114E" w:rsidRDefault="002A4BD7" w:rsidP="005A6E35">
            <w:pPr>
              <w:pStyle w:val="leeg"/>
            </w:pPr>
          </w:p>
        </w:tc>
      </w:tr>
      <w:tr w:rsidR="00740671" w14:paraId="30E137C8" w14:textId="77777777" w:rsidTr="0074067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5D9E5F1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571882" w14:textId="77777777" w:rsidR="00740671" w:rsidRDefault="00740671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F16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669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BA9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2A1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616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194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25E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3E2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18B9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298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0AF6D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AC702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58085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45194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83FB7" w14:textId="77777777" w:rsidR="00740671" w:rsidRDefault="00740671">
            <w:pPr>
              <w:pStyle w:val="leeg"/>
            </w:pPr>
          </w:p>
        </w:tc>
      </w:tr>
      <w:tr w:rsidR="00765EB0" w:rsidRPr="003D114E" w14:paraId="03635D29" w14:textId="77777777" w:rsidTr="00740671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5C780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7DA18F0F" w14:textId="77777777" w:rsidTr="0074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5F9915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224966DD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74FBDED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5BD7F781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A3D7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3EFC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30D1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B37F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E4F6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877497D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03B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DE33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81774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227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3C73B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F312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7E906C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3437A89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B1A7A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BF5DA1A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0A6C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CBAF75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030F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0AF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8F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B6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2F812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B38B59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D7D95D8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D128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B13D36A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A6B8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B7DF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B825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CAA298E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26FDB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388EE5D2" w14:textId="77777777" w:rsidTr="0074067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7091650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A9B9DB" w14:textId="77777777" w:rsidR="00740671" w:rsidRDefault="00740671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C24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EEB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9E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D46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561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B94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5A6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C11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490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928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B1968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E9273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9339B5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19B9D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FB7D" w14:textId="77777777" w:rsidR="00740671" w:rsidRDefault="00740671">
            <w:pPr>
              <w:pStyle w:val="leeg"/>
            </w:pPr>
          </w:p>
        </w:tc>
      </w:tr>
      <w:tr w:rsidR="00765EB0" w:rsidRPr="003D114E" w14:paraId="4DD73A79" w14:textId="77777777" w:rsidTr="00740671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370B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4BE24B92" w14:textId="77777777" w:rsidTr="0074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54EB1DA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5ADE815D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2515AED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43DE8613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007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0F30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841E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576D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5CDED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F1B1F29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A4CC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18D1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EC12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4396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19F3A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87C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5731B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2FD9CFB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72E08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1819E2D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C2C3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B9FF18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AE1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F77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B6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DC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A2CA4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9F7CC0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DBFB715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E08AE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D78F5B7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F592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AF8D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83BC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BFE28BC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3376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7E3C1466" w14:textId="77777777" w:rsidTr="0074067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06D794F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D38A58" w14:textId="77777777" w:rsidR="00740671" w:rsidRDefault="00740671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FFC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4D6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B2D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F95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3AD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4C1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612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C0E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672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473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7FFE9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56ADE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59BEC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F9701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D6C2E" w14:textId="77777777" w:rsidR="00740671" w:rsidRDefault="00740671">
            <w:pPr>
              <w:pStyle w:val="leeg"/>
            </w:pPr>
          </w:p>
        </w:tc>
      </w:tr>
      <w:tr w:rsidR="00765EB0" w:rsidRPr="003D114E" w14:paraId="07FE12F0" w14:textId="77777777" w:rsidTr="00740671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77846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2819DCAC" w14:textId="77777777" w:rsidTr="0074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39293E2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E433F00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74D4F07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7C31AB66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38B6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89F6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870A5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525C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A7A35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90195F1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958C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E786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FE835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0FAE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A6D54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B85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BCE09B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71F5966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0D26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52220F4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7BC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AD724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2FE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59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12D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73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8B582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DC8383B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68B3848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6EB3C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AAA00E3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B1A0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2E37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C893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6475190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FDDA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774F3675" w14:textId="77777777" w:rsidTr="00F312B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910D215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58687D" w14:textId="77777777" w:rsidR="00740671" w:rsidRDefault="00740671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5CB9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12D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1EF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BC6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962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2F0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09F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F37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242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B2A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476DC5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4AC6A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B3D55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0BB72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D4F12" w14:textId="77777777" w:rsidR="00740671" w:rsidRDefault="00740671">
            <w:pPr>
              <w:pStyle w:val="leeg"/>
            </w:pPr>
          </w:p>
        </w:tc>
      </w:tr>
    </w:tbl>
    <w:p w14:paraId="34E92D4D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D9A4" w14:textId="77777777" w:rsidR="00652BF5" w:rsidRDefault="00652BF5" w:rsidP="008E174D">
      <w:r>
        <w:separator/>
      </w:r>
    </w:p>
  </w:endnote>
  <w:endnote w:type="continuationSeparator" w:id="0">
    <w:p w14:paraId="337C2C99" w14:textId="77777777" w:rsidR="00652BF5" w:rsidRDefault="00652BF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8B98" w14:textId="77777777" w:rsidR="00346043" w:rsidRDefault="003460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F57" w14:textId="4D41FB20" w:rsidR="00B44DF0" w:rsidRDefault="0034604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346043">
      <w:rPr>
        <w:sz w:val="18"/>
        <w:szCs w:val="18"/>
      </w:rPr>
      <w:t xml:space="preserve">Melding bestrijding konijn </w:t>
    </w:r>
    <w:r w:rsidR="00B44DF0" w:rsidRPr="003E02FB">
      <w:rPr>
        <w:sz w:val="18"/>
        <w:szCs w:val="18"/>
      </w:rPr>
      <w:t xml:space="preserve">- pagina </w:t>
    </w:r>
    <w:r w:rsidR="00B44DF0" w:rsidRPr="003E02FB">
      <w:rPr>
        <w:sz w:val="18"/>
        <w:szCs w:val="18"/>
      </w:rPr>
      <w:fldChar w:fldCharType="begin"/>
    </w:r>
    <w:r w:rsidR="00B44DF0" w:rsidRPr="003E02FB">
      <w:rPr>
        <w:sz w:val="18"/>
        <w:szCs w:val="18"/>
      </w:rPr>
      <w:instrText xml:space="preserve"> PAGE </w:instrText>
    </w:r>
    <w:r w:rsidR="00B44DF0" w:rsidRPr="003E02FB">
      <w:rPr>
        <w:sz w:val="18"/>
        <w:szCs w:val="18"/>
      </w:rPr>
      <w:fldChar w:fldCharType="separate"/>
    </w:r>
    <w:r w:rsidR="00B44DF0">
      <w:rPr>
        <w:noProof/>
        <w:sz w:val="18"/>
        <w:szCs w:val="18"/>
      </w:rPr>
      <w:t>5</w:t>
    </w:r>
    <w:r w:rsidR="00B44DF0" w:rsidRPr="003E02FB">
      <w:rPr>
        <w:sz w:val="18"/>
        <w:szCs w:val="18"/>
      </w:rPr>
      <w:fldChar w:fldCharType="end"/>
    </w:r>
    <w:r w:rsidR="00B44DF0" w:rsidRPr="003E02FB">
      <w:rPr>
        <w:sz w:val="18"/>
        <w:szCs w:val="18"/>
      </w:rPr>
      <w:t xml:space="preserve"> van </w:t>
    </w:r>
    <w:r w:rsidR="00B44DF0" w:rsidRPr="003E02FB">
      <w:rPr>
        <w:rStyle w:val="Paginanummer"/>
        <w:sz w:val="18"/>
        <w:szCs w:val="18"/>
      </w:rPr>
      <w:fldChar w:fldCharType="begin"/>
    </w:r>
    <w:r w:rsidR="00B44DF0" w:rsidRPr="003E02FB">
      <w:rPr>
        <w:rStyle w:val="Paginanummer"/>
        <w:sz w:val="18"/>
        <w:szCs w:val="18"/>
      </w:rPr>
      <w:instrText xml:space="preserve"> NUMPAGES </w:instrText>
    </w:r>
    <w:r w:rsidR="00B44DF0" w:rsidRPr="003E02FB">
      <w:rPr>
        <w:rStyle w:val="Paginanummer"/>
        <w:sz w:val="18"/>
        <w:szCs w:val="18"/>
      </w:rPr>
      <w:fldChar w:fldCharType="separate"/>
    </w:r>
    <w:r w:rsidR="00B44DF0">
      <w:rPr>
        <w:rStyle w:val="Paginanummer"/>
        <w:noProof/>
        <w:sz w:val="18"/>
        <w:szCs w:val="18"/>
      </w:rPr>
      <w:t>5</w:t>
    </w:r>
    <w:r w:rsidR="00B44DF0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B44DF0" w:rsidRPr="00E10AFB" w14:paraId="1F9451E0" w14:textId="77777777" w:rsidTr="00F312B7">
      <w:tc>
        <w:tcPr>
          <w:tcW w:w="2093" w:type="dxa"/>
        </w:tcPr>
        <w:p w14:paraId="50A425A4" w14:textId="77777777" w:rsidR="00B44DF0" w:rsidRPr="00E10AFB" w:rsidRDefault="00B44DF0" w:rsidP="00B44DF0">
          <w:pPr>
            <w:pStyle w:val="Voettekst"/>
          </w:pPr>
          <w:r w:rsidRPr="00F312B7">
            <w:rPr>
              <w:noProof/>
              <w:lang w:eastAsia="nl-BE"/>
            </w:rPr>
            <w:drawing>
              <wp:inline distT="0" distB="0" distL="0" distR="0" wp14:anchorId="16A76C9A" wp14:editId="2FFE1C00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4444D460" w14:textId="77777777" w:rsidR="00B44DF0" w:rsidRPr="00F312B7" w:rsidRDefault="00B44DF0" w:rsidP="00F312B7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1815C08A" w14:textId="77777777" w:rsidR="00B44DF0" w:rsidRPr="00E10AFB" w:rsidRDefault="00B44DF0" w:rsidP="00F312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3106" w14:textId="77777777" w:rsidR="00652BF5" w:rsidRDefault="00652BF5" w:rsidP="008E174D">
      <w:r>
        <w:separator/>
      </w:r>
    </w:p>
  </w:footnote>
  <w:footnote w:type="continuationSeparator" w:id="0">
    <w:p w14:paraId="4FFB49DC" w14:textId="77777777" w:rsidR="00652BF5" w:rsidRDefault="00652BF5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D64E" w14:textId="77777777" w:rsidR="00346043" w:rsidRDefault="003460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E168" w14:textId="77777777" w:rsidR="00346043" w:rsidRDefault="0034604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309A" w14:textId="77777777" w:rsidR="00346043" w:rsidRDefault="003460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299923">
    <w:abstractNumId w:val="9"/>
  </w:num>
  <w:num w:numId="2" w16cid:durableId="1005549725">
    <w:abstractNumId w:val="6"/>
  </w:num>
  <w:num w:numId="3" w16cid:durableId="1480077012">
    <w:abstractNumId w:val="1"/>
  </w:num>
  <w:num w:numId="4" w16cid:durableId="556939061">
    <w:abstractNumId w:val="5"/>
  </w:num>
  <w:num w:numId="5" w16cid:durableId="1791588229">
    <w:abstractNumId w:val="3"/>
  </w:num>
  <w:num w:numId="6" w16cid:durableId="132603543">
    <w:abstractNumId w:val="8"/>
  </w:num>
  <w:num w:numId="7" w16cid:durableId="1647121013">
    <w:abstractNumId w:val="0"/>
  </w:num>
  <w:num w:numId="8" w16cid:durableId="1913541434">
    <w:abstractNumId w:val="4"/>
  </w:num>
  <w:num w:numId="9" w16cid:durableId="745765691">
    <w:abstractNumId w:val="7"/>
  </w:num>
  <w:num w:numId="10" w16cid:durableId="2023698019">
    <w:abstractNumId w:val="10"/>
  </w:num>
  <w:num w:numId="11" w16cid:durableId="1519732778">
    <w:abstractNumId w:val="7"/>
  </w:num>
  <w:num w:numId="12" w16cid:durableId="522207467">
    <w:abstractNumId w:val="7"/>
  </w:num>
  <w:num w:numId="13" w16cid:durableId="1417629468">
    <w:abstractNumId w:val="7"/>
  </w:num>
  <w:num w:numId="14" w16cid:durableId="1518806729">
    <w:abstractNumId w:val="7"/>
  </w:num>
  <w:num w:numId="15" w16cid:durableId="359356133">
    <w:abstractNumId w:val="7"/>
  </w:num>
  <w:num w:numId="16" w16cid:durableId="1405253150">
    <w:abstractNumId w:val="7"/>
  </w:num>
  <w:num w:numId="17" w16cid:durableId="959726905">
    <w:abstractNumId w:val="7"/>
  </w:num>
  <w:num w:numId="18" w16cid:durableId="607737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2B19"/>
    <w:rsid w:val="00023083"/>
    <w:rsid w:val="00024617"/>
    <w:rsid w:val="00030AC4"/>
    <w:rsid w:val="00030F47"/>
    <w:rsid w:val="00035834"/>
    <w:rsid w:val="00037448"/>
    <w:rsid w:val="00037730"/>
    <w:rsid w:val="000379C4"/>
    <w:rsid w:val="0004101C"/>
    <w:rsid w:val="0004475E"/>
    <w:rsid w:val="000466E9"/>
    <w:rsid w:val="00046C25"/>
    <w:rsid w:val="00047E54"/>
    <w:rsid w:val="0005631A"/>
    <w:rsid w:val="0005708D"/>
    <w:rsid w:val="00057DEA"/>
    <w:rsid w:val="00062D04"/>
    <w:rsid w:val="00065AAB"/>
    <w:rsid w:val="000729C1"/>
    <w:rsid w:val="000733CE"/>
    <w:rsid w:val="00073BEF"/>
    <w:rsid w:val="0007449F"/>
    <w:rsid w:val="000753A0"/>
    <w:rsid w:val="00077C6F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407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56E8F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2ED8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4C6C"/>
    <w:rsid w:val="002565D7"/>
    <w:rsid w:val="00256E73"/>
    <w:rsid w:val="00261971"/>
    <w:rsid w:val="002625A7"/>
    <w:rsid w:val="002625B5"/>
    <w:rsid w:val="00266E15"/>
    <w:rsid w:val="00272A26"/>
    <w:rsid w:val="00273378"/>
    <w:rsid w:val="00274E59"/>
    <w:rsid w:val="00276DF9"/>
    <w:rsid w:val="002825AD"/>
    <w:rsid w:val="00283000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3EB4"/>
    <w:rsid w:val="00294D0D"/>
    <w:rsid w:val="00295C17"/>
    <w:rsid w:val="002A4BD7"/>
    <w:rsid w:val="002A4EBB"/>
    <w:rsid w:val="002A5A44"/>
    <w:rsid w:val="002B4E40"/>
    <w:rsid w:val="002B4EFC"/>
    <w:rsid w:val="002B5414"/>
    <w:rsid w:val="002B6360"/>
    <w:rsid w:val="002C287B"/>
    <w:rsid w:val="002D2733"/>
    <w:rsid w:val="002D29CD"/>
    <w:rsid w:val="002D2C76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46043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934F4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3908"/>
    <w:rsid w:val="003C65FD"/>
    <w:rsid w:val="003C75CA"/>
    <w:rsid w:val="003D114E"/>
    <w:rsid w:val="003E02FB"/>
    <w:rsid w:val="003E05E3"/>
    <w:rsid w:val="003E3EAF"/>
    <w:rsid w:val="003F22EF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3670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059F"/>
    <w:rsid w:val="004A185A"/>
    <w:rsid w:val="004A28E3"/>
    <w:rsid w:val="004A48D9"/>
    <w:rsid w:val="004B18D2"/>
    <w:rsid w:val="004B1BBB"/>
    <w:rsid w:val="004B2B40"/>
    <w:rsid w:val="004B2BD7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E7DEA"/>
    <w:rsid w:val="004F0B46"/>
    <w:rsid w:val="004F5BB2"/>
    <w:rsid w:val="004F64B9"/>
    <w:rsid w:val="004F66D1"/>
    <w:rsid w:val="004F7525"/>
    <w:rsid w:val="0050139F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27830"/>
    <w:rsid w:val="006321A1"/>
    <w:rsid w:val="00632506"/>
    <w:rsid w:val="00635F3D"/>
    <w:rsid w:val="00637728"/>
    <w:rsid w:val="006404B0"/>
    <w:rsid w:val="006408C7"/>
    <w:rsid w:val="00641E14"/>
    <w:rsid w:val="0064341D"/>
    <w:rsid w:val="00644BAB"/>
    <w:rsid w:val="0064611D"/>
    <w:rsid w:val="006473DC"/>
    <w:rsid w:val="00650FA0"/>
    <w:rsid w:val="006516D6"/>
    <w:rsid w:val="00651B73"/>
    <w:rsid w:val="006520CC"/>
    <w:rsid w:val="00652BF5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1F87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42D6"/>
    <w:rsid w:val="0073503E"/>
    <w:rsid w:val="00740671"/>
    <w:rsid w:val="00740806"/>
    <w:rsid w:val="00743F84"/>
    <w:rsid w:val="0074493B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80619"/>
    <w:rsid w:val="00781F63"/>
    <w:rsid w:val="007849CE"/>
    <w:rsid w:val="00786BC8"/>
    <w:rsid w:val="00790009"/>
    <w:rsid w:val="007928CC"/>
    <w:rsid w:val="0079495D"/>
    <w:rsid w:val="007950E5"/>
    <w:rsid w:val="00796D6B"/>
    <w:rsid w:val="007A146C"/>
    <w:rsid w:val="007A30C3"/>
    <w:rsid w:val="007A3EB4"/>
    <w:rsid w:val="007A5032"/>
    <w:rsid w:val="007A7D74"/>
    <w:rsid w:val="007B24AE"/>
    <w:rsid w:val="007B3243"/>
    <w:rsid w:val="007B525C"/>
    <w:rsid w:val="007B5A0C"/>
    <w:rsid w:val="007B5DC3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2F23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4ECB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325C"/>
    <w:rsid w:val="0091707D"/>
    <w:rsid w:val="0091717D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1E83"/>
    <w:rsid w:val="009C2D7B"/>
    <w:rsid w:val="009C7BAF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0B94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517B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5AB2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4DF0"/>
    <w:rsid w:val="00B47D57"/>
    <w:rsid w:val="00B50789"/>
    <w:rsid w:val="00B52BAE"/>
    <w:rsid w:val="00B54073"/>
    <w:rsid w:val="00B569C5"/>
    <w:rsid w:val="00B577D6"/>
    <w:rsid w:val="00B62F61"/>
    <w:rsid w:val="00B6338D"/>
    <w:rsid w:val="00B63B5D"/>
    <w:rsid w:val="00B6523F"/>
    <w:rsid w:val="00B67A29"/>
    <w:rsid w:val="00B70B8A"/>
    <w:rsid w:val="00B7176E"/>
    <w:rsid w:val="00B73F1B"/>
    <w:rsid w:val="00B7558A"/>
    <w:rsid w:val="00B77E54"/>
    <w:rsid w:val="00B80F07"/>
    <w:rsid w:val="00B82013"/>
    <w:rsid w:val="00B83018"/>
    <w:rsid w:val="00B84E16"/>
    <w:rsid w:val="00B93D8C"/>
    <w:rsid w:val="00B953C6"/>
    <w:rsid w:val="00BA76BD"/>
    <w:rsid w:val="00BB1F93"/>
    <w:rsid w:val="00BB2847"/>
    <w:rsid w:val="00BB6E77"/>
    <w:rsid w:val="00BC1705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35BF"/>
    <w:rsid w:val="00C75DE1"/>
    <w:rsid w:val="00C76EE5"/>
    <w:rsid w:val="00C8151A"/>
    <w:rsid w:val="00C820C1"/>
    <w:rsid w:val="00C823AC"/>
    <w:rsid w:val="00C83440"/>
    <w:rsid w:val="00C84E1C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4276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753"/>
    <w:rsid w:val="00D10F0E"/>
    <w:rsid w:val="00D11A95"/>
    <w:rsid w:val="00D11E99"/>
    <w:rsid w:val="00D13963"/>
    <w:rsid w:val="00D13D4C"/>
    <w:rsid w:val="00D14535"/>
    <w:rsid w:val="00D148C7"/>
    <w:rsid w:val="00D14A92"/>
    <w:rsid w:val="00D15738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9E3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5E39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5F29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7D0"/>
    <w:rsid w:val="00E608A3"/>
    <w:rsid w:val="00E63F89"/>
    <w:rsid w:val="00E7072E"/>
    <w:rsid w:val="00E72C42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16B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2576"/>
    <w:rsid w:val="00F241B4"/>
    <w:rsid w:val="00F245C8"/>
    <w:rsid w:val="00F26FD3"/>
    <w:rsid w:val="00F276F8"/>
    <w:rsid w:val="00F304D5"/>
    <w:rsid w:val="00F30AA7"/>
    <w:rsid w:val="00F312B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15C2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97A4D0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13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D68A8-3A15-4717-9A8E-6F0EDC12AA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5D38B-2FBF-4BF3-9EA3-6C9474ABAE1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6b6cc88-31e2-4054-8578-321496337b1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a9ec0f0-7796-43d0-ac1f-4c8c46ee0bd1"/>
    <ds:schemaRef ds:uri="ad2920da-1019-4cbd-a1b6-0ff1b3dc3b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1DDE14-252E-4819-A2AC-D66841797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A5A32-E3C4-4EF5-BC65-A758FF7CE89D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36</TotalTime>
  <Pages>5</Pages>
  <Words>2265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Melding bestrijding konijn</vt:lpstr>
    </vt:vector>
  </TitlesOfParts>
  <Company>Vlaamse Overheid</Company>
  <LinksUpToDate>false</LinksUpToDate>
  <CharactersWithSpaces>14694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bestrijding konijn</dc:title>
  <dc:creator>dienst Taaladvies;Katleen Maesen</dc:creator>
  <cp:lastModifiedBy>Jacobs Ann (LNE)</cp:lastModifiedBy>
  <cp:revision>14</cp:revision>
  <cp:lastPrinted>2015-01-13T08:00:00Z</cp:lastPrinted>
  <dcterms:created xsi:type="dcterms:W3CDTF">2020-06-11T10:26:00Z</dcterms:created>
  <dcterms:modified xsi:type="dcterms:W3CDTF">2024-01-29T10:48:00Z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