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1"/>
        <w:gridCol w:w="6"/>
        <w:gridCol w:w="370"/>
        <w:gridCol w:w="1504"/>
        <w:gridCol w:w="55"/>
        <w:gridCol w:w="31"/>
        <w:gridCol w:w="196"/>
        <w:gridCol w:w="57"/>
        <w:gridCol w:w="29"/>
        <w:gridCol w:w="190"/>
        <w:gridCol w:w="64"/>
        <w:gridCol w:w="46"/>
        <w:gridCol w:w="173"/>
        <w:gridCol w:w="93"/>
        <w:gridCol w:w="17"/>
        <w:gridCol w:w="168"/>
        <w:gridCol w:w="86"/>
        <w:gridCol w:w="33"/>
        <w:gridCol w:w="286"/>
        <w:gridCol w:w="63"/>
        <w:gridCol w:w="222"/>
        <w:gridCol w:w="89"/>
        <w:gridCol w:w="197"/>
        <w:gridCol w:w="61"/>
        <w:gridCol w:w="230"/>
        <w:gridCol w:w="44"/>
        <w:gridCol w:w="177"/>
        <w:gridCol w:w="69"/>
        <w:gridCol w:w="84"/>
        <w:gridCol w:w="130"/>
        <w:gridCol w:w="84"/>
        <w:gridCol w:w="293"/>
        <w:gridCol w:w="8"/>
        <w:gridCol w:w="233"/>
        <w:gridCol w:w="59"/>
        <w:gridCol w:w="27"/>
        <w:gridCol w:w="245"/>
        <w:gridCol w:w="11"/>
        <w:gridCol w:w="260"/>
        <w:gridCol w:w="68"/>
        <w:gridCol w:w="608"/>
        <w:gridCol w:w="82"/>
        <w:gridCol w:w="432"/>
        <w:gridCol w:w="284"/>
        <w:gridCol w:w="192"/>
        <w:gridCol w:w="252"/>
        <w:gridCol w:w="269"/>
        <w:gridCol w:w="751"/>
        <w:gridCol w:w="945"/>
      </w:tblGrid>
      <w:tr w:rsidR="00415E5B" w:rsidRPr="00954FC5" w14:paraId="4D5144C5" w14:textId="77777777" w:rsidTr="003F4CBD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3ED3C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7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0E3AC" w14:textId="77777777" w:rsidR="00DF787F" w:rsidRPr="00954FC5" w:rsidRDefault="000B54F6" w:rsidP="003137A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bestrijding</w:t>
            </w:r>
            <w:r w:rsidR="004B18D2">
              <w:rPr>
                <w:color w:val="auto"/>
                <w:sz w:val="36"/>
                <w:szCs w:val="36"/>
              </w:rPr>
              <w:t xml:space="preserve"> </w:t>
            </w:r>
            <w:r w:rsidR="00CE384C">
              <w:rPr>
                <w:color w:val="auto"/>
                <w:sz w:val="36"/>
                <w:szCs w:val="36"/>
              </w:rPr>
              <w:t>Canadese</w:t>
            </w:r>
            <w:r w:rsidR="0024601A">
              <w:rPr>
                <w:color w:val="auto"/>
                <w:sz w:val="36"/>
                <w:szCs w:val="36"/>
              </w:rPr>
              <w:t xml:space="preserve"> gans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B2542" w14:textId="77777777" w:rsidR="00DF787F" w:rsidRPr="00954FC5" w:rsidRDefault="00007466" w:rsidP="009938EB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ANB-0</w:t>
            </w:r>
            <w:r w:rsidR="006F58DF">
              <w:rPr>
                <w:sz w:val="12"/>
                <w:szCs w:val="12"/>
              </w:rPr>
              <w:t>5</w:t>
            </w:r>
            <w:r w:rsidR="00A049F5">
              <w:rPr>
                <w:sz w:val="12"/>
                <w:szCs w:val="12"/>
              </w:rPr>
              <w:t>-</w:t>
            </w:r>
            <w:r w:rsidR="00EB62C1">
              <w:rPr>
                <w:sz w:val="12"/>
                <w:szCs w:val="12"/>
              </w:rPr>
              <w:t>190213</w:t>
            </w:r>
          </w:p>
        </w:tc>
      </w:tr>
      <w:tr w:rsidR="00415E5B" w:rsidRPr="00954FC5" w14:paraId="6DF13917" w14:textId="77777777" w:rsidTr="00F0355C">
        <w:trPr>
          <w:trHeight w:hRule="exact" w:val="56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813B5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86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6B2EB" w14:textId="4AE96C24" w:rsidR="00F0355C" w:rsidRDefault="00CA770C" w:rsidP="00F0355C">
            <w:pPr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</w:t>
            </w:r>
            <w:r w:rsidR="00F0355C"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 w:rsidR="00F0355C" w:rsidRPr="007642E3">
                <w:rPr>
                  <w:rStyle w:val="Hyperlink"/>
                  <w:b/>
                  <w:bCs/>
                  <w:color w:val="FF0000"/>
                  <w:sz w:val="24"/>
                  <w:szCs w:val="24"/>
                </w:rPr>
                <w:t>eloket.natuurenbos.be</w:t>
              </w:r>
            </w:hyperlink>
          </w:p>
          <w:p w14:paraId="33A8CDF0" w14:textId="38DA978C" w:rsidR="00CA770C" w:rsidRPr="00954FC5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8F4518" w14:paraId="799111D0" w14:textId="77777777" w:rsidTr="003F4CBD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281D71" w14:textId="77777777" w:rsidR="008F4518" w:rsidRPr="00BE7580" w:rsidRDefault="008F4518">
            <w:pPr>
              <w:pStyle w:val="leeg"/>
            </w:pPr>
          </w:p>
        </w:tc>
        <w:tc>
          <w:tcPr>
            <w:tcW w:w="4634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FFE5C14" w14:textId="77777777" w:rsidR="008F4518" w:rsidRPr="00BE7580" w:rsidRDefault="008F4518" w:rsidP="004155BA">
            <w:pPr>
              <w:ind w:left="28"/>
              <w:rPr>
                <w:szCs w:val="20"/>
              </w:rPr>
            </w:pPr>
            <w:r w:rsidRPr="00BE7580">
              <w:rPr>
                <w:noProof/>
                <w:lang w:eastAsia="nl-BE"/>
              </w:rPr>
              <w:drawing>
                <wp:inline distT="0" distB="0" distL="0" distR="0" wp14:anchorId="7ABDA28C" wp14:editId="5811C361">
                  <wp:extent cx="951230" cy="241300"/>
                  <wp:effectExtent l="0" t="0" r="1270" b="6350"/>
                  <wp:docPr id="1" name="Afbeelding 1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6BD93F" w14:textId="54103B2D" w:rsidR="00F0355C" w:rsidRPr="00BE7580" w:rsidRDefault="008856E8" w:rsidP="00F0355C">
            <w:pPr>
              <w:spacing w:after="60"/>
              <w:ind w:left="28"/>
              <w:rPr>
                <w:szCs w:val="20"/>
              </w:rPr>
            </w:pPr>
            <w:r>
              <w:rPr>
                <w:szCs w:val="20"/>
              </w:rPr>
              <w:t>Koning Albert II-laan 15 bus 177</w:t>
            </w:r>
            <w:r w:rsidR="00F0355C" w:rsidRPr="00BE7580">
              <w:rPr>
                <w:szCs w:val="20"/>
              </w:rPr>
              <w:br/>
              <w:t>1</w:t>
            </w:r>
            <w:r>
              <w:rPr>
                <w:szCs w:val="20"/>
              </w:rPr>
              <w:t>210</w:t>
            </w:r>
            <w:r w:rsidR="00F0355C" w:rsidRPr="00BE7580">
              <w:rPr>
                <w:szCs w:val="20"/>
              </w:rPr>
              <w:t xml:space="preserve"> Brussel</w:t>
            </w:r>
          </w:p>
          <w:p w14:paraId="2F540B5D" w14:textId="77777777" w:rsidR="00AD75E7" w:rsidRPr="00316234" w:rsidRDefault="00AD75E7" w:rsidP="00AD75E7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3FF8ACB8" w14:textId="4644C0FB" w:rsidR="008F4518" w:rsidRPr="00BE7580" w:rsidRDefault="00AD75E7" w:rsidP="00AD75E7">
            <w:pPr>
              <w:ind w:left="29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1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06F605" w14:textId="77777777" w:rsidR="008F4518" w:rsidRPr="00F0355C" w:rsidRDefault="008F4518">
            <w:pPr>
              <w:ind w:left="29"/>
              <w:rPr>
                <w:szCs w:val="20"/>
              </w:rPr>
            </w:pPr>
          </w:p>
        </w:tc>
        <w:tc>
          <w:tcPr>
            <w:tcW w:w="381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2018FC3A" w14:textId="77777777" w:rsidR="008F4518" w:rsidRDefault="008F4518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415E5B" w14:paraId="6D51F673" w14:textId="77777777" w:rsidTr="003F4CBD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5431C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4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C6E66" w14:textId="77777777" w:rsidR="00D0253C" w:rsidRPr="003C427B" w:rsidRDefault="00D0253C">
            <w:pPr>
              <w:rPr>
                <w:rStyle w:val="Zwaar"/>
              </w:rPr>
            </w:pPr>
          </w:p>
        </w:tc>
        <w:tc>
          <w:tcPr>
            <w:tcW w:w="141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B4281A" w14:textId="77777777" w:rsidR="00D0253C" w:rsidRPr="003C427B" w:rsidRDefault="00D0253C">
            <w:pPr>
              <w:rPr>
                <w:szCs w:val="20"/>
              </w:rPr>
            </w:pPr>
          </w:p>
        </w:tc>
        <w:tc>
          <w:tcPr>
            <w:tcW w:w="1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73609D" w14:textId="77777777" w:rsidR="00D0253C" w:rsidRDefault="00D0253C">
            <w:pPr>
              <w:rPr>
                <w:szCs w:val="20"/>
              </w:rPr>
            </w:pPr>
            <w:r>
              <w:rPr>
                <w:szCs w:val="20"/>
              </w:rPr>
              <w:t>ontvangstdatum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C4E218D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6A191B" w14:textId="77777777" w:rsidR="00D0253C" w:rsidRDefault="00D0253C">
            <w:pPr>
              <w:rPr>
                <w:szCs w:val="20"/>
              </w:rPr>
            </w:pPr>
            <w:r>
              <w:rPr>
                <w:szCs w:val="20"/>
              </w:rPr>
              <w:t>invoerdatum</w:t>
            </w:r>
          </w:p>
        </w:tc>
      </w:tr>
      <w:tr w:rsidR="00415E5B" w14:paraId="33056062" w14:textId="77777777" w:rsidTr="003F4CBD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88B37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4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1BD7B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F054E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5135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75038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58D3" w14:textId="77777777" w:rsidR="00D0253C" w:rsidRDefault="00D0253C">
            <w:pPr>
              <w:rPr>
                <w:szCs w:val="20"/>
              </w:rPr>
            </w:pPr>
          </w:p>
        </w:tc>
      </w:tr>
      <w:tr w:rsidR="008F4518" w:rsidRPr="008F4518" w14:paraId="1468637E" w14:textId="77777777" w:rsidTr="00F0355C">
        <w:tblPrEx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3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F5F3F" w14:textId="77777777" w:rsidR="008F4518" w:rsidRDefault="008F4518">
            <w:pPr>
              <w:rPr>
                <w:szCs w:val="20"/>
              </w:rPr>
            </w:pPr>
          </w:p>
        </w:tc>
        <w:tc>
          <w:tcPr>
            <w:tcW w:w="4634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5F750" w14:textId="77777777" w:rsidR="008F4518" w:rsidRDefault="008F4518">
            <w:pPr>
              <w:rPr>
                <w:rStyle w:val="Zwaar"/>
                <w:lang w:val="fr-FR"/>
              </w:rPr>
            </w:pPr>
          </w:p>
        </w:tc>
        <w:tc>
          <w:tcPr>
            <w:tcW w:w="523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A5044B4" w14:textId="71FABCC7" w:rsidR="008F4518" w:rsidRPr="00374DEB" w:rsidRDefault="008F4518" w:rsidP="004155BA">
            <w:pPr>
              <w:pStyle w:val="Kop3"/>
              <w:ind w:left="28"/>
              <w:rPr>
                <w:color w:val="auto"/>
                <w:u w:val="single"/>
                <w:lang w:val="nl-BE"/>
              </w:rPr>
            </w:pPr>
          </w:p>
        </w:tc>
      </w:tr>
      <w:tr w:rsidR="00415E5B" w:rsidRPr="00954FC5" w14:paraId="591619B5" w14:textId="77777777" w:rsidTr="003F4CBD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D91CC" w14:textId="77777777" w:rsidR="008C4B7F" w:rsidRPr="008F4518" w:rsidRDefault="008C4B7F" w:rsidP="00D0253C">
            <w:pPr>
              <w:pStyle w:val="leeg"/>
            </w:pPr>
          </w:p>
        </w:tc>
        <w:tc>
          <w:tcPr>
            <w:tcW w:w="986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EFB5B" w14:textId="77777777" w:rsidR="008C4B7F" w:rsidRPr="00954FC5" w:rsidRDefault="0079495D" w:rsidP="0080632A">
            <w:pPr>
              <w:pStyle w:val="Vetcursief"/>
              <w:framePr w:hSpace="0" w:wrap="auto" w:vAnchor="margin" w:xAlign="left" w:yAlign="inline"/>
              <w:spacing w:before="40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7A4D8708" w14:textId="77777777" w:rsidR="004B18D2" w:rsidRDefault="000B54F6" w:rsidP="004B18D2">
            <w:pPr>
              <w:ind w:left="28"/>
              <w:rPr>
                <w:rStyle w:val="Nadruk"/>
                <w:szCs w:val="20"/>
              </w:rPr>
            </w:pPr>
            <w:r w:rsidRPr="000B54F6">
              <w:rPr>
                <w:rStyle w:val="Nadruk"/>
                <w:szCs w:val="20"/>
              </w:rPr>
              <w:t xml:space="preserve">Met dit formulier meldt </w:t>
            </w:r>
            <w:r>
              <w:rPr>
                <w:rStyle w:val="Nadruk"/>
                <w:szCs w:val="20"/>
              </w:rPr>
              <w:t>de</w:t>
            </w:r>
            <w:r w:rsidRPr="000B54F6">
              <w:rPr>
                <w:rStyle w:val="Nadruk"/>
                <w:szCs w:val="20"/>
              </w:rPr>
              <w:t xml:space="preserve"> grondgebruiker of </w:t>
            </w:r>
            <w:r>
              <w:rPr>
                <w:rStyle w:val="Nadruk"/>
                <w:szCs w:val="20"/>
              </w:rPr>
              <w:t xml:space="preserve">eigenaar de bestrijding van </w:t>
            </w:r>
            <w:r w:rsidR="00CE384C">
              <w:rPr>
                <w:rStyle w:val="Nadruk"/>
                <w:szCs w:val="20"/>
              </w:rPr>
              <w:t>Canadese</w:t>
            </w:r>
            <w:r w:rsidR="0024601A">
              <w:rPr>
                <w:rStyle w:val="Nadruk"/>
                <w:szCs w:val="20"/>
              </w:rPr>
              <w:t xml:space="preserve"> ganzen</w:t>
            </w:r>
            <w:r>
              <w:rPr>
                <w:rStyle w:val="Nadruk"/>
                <w:szCs w:val="20"/>
              </w:rPr>
              <w:t xml:space="preserve"> </w:t>
            </w:r>
            <w:r w:rsidRPr="000B54F6">
              <w:rPr>
                <w:rStyle w:val="Nadruk"/>
                <w:szCs w:val="20"/>
              </w:rPr>
              <w:t>om schade aan gewassen, teelten, bossen of eigendommen te beperken.</w:t>
            </w:r>
          </w:p>
          <w:p w14:paraId="0B4227DC" w14:textId="77777777" w:rsidR="00844B25" w:rsidRPr="004B18D2" w:rsidRDefault="000B54F6" w:rsidP="004B18D2">
            <w:pPr>
              <w:ind w:left="28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De bestrijding</w:t>
            </w:r>
            <w:r w:rsidR="00844B25" w:rsidRPr="00844B25">
              <w:rPr>
                <w:rStyle w:val="Nadruk"/>
                <w:szCs w:val="20"/>
              </w:rPr>
              <w:t xml:space="preserve"> mag op zijn vroegst beginnen 24 uur nadat het Agentschap voor Natuur en Bos </w:t>
            </w:r>
            <w:r w:rsidR="00A46488">
              <w:rPr>
                <w:rStyle w:val="Nadruk"/>
                <w:szCs w:val="20"/>
              </w:rPr>
              <w:t>daarvan</w:t>
            </w:r>
            <w:r w:rsidR="00A46488" w:rsidRPr="00844B25">
              <w:rPr>
                <w:rStyle w:val="Nadruk"/>
                <w:szCs w:val="20"/>
              </w:rPr>
              <w:t xml:space="preserve"> </w:t>
            </w:r>
            <w:r w:rsidR="00844B25" w:rsidRPr="00844B25">
              <w:rPr>
                <w:rStyle w:val="Nadruk"/>
                <w:szCs w:val="20"/>
              </w:rPr>
              <w:t>met een aangetekende brief, per e-mail of via het e-loket</w:t>
            </w:r>
            <w:r w:rsidR="00844B25">
              <w:rPr>
                <w:rStyle w:val="Nadruk"/>
                <w:szCs w:val="20"/>
              </w:rPr>
              <w:t xml:space="preserve"> op de hoogte </w:t>
            </w:r>
            <w:r w:rsidR="00E6222C">
              <w:rPr>
                <w:rStyle w:val="Nadruk"/>
                <w:szCs w:val="20"/>
              </w:rPr>
              <w:t xml:space="preserve">is </w:t>
            </w:r>
            <w:r w:rsidR="00844B25">
              <w:rPr>
                <w:rStyle w:val="Nadruk"/>
                <w:szCs w:val="20"/>
              </w:rPr>
              <w:t>gebracht</w:t>
            </w:r>
            <w:r w:rsidR="00844B25" w:rsidRPr="00844B25">
              <w:rPr>
                <w:rStyle w:val="Nadruk"/>
                <w:szCs w:val="20"/>
              </w:rPr>
              <w:t>.</w:t>
            </w:r>
          </w:p>
          <w:p w14:paraId="03FFD068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07EAE314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0B54F6">
              <w:rPr>
                <w:rStyle w:val="Nadruk"/>
                <w:szCs w:val="20"/>
              </w:rPr>
              <w:t>er is te vinden in artikel 42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50F21473" w14:textId="77777777" w:rsidTr="003F4CBD">
        <w:trPr>
          <w:trHeight w:hRule="exact" w:val="170"/>
        </w:trPr>
        <w:tc>
          <w:tcPr>
            <w:tcW w:w="1026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50B5F" w14:textId="77777777" w:rsidR="00E10AFB" w:rsidRPr="00F304D5" w:rsidRDefault="00E10AFB" w:rsidP="00F30AA7">
            <w:pPr>
              <w:pStyle w:val="leeg"/>
            </w:pPr>
          </w:p>
        </w:tc>
      </w:tr>
      <w:tr w:rsidR="00415E5B" w:rsidRPr="00954FC5" w14:paraId="35303400" w14:textId="77777777" w:rsidTr="003F4CBD">
        <w:trPr>
          <w:trHeight w:hRule="exact" w:val="3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20770EB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987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283CBDA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7BCF1856" w14:textId="77777777" w:rsidTr="00F0355C">
        <w:trPr>
          <w:trHeight w:hRule="exact" w:val="57"/>
        </w:trPr>
        <w:tc>
          <w:tcPr>
            <w:tcW w:w="1026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7BA9F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12B22FDB" w14:textId="77777777" w:rsidTr="003F4CBD">
        <w:trPr>
          <w:trHeight w:val="32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58C62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87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7703B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0EA95F1A" w14:textId="77777777" w:rsidR="004155BA" w:rsidRPr="003F4CBD" w:rsidRDefault="004155BA" w:rsidP="00ED63BC">
            <w:pPr>
              <w:pStyle w:val="Vraag"/>
              <w:rPr>
                <w:b w:val="0"/>
                <w:bCs/>
                <w:i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D36C83" w:rsidRPr="003D114E" w14:paraId="0398D687" w14:textId="77777777" w:rsidTr="003F4CBD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29C01" w14:textId="77777777" w:rsidR="00D36C83" w:rsidRPr="00B5387F" w:rsidRDefault="00D36C83" w:rsidP="004155BA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7BC17" w14:textId="77777777" w:rsidR="00D36C83" w:rsidRPr="003D114E" w:rsidRDefault="00D36C83" w:rsidP="004155BA">
            <w:pPr>
              <w:jc w:val="right"/>
            </w:pPr>
            <w:r>
              <w:t>nationaliteit</w:t>
            </w:r>
          </w:p>
        </w:tc>
        <w:tc>
          <w:tcPr>
            <w:tcW w:w="7907" w:type="dxa"/>
            <w:gridSpan w:val="4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477D25" w14:textId="77777777" w:rsidR="00D36C83" w:rsidRPr="003D114E" w:rsidRDefault="00D36C83" w:rsidP="004155B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D36C83" w:rsidRPr="003D114E" w14:paraId="2B132B61" w14:textId="77777777" w:rsidTr="00F0355C">
        <w:trPr>
          <w:trHeight w:hRule="exact" w:val="57"/>
        </w:trPr>
        <w:tc>
          <w:tcPr>
            <w:tcW w:w="1026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AA39B" w14:textId="77777777" w:rsidR="00D36C83" w:rsidRPr="003D114E" w:rsidRDefault="00D36C83" w:rsidP="004155BA">
            <w:pPr>
              <w:rPr>
                <w:b/>
                <w:color w:val="FFFFFF"/>
              </w:rPr>
            </w:pPr>
          </w:p>
        </w:tc>
      </w:tr>
      <w:tr w:rsidR="00D36C83" w:rsidRPr="003D114E" w14:paraId="365D7C06" w14:textId="77777777" w:rsidTr="003F4CBD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3F950" w14:textId="77777777" w:rsidR="00D36C83" w:rsidRPr="00B63472" w:rsidRDefault="00D36C83" w:rsidP="004155BA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303A12" w14:textId="77777777" w:rsidR="00D36C83" w:rsidRPr="003D114E" w:rsidRDefault="00D36C83" w:rsidP="004155BA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8D60" w14:textId="77777777" w:rsidR="00D36C83" w:rsidRDefault="00D36C83" w:rsidP="004155B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3E45" w14:textId="77777777" w:rsidR="00D36C83" w:rsidRDefault="00D36C83" w:rsidP="004155B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9EDB" w14:textId="77777777" w:rsidR="00D36C83" w:rsidRDefault="00D36C83" w:rsidP="004155B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1479" w14:textId="77777777" w:rsidR="00D36C83" w:rsidRDefault="00D36C83" w:rsidP="004155B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226D" w14:textId="77777777" w:rsidR="00D36C83" w:rsidRDefault="00D36C83" w:rsidP="004155B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797A" w14:textId="77777777" w:rsidR="00D36C83" w:rsidRDefault="00D36C83" w:rsidP="004155B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41AE8" w14:textId="77777777" w:rsidR="00D36C83" w:rsidRDefault="00D36C83" w:rsidP="004155BA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0B2D" w14:textId="77777777" w:rsidR="00D36C83" w:rsidRDefault="00D36C83" w:rsidP="004155B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8F78" w14:textId="77777777" w:rsidR="00D36C83" w:rsidRDefault="00D36C83" w:rsidP="004155B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CB6F" w14:textId="77777777" w:rsidR="00D36C83" w:rsidRDefault="00D36C83" w:rsidP="004155B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316D4" w14:textId="77777777" w:rsidR="00D36C83" w:rsidRDefault="00D36C83" w:rsidP="004155BA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6AA8" w14:textId="77777777" w:rsidR="00D36C83" w:rsidRDefault="00D36C83" w:rsidP="004155B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65E2" w14:textId="77777777" w:rsidR="00D36C83" w:rsidRDefault="00D36C83" w:rsidP="004155B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4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04115" w14:textId="77777777" w:rsidR="00D36C83" w:rsidRPr="003D114E" w:rsidRDefault="00D36C83" w:rsidP="004155BA"/>
        </w:tc>
      </w:tr>
      <w:tr w:rsidR="00D36C83" w:rsidRPr="003D114E" w14:paraId="3247E470" w14:textId="77777777" w:rsidTr="00F0355C">
        <w:trPr>
          <w:trHeight w:hRule="exact" w:val="57"/>
        </w:trPr>
        <w:tc>
          <w:tcPr>
            <w:tcW w:w="1026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BD144" w14:textId="77777777" w:rsidR="00D36C83" w:rsidRPr="003D114E" w:rsidRDefault="00D36C83" w:rsidP="004155B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D36C83" w:rsidRPr="003D114E" w14:paraId="7721BB41" w14:textId="77777777" w:rsidTr="003F4CBD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36226" w14:textId="77777777" w:rsidR="00D36C83" w:rsidRPr="00B63472" w:rsidRDefault="00D36C83" w:rsidP="004155BA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0DE5" w14:textId="77777777" w:rsidR="00D36C83" w:rsidRPr="003D114E" w:rsidRDefault="00D36C83" w:rsidP="004155BA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86C59C" w14:textId="77777777" w:rsidR="00D36C83" w:rsidRPr="003D114E" w:rsidRDefault="00D36C83" w:rsidP="004155B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CD16" w14:textId="77777777" w:rsidR="00D36C83" w:rsidRDefault="00D36C83" w:rsidP="004155B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9B03" w14:textId="77777777" w:rsidR="00D36C83" w:rsidRDefault="00D36C83" w:rsidP="004155B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3E89A5" w14:textId="77777777" w:rsidR="00D36C83" w:rsidRPr="003D114E" w:rsidRDefault="00D36C83" w:rsidP="004155B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6AB0" w14:textId="77777777" w:rsidR="00D36C83" w:rsidRDefault="00D36C83" w:rsidP="004155B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C36B" w14:textId="77777777" w:rsidR="00D36C83" w:rsidRDefault="00D36C83" w:rsidP="004155B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A5C5C5" w14:textId="77777777" w:rsidR="00D36C83" w:rsidRPr="003D114E" w:rsidRDefault="00D36C83" w:rsidP="004155BA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17F7" w14:textId="77777777" w:rsidR="00D36C83" w:rsidRDefault="00D36C83" w:rsidP="004155B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1533F" w14:textId="77777777" w:rsidR="00D36C83" w:rsidRDefault="00D36C83" w:rsidP="004155B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5CAC" w14:textId="77777777" w:rsidR="00D36C83" w:rsidRDefault="00D36C83" w:rsidP="004155B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0296" w14:textId="77777777" w:rsidR="00D36C83" w:rsidRDefault="00D36C83" w:rsidP="004155B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8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7AEEA3" w14:textId="77777777" w:rsidR="00D36C83" w:rsidRPr="003D114E" w:rsidRDefault="00D36C83" w:rsidP="004155BA"/>
        </w:tc>
      </w:tr>
      <w:tr w:rsidR="00D36C83" w:rsidRPr="003D114E" w14:paraId="44BD65A4" w14:textId="77777777" w:rsidTr="00F0355C">
        <w:trPr>
          <w:trHeight w:hRule="exact" w:val="57"/>
        </w:trPr>
        <w:tc>
          <w:tcPr>
            <w:tcW w:w="1026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996DC" w14:textId="77777777" w:rsidR="00D36C83" w:rsidRPr="003D114E" w:rsidRDefault="00D36C83" w:rsidP="004155B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D36C83" w:rsidRPr="003D114E" w14:paraId="6B186F63" w14:textId="77777777" w:rsidTr="003F4CBD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117C0" w14:textId="77777777" w:rsidR="00D36C83" w:rsidRPr="00811407" w:rsidRDefault="00D36C83" w:rsidP="004155BA">
            <w:pPr>
              <w:pStyle w:val="leeg"/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8EC0E" w14:textId="77777777" w:rsidR="00D36C83" w:rsidRPr="003D114E" w:rsidRDefault="00D36C83" w:rsidP="004155BA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3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F49D9E" w14:textId="77777777" w:rsidR="00D36C83" w:rsidRPr="00D01D72" w:rsidRDefault="00D36C83" w:rsidP="004155B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F89A5" w14:textId="77777777" w:rsidR="00D36C83" w:rsidRPr="003D114E" w:rsidRDefault="00D36C83" w:rsidP="004155BA">
            <w:pPr>
              <w:jc w:val="right"/>
            </w:pPr>
            <w:r>
              <w:t>achternaam</w:t>
            </w:r>
          </w:p>
        </w:tc>
        <w:tc>
          <w:tcPr>
            <w:tcW w:w="312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605136" w14:textId="77777777" w:rsidR="00D36C83" w:rsidRPr="00D01D72" w:rsidRDefault="00D36C83" w:rsidP="004155B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36C83" w:rsidRPr="003D114E" w14:paraId="3858A09C" w14:textId="77777777" w:rsidTr="003F4CBD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622F3" w14:textId="77777777" w:rsidR="00D36C83" w:rsidRPr="00811407" w:rsidRDefault="00D36C83" w:rsidP="004155BA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79308" w14:textId="77777777" w:rsidR="00D36C83" w:rsidRPr="003D114E" w:rsidRDefault="00D36C83" w:rsidP="004155BA">
            <w:pPr>
              <w:jc w:val="right"/>
            </w:pPr>
            <w:r>
              <w:t>land</w:t>
            </w:r>
          </w:p>
        </w:tc>
        <w:tc>
          <w:tcPr>
            <w:tcW w:w="7907" w:type="dxa"/>
            <w:gridSpan w:val="4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4049B6" w14:textId="77777777" w:rsidR="00D36C83" w:rsidRPr="00D01D72" w:rsidRDefault="00D36C83" w:rsidP="004155B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36C83" w:rsidRPr="003D114E" w14:paraId="650DF494" w14:textId="77777777" w:rsidTr="00F0355C">
        <w:trPr>
          <w:trHeight w:hRule="exact" w:val="57"/>
        </w:trPr>
        <w:tc>
          <w:tcPr>
            <w:tcW w:w="1026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6642D" w14:textId="77777777" w:rsidR="00D36C83" w:rsidRPr="00811407" w:rsidRDefault="00D36C83" w:rsidP="004155BA">
            <w:pPr>
              <w:pStyle w:val="leeg"/>
            </w:pPr>
          </w:p>
        </w:tc>
      </w:tr>
      <w:tr w:rsidR="001067F8" w:rsidRPr="003D114E" w14:paraId="74609D5B" w14:textId="77777777" w:rsidTr="003F4CBD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CB09F" w14:textId="77777777" w:rsidR="00D36C83" w:rsidRPr="00811407" w:rsidRDefault="00D36C83" w:rsidP="004155BA">
            <w:pPr>
              <w:pStyle w:val="leeg"/>
              <w:rPr>
                <w:bCs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C0C250" w14:textId="77777777" w:rsidR="00D36C83" w:rsidRPr="003D114E" w:rsidRDefault="00D36C83" w:rsidP="004155BA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6F40" w14:textId="77777777" w:rsidR="00D36C83" w:rsidRDefault="00D36C83" w:rsidP="004155B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AB37" w14:textId="77777777" w:rsidR="00D36C83" w:rsidRDefault="00D36C83" w:rsidP="004155B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22F8" w14:textId="77777777" w:rsidR="00D36C83" w:rsidRDefault="00D36C83" w:rsidP="004155B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2A3C" w14:textId="77777777" w:rsidR="00D36C83" w:rsidRDefault="00D36C83" w:rsidP="004155BA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304BC" w14:textId="77777777" w:rsidR="00D36C83" w:rsidRDefault="00D36C83" w:rsidP="004155BA">
            <w:pPr>
              <w:jc w:val="right"/>
            </w:pPr>
            <w:r>
              <w:t>gemeente</w:t>
            </w:r>
          </w:p>
        </w:tc>
        <w:tc>
          <w:tcPr>
            <w:tcW w:w="4485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6957F8" w14:textId="77777777" w:rsidR="00D36C83" w:rsidRPr="003D114E" w:rsidRDefault="00D36C83" w:rsidP="004155BA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D36C83" w:rsidRPr="003D114E" w14:paraId="3E9219E6" w14:textId="77777777" w:rsidTr="00F0355C">
        <w:trPr>
          <w:trHeight w:hRule="exact" w:val="57"/>
        </w:trPr>
        <w:tc>
          <w:tcPr>
            <w:tcW w:w="1026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1AB36" w14:textId="77777777" w:rsidR="00D36C83" w:rsidRPr="00811407" w:rsidRDefault="00D36C83" w:rsidP="004155BA">
            <w:pPr>
              <w:pStyle w:val="leeg"/>
            </w:pPr>
          </w:p>
        </w:tc>
      </w:tr>
      <w:tr w:rsidR="001067F8" w:rsidRPr="003D114E" w14:paraId="672FF088" w14:textId="77777777" w:rsidTr="003F4CBD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859E2" w14:textId="77777777" w:rsidR="00D36C83" w:rsidRPr="00811407" w:rsidRDefault="00D36C83" w:rsidP="004155BA">
            <w:pPr>
              <w:pStyle w:val="leeg"/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CF7F6" w14:textId="77777777" w:rsidR="00D36C83" w:rsidRPr="003D114E" w:rsidRDefault="00D36C83" w:rsidP="004155BA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3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E16F6F" w14:textId="77777777" w:rsidR="00D36C83" w:rsidRPr="00D01D72" w:rsidRDefault="00D36C83" w:rsidP="004155B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CD1B5" w14:textId="77777777" w:rsidR="00D36C83" w:rsidRPr="003D114E" w:rsidRDefault="00D36C83" w:rsidP="004155BA">
            <w:pPr>
              <w:jc w:val="right"/>
            </w:pPr>
            <w:r>
              <w:t>huisnummer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860B89" w14:textId="77777777" w:rsidR="00D36C83" w:rsidRPr="00D01D72" w:rsidRDefault="00D36C83" w:rsidP="004155B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54722" w14:textId="77777777" w:rsidR="00D36C83" w:rsidRPr="003D114E" w:rsidRDefault="00D36C83" w:rsidP="004155BA">
            <w:pPr>
              <w:jc w:val="right"/>
            </w:pPr>
            <w:r>
              <w:t>bus</w:t>
            </w:r>
          </w:p>
        </w:tc>
        <w:tc>
          <w:tcPr>
            <w:tcW w:w="94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6BE50" w14:textId="77777777" w:rsidR="00D36C83" w:rsidRPr="00D01D72" w:rsidRDefault="00D36C83" w:rsidP="004155B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1067F8" w:rsidRPr="003D114E" w14:paraId="2491532B" w14:textId="77777777" w:rsidTr="003F4CBD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B79C8" w14:textId="77777777" w:rsidR="00D36C83" w:rsidRPr="00811407" w:rsidRDefault="00D36C83" w:rsidP="004155BA">
            <w:pPr>
              <w:pStyle w:val="leeg"/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BC878" w14:textId="77777777" w:rsidR="00D36C83" w:rsidRPr="003D114E" w:rsidRDefault="00D36C83" w:rsidP="004155BA">
            <w:pPr>
              <w:jc w:val="right"/>
            </w:pPr>
            <w:r>
              <w:t>telefoon of gsm</w:t>
            </w:r>
          </w:p>
        </w:tc>
        <w:tc>
          <w:tcPr>
            <w:tcW w:w="7993" w:type="dxa"/>
            <w:gridSpan w:val="4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768320" w14:textId="77777777" w:rsidR="00D36C83" w:rsidRPr="00D01D72" w:rsidRDefault="00D36C83" w:rsidP="004155B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1067F8" w:rsidRPr="003D114E" w14:paraId="3B97D5CE" w14:textId="77777777" w:rsidTr="003F4CBD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06BDD" w14:textId="77777777" w:rsidR="00D36C83" w:rsidRPr="00811407" w:rsidRDefault="00D36C83" w:rsidP="004155BA">
            <w:pPr>
              <w:pStyle w:val="leeg"/>
              <w:rPr>
                <w:bCs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6F5EC" w14:textId="77777777" w:rsidR="00D36C83" w:rsidRPr="003D114E" w:rsidRDefault="00D36C83" w:rsidP="004155BA">
            <w:pPr>
              <w:jc w:val="right"/>
            </w:pPr>
            <w:r>
              <w:t>e-mailadres</w:t>
            </w:r>
          </w:p>
        </w:tc>
        <w:tc>
          <w:tcPr>
            <w:tcW w:w="7993" w:type="dxa"/>
            <w:gridSpan w:val="4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35234C" w14:textId="77777777" w:rsidR="00D36C83" w:rsidRPr="00D01D72" w:rsidRDefault="00D36C83" w:rsidP="004155BA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A1472" w:rsidRPr="00F304D5" w14:paraId="41EA34E3" w14:textId="77777777" w:rsidTr="00F0355C">
        <w:trPr>
          <w:trHeight w:hRule="exact" w:val="57"/>
        </w:trPr>
        <w:tc>
          <w:tcPr>
            <w:tcW w:w="1026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20658" w14:textId="77777777" w:rsidR="003A1472" w:rsidRPr="00F304D5" w:rsidRDefault="003A1472" w:rsidP="00D36C83"/>
        </w:tc>
      </w:tr>
      <w:tr w:rsidR="00415E5B" w:rsidRPr="003D114E" w14:paraId="4E56D2BC" w14:textId="77777777" w:rsidTr="003F4CBD">
        <w:trPr>
          <w:trHeight w:val="32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BB6EA" w14:textId="77777777" w:rsidR="000B54F6" w:rsidRPr="003D114E" w:rsidRDefault="000B54F6" w:rsidP="008815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7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50FAA" w14:textId="77777777" w:rsidR="000B54F6" w:rsidRPr="00FF630A" w:rsidRDefault="000B54F6" w:rsidP="00881563">
            <w:pPr>
              <w:pStyle w:val="Vraag"/>
            </w:pPr>
            <w:r>
              <w:t>Kruis hieronder uw hoedanigheid aan.</w:t>
            </w:r>
          </w:p>
        </w:tc>
      </w:tr>
      <w:tr w:rsidR="001067F8" w:rsidRPr="003D114E" w14:paraId="5393A669" w14:textId="77777777" w:rsidTr="003F4CBD">
        <w:trPr>
          <w:trHeight w:val="28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F584D" w14:textId="77777777" w:rsidR="00096FD5" w:rsidRPr="00463023" w:rsidRDefault="00096FD5" w:rsidP="00881563">
            <w:pPr>
              <w:pStyle w:val="leeg"/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B724A" w14:textId="77777777" w:rsidR="00096FD5" w:rsidRPr="001D4C9A" w:rsidRDefault="00096FD5" w:rsidP="008815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D1E8F">
              <w:fldChar w:fldCharType="separate"/>
            </w:r>
            <w:r w:rsidRPr="001D4C9A">
              <w:fldChar w:fldCharType="end"/>
            </w:r>
          </w:p>
        </w:tc>
        <w:tc>
          <w:tcPr>
            <w:tcW w:w="30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C6584" w14:textId="77777777" w:rsidR="00096FD5" w:rsidRPr="003D114E" w:rsidRDefault="00096FD5" w:rsidP="00881563">
            <w:r>
              <w:t>eigenaar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F2A42" w14:textId="77777777" w:rsidR="00096FD5" w:rsidRPr="003F4CBD" w:rsidRDefault="00096FD5" w:rsidP="00881563">
            <w:pPr>
              <w:rPr>
                <w:sz w:val="18"/>
                <w:szCs w:val="18"/>
              </w:rPr>
            </w:pPr>
            <w:r w:rsidRPr="003F4CBD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CBD">
              <w:rPr>
                <w:sz w:val="18"/>
                <w:szCs w:val="18"/>
              </w:rPr>
              <w:instrText xml:space="preserve"> FORMCHECKBOX </w:instrText>
            </w:r>
            <w:r w:rsidR="00BD1E8F">
              <w:rPr>
                <w:sz w:val="18"/>
                <w:szCs w:val="18"/>
              </w:rPr>
            </w:r>
            <w:r w:rsidR="00BD1E8F">
              <w:rPr>
                <w:sz w:val="18"/>
                <w:szCs w:val="18"/>
              </w:rPr>
              <w:fldChar w:fldCharType="separate"/>
            </w:r>
            <w:r w:rsidRPr="003F4CBD">
              <w:rPr>
                <w:sz w:val="18"/>
                <w:szCs w:val="18"/>
              </w:rPr>
              <w:fldChar w:fldCharType="end"/>
            </w:r>
          </w:p>
        </w:tc>
        <w:tc>
          <w:tcPr>
            <w:tcW w:w="609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4ED62" w14:textId="77777777" w:rsidR="00096FD5" w:rsidRPr="003D114E" w:rsidRDefault="00096FD5" w:rsidP="00881563">
            <w:r>
              <w:t>grondgebruiker</w:t>
            </w:r>
          </w:p>
        </w:tc>
      </w:tr>
      <w:tr w:rsidR="0048610A" w:rsidRPr="00954FC5" w14:paraId="2F8F70CE" w14:textId="77777777" w:rsidTr="003F4CBD">
        <w:trPr>
          <w:trHeight w:hRule="exact" w:val="170"/>
        </w:trPr>
        <w:tc>
          <w:tcPr>
            <w:tcW w:w="1026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3F3DE" w14:textId="77777777" w:rsidR="0048610A" w:rsidRPr="00F304D5" w:rsidRDefault="0048610A" w:rsidP="00F30AA7">
            <w:pPr>
              <w:pStyle w:val="leeg"/>
            </w:pPr>
          </w:p>
        </w:tc>
      </w:tr>
      <w:tr w:rsidR="001067F8" w:rsidRPr="00954FC5" w14:paraId="3F4E2DA9" w14:textId="77777777" w:rsidTr="003F4CBD">
        <w:trPr>
          <w:trHeight w:hRule="exact" w:val="39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2CE74A8E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87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023FA82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0B54F6">
              <w:rPr>
                <w:rFonts w:cs="Calibri"/>
              </w:rPr>
              <w:t>egevens van de bestrijding</w:t>
            </w:r>
          </w:p>
        </w:tc>
      </w:tr>
      <w:tr w:rsidR="0048610A" w:rsidRPr="00F304D5" w14:paraId="1FEC2C9A" w14:textId="77777777" w:rsidTr="00F0355C">
        <w:trPr>
          <w:trHeight w:hRule="exact" w:val="57"/>
        </w:trPr>
        <w:tc>
          <w:tcPr>
            <w:tcW w:w="10264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A7D78" w14:textId="77777777" w:rsidR="0048610A" w:rsidRPr="00F304D5" w:rsidRDefault="0048610A" w:rsidP="00F30AA7">
            <w:pPr>
              <w:pStyle w:val="leeg"/>
            </w:pPr>
          </w:p>
        </w:tc>
      </w:tr>
      <w:tr w:rsidR="001067F8" w:rsidRPr="003D114E" w14:paraId="1F1B9B83" w14:textId="77777777" w:rsidTr="003F4CBD">
        <w:trPr>
          <w:trHeight w:val="32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7D8C7" w14:textId="77777777" w:rsidR="0048610A" w:rsidRPr="003D114E" w:rsidRDefault="000B54F6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7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4130D" w14:textId="77777777" w:rsidR="0048610A" w:rsidRPr="00345264" w:rsidRDefault="004B18D2" w:rsidP="000B54F6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beperken.</w:t>
            </w:r>
          </w:p>
        </w:tc>
      </w:tr>
      <w:tr w:rsidR="001067F8" w:rsidRPr="003D114E" w14:paraId="32FFAC54" w14:textId="77777777" w:rsidTr="003F4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1" w:type="dxa"/>
            <w:shd w:val="clear" w:color="auto" w:fill="auto"/>
          </w:tcPr>
          <w:p w14:paraId="0129B681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9873" w:type="dxa"/>
            <w:gridSpan w:val="48"/>
            <w:tcBorders>
              <w:bottom w:val="dotted" w:sz="6" w:space="0" w:color="auto"/>
            </w:tcBorders>
            <w:shd w:val="clear" w:color="auto" w:fill="auto"/>
          </w:tcPr>
          <w:p w14:paraId="384B1209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0"/>
          </w:p>
        </w:tc>
      </w:tr>
      <w:tr w:rsidR="00AB79E3" w:rsidRPr="00F304D5" w14:paraId="573CD890" w14:textId="77777777" w:rsidTr="00F03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264" w:type="dxa"/>
            <w:gridSpan w:val="49"/>
            <w:shd w:val="clear" w:color="auto" w:fill="auto"/>
          </w:tcPr>
          <w:p w14:paraId="1582D548" w14:textId="77777777" w:rsidR="00AB79E3" w:rsidRPr="00F304D5" w:rsidRDefault="00AB79E3" w:rsidP="00F30AA7">
            <w:pPr>
              <w:pStyle w:val="leeg"/>
            </w:pPr>
          </w:p>
        </w:tc>
      </w:tr>
      <w:tr w:rsidR="001067F8" w:rsidRPr="003D114E" w14:paraId="12F51A12" w14:textId="77777777" w:rsidTr="003F4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1" w:type="dxa"/>
            <w:shd w:val="clear" w:color="auto" w:fill="auto"/>
          </w:tcPr>
          <w:p w14:paraId="544CE8FF" w14:textId="77777777" w:rsidR="009D4B4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873" w:type="dxa"/>
            <w:gridSpan w:val="48"/>
            <w:shd w:val="clear" w:color="auto" w:fill="auto"/>
          </w:tcPr>
          <w:p w14:paraId="259372ED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</w:t>
            </w:r>
            <w:r w:rsidR="000B54F6">
              <w:t>geleden</w:t>
            </w:r>
            <w:r w:rsidRPr="00345264">
              <w:t xml:space="preserve"> schade </w:t>
            </w:r>
            <w:r w:rsidR="000B54F6">
              <w:t xml:space="preserve">op dit moment </w:t>
            </w:r>
            <w:r w:rsidR="00844B25" w:rsidRPr="00345264">
              <w:t>is</w:t>
            </w:r>
            <w:r w:rsidRPr="00345264">
              <w:t>.</w:t>
            </w:r>
          </w:p>
          <w:p w14:paraId="24ACC458" w14:textId="77777777" w:rsidR="009D4B42" w:rsidRPr="00ED63BC" w:rsidRDefault="00656D31" w:rsidP="000B54F6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 xml:space="preserve">een omschrijving van de </w:t>
            </w:r>
            <w:r w:rsidR="000733CE">
              <w:t xml:space="preserve">omvang van de </w:t>
            </w:r>
            <w:r w:rsidR="00DB0A49" w:rsidRPr="00345264">
              <w:t>schade in het invulveld op de tweede rij</w:t>
            </w:r>
            <w:r w:rsidR="00F759C3" w:rsidRPr="00345264">
              <w:t>.</w:t>
            </w:r>
          </w:p>
        </w:tc>
      </w:tr>
      <w:tr w:rsidR="001067F8" w:rsidRPr="003D114E" w14:paraId="73038C7B" w14:textId="77777777" w:rsidTr="003F4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1" w:type="dxa"/>
            <w:shd w:val="clear" w:color="auto" w:fill="auto"/>
          </w:tcPr>
          <w:p w14:paraId="5FF5DD8F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376" w:type="dxa"/>
            <w:gridSpan w:val="2"/>
            <w:shd w:val="clear" w:color="auto" w:fill="auto"/>
          </w:tcPr>
          <w:p w14:paraId="7641998D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BD1E8F">
              <w:fldChar w:fldCharType="separate"/>
            </w:r>
            <w:r w:rsidRPr="00345264"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DACB7EC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geen schade</w:t>
            </w:r>
          </w:p>
        </w:tc>
        <w:tc>
          <w:tcPr>
            <w:tcW w:w="284" w:type="dxa"/>
            <w:gridSpan w:val="3"/>
            <w:shd w:val="clear" w:color="auto" w:fill="auto"/>
          </w:tcPr>
          <w:p w14:paraId="7618C2C1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BD1E8F">
              <w:fldChar w:fldCharType="separate"/>
            </w:r>
            <w:r w:rsidRPr="00345264">
              <w:fldChar w:fldCharType="end"/>
            </w:r>
          </w:p>
        </w:tc>
        <w:tc>
          <w:tcPr>
            <w:tcW w:w="2268" w:type="dxa"/>
            <w:gridSpan w:val="19"/>
            <w:shd w:val="clear" w:color="auto" w:fill="auto"/>
          </w:tcPr>
          <w:p w14:paraId="2EF46724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tussen 0% en 30% schade</w:t>
            </w:r>
          </w:p>
        </w:tc>
        <w:tc>
          <w:tcPr>
            <w:tcW w:w="283" w:type="dxa"/>
            <w:gridSpan w:val="3"/>
            <w:shd w:val="clear" w:color="auto" w:fill="auto"/>
          </w:tcPr>
          <w:p w14:paraId="7125A1D2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BD1E8F">
              <w:fldChar w:fldCharType="separate"/>
            </w:r>
            <w:r w:rsidRPr="00345264">
              <w:fldChar w:fldCharType="end"/>
            </w:r>
          </w:p>
        </w:tc>
        <w:tc>
          <w:tcPr>
            <w:tcW w:w="2410" w:type="dxa"/>
            <w:gridSpan w:val="13"/>
            <w:shd w:val="clear" w:color="auto" w:fill="auto"/>
          </w:tcPr>
          <w:p w14:paraId="4BBDFC02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30% en 60% schade</w:t>
            </w:r>
          </w:p>
        </w:tc>
        <w:tc>
          <w:tcPr>
            <w:tcW w:w="284" w:type="dxa"/>
            <w:shd w:val="clear" w:color="auto" w:fill="auto"/>
          </w:tcPr>
          <w:p w14:paraId="5279C958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BD1E8F">
              <w:fldChar w:fldCharType="separate"/>
            </w:r>
            <w:r w:rsidRPr="00345264">
              <w:fldChar w:fldCharType="end"/>
            </w:r>
          </w:p>
        </w:tc>
        <w:tc>
          <w:tcPr>
            <w:tcW w:w="2409" w:type="dxa"/>
            <w:gridSpan w:val="5"/>
            <w:shd w:val="clear" w:color="auto" w:fill="auto"/>
          </w:tcPr>
          <w:p w14:paraId="252E0F09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60% en 100% schade</w:t>
            </w:r>
          </w:p>
        </w:tc>
      </w:tr>
      <w:tr w:rsidR="00E6222C" w:rsidRPr="003D114E" w14:paraId="14C47783" w14:textId="77777777" w:rsidTr="00F0355C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13E12" w14:textId="77777777" w:rsidR="00E6222C" w:rsidRPr="004C6E93" w:rsidRDefault="00E6222C" w:rsidP="00232455">
            <w:pPr>
              <w:pStyle w:val="leeg"/>
            </w:pPr>
          </w:p>
        </w:tc>
        <w:tc>
          <w:tcPr>
            <w:tcW w:w="24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72E3F" w14:textId="77777777" w:rsidR="00E6222C" w:rsidRPr="003D114E" w:rsidRDefault="00E6222C" w:rsidP="00F0355C">
            <w:r>
              <w:t>beschrijving omvang schade</w:t>
            </w:r>
          </w:p>
        </w:tc>
        <w:tc>
          <w:tcPr>
            <w:tcW w:w="7371" w:type="dxa"/>
            <w:gridSpan w:val="3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2634CD" w14:textId="77777777" w:rsidR="00E6222C" w:rsidRPr="003D114E" w:rsidRDefault="00E6222C" w:rsidP="0023245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29AAAA" w14:textId="77777777" w:rsidR="00E6222C" w:rsidRPr="003D114E" w:rsidRDefault="00E6222C" w:rsidP="00E6222C"/>
    <w:p w14:paraId="69851FEF" w14:textId="77777777" w:rsidR="00E6222C" w:rsidRDefault="00E6222C"/>
    <w:tbl>
      <w:tblPr>
        <w:tblW w:w="10264" w:type="dxa"/>
        <w:tblInd w:w="-1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"/>
        <w:gridCol w:w="29"/>
        <w:gridCol w:w="370"/>
        <w:gridCol w:w="562"/>
        <w:gridCol w:w="22"/>
        <w:gridCol w:w="381"/>
        <w:gridCol w:w="452"/>
        <w:gridCol w:w="284"/>
        <w:gridCol w:w="284"/>
        <w:gridCol w:w="17"/>
        <w:gridCol w:w="267"/>
        <w:gridCol w:w="8"/>
        <w:gridCol w:w="16"/>
        <w:gridCol w:w="260"/>
        <w:gridCol w:w="27"/>
        <w:gridCol w:w="262"/>
        <w:gridCol w:w="9"/>
        <w:gridCol w:w="15"/>
        <w:gridCol w:w="266"/>
        <w:gridCol w:w="25"/>
        <w:gridCol w:w="259"/>
        <w:gridCol w:w="27"/>
        <w:gridCol w:w="115"/>
        <w:gridCol w:w="172"/>
        <w:gridCol w:w="118"/>
        <w:gridCol w:w="216"/>
        <w:gridCol w:w="72"/>
        <w:gridCol w:w="215"/>
        <w:gridCol w:w="72"/>
        <w:gridCol w:w="156"/>
        <w:gridCol w:w="62"/>
        <w:gridCol w:w="58"/>
        <w:gridCol w:w="6"/>
        <w:gridCol w:w="23"/>
        <w:gridCol w:w="199"/>
        <w:gridCol w:w="94"/>
        <w:gridCol w:w="192"/>
        <w:gridCol w:w="111"/>
        <w:gridCol w:w="175"/>
        <w:gridCol w:w="107"/>
        <w:gridCol w:w="84"/>
        <w:gridCol w:w="163"/>
        <w:gridCol w:w="35"/>
        <w:gridCol w:w="285"/>
        <w:gridCol w:w="26"/>
        <w:gridCol w:w="68"/>
        <w:gridCol w:w="137"/>
        <w:gridCol w:w="64"/>
        <w:gridCol w:w="269"/>
        <w:gridCol w:w="92"/>
        <w:gridCol w:w="418"/>
        <w:gridCol w:w="270"/>
        <w:gridCol w:w="162"/>
        <w:gridCol w:w="107"/>
        <w:gridCol w:w="400"/>
        <w:gridCol w:w="59"/>
        <w:gridCol w:w="210"/>
        <w:gridCol w:w="269"/>
        <w:gridCol w:w="86"/>
        <w:gridCol w:w="183"/>
        <w:gridCol w:w="306"/>
        <w:gridCol w:w="202"/>
      </w:tblGrid>
      <w:tr w:rsidR="00965732" w:rsidRPr="00F304D5" w14:paraId="7C608BE9" w14:textId="77777777" w:rsidTr="00F0355C">
        <w:trPr>
          <w:trHeight w:hRule="exact" w:val="57"/>
        </w:trPr>
        <w:tc>
          <w:tcPr>
            <w:tcW w:w="10264" w:type="dxa"/>
            <w:gridSpan w:val="62"/>
            <w:shd w:val="clear" w:color="auto" w:fill="auto"/>
          </w:tcPr>
          <w:p w14:paraId="33270E68" w14:textId="77777777" w:rsidR="00965732" w:rsidRPr="00F304D5" w:rsidRDefault="00965732" w:rsidP="00F30AA7">
            <w:pPr>
              <w:pStyle w:val="leeg"/>
            </w:pPr>
          </w:p>
        </w:tc>
      </w:tr>
      <w:tr w:rsidR="00415E5B" w:rsidRPr="003D114E" w14:paraId="4F8877CD" w14:textId="77777777" w:rsidTr="00F0355C">
        <w:trPr>
          <w:trHeight w:val="340"/>
        </w:trPr>
        <w:tc>
          <w:tcPr>
            <w:tcW w:w="396" w:type="dxa"/>
            <w:gridSpan w:val="2"/>
            <w:shd w:val="clear" w:color="auto" w:fill="auto"/>
          </w:tcPr>
          <w:p w14:paraId="1EE46B93" w14:textId="77777777" w:rsidR="00AB79E3" w:rsidRPr="00ED63BC" w:rsidRDefault="00C6350A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868" w:type="dxa"/>
            <w:gridSpan w:val="60"/>
            <w:shd w:val="clear" w:color="auto" w:fill="auto"/>
          </w:tcPr>
          <w:p w14:paraId="3BFF98AE" w14:textId="77777777" w:rsidR="00AB79E3" w:rsidRPr="00345264" w:rsidRDefault="00AB79E3" w:rsidP="00ED63BC">
            <w:pPr>
              <w:pStyle w:val="Vraag"/>
            </w:pPr>
            <w:r w:rsidRPr="00345264">
              <w:t xml:space="preserve">Vul </w:t>
            </w:r>
            <w:r w:rsidR="00E6222C">
              <w:t>de kadastrale gegevens in</w:t>
            </w:r>
            <w:r w:rsidRPr="00345264">
              <w:t xml:space="preserve"> </w:t>
            </w:r>
            <w:r w:rsidR="00502C50">
              <w:t xml:space="preserve">van het perceel </w:t>
            </w:r>
            <w:r w:rsidRPr="00345264">
              <w:t>waarop u de schade wil</w:t>
            </w:r>
            <w:r w:rsidR="00502C50">
              <w:t>t</w:t>
            </w:r>
            <w:r w:rsidRPr="00345264">
              <w:t xml:space="preserve"> beperken.</w:t>
            </w:r>
          </w:p>
          <w:p w14:paraId="5791207A" w14:textId="77777777" w:rsidR="00ED3AE3" w:rsidRDefault="00DC0D20" w:rsidP="00144DF4">
            <w:pPr>
              <w:pStyle w:val="Aanwijzing"/>
            </w:pPr>
            <w:r w:rsidRPr="00345264">
              <w:t xml:space="preserve">Als deze melding </w:t>
            </w:r>
            <w:r w:rsidR="00622FF5" w:rsidRPr="00345264">
              <w:t xml:space="preserve">op meer dan </w:t>
            </w:r>
            <w:r w:rsidR="00502C50">
              <w:t>één perceel</w:t>
            </w:r>
            <w:r w:rsidR="00622FF5" w:rsidRPr="00345264">
              <w:t xml:space="preserve"> </w:t>
            </w:r>
            <w:r w:rsidRPr="00345264">
              <w:t xml:space="preserve">betrekking heeft, </w:t>
            </w:r>
            <w:r w:rsidR="00E5534B" w:rsidRPr="00345264">
              <w:t xml:space="preserve">voegt </w:t>
            </w:r>
            <w:r w:rsidR="00AB79E3" w:rsidRPr="00345264">
              <w:t xml:space="preserve">u </w:t>
            </w:r>
            <w:r w:rsidRPr="00345264">
              <w:t xml:space="preserve">een lijst met de kadastrale gegevens van alle </w:t>
            </w:r>
            <w:r w:rsidR="00AB79E3" w:rsidRPr="00345264">
              <w:t xml:space="preserve">percelen als </w:t>
            </w:r>
            <w:r w:rsidR="00AB79E3" w:rsidRPr="00345264">
              <w:rPr>
                <w:u w:val="single"/>
              </w:rPr>
              <w:t>bijlage 1</w:t>
            </w:r>
            <w:r w:rsidRPr="00345264">
              <w:t xml:space="preserve"> </w:t>
            </w:r>
            <w:r w:rsidR="00E5534B" w:rsidRPr="00345264">
              <w:t xml:space="preserve">bij </w:t>
            </w:r>
            <w:r w:rsidR="00E6222C">
              <w:t>dit formulier</w:t>
            </w:r>
            <w:r w:rsidR="00AB79E3" w:rsidRPr="00345264">
              <w:t>. U vindt een model achteraan bij dit formulier.</w:t>
            </w:r>
            <w:r w:rsidR="00502C50">
              <w:t xml:space="preserve"> </w:t>
            </w:r>
          </w:p>
          <w:p w14:paraId="7597DD48" w14:textId="77777777" w:rsidR="00502C50" w:rsidRDefault="00ED3AE3" w:rsidP="00ED3AE3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3C813715" wp14:editId="442AE81C">
                  <wp:simplePos x="0" y="0"/>
                  <wp:positionH relativeFrom="column">
                    <wp:posOffset>2912745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222C" w:rsidRPr="00345264">
              <w:t xml:space="preserve">De kadastrale </w:t>
            </w:r>
            <w:r w:rsidR="00E6222C">
              <w:t xml:space="preserve">gegevens </w:t>
            </w:r>
            <w:r w:rsidR="00E6222C" w:rsidRPr="009F037C">
              <w:rPr>
                <w:color w:val="auto"/>
              </w:rPr>
              <w:t xml:space="preserve">(gemeente, afdeling, sectie, perceel) </w:t>
            </w:r>
            <w:r w:rsidR="00E6222C">
              <w:t>vindt u</w:t>
            </w:r>
            <w:r w:rsidR="00E6222C" w:rsidRPr="00345264">
              <w:t xml:space="preserve"> op het aanslagbiljet onroerende voorheffing</w:t>
            </w:r>
            <w:r w:rsidR="00E6222C">
              <w:t xml:space="preserve"> of op </w:t>
            </w:r>
            <w:hyperlink r:id="rId16" w:history="1">
              <w:r w:rsidR="00E6222C" w:rsidRPr="008A6C6E">
                <w:rPr>
                  <w:rStyle w:val="Hyperlink"/>
                </w:rPr>
                <w:t>www.myminfin.be</w:t>
              </w:r>
            </w:hyperlink>
            <w:r w:rsidR="00E6222C">
              <w:t xml:space="preserve">. U kunt de kadastrale gegevens ook invullen in de vorm van een capakey (bijvoorbeeld 12002D0558/00M000). U hoeft dan alleen de capakey in te vullen. </w:t>
            </w:r>
            <w:r w:rsidR="00E6222C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E6222C" w:rsidRPr="009F037C">
                <w:rPr>
                  <w:rStyle w:val="Hyperlink"/>
                </w:rPr>
                <w:t>www.geopunt.be</w:t>
              </w:r>
            </w:hyperlink>
            <w:r w:rsidR="00E6222C" w:rsidRPr="009F037C">
              <w:rPr>
                <w:color w:val="auto"/>
              </w:rPr>
              <w:t xml:space="preserve"> via de gele knop         n</w:t>
            </w:r>
            <w:r>
              <w:rPr>
                <w:color w:val="auto"/>
              </w:rPr>
              <w:t>aast</w:t>
            </w:r>
            <w:r w:rsidR="00E6222C" w:rsidRPr="009F037C">
              <w:rPr>
                <w:color w:val="auto"/>
              </w:rPr>
              <w:t xml:space="preserve"> de zoekbalk.  </w:t>
            </w:r>
            <w:r w:rsidR="00502C50" w:rsidRPr="00345264">
              <w:t>De kadastrale perceelnummers kunt u vinden op het aanslagbiljet onroerende voorheffing.</w:t>
            </w:r>
          </w:p>
          <w:p w14:paraId="5E1101C0" w14:textId="77777777" w:rsidR="00AB79E3" w:rsidRDefault="00502C50" w:rsidP="00415E5B">
            <w:pPr>
              <w:pStyle w:val="Aanwijzing"/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="00AB79E3" w:rsidRPr="00345264">
              <w:t xml:space="preserve">De </w:t>
            </w:r>
            <w:r w:rsidR="00C6350A">
              <w:t>bestrijding</w:t>
            </w:r>
            <w:r w:rsidR="00AB79E3" w:rsidRPr="00345264">
              <w:t xml:space="preserve"> mag </w:t>
            </w:r>
            <w:r w:rsidR="00E5534B" w:rsidRPr="00345264">
              <w:t xml:space="preserve">alleen </w:t>
            </w:r>
            <w:r w:rsidR="00AB79E3" w:rsidRPr="00345264">
              <w:t>plaatsvinden op de percelen</w:t>
            </w:r>
            <w:r w:rsidR="008E5D1E">
              <w:t xml:space="preserve"> die u </w:t>
            </w:r>
            <w:r w:rsidR="00415E5B">
              <w:t>hieronder</w:t>
            </w:r>
            <w:r w:rsidR="00E57BF8">
              <w:t xml:space="preserve"> of in bijlage</w:t>
            </w:r>
            <w:r w:rsidR="008E5D1E">
              <w:t xml:space="preserve"> </w:t>
            </w:r>
            <w:r w:rsidR="00E57BF8">
              <w:t xml:space="preserve">1 </w:t>
            </w:r>
            <w:r w:rsidR="008E5D1E">
              <w:t>vermeldt</w:t>
            </w:r>
            <w:r w:rsidR="00AB79E3" w:rsidRPr="00345264">
              <w:t>.</w:t>
            </w:r>
          </w:p>
          <w:p w14:paraId="4D7D007C" w14:textId="77777777" w:rsidR="00ED3AE3" w:rsidRPr="00AB79E3" w:rsidRDefault="00ED3AE3" w:rsidP="00415E5B">
            <w:pPr>
              <w:pStyle w:val="Aanwijzing"/>
              <w:rPr>
                <w:rStyle w:val="Zwaar"/>
                <w:b w:val="0"/>
                <w:bCs/>
                <w:i w:val="0"/>
              </w:rPr>
            </w:pPr>
          </w:p>
        </w:tc>
      </w:tr>
      <w:tr w:rsidR="00FB301B" w:rsidRPr="003D114E" w14:paraId="4C955EFA" w14:textId="77777777" w:rsidTr="00F0355C">
        <w:trPr>
          <w:trHeight w:val="283"/>
        </w:trPr>
        <w:tc>
          <w:tcPr>
            <w:tcW w:w="396" w:type="dxa"/>
            <w:gridSpan w:val="2"/>
            <w:shd w:val="clear" w:color="auto" w:fill="auto"/>
          </w:tcPr>
          <w:p w14:paraId="4168DCBF" w14:textId="77777777" w:rsidR="00FB301B" w:rsidRPr="00CA4C88" w:rsidRDefault="00FB301B" w:rsidP="00FB301B">
            <w:pPr>
              <w:pStyle w:val="leeg"/>
            </w:pPr>
          </w:p>
        </w:tc>
        <w:tc>
          <w:tcPr>
            <w:tcW w:w="959" w:type="dxa"/>
            <w:gridSpan w:val="3"/>
            <w:shd w:val="clear" w:color="auto" w:fill="auto"/>
          </w:tcPr>
          <w:p w14:paraId="6EE96D17" w14:textId="77777777" w:rsidR="00FB301B" w:rsidRPr="00ED316B" w:rsidRDefault="00FB301B" w:rsidP="00FB301B">
            <w:pPr>
              <w:framePr w:hSpace="142" w:wrap="around" w:vAnchor="text" w:hAnchor="text" w:x="55" w:y="1"/>
              <w:suppressOverlap/>
              <w:jc w:val="right"/>
              <w:rPr>
                <w:szCs w:val="20"/>
              </w:rPr>
            </w:pPr>
            <w:r w:rsidRPr="00ED316B">
              <w:rPr>
                <w:szCs w:val="20"/>
              </w:rPr>
              <w:t>gemeente</w:t>
            </w:r>
          </w:p>
        </w:tc>
        <w:tc>
          <w:tcPr>
            <w:tcW w:w="3261" w:type="dxa"/>
            <w:gridSpan w:val="20"/>
            <w:tcBorders>
              <w:bottom w:val="dotted" w:sz="6" w:space="0" w:color="auto"/>
            </w:tcBorders>
            <w:shd w:val="clear" w:color="auto" w:fill="auto"/>
          </w:tcPr>
          <w:p w14:paraId="0C0B062B" w14:textId="77777777" w:rsidR="00FB301B" w:rsidRPr="003D114E" w:rsidRDefault="00FB301B" w:rsidP="00FB301B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7"/>
            <w:shd w:val="clear" w:color="auto" w:fill="auto"/>
          </w:tcPr>
          <w:p w14:paraId="1DF84803" w14:textId="77777777" w:rsidR="00FB301B" w:rsidRPr="003D114E" w:rsidRDefault="00FB301B" w:rsidP="00FB301B">
            <w:pPr>
              <w:framePr w:hSpace="142" w:wrap="around" w:vAnchor="text" w:hAnchor="text" w:x="55" w:y="1"/>
              <w:suppressOverlap/>
              <w:jc w:val="right"/>
            </w:pPr>
            <w:r w:rsidRPr="00ED316B">
              <w:rPr>
                <w:szCs w:val="20"/>
              </w:rPr>
              <w:t>afdeling</w:t>
            </w:r>
          </w:p>
        </w:tc>
        <w:tc>
          <w:tcPr>
            <w:tcW w:w="991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58EF4AE5" w14:textId="77777777" w:rsidR="00FB301B" w:rsidRPr="003D114E" w:rsidRDefault="00FB301B" w:rsidP="00FB301B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  <w:gridSpan w:val="6"/>
            <w:shd w:val="clear" w:color="auto" w:fill="auto"/>
          </w:tcPr>
          <w:p w14:paraId="6F1908AF" w14:textId="77777777" w:rsidR="00FB301B" w:rsidRPr="003D114E" w:rsidRDefault="00FB301B" w:rsidP="00FB301B">
            <w:pPr>
              <w:framePr w:hSpace="142" w:wrap="around" w:vAnchor="text" w:hAnchor="text" w:x="55" w:y="1"/>
              <w:suppressOverlap/>
              <w:jc w:val="right"/>
            </w:pPr>
            <w:r w:rsidRPr="00ED316B">
              <w:rPr>
                <w:szCs w:val="20"/>
              </w:rPr>
              <w:t>sectie</w:t>
            </w:r>
          </w:p>
        </w:tc>
        <w:tc>
          <w:tcPr>
            <w:tcW w:w="425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2E6F0515" w14:textId="77777777" w:rsidR="00FB301B" w:rsidRPr="003D114E" w:rsidRDefault="00FB301B" w:rsidP="00FB301B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3"/>
            <w:shd w:val="clear" w:color="auto" w:fill="auto"/>
          </w:tcPr>
          <w:p w14:paraId="7422B27E" w14:textId="77777777" w:rsidR="00FB301B" w:rsidRPr="003D114E" w:rsidRDefault="00FB301B" w:rsidP="00FB301B">
            <w:pPr>
              <w:framePr w:hSpace="142" w:wrap="around" w:vAnchor="text" w:hAnchor="text" w:x="55" w:y="1"/>
              <w:suppressOverlap/>
              <w:jc w:val="right"/>
            </w:pPr>
            <w:r w:rsidRPr="00ED316B">
              <w:rPr>
                <w:szCs w:val="20"/>
              </w:rPr>
              <w:t>perceel</w:t>
            </w:r>
          </w:p>
        </w:tc>
        <w:tc>
          <w:tcPr>
            <w:tcW w:w="1816" w:type="dxa"/>
            <w:gridSpan w:val="9"/>
            <w:shd w:val="clear" w:color="auto" w:fill="auto"/>
          </w:tcPr>
          <w:p w14:paraId="722690FE" w14:textId="77777777" w:rsidR="00FB301B" w:rsidRPr="003D114E" w:rsidRDefault="00FB301B" w:rsidP="00FB301B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6222C" w:rsidRPr="003D114E" w14:paraId="7B14A532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97CA8" w14:textId="77777777" w:rsidR="00E6222C" w:rsidRPr="004C6E93" w:rsidRDefault="00E6222C" w:rsidP="00232455">
            <w:pPr>
              <w:pStyle w:val="leeg"/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FF8B7" w14:textId="77777777" w:rsidR="00E6222C" w:rsidRPr="003D114E" w:rsidRDefault="00E6222C" w:rsidP="00232455">
            <w:pPr>
              <w:jc w:val="right"/>
            </w:pPr>
            <w:r>
              <w:t>capakey</w:t>
            </w:r>
          </w:p>
        </w:tc>
        <w:tc>
          <w:tcPr>
            <w:tcW w:w="8932" w:type="dxa"/>
            <w:gridSpan w:val="5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5593D1" w14:textId="77777777" w:rsidR="00E6222C" w:rsidRPr="003D114E" w:rsidRDefault="00E6222C" w:rsidP="0023245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55BA" w:rsidRPr="003D114E" w14:paraId="753F1DCF" w14:textId="77777777" w:rsidTr="00F0355C">
        <w:trPr>
          <w:trHeight w:hRule="exact" w:val="57"/>
        </w:trPr>
        <w:tc>
          <w:tcPr>
            <w:tcW w:w="10264" w:type="dxa"/>
            <w:gridSpan w:val="62"/>
            <w:shd w:val="clear" w:color="auto" w:fill="auto"/>
          </w:tcPr>
          <w:p w14:paraId="62125B22" w14:textId="77777777" w:rsidR="004155BA" w:rsidRPr="004D213B" w:rsidRDefault="004155BA" w:rsidP="004155BA">
            <w:pPr>
              <w:pStyle w:val="leeg"/>
            </w:pPr>
          </w:p>
        </w:tc>
      </w:tr>
      <w:tr w:rsidR="004155BA" w:rsidRPr="003D114E" w14:paraId="6CE05DA8" w14:textId="77777777" w:rsidTr="00F0355C">
        <w:trPr>
          <w:trHeight w:val="340"/>
        </w:trPr>
        <w:tc>
          <w:tcPr>
            <w:tcW w:w="396" w:type="dxa"/>
            <w:gridSpan w:val="2"/>
            <w:shd w:val="clear" w:color="auto" w:fill="auto"/>
          </w:tcPr>
          <w:p w14:paraId="11679513" w14:textId="77777777" w:rsidR="004155BA" w:rsidRPr="003D114E" w:rsidRDefault="004155BA" w:rsidP="004155B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8" w:type="dxa"/>
            <w:gridSpan w:val="60"/>
            <w:shd w:val="clear" w:color="auto" w:fill="auto"/>
          </w:tcPr>
          <w:p w14:paraId="4DCEAB94" w14:textId="77777777" w:rsidR="004155BA" w:rsidRPr="00345264" w:rsidRDefault="004155BA" w:rsidP="004155BA">
            <w:pPr>
              <w:pStyle w:val="Vraag"/>
            </w:pPr>
            <w:r w:rsidRPr="00345264">
              <w:t xml:space="preserve">Kruis hieronder aan welke preventieve maatregelen uit de code van goede praktijk er vooraf genomen zijn op de percelen om de schade, vermeld in vraag </w:t>
            </w:r>
            <w:r>
              <w:t>3</w:t>
            </w:r>
            <w:r w:rsidRPr="00345264">
              <w:t xml:space="preserve">, te voorkomen of te beperken. </w:t>
            </w:r>
          </w:p>
          <w:p w14:paraId="0C993704" w14:textId="77777777" w:rsidR="004155BA" w:rsidRPr="003F4CBD" w:rsidRDefault="00E6222C" w:rsidP="004155BA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U kunt een of meer hokjes aankruisen. </w:t>
            </w:r>
            <w:r w:rsidR="004155BA" w:rsidRPr="003F4CBD">
              <w:rPr>
                <w:b w:val="0"/>
                <w:i/>
              </w:rPr>
              <w:t>Per perceel moet er minstens één preventieve maatregel genomen zijn vóór de bestrijding uitgevoerd kan worden.</w:t>
            </w:r>
          </w:p>
        </w:tc>
      </w:tr>
      <w:tr w:rsidR="001067F8" w:rsidRPr="003D114E" w14:paraId="0756A2E3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5E1A0" w14:textId="77777777" w:rsidR="003C427B" w:rsidRPr="00F30AA7" w:rsidRDefault="003C427B" w:rsidP="003F4CBD"/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DB109" w14:textId="77777777" w:rsidR="003C427B" w:rsidRPr="003D114E" w:rsidRDefault="003C427B" w:rsidP="006F58D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BD1E8F">
              <w:rPr>
                <w:rStyle w:val="Zwaar"/>
                <w:b w:val="0"/>
                <w:bCs w:val="0"/>
              </w:rPr>
            </w:r>
            <w:r w:rsidR="00BD1E8F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496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D6E20" w14:textId="77777777" w:rsidR="003C427B" w:rsidRPr="003D114E" w:rsidRDefault="003C427B" w:rsidP="006F58DF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</w:t>
            </w:r>
            <w:r>
              <w:rPr>
                <w:szCs w:val="20"/>
              </w:rPr>
              <w:t xml:space="preserve"> afschrikkende pop per hectare</w:t>
            </w:r>
          </w:p>
        </w:tc>
      </w:tr>
      <w:tr w:rsidR="001067F8" w:rsidRPr="003D114E" w14:paraId="59296574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3891A" w14:textId="77777777" w:rsidR="003C427B" w:rsidRPr="00F30AA7" w:rsidRDefault="003C427B" w:rsidP="006F58DF">
            <w:pPr>
              <w:pStyle w:val="leeg"/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F6B7B" w14:textId="77777777" w:rsidR="003C427B" w:rsidRPr="003D114E" w:rsidRDefault="003C427B" w:rsidP="006F58D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BD1E8F">
              <w:rPr>
                <w:rStyle w:val="Zwaar"/>
                <w:b w:val="0"/>
                <w:bCs w:val="0"/>
              </w:rPr>
            </w:r>
            <w:r w:rsidR="00BD1E8F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496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B4100" w14:textId="77777777" w:rsidR="003C427B" w:rsidRPr="003D114E" w:rsidRDefault="003C427B" w:rsidP="006F58DF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tien vlaggen, ballonnen of linten per hectare, zo veel moge</w:t>
            </w:r>
            <w:r>
              <w:rPr>
                <w:szCs w:val="20"/>
              </w:rPr>
              <w:t>lijk verspreid over het terrein</w:t>
            </w:r>
          </w:p>
        </w:tc>
      </w:tr>
      <w:tr w:rsidR="001067F8" w:rsidRPr="003D114E" w14:paraId="069BA79F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605C8" w14:textId="77777777" w:rsidR="003C427B" w:rsidRPr="00F30AA7" w:rsidRDefault="003C427B" w:rsidP="006F58DF">
            <w:pPr>
              <w:pStyle w:val="leeg"/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8A00C" w14:textId="77777777" w:rsidR="003C427B" w:rsidRPr="003D114E" w:rsidRDefault="003C427B" w:rsidP="006F58D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BD1E8F">
              <w:rPr>
                <w:rStyle w:val="Zwaar"/>
                <w:b w:val="0"/>
                <w:bCs w:val="0"/>
              </w:rPr>
            </w:r>
            <w:r w:rsidR="00BD1E8F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496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0D6C3" w14:textId="77777777" w:rsidR="003C427B" w:rsidRPr="003D114E" w:rsidRDefault="003C427B" w:rsidP="006F58DF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 heliumballon per vier hectare</w:t>
            </w:r>
          </w:p>
        </w:tc>
      </w:tr>
      <w:tr w:rsidR="001067F8" w:rsidRPr="003D114E" w14:paraId="739B33B9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A3BC2" w14:textId="77777777" w:rsidR="003C427B" w:rsidRPr="00F30AA7" w:rsidRDefault="003C427B" w:rsidP="006F58DF">
            <w:pPr>
              <w:pStyle w:val="leeg"/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34667" w14:textId="77777777" w:rsidR="003C427B" w:rsidRPr="003D114E" w:rsidRDefault="003C427B" w:rsidP="006F58D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BD1E8F">
              <w:rPr>
                <w:rStyle w:val="Zwaar"/>
                <w:b w:val="0"/>
                <w:bCs w:val="0"/>
              </w:rPr>
            </w:r>
            <w:r w:rsidR="00BD1E8F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496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0AC34" w14:textId="77777777" w:rsidR="003C427B" w:rsidRPr="003D114E" w:rsidRDefault="003C427B" w:rsidP="00887FFB">
            <w:pPr>
              <w:rPr>
                <w:szCs w:val="20"/>
              </w:rPr>
            </w:pPr>
            <w:r w:rsidRPr="008C07EB">
              <w:rPr>
                <w:szCs w:val="20"/>
              </w:rPr>
              <w:t xml:space="preserve">het plaatsen van minimaal </w:t>
            </w:r>
            <w:r w:rsidR="00887FFB" w:rsidRPr="008C07EB">
              <w:rPr>
                <w:szCs w:val="20"/>
              </w:rPr>
              <w:t xml:space="preserve">één </w:t>
            </w:r>
            <w:r w:rsidRPr="008C07EB">
              <w:rPr>
                <w:szCs w:val="20"/>
              </w:rPr>
              <w:t xml:space="preserve">imitatie van </w:t>
            </w:r>
            <w:r w:rsidR="00887FFB" w:rsidRPr="008C07EB">
              <w:rPr>
                <w:szCs w:val="20"/>
              </w:rPr>
              <w:t xml:space="preserve">een </w:t>
            </w:r>
            <w:r w:rsidRPr="008C07EB">
              <w:rPr>
                <w:szCs w:val="20"/>
              </w:rPr>
              <w:t>vliegende roofvogel per twee hectare</w:t>
            </w:r>
          </w:p>
        </w:tc>
      </w:tr>
      <w:tr w:rsidR="001067F8" w:rsidRPr="003D114E" w14:paraId="177D844B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C26DC" w14:textId="77777777" w:rsidR="003C427B" w:rsidRPr="00F30AA7" w:rsidRDefault="003C427B" w:rsidP="006F58DF">
            <w:pPr>
              <w:pStyle w:val="leeg"/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B9A10" w14:textId="77777777" w:rsidR="003C427B" w:rsidRPr="003D114E" w:rsidRDefault="003C427B" w:rsidP="006F58D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BD1E8F">
              <w:rPr>
                <w:rStyle w:val="Zwaar"/>
                <w:b w:val="0"/>
                <w:bCs w:val="0"/>
              </w:rPr>
            </w:r>
            <w:r w:rsidR="00BD1E8F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496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25757" w14:textId="77777777" w:rsidR="003C427B" w:rsidRPr="003D114E" w:rsidRDefault="003C427B" w:rsidP="006F58DF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 bewegende pop per vier hectare</w:t>
            </w:r>
          </w:p>
        </w:tc>
      </w:tr>
      <w:tr w:rsidR="001067F8" w:rsidRPr="003D114E" w14:paraId="07EA068E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8E300" w14:textId="77777777" w:rsidR="003C427B" w:rsidRPr="00F30AA7" w:rsidRDefault="003C427B" w:rsidP="006F58DF">
            <w:pPr>
              <w:pStyle w:val="leeg"/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941DB" w14:textId="77777777" w:rsidR="003C427B" w:rsidRPr="003D114E" w:rsidRDefault="003C427B" w:rsidP="006F58D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BD1E8F">
              <w:rPr>
                <w:rStyle w:val="Zwaar"/>
                <w:b w:val="0"/>
                <w:bCs w:val="0"/>
              </w:rPr>
            </w:r>
            <w:r w:rsidR="00BD1E8F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496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033A4" w14:textId="77777777" w:rsidR="003C427B" w:rsidRPr="003D114E" w:rsidRDefault="003C427B" w:rsidP="006F58DF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gespannen linten over het volledige perceel</w:t>
            </w:r>
            <w:r w:rsidR="00711944">
              <w:rPr>
                <w:szCs w:val="20"/>
              </w:rPr>
              <w:t>,</w:t>
            </w:r>
            <w:r w:rsidRPr="008C07EB">
              <w:rPr>
                <w:szCs w:val="20"/>
              </w:rPr>
              <w:t xml:space="preserve"> met ertussen een maximumafstand van één meter</w:t>
            </w:r>
          </w:p>
        </w:tc>
      </w:tr>
      <w:tr w:rsidR="001067F8" w:rsidRPr="003D114E" w14:paraId="46977E80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A1F3F" w14:textId="77777777" w:rsidR="003C427B" w:rsidRPr="00F30AA7" w:rsidRDefault="003C427B" w:rsidP="006F58DF">
            <w:pPr>
              <w:pStyle w:val="leeg"/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D8D6C" w14:textId="77777777" w:rsidR="003C427B" w:rsidRPr="003D114E" w:rsidRDefault="003C427B" w:rsidP="006F58D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BD1E8F">
              <w:rPr>
                <w:rStyle w:val="Zwaar"/>
                <w:b w:val="0"/>
                <w:bCs w:val="0"/>
              </w:rPr>
            </w:r>
            <w:r w:rsidR="00BD1E8F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496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76AC2" w14:textId="77777777" w:rsidR="003C427B" w:rsidRPr="003D114E" w:rsidRDefault="003C427B" w:rsidP="006F58DF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één gaskanon per tien hectare, waarbij het veld gedekt wordt door het geluid van het kanon</w:t>
            </w:r>
          </w:p>
        </w:tc>
      </w:tr>
      <w:tr w:rsidR="001067F8" w:rsidRPr="003D114E" w14:paraId="51ADAD87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CCF2A" w14:textId="77777777" w:rsidR="003C427B" w:rsidRPr="00F30AA7" w:rsidRDefault="003C427B" w:rsidP="006F58DF">
            <w:pPr>
              <w:pStyle w:val="leeg"/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44FDA" w14:textId="77777777" w:rsidR="003C427B" w:rsidRPr="003D114E" w:rsidRDefault="003C427B" w:rsidP="006F58D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BD1E8F">
              <w:rPr>
                <w:rStyle w:val="Zwaar"/>
                <w:b w:val="0"/>
                <w:bCs w:val="0"/>
              </w:rPr>
            </w:r>
            <w:r w:rsidR="00BD1E8F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496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856FC" w14:textId="77777777" w:rsidR="003C427B" w:rsidRPr="003D114E" w:rsidRDefault="003C427B" w:rsidP="006F58DF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één afschrikkend geluidssysteem per vier hectare</w:t>
            </w:r>
          </w:p>
        </w:tc>
      </w:tr>
      <w:tr w:rsidR="001067F8" w:rsidRPr="003D114E" w14:paraId="4FE661B2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705CA" w14:textId="77777777" w:rsidR="003C427B" w:rsidRPr="00F30AA7" w:rsidRDefault="003C427B" w:rsidP="006F58DF">
            <w:pPr>
              <w:pStyle w:val="leeg"/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5BF85" w14:textId="77777777" w:rsidR="003C427B" w:rsidRPr="003D114E" w:rsidRDefault="003C427B" w:rsidP="006F58D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BD1E8F">
              <w:rPr>
                <w:rStyle w:val="Zwaar"/>
                <w:b w:val="0"/>
                <w:bCs w:val="0"/>
              </w:rPr>
            </w:r>
            <w:r w:rsidR="00BD1E8F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496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12071" w14:textId="77777777" w:rsidR="003C427B" w:rsidRPr="003D114E" w:rsidRDefault="003C427B" w:rsidP="006F58DF">
            <w:pPr>
              <w:rPr>
                <w:szCs w:val="20"/>
              </w:rPr>
            </w:pPr>
            <w:r w:rsidRPr="008C07EB">
              <w:rPr>
                <w:szCs w:val="20"/>
              </w:rPr>
              <w:t>het overkappen of overdekken van het perceel of veld met vogelnetten, gaas of stevig plasti</w:t>
            </w:r>
            <w:r>
              <w:rPr>
                <w:szCs w:val="20"/>
              </w:rPr>
              <w:t>c</w:t>
            </w:r>
            <w:r w:rsidRPr="008C07EB">
              <w:rPr>
                <w:szCs w:val="20"/>
              </w:rPr>
              <w:t xml:space="preserve"> om de oogst, de geoogste producten en de gewassen te beschermen</w:t>
            </w:r>
          </w:p>
        </w:tc>
      </w:tr>
      <w:tr w:rsidR="00965732" w:rsidRPr="003D114E" w14:paraId="08E18664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2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ED0EA" w14:textId="77777777" w:rsidR="00965732" w:rsidRPr="003D114E" w:rsidRDefault="00965732" w:rsidP="00F30AA7">
            <w:pPr>
              <w:pStyle w:val="leeg"/>
            </w:pPr>
          </w:p>
        </w:tc>
      </w:tr>
      <w:tr w:rsidR="001067F8" w:rsidRPr="003D114E" w14:paraId="353877B0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D5496" w14:textId="77777777" w:rsidR="00492F44" w:rsidRPr="00ED63BC" w:rsidRDefault="00492F44" w:rsidP="00D748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86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2E96B" w14:textId="77777777" w:rsidR="00492F44" w:rsidRPr="00345264" w:rsidRDefault="00492F44" w:rsidP="00D748A7">
            <w:pPr>
              <w:pStyle w:val="Vraag"/>
            </w:pPr>
            <w:r w:rsidRPr="00345264">
              <w:t>V</w:t>
            </w:r>
            <w:r w:rsidR="007B24AE">
              <w:t>ermeld</w:t>
            </w:r>
            <w:r w:rsidRPr="00345264">
              <w:t xml:space="preserve"> hieronder de</w:t>
            </w:r>
            <w:r w:rsidR="00F65F60">
              <w:t xml:space="preserve"> data </w:t>
            </w:r>
            <w:r w:rsidR="007B24AE">
              <w:t xml:space="preserve">waarop </w:t>
            </w:r>
            <w:r w:rsidR="00F65F60">
              <w:t>of</w:t>
            </w:r>
            <w:r w:rsidRPr="00345264">
              <w:t xml:space="preserve"> </w:t>
            </w:r>
            <w:r w:rsidR="00790009">
              <w:t xml:space="preserve">de </w:t>
            </w:r>
            <w:r>
              <w:t>periode</w:t>
            </w:r>
            <w:r w:rsidRPr="00345264">
              <w:t xml:space="preserve"> waar</w:t>
            </w:r>
            <w:r>
              <w:t>in</w:t>
            </w:r>
            <w:r w:rsidRPr="00345264">
              <w:t xml:space="preserve"> u de </w:t>
            </w:r>
            <w:r>
              <w:t>bestrijding wil</w:t>
            </w:r>
            <w:r w:rsidR="007B24AE">
              <w:t>t</w:t>
            </w:r>
            <w:r>
              <w:t xml:space="preserve"> uitvoeren</w:t>
            </w:r>
            <w:r w:rsidRPr="00345264">
              <w:t>.</w:t>
            </w:r>
          </w:p>
          <w:p w14:paraId="13516911" w14:textId="77777777" w:rsidR="00492F44" w:rsidRPr="00AB79E3" w:rsidRDefault="00492F44" w:rsidP="00790009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>
              <w:t xml:space="preserve">De bestrijding wordt </w:t>
            </w:r>
            <w:r w:rsidR="00790009">
              <w:t xml:space="preserve">toegestaan </w:t>
            </w:r>
            <w:r>
              <w:t>gedurende een periode van maximaal drie maanden</w:t>
            </w:r>
            <w:r w:rsidRPr="00345264">
              <w:t>.</w:t>
            </w:r>
          </w:p>
        </w:tc>
      </w:tr>
      <w:tr w:rsidR="00DB1CBE" w:rsidRPr="003D114E" w14:paraId="0A536786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2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4627E" w14:textId="77777777" w:rsidR="00DB1CBE" w:rsidRPr="00B63472" w:rsidRDefault="00DB1CBE" w:rsidP="006F58DF">
            <w:pPr>
              <w:pStyle w:val="leeg"/>
            </w:pPr>
          </w:p>
        </w:tc>
      </w:tr>
      <w:tr w:rsidR="00FC3F01" w:rsidRPr="003D114E" w14:paraId="00F9F175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73ACC" w14:textId="77777777" w:rsidR="00D6557A" w:rsidRPr="004C6E93" w:rsidRDefault="00D6557A" w:rsidP="006F58DF">
            <w:pPr>
              <w:pStyle w:val="leeg"/>
            </w:pP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578A03" w14:textId="77777777" w:rsidR="00D6557A" w:rsidRPr="003D114E" w:rsidRDefault="00D6557A" w:rsidP="006F58DF">
            <w:pPr>
              <w:jc w:val="right"/>
            </w:pPr>
            <w:r>
              <w:t>datum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567021" w14:textId="77777777" w:rsidR="00D6557A" w:rsidRPr="003D114E" w:rsidRDefault="00D6557A" w:rsidP="006F58D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7011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F9FE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76597E" w14:textId="77777777" w:rsidR="00D6557A" w:rsidRPr="003D114E" w:rsidRDefault="00D6557A" w:rsidP="006F58D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248A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C64E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66880F" w14:textId="77777777" w:rsidR="00D6557A" w:rsidRPr="003D114E" w:rsidRDefault="00D6557A" w:rsidP="006F58D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8C9A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D22C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E734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B499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5E0AFB" w14:textId="77777777" w:rsidR="00D6557A" w:rsidRPr="003D114E" w:rsidRDefault="00D6557A" w:rsidP="006F58DF">
            <w:pPr>
              <w:jc w:val="right"/>
            </w:pPr>
            <w:r>
              <w:t>datum</w:t>
            </w: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D7F7E8" w14:textId="77777777" w:rsidR="00D6557A" w:rsidRPr="003D114E" w:rsidRDefault="00D6557A" w:rsidP="006F58D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4603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CCE9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21EF19" w14:textId="77777777" w:rsidR="00D6557A" w:rsidRPr="003D114E" w:rsidRDefault="00D6557A" w:rsidP="006F58D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4DA7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C2A8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196959" w14:textId="77777777" w:rsidR="00D6557A" w:rsidRPr="003D114E" w:rsidRDefault="00D6557A" w:rsidP="006F58D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254C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7D4B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9849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140A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5B694" w14:textId="77777777" w:rsidR="00D6557A" w:rsidRPr="003934C0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0E349EAD" w14:textId="77777777" w:rsidTr="003F4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"/>
        </w:trPr>
        <w:tc>
          <w:tcPr>
            <w:tcW w:w="102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0D6FF" w14:textId="77777777" w:rsidR="00DB1CBE" w:rsidRPr="00B63472" w:rsidRDefault="00DB1CBE" w:rsidP="006F58DF">
            <w:pPr>
              <w:pStyle w:val="leeg"/>
            </w:pPr>
          </w:p>
        </w:tc>
      </w:tr>
      <w:tr w:rsidR="00FC3F01" w:rsidRPr="003D114E" w14:paraId="3C505725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80E02" w14:textId="77777777" w:rsidR="00560693" w:rsidRPr="004C6E93" w:rsidRDefault="00560693" w:rsidP="006F58DF">
            <w:pPr>
              <w:pStyle w:val="leeg"/>
            </w:pP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FE1292" w14:textId="77777777" w:rsidR="00560693" w:rsidRPr="003D114E" w:rsidRDefault="00560693" w:rsidP="006F58DF">
            <w:pPr>
              <w:jc w:val="right"/>
            </w:pPr>
            <w:r>
              <w:t>datum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1B30D6" w14:textId="77777777" w:rsidR="00560693" w:rsidRPr="003D114E" w:rsidRDefault="00560693" w:rsidP="006F58D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5002" w14:textId="77777777" w:rsidR="00560693" w:rsidRDefault="00560693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18C9" w14:textId="77777777" w:rsidR="00560693" w:rsidRDefault="00560693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BA8DC2" w14:textId="77777777" w:rsidR="00560693" w:rsidRPr="003D114E" w:rsidRDefault="00560693" w:rsidP="006F58D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062F" w14:textId="77777777" w:rsidR="00560693" w:rsidRDefault="00560693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0BD6" w14:textId="77777777" w:rsidR="00560693" w:rsidRDefault="00560693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29C8F1" w14:textId="77777777" w:rsidR="00560693" w:rsidRPr="003D114E" w:rsidRDefault="00560693" w:rsidP="006F58D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81DF" w14:textId="77777777" w:rsidR="00560693" w:rsidRDefault="00560693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03F5" w14:textId="77777777" w:rsidR="00560693" w:rsidRDefault="00560693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8D78" w14:textId="77777777" w:rsidR="00560693" w:rsidRDefault="00560693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08AA" w14:textId="77777777" w:rsidR="00560693" w:rsidRDefault="00560693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5A33F5" w14:textId="77777777" w:rsidR="00560693" w:rsidRPr="003D114E" w:rsidRDefault="00560693" w:rsidP="006F58DF">
            <w:pPr>
              <w:jc w:val="right"/>
            </w:pPr>
            <w:r>
              <w:t>datum</w:t>
            </w: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87FB73" w14:textId="77777777" w:rsidR="00560693" w:rsidRPr="003D114E" w:rsidRDefault="00560693" w:rsidP="006F58D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1C29" w14:textId="77777777" w:rsidR="00560693" w:rsidRDefault="00560693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F8E8" w14:textId="77777777" w:rsidR="00560693" w:rsidRDefault="00560693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183B5F9" w14:textId="77777777" w:rsidR="00560693" w:rsidRPr="003D114E" w:rsidRDefault="00560693" w:rsidP="006F58D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D531" w14:textId="77777777" w:rsidR="00560693" w:rsidRDefault="00560693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9A70" w14:textId="77777777" w:rsidR="00560693" w:rsidRDefault="00560693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FC61CC" w14:textId="77777777" w:rsidR="00560693" w:rsidRPr="003D114E" w:rsidRDefault="00560693" w:rsidP="006F58D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0C846" w14:textId="77777777" w:rsidR="00560693" w:rsidRDefault="00560693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E4E5" w14:textId="77777777" w:rsidR="00560693" w:rsidRDefault="00560693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F943" w14:textId="77777777" w:rsidR="00560693" w:rsidRDefault="00560693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5189" w14:textId="77777777" w:rsidR="00560693" w:rsidRDefault="00560693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BD892" w14:textId="77777777" w:rsidR="00560693" w:rsidRPr="003934C0" w:rsidRDefault="00560693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3E5EAF7C" w14:textId="77777777" w:rsidTr="003F4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"/>
        </w:trPr>
        <w:tc>
          <w:tcPr>
            <w:tcW w:w="102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BF4E3" w14:textId="77777777" w:rsidR="00DB1CBE" w:rsidRPr="00B63472" w:rsidRDefault="00DB1CBE" w:rsidP="006F58DF">
            <w:pPr>
              <w:pStyle w:val="leeg"/>
            </w:pPr>
          </w:p>
        </w:tc>
      </w:tr>
      <w:tr w:rsidR="00FC3F01" w:rsidRPr="003D114E" w14:paraId="02FB7FE9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F0E2C" w14:textId="77777777" w:rsidR="00D6557A" w:rsidRPr="004C6E93" w:rsidRDefault="00D6557A" w:rsidP="006F58DF">
            <w:pPr>
              <w:pStyle w:val="leeg"/>
            </w:pP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4F9DEE" w14:textId="77777777" w:rsidR="00D6557A" w:rsidRPr="003D114E" w:rsidRDefault="00D6557A" w:rsidP="006F58DF">
            <w:pPr>
              <w:jc w:val="right"/>
            </w:pPr>
            <w:r>
              <w:t>periode: van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6A752D" w14:textId="77777777" w:rsidR="00D6557A" w:rsidRPr="003D114E" w:rsidRDefault="00D6557A" w:rsidP="006F58D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FE49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2689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2044E3" w14:textId="77777777" w:rsidR="00D6557A" w:rsidRPr="003D114E" w:rsidRDefault="00D6557A" w:rsidP="006F58D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A0B2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4732E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836D20" w14:textId="77777777" w:rsidR="00D6557A" w:rsidRPr="003D114E" w:rsidRDefault="00D6557A" w:rsidP="006F58D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2E0D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A93A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DD54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AF63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155AED" w14:textId="77777777" w:rsidR="00D6557A" w:rsidRPr="003D114E" w:rsidRDefault="00D6557A" w:rsidP="006F58DF">
            <w:pPr>
              <w:jc w:val="center"/>
            </w:pPr>
            <w:r>
              <w:t>tot en met</w:t>
            </w: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4E40DE" w14:textId="77777777" w:rsidR="00D6557A" w:rsidRPr="003D114E" w:rsidRDefault="00D6557A" w:rsidP="006F58D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476A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5AEA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9F9FB3" w14:textId="77777777" w:rsidR="00D6557A" w:rsidRPr="003D114E" w:rsidRDefault="00D6557A" w:rsidP="006F58D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3D96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DA018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03BB9F" w14:textId="77777777" w:rsidR="00D6557A" w:rsidRPr="003D114E" w:rsidRDefault="00D6557A" w:rsidP="006F58DF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82D2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BE1B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DE98C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9499" w14:textId="77777777" w:rsidR="00D6557A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28B6C" w14:textId="77777777" w:rsidR="00D6557A" w:rsidRPr="003934C0" w:rsidRDefault="00D6557A" w:rsidP="006F58D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492F44" w:rsidRPr="003D114E" w14:paraId="51FA54B6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102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6C0AD" w14:textId="77777777" w:rsidR="00492F44" w:rsidRPr="00F30AA7" w:rsidRDefault="00492F44" w:rsidP="00D748A7">
            <w:pPr>
              <w:pStyle w:val="leeg"/>
            </w:pPr>
          </w:p>
        </w:tc>
      </w:tr>
      <w:tr w:rsidR="001067F8" w:rsidRPr="00954FC5" w14:paraId="052D810B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0ACDE" w14:textId="77777777" w:rsidR="0035202F" w:rsidRPr="00F304D5" w:rsidRDefault="0035202F" w:rsidP="000F5F49">
            <w:pPr>
              <w:pStyle w:val="leeg"/>
            </w:pPr>
          </w:p>
        </w:tc>
        <w:tc>
          <w:tcPr>
            <w:tcW w:w="986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8447446" w14:textId="77777777" w:rsidR="0035202F" w:rsidRPr="00954FC5" w:rsidRDefault="0035202F" w:rsidP="0035202F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bestrijder</w:t>
            </w:r>
          </w:p>
        </w:tc>
      </w:tr>
      <w:tr w:rsidR="0035202F" w:rsidRPr="00F304D5" w14:paraId="773520A1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2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C2DC8" w14:textId="77777777" w:rsidR="0035202F" w:rsidRPr="00F304D5" w:rsidRDefault="0035202F" w:rsidP="000F5F49">
            <w:pPr>
              <w:pStyle w:val="leeg"/>
            </w:pPr>
          </w:p>
        </w:tc>
      </w:tr>
      <w:tr w:rsidR="001067F8" w:rsidRPr="003D114E" w14:paraId="1638E85A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1AB8F" w14:textId="77777777" w:rsidR="0035202F" w:rsidRPr="003D114E" w:rsidRDefault="000B3DC5" w:rsidP="000F5F4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868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F7C85" w14:textId="77777777" w:rsidR="0035202F" w:rsidRDefault="0035202F" w:rsidP="0035202F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de perso</w:t>
            </w:r>
            <w:r w:rsidR="00B577D6">
              <w:t>o</w:t>
            </w:r>
            <w:r>
              <w:t>n die de bestrijding z</w:t>
            </w:r>
            <w:r w:rsidR="00B577D6">
              <w:t>al</w:t>
            </w:r>
            <w:r>
              <w:t xml:space="preserve"> uitvoeren</w:t>
            </w:r>
            <w:r w:rsidRPr="00345264">
              <w:t>.</w:t>
            </w:r>
          </w:p>
          <w:p w14:paraId="23A8BF8D" w14:textId="77777777" w:rsidR="0035202F" w:rsidRDefault="00790009" w:rsidP="0035202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</w:t>
            </w:r>
            <w:r w:rsidR="0035202F">
              <w:rPr>
                <w:b w:val="0"/>
                <w:i/>
              </w:rPr>
              <w:t xml:space="preserve">et jachtverlofnummer </w:t>
            </w:r>
            <w:r>
              <w:rPr>
                <w:b w:val="0"/>
                <w:i/>
              </w:rPr>
              <w:t>alleen te vermelden als</w:t>
            </w:r>
            <w:r w:rsidR="0035202F">
              <w:rPr>
                <w:b w:val="0"/>
                <w:i/>
              </w:rPr>
              <w:t xml:space="preserve"> de bestrijding met het geweer</w:t>
            </w:r>
            <w:r>
              <w:rPr>
                <w:b w:val="0"/>
                <w:i/>
              </w:rPr>
              <w:t xml:space="preserve"> wordt uitgevoerd</w:t>
            </w:r>
            <w:r w:rsidR="0035202F">
              <w:rPr>
                <w:b w:val="0"/>
                <w:i/>
              </w:rPr>
              <w:t>.</w:t>
            </w:r>
          </w:p>
          <w:p w14:paraId="1BC957C5" w14:textId="77777777" w:rsidR="0035202F" w:rsidRPr="0035202F" w:rsidRDefault="0035202F" w:rsidP="00790009">
            <w:pPr>
              <w:pStyle w:val="Vraag"/>
              <w:rPr>
                <w:b w:val="0"/>
                <w:bCs/>
                <w:i/>
              </w:rPr>
            </w:pPr>
            <w:r w:rsidRPr="0035202F">
              <w:rPr>
                <w:b w:val="0"/>
                <w:i/>
              </w:rPr>
              <w:t>Als de</w:t>
            </w:r>
            <w:r>
              <w:rPr>
                <w:b w:val="0"/>
                <w:i/>
              </w:rPr>
              <w:t xml:space="preserve"> bestrijding door</w:t>
            </w:r>
            <w:r w:rsidRPr="0035202F">
              <w:rPr>
                <w:b w:val="0"/>
                <w:i/>
              </w:rPr>
              <w:t xml:space="preserve"> meer dan </w:t>
            </w:r>
            <w:r>
              <w:rPr>
                <w:b w:val="0"/>
                <w:i/>
              </w:rPr>
              <w:t>één</w:t>
            </w:r>
            <w:r w:rsidRPr="0035202F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persoon zal </w:t>
            </w:r>
            <w:r w:rsidR="00790009">
              <w:rPr>
                <w:b w:val="0"/>
                <w:i/>
              </w:rPr>
              <w:t xml:space="preserve">worden </w:t>
            </w:r>
            <w:r>
              <w:rPr>
                <w:b w:val="0"/>
                <w:i/>
              </w:rPr>
              <w:t>uitgevoerd</w:t>
            </w:r>
            <w:r w:rsidRPr="0035202F">
              <w:rPr>
                <w:b w:val="0"/>
                <w:i/>
              </w:rPr>
              <w:t xml:space="preserve">, voegt u een lijst </w:t>
            </w:r>
            <w:r>
              <w:rPr>
                <w:b w:val="0"/>
                <w:i/>
              </w:rPr>
              <w:t xml:space="preserve">van </w:t>
            </w:r>
            <w:r w:rsidRPr="0035202F">
              <w:rPr>
                <w:b w:val="0"/>
                <w:i/>
              </w:rPr>
              <w:t xml:space="preserve">de gegevens van </w:t>
            </w:r>
            <w:r w:rsidR="00790009">
              <w:rPr>
                <w:b w:val="0"/>
                <w:i/>
              </w:rPr>
              <w:t>all</w:t>
            </w:r>
            <w:r w:rsidR="00790009" w:rsidRPr="0035202F">
              <w:rPr>
                <w:b w:val="0"/>
                <w:i/>
              </w:rPr>
              <w:t xml:space="preserve">e </w:t>
            </w:r>
            <w:r w:rsidRPr="0035202F">
              <w:rPr>
                <w:b w:val="0"/>
                <w:i/>
              </w:rPr>
              <w:t>personen die de bestrijding zullen uitvoeren</w:t>
            </w:r>
            <w:r w:rsidR="00FB107B">
              <w:rPr>
                <w:b w:val="0"/>
                <w:i/>
              </w:rPr>
              <w:t>,</w:t>
            </w:r>
            <w:r w:rsidRPr="0035202F">
              <w:rPr>
                <w:b w:val="0"/>
                <w:i/>
              </w:rPr>
              <w:t xml:space="preserve"> als </w:t>
            </w:r>
            <w:r>
              <w:rPr>
                <w:b w:val="0"/>
                <w:i/>
                <w:u w:val="single"/>
              </w:rPr>
              <w:t>bijlage 2</w:t>
            </w:r>
            <w:r w:rsidRPr="0035202F">
              <w:rPr>
                <w:b w:val="0"/>
                <w:i/>
              </w:rPr>
              <w:t xml:space="preserve"> bij uw melding. U vindt een model achteraan bij dit formulier.</w:t>
            </w:r>
          </w:p>
        </w:tc>
      </w:tr>
      <w:tr w:rsidR="001067F8" w:rsidRPr="003D114E" w14:paraId="3C5CD6EB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6789F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E40E1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CBDEC3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DD5AD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2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6B2AFC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1067F8" w:rsidRPr="003D114E" w14:paraId="26585A89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DD940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44AF6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6C899F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872D3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8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89EF3A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B7776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12B937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60E399BF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2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5EE4C" w14:textId="77777777" w:rsidR="00796D6B" w:rsidRPr="00F304D5" w:rsidRDefault="00796D6B" w:rsidP="00765EB0">
            <w:pPr>
              <w:pStyle w:val="leeg"/>
            </w:pPr>
          </w:p>
        </w:tc>
      </w:tr>
      <w:tr w:rsidR="001067F8" w:rsidRPr="003D114E" w14:paraId="6818188B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E20D0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7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8D78AB" w14:textId="77777777" w:rsidR="00796D6B" w:rsidRPr="003D114E" w:rsidRDefault="00796D6B" w:rsidP="00765EB0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1F4B" w14:textId="77777777" w:rsidR="00796D6B" w:rsidRDefault="00796D6B" w:rsidP="000F35BC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8504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E58F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8980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DB25E" w14:textId="77777777" w:rsidR="00796D6B" w:rsidRDefault="00796D6B" w:rsidP="000F35BC">
            <w:pPr>
              <w:jc w:val="right"/>
            </w:pPr>
            <w:r>
              <w:t>gemeente</w:t>
            </w:r>
          </w:p>
        </w:tc>
        <w:tc>
          <w:tcPr>
            <w:tcW w:w="4910" w:type="dxa"/>
            <w:gridSpan w:val="3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83082D6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63D816E3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2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26D4D" w14:textId="77777777" w:rsidR="00796D6B" w:rsidRPr="00F304D5" w:rsidRDefault="00796D6B" w:rsidP="00765EB0">
            <w:pPr>
              <w:pStyle w:val="leeg"/>
            </w:pPr>
          </w:p>
        </w:tc>
      </w:tr>
      <w:tr w:rsidR="001067F8" w:rsidRPr="003D114E" w14:paraId="125838DE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2DC4D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A6E02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72" w:type="dxa"/>
            <w:gridSpan w:val="5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5B1C45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92D79" w:rsidRPr="003D114E" w14:paraId="2097D1A0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2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A6028" w14:textId="77777777" w:rsidR="00292D79" w:rsidRPr="003D114E" w:rsidRDefault="00292D79" w:rsidP="00765EB0">
            <w:pPr>
              <w:pStyle w:val="leeg"/>
            </w:pPr>
          </w:p>
        </w:tc>
      </w:tr>
      <w:tr w:rsidR="001067F8" w:rsidRPr="003D114E" w14:paraId="5C1D1C1B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19A99" w14:textId="77777777" w:rsidR="004756AB" w:rsidRPr="004756AB" w:rsidRDefault="004756AB" w:rsidP="004756AB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7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A4D79F" w14:textId="77777777" w:rsidR="004756AB" w:rsidRPr="003D114E" w:rsidRDefault="004756AB" w:rsidP="004756AB">
            <w:pPr>
              <w:jc w:val="right"/>
              <w:rPr>
                <w:szCs w:val="20"/>
              </w:rPr>
            </w:pPr>
            <w:r w:rsidRPr="00292D79"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0A1F0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505A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45035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CDFB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F006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E7DA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26F96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9BB7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5AD98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928F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C058FC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2277A4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549BFA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F0B802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990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D01E09" w14:textId="77777777" w:rsidR="004756AB" w:rsidRPr="003D114E" w:rsidRDefault="004756AB" w:rsidP="004756AB">
            <w:pPr>
              <w:rPr>
                <w:szCs w:val="20"/>
              </w:rPr>
            </w:pPr>
          </w:p>
        </w:tc>
      </w:tr>
      <w:tr w:rsidR="00E6222C" w:rsidRPr="003D114E" w14:paraId="271B7B7D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102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C13AB" w14:textId="77777777" w:rsidR="00E6222C" w:rsidRPr="003D114E" w:rsidRDefault="00E6222C" w:rsidP="00232455">
            <w:pPr>
              <w:pStyle w:val="leeg"/>
            </w:pPr>
          </w:p>
        </w:tc>
      </w:tr>
      <w:tr w:rsidR="00E6222C" w:rsidRPr="003D114E" w14:paraId="7FBF382E" w14:textId="77777777" w:rsidTr="00925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D2141" w14:textId="77777777" w:rsidR="00E6222C" w:rsidRPr="003D114E" w:rsidRDefault="00E6222C" w:rsidP="00232455">
            <w:pPr>
              <w:pStyle w:val="leeg"/>
            </w:pPr>
          </w:p>
        </w:tc>
        <w:tc>
          <w:tcPr>
            <w:tcW w:w="986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3D1B951" w14:textId="77777777" w:rsidR="00E6222C" w:rsidRPr="003D114E" w:rsidRDefault="00E6222C" w:rsidP="0023245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965732" w:rsidRPr="00954FC5" w14:paraId="2785E5B4" w14:textId="77777777" w:rsidTr="003F4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102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B4228" w14:textId="77777777" w:rsidR="00965732" w:rsidRPr="00F30AA7" w:rsidRDefault="00965732" w:rsidP="003F4CBD"/>
        </w:tc>
      </w:tr>
      <w:tr w:rsidR="00415E5B" w:rsidRPr="00954FC5" w14:paraId="535A63C5" w14:textId="77777777" w:rsidTr="00925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9F6D1" w14:textId="77777777" w:rsidR="00965732" w:rsidRPr="00954FC5" w:rsidRDefault="000B3DC5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86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E9442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415E5B" w:rsidRPr="00954FC5" w14:paraId="645AD202" w14:textId="77777777" w:rsidTr="00925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25475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6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EE8D1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</w:t>
            </w:r>
            <w:r w:rsidR="00982D91">
              <w:rPr>
                <w:bCs/>
              </w:rPr>
              <w:t>n</w:t>
            </w:r>
            <w:r w:rsidRPr="00345264">
              <w:rPr>
                <w:bCs/>
              </w:rPr>
              <w:t xml:space="preserve"> bij dit formulier naar waarheid zijn ingevuld.</w:t>
            </w:r>
          </w:p>
          <w:p w14:paraId="4D166B5F" w14:textId="77777777" w:rsidR="00965732" w:rsidRPr="00345264" w:rsidRDefault="009805AA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</w:t>
            </w:r>
            <w:r w:rsidR="00C6350A">
              <w:rPr>
                <w:bCs/>
              </w:rPr>
              <w:t>bestrijding</w:t>
            </w:r>
            <w:r w:rsidR="00965732" w:rsidRPr="00345264">
              <w:rPr>
                <w:bCs/>
              </w:rPr>
              <w:t xml:space="preserve">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7022065B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 xml:space="preserve">Ik ben op de hoogte van de voorwaarden voor </w:t>
            </w:r>
            <w:r w:rsidR="00C6350A">
              <w:rPr>
                <w:bCs/>
              </w:rPr>
              <w:t>bestrijding</w:t>
            </w:r>
            <w:r w:rsidRPr="00345264">
              <w:rPr>
                <w:bCs/>
              </w:rPr>
              <w:t xml:space="preserve"> en de verplichte preventieve maatregelen uit de code van goede praktijk.</w:t>
            </w:r>
          </w:p>
        </w:tc>
      </w:tr>
      <w:tr w:rsidR="009805AA" w:rsidRPr="003D114E" w14:paraId="6C615441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2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787CC" w14:textId="77777777" w:rsidR="009805AA" w:rsidRPr="00E42371" w:rsidRDefault="009805AA" w:rsidP="00F304D5">
            <w:pPr>
              <w:pStyle w:val="leeg"/>
            </w:pPr>
          </w:p>
        </w:tc>
      </w:tr>
      <w:tr w:rsidR="00415E5B" w:rsidRPr="007A3EB4" w14:paraId="14D17B1E" w14:textId="77777777" w:rsidTr="00925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A35D3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FD55D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r w:rsidRPr="008B3ED8">
              <w:rPr>
                <w:szCs w:val="20"/>
              </w:rPr>
              <w:t>datum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49386A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dag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F613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E2040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E81FED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maand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976C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D948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1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0A9133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jaar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168A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6AC5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0213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6C10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02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F41A7DB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150723" w:rsidRPr="003D114E" w14:paraId="41DE3F41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2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CD96F" w14:textId="77777777" w:rsidR="00150723" w:rsidRPr="00F30AA7" w:rsidRDefault="00150723" w:rsidP="00F30AA7">
            <w:pPr>
              <w:pStyle w:val="leeg"/>
            </w:pPr>
          </w:p>
        </w:tc>
      </w:tr>
      <w:tr w:rsidR="00B577D6" w:rsidRPr="00954FC5" w14:paraId="58DB7A3F" w14:textId="77777777" w:rsidTr="00925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2D88D8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76CFC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744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84CC0F6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46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366CC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415E5B" w:rsidRPr="003D114E" w14:paraId="1B35B1CD" w14:textId="77777777" w:rsidTr="00925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DB06E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65B3B" w14:textId="77777777" w:rsidR="00965732" w:rsidRPr="003D114E" w:rsidRDefault="00965732" w:rsidP="00BD53B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744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36B63B" w14:textId="77777777" w:rsidR="00965732" w:rsidRPr="003D114E" w:rsidRDefault="00965732" w:rsidP="00BD53B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9E06F" w14:textId="77777777" w:rsidR="00965732" w:rsidRPr="003D114E" w:rsidRDefault="00965732" w:rsidP="00BD53B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027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23C47C" w14:textId="77777777" w:rsidR="00965732" w:rsidRPr="003D114E" w:rsidRDefault="00965732" w:rsidP="00BD53B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7B521816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102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2B68C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7C3BD9ED" w14:textId="77777777" w:rsidTr="00925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1772EE51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98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F2D69AD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4F01820C" w14:textId="77777777" w:rsidTr="00F0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2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44F43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402AC652" w14:textId="77777777" w:rsidTr="00925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6F5DB" w14:textId="77777777" w:rsidR="00965732" w:rsidRPr="00954FC5" w:rsidRDefault="000B3DC5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986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73B92" w14:textId="77777777" w:rsidR="00F0355C" w:rsidRPr="00BE7580" w:rsidRDefault="00F0355C" w:rsidP="00F0355C">
            <w:pPr>
              <w:spacing w:after="60"/>
              <w:ind w:left="28"/>
              <w:rPr>
                <w:i/>
                <w:iCs/>
              </w:rPr>
            </w:pPr>
            <w:r w:rsidRPr="00BE7580">
              <w:rPr>
                <w:i/>
                <w:iCs/>
              </w:rPr>
              <w:t xml:space="preserve">Mail de ingevulde of ingescande versie van dit formulier naar de bevoegde dienst van het Agentschap voor Natuur en Bos (ANB) van de provincie waarin de percelen, vermeld in vraag 5 of in bijlage 1 liggen. Voor de provincies </w:t>
            </w:r>
            <w:r w:rsidRPr="00BE7580">
              <w:rPr>
                <w:i/>
                <w:iCs/>
                <w:szCs w:val="20"/>
              </w:rPr>
              <w:t xml:space="preserve">Antwerpen, Limburg en Vlaams-Brabant naar </w:t>
            </w:r>
            <w:hyperlink r:id="rId18" w:history="1">
              <w:r w:rsidRPr="00BE7580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BE7580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9" w:history="1">
              <w:r w:rsidRPr="00BE7580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BE7580">
              <w:rPr>
                <w:i/>
                <w:iCs/>
              </w:rPr>
              <w:t>.</w:t>
            </w:r>
          </w:p>
          <w:p w14:paraId="427290D3" w14:textId="0F1A12F2" w:rsidR="00965732" w:rsidRPr="00BE7580" w:rsidRDefault="00F0355C" w:rsidP="00F0355C">
            <w:pPr>
              <w:pStyle w:val="Aanwijzing"/>
              <w:rPr>
                <w:iCs/>
              </w:rPr>
            </w:pPr>
            <w:r w:rsidRPr="00BE7580">
              <w:rPr>
                <w:iCs/>
              </w:rPr>
              <w:t xml:space="preserve">Verzendt u liever per post? Dat kan via een </w:t>
            </w:r>
            <w:r w:rsidRPr="00BE7580">
              <w:rPr>
                <w:iCs/>
                <w:u w:val="single"/>
              </w:rPr>
              <w:t>aangetekende</w:t>
            </w:r>
            <w:r w:rsidRPr="00BE7580">
              <w:rPr>
                <w:iCs/>
              </w:rPr>
              <w:t xml:space="preserve"> zending, die niet geplooid of geniet is, naar Agentschap voor Natuur en Bos, </w:t>
            </w:r>
            <w:r w:rsidR="00BD1E8F">
              <w:rPr>
                <w:iCs/>
              </w:rPr>
              <w:t>Koning Albert II-laan 15 bus 177</w:t>
            </w:r>
            <w:r w:rsidRPr="00BE7580">
              <w:rPr>
                <w:iCs/>
              </w:rPr>
              <w:t>, 1</w:t>
            </w:r>
            <w:r w:rsidR="00BD1E8F">
              <w:rPr>
                <w:iCs/>
              </w:rPr>
              <w:t>21</w:t>
            </w:r>
            <w:r w:rsidRPr="00BE7580">
              <w:rPr>
                <w:iCs/>
              </w:rPr>
              <w:t>0 Brussel.</w:t>
            </w:r>
          </w:p>
        </w:tc>
      </w:tr>
    </w:tbl>
    <w:p w14:paraId="4406FF32" w14:textId="77777777" w:rsidR="002E0E45" w:rsidRDefault="002E0E45" w:rsidP="002E0E45">
      <w:pPr>
        <w:rPr>
          <w:sz w:val="2"/>
          <w:szCs w:val="2"/>
        </w:rPr>
      </w:pPr>
    </w:p>
    <w:p w14:paraId="5B78FEF9" w14:textId="77777777" w:rsidR="009938EB" w:rsidRDefault="009938EB" w:rsidP="002E0E45">
      <w:pPr>
        <w:rPr>
          <w:sz w:val="2"/>
          <w:szCs w:val="2"/>
        </w:rPr>
      </w:pPr>
    </w:p>
    <w:p w14:paraId="4BDA802E" w14:textId="77777777" w:rsidR="009938EB" w:rsidRDefault="009938EB" w:rsidP="002E0E45">
      <w:pPr>
        <w:rPr>
          <w:sz w:val="2"/>
          <w:szCs w:val="2"/>
        </w:rPr>
      </w:pPr>
    </w:p>
    <w:p w14:paraId="187449DE" w14:textId="77777777" w:rsidR="009938EB" w:rsidRDefault="009938EB" w:rsidP="002E0E45">
      <w:pPr>
        <w:rPr>
          <w:sz w:val="2"/>
          <w:szCs w:val="2"/>
        </w:rPr>
      </w:pPr>
    </w:p>
    <w:p w14:paraId="4042855E" w14:textId="77777777" w:rsidR="009938EB" w:rsidRDefault="009938EB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31"/>
        <w:gridCol w:w="371"/>
        <w:gridCol w:w="2693"/>
        <w:gridCol w:w="142"/>
        <w:gridCol w:w="1134"/>
        <w:gridCol w:w="142"/>
        <w:gridCol w:w="709"/>
        <w:gridCol w:w="141"/>
        <w:gridCol w:w="1701"/>
        <w:gridCol w:w="142"/>
        <w:gridCol w:w="2693"/>
      </w:tblGrid>
      <w:tr w:rsidR="002E0E45" w:rsidRPr="003D114E" w14:paraId="15652388" w14:textId="77777777" w:rsidTr="008A06D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33812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AEAF9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de bestrijding van </w:t>
            </w:r>
            <w:r w:rsidR="00CE384C">
              <w:rPr>
                <w:color w:val="auto"/>
                <w:sz w:val="36"/>
                <w:szCs w:val="36"/>
              </w:rPr>
              <w:t>Canadese</w:t>
            </w:r>
            <w:r w:rsidR="0024601A">
              <w:rPr>
                <w:color w:val="auto"/>
                <w:sz w:val="36"/>
                <w:szCs w:val="36"/>
              </w:rPr>
              <w:t xml:space="preserve"> ganzen</w:t>
            </w:r>
            <w:r>
              <w:rPr>
                <w:color w:val="auto"/>
                <w:sz w:val="36"/>
                <w:szCs w:val="36"/>
              </w:rPr>
              <w:t xml:space="preserve"> wordt gemeld</w:t>
            </w:r>
          </w:p>
        </w:tc>
      </w:tr>
      <w:tr w:rsidR="002E0E45" w:rsidRPr="003D114E" w14:paraId="5C85D15C" w14:textId="77777777" w:rsidTr="008A06D9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0E069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E0B56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5B0A8BD7" w14:textId="77777777" w:rsidTr="008A06D9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D9EA6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C132E" w14:textId="77777777" w:rsidR="002E0E45" w:rsidRPr="00345264" w:rsidRDefault="000165DE" w:rsidP="000F35BC">
            <w:pPr>
              <w:pStyle w:val="Vraag"/>
              <w:rPr>
                <w:bCs/>
              </w:rPr>
            </w:pPr>
            <w:r w:rsidRPr="00345264">
              <w:t xml:space="preserve">Vul </w:t>
            </w:r>
            <w:r w:rsidR="00FC3F01">
              <w:t>de kadastrale gegevens</w:t>
            </w:r>
            <w:r w:rsidRPr="00345264">
              <w:t xml:space="preserve"> in </w:t>
            </w:r>
            <w:r>
              <w:t xml:space="preserve">van de percelen </w:t>
            </w:r>
            <w:r w:rsidRPr="00345264">
              <w:t>waarop u de schade wil</w:t>
            </w:r>
            <w:r>
              <w:t>t</w:t>
            </w:r>
            <w:r w:rsidRPr="00345264">
              <w:t xml:space="preserve"> beperken.</w:t>
            </w:r>
          </w:p>
          <w:p w14:paraId="37F8B37D" w14:textId="77777777" w:rsidR="002E0E45" w:rsidRPr="003F4CBD" w:rsidRDefault="00FC3F01" w:rsidP="00FB107B">
            <w:pPr>
              <w:pStyle w:val="Aanwijzing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6192" behindDoc="0" locked="0" layoutInCell="1" allowOverlap="1" wp14:anchorId="3D175EF3" wp14:editId="44A275E1">
                  <wp:simplePos x="0" y="0"/>
                  <wp:positionH relativeFrom="column">
                    <wp:posOffset>3616960</wp:posOffset>
                  </wp:positionH>
                  <wp:positionV relativeFrom="paragraph">
                    <wp:posOffset>471170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0E45"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="002E0E45" w:rsidRPr="00345264">
              <w:t xml:space="preserve"> op het aanslagbiljet onroerende voorheffing</w:t>
            </w:r>
            <w:r>
              <w:t xml:space="preserve"> of op </w:t>
            </w:r>
            <w:hyperlink r:id="rId20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21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 </w:t>
            </w:r>
            <w:r w:rsidR="00A901F7"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  </w:t>
            </w:r>
          </w:p>
        </w:tc>
      </w:tr>
      <w:tr w:rsidR="008A06D9" w:rsidRPr="003D114E" w14:paraId="2407E512" w14:textId="77777777" w:rsidTr="004756AB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3913F" w14:textId="77777777" w:rsidR="008A06D9" w:rsidRPr="00E42371" w:rsidRDefault="008A06D9" w:rsidP="004756AB">
            <w:pPr>
              <w:pStyle w:val="leeg"/>
            </w:pPr>
          </w:p>
        </w:tc>
      </w:tr>
      <w:tr w:rsidR="001067F8" w:rsidRPr="003D114E" w14:paraId="4A83F78B" w14:textId="77777777" w:rsidTr="003F4CBD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DEBAC71" w14:textId="77777777" w:rsidR="001067F8" w:rsidRPr="00306D48" w:rsidRDefault="001067F8" w:rsidP="004756AB">
            <w:pPr>
              <w:pStyle w:val="leeg"/>
            </w:pPr>
          </w:p>
        </w:tc>
        <w:tc>
          <w:tcPr>
            <w:tcW w:w="3095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5436124" w14:textId="77777777" w:rsidR="001067F8" w:rsidRPr="0007449F" w:rsidRDefault="001067F8" w:rsidP="004756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4F25FBE" w14:textId="77777777" w:rsidR="001067F8" w:rsidRPr="0007449F" w:rsidRDefault="001067F8" w:rsidP="004756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14FE8AC" w14:textId="77777777" w:rsidR="001067F8" w:rsidRPr="0007449F" w:rsidRDefault="001067F8" w:rsidP="004756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19DD0A5" w14:textId="77777777" w:rsidR="001067F8" w:rsidRPr="0007449F" w:rsidRDefault="001067F8" w:rsidP="004756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E5A32B1" w14:textId="77777777" w:rsidR="001067F8" w:rsidRPr="0007449F" w:rsidRDefault="001067F8" w:rsidP="004756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5578798" w14:textId="77777777" w:rsidR="001067F8" w:rsidRPr="0007449F" w:rsidRDefault="001067F8" w:rsidP="004756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9F99D26" w14:textId="77777777" w:rsidR="001067F8" w:rsidRPr="0007449F" w:rsidRDefault="001067F8" w:rsidP="004756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E86DC" w14:textId="77777777" w:rsidR="001067F8" w:rsidRPr="0007449F" w:rsidRDefault="001067F8" w:rsidP="004756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0586769" w14:textId="77777777" w:rsidR="001067F8" w:rsidRPr="0007449F" w:rsidRDefault="001067F8" w:rsidP="004756AB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B32BE3" w:rsidRPr="003D114E" w14:paraId="524A9FE4" w14:textId="77777777" w:rsidTr="003B085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3BC6584" w14:textId="77777777" w:rsidR="00B32BE3" w:rsidRPr="00306D48" w:rsidRDefault="00B32BE3" w:rsidP="003F4CBD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2D8F4083" w14:textId="77777777" w:rsidR="00B32BE3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BAAA6F9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47FF1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3D002A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C2D43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A153A9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338AA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718310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DC438" w14:textId="77777777" w:rsidR="00B32BE3" w:rsidRPr="003D114E" w:rsidRDefault="00B32BE3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1D7628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BE3" w:rsidRPr="003D114E" w14:paraId="41A5C727" w14:textId="77777777" w:rsidTr="003B085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3E4D2FC" w14:textId="77777777" w:rsidR="00B32BE3" w:rsidRPr="00306D48" w:rsidRDefault="00B32BE3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EC944" w14:textId="77777777" w:rsidR="00B32BE3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FC06A0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7088E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302706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5D957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7F8F03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E269A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3BCAD7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1A5B2" w14:textId="77777777" w:rsidR="00B32BE3" w:rsidRPr="003D114E" w:rsidRDefault="00B32BE3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9E86CA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BE3" w:rsidRPr="003D114E" w14:paraId="254159AE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FD5FFDC" w14:textId="77777777" w:rsidR="00B32BE3" w:rsidRPr="00306D48" w:rsidRDefault="00B32BE3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5427C" w14:textId="77777777" w:rsidR="00B32BE3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946549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EA457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F3A380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4561E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F8970A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721D1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6917D5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41619" w14:textId="77777777" w:rsidR="00B32BE3" w:rsidRPr="003D114E" w:rsidRDefault="00B32BE3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90C77A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BE3" w:rsidRPr="003D114E" w14:paraId="6833ED0E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71A3131" w14:textId="77777777" w:rsidR="00B32BE3" w:rsidRPr="00306D48" w:rsidRDefault="00B32BE3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DFB7F" w14:textId="77777777" w:rsidR="00B32BE3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05F0AF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F303C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1A2C49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1D917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9228D7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57FA5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6EB7FB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4FD44" w14:textId="77777777" w:rsidR="00B32BE3" w:rsidRPr="003D114E" w:rsidRDefault="00B32BE3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C4CE88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BE3" w:rsidRPr="003D114E" w14:paraId="6968387C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B1A0E06" w14:textId="77777777" w:rsidR="00B32BE3" w:rsidRPr="00306D48" w:rsidRDefault="00B32BE3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8D127" w14:textId="77777777" w:rsidR="00B32BE3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9C77E4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064E8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1BF485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05CCC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74C6B8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834B3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0A5ED1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43CB5" w14:textId="77777777" w:rsidR="00B32BE3" w:rsidRPr="003D114E" w:rsidRDefault="00B32BE3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F9E238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BE3" w:rsidRPr="003D114E" w14:paraId="45F63DFC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E4BEB73" w14:textId="77777777" w:rsidR="00B32BE3" w:rsidRPr="00306D48" w:rsidRDefault="00B32BE3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48507" w14:textId="77777777" w:rsidR="00B32BE3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C026BF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B58FC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B18F17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B5381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4F2FCA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92D80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836E87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40184" w14:textId="77777777" w:rsidR="00B32BE3" w:rsidRPr="003D114E" w:rsidRDefault="00B32BE3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2B01F1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BE3" w:rsidRPr="003D114E" w14:paraId="3E940171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2B4D8AC" w14:textId="77777777" w:rsidR="00B32BE3" w:rsidRPr="00306D48" w:rsidRDefault="00B32BE3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8F615" w14:textId="77777777" w:rsidR="00B32BE3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3554EE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7E502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E9608F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A17D3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E0FD9A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DD1D7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17F73A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448E9" w14:textId="77777777" w:rsidR="00B32BE3" w:rsidRPr="003D114E" w:rsidRDefault="00B32BE3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1DC826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BE3" w:rsidRPr="003D114E" w14:paraId="2176F400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F082943" w14:textId="77777777" w:rsidR="00B32BE3" w:rsidRPr="00306D48" w:rsidRDefault="00B32BE3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3C7AF" w14:textId="77777777" w:rsidR="00B32BE3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B03DF9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6322E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FFD573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C52E0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F43AC3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F0715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3F8BF8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96CAE" w14:textId="77777777" w:rsidR="00B32BE3" w:rsidRPr="003D114E" w:rsidRDefault="00B32BE3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FB22E8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BE3" w:rsidRPr="003D114E" w14:paraId="4A5CFE2D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B7B760B" w14:textId="77777777" w:rsidR="00B32BE3" w:rsidRPr="00306D48" w:rsidRDefault="00B32BE3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C8039" w14:textId="77777777" w:rsidR="00B32BE3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801134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0D387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5FC181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F3513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F3F11E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5F639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73B8E1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87737" w14:textId="77777777" w:rsidR="00B32BE3" w:rsidRPr="003D114E" w:rsidRDefault="00B32BE3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524CE7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BE3" w:rsidRPr="003D114E" w14:paraId="4E0E143A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C8FF064" w14:textId="77777777" w:rsidR="00B32BE3" w:rsidRPr="00306D48" w:rsidRDefault="00B32BE3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629AE" w14:textId="77777777" w:rsidR="00B32BE3" w:rsidRPr="009D013A" w:rsidRDefault="00B32BE3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C3F01">
              <w:rPr>
                <w:b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79F412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513AE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20DC71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5B9E8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A9F7D6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59EA3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F3C182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38074" w14:textId="77777777" w:rsidR="00B32BE3" w:rsidRPr="003D114E" w:rsidRDefault="00B32BE3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73AF05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BE3" w:rsidRPr="003D114E" w14:paraId="688053C5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D2AE4DE" w14:textId="77777777" w:rsidR="00B32BE3" w:rsidRPr="00306D48" w:rsidRDefault="00B32BE3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AD7E3" w14:textId="77777777" w:rsidR="00B32BE3" w:rsidRPr="009D013A" w:rsidRDefault="00B32BE3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C3F01"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5904FE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162D6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D96835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FA980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964AB8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D7006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7F87B2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598A0" w14:textId="77777777" w:rsidR="00B32BE3" w:rsidRPr="003D114E" w:rsidRDefault="00B32BE3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3CE741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BE3" w:rsidRPr="003D114E" w14:paraId="3A8603B5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E1A9E63" w14:textId="77777777" w:rsidR="00B32BE3" w:rsidRPr="00306D48" w:rsidRDefault="00B32BE3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AEC11" w14:textId="77777777" w:rsidR="00B32BE3" w:rsidRPr="009D013A" w:rsidRDefault="00B32BE3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C3F01"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7F398B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F5C97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1FF78D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8CF3C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E32A08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04AB3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CE8E0B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C0DBF" w14:textId="77777777" w:rsidR="00B32BE3" w:rsidRPr="003D114E" w:rsidRDefault="00B32BE3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181261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BE3" w:rsidRPr="003D114E" w14:paraId="1F250F49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24902E2" w14:textId="77777777" w:rsidR="00B32BE3" w:rsidRPr="00306D48" w:rsidRDefault="00B32BE3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06090" w14:textId="77777777" w:rsidR="00B32BE3" w:rsidRPr="009D013A" w:rsidRDefault="00B32BE3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C3F01"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851A3A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BF977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AE0E45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61DD9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93CAD3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8D4F2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6E3A7C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6501B" w14:textId="77777777" w:rsidR="00B32BE3" w:rsidRPr="003D114E" w:rsidRDefault="00B32BE3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FC0A54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BE3" w:rsidRPr="003D114E" w14:paraId="39EECE36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BC82408" w14:textId="77777777" w:rsidR="00B32BE3" w:rsidRPr="00306D48" w:rsidRDefault="00B32BE3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B2FCE" w14:textId="77777777" w:rsidR="00B32BE3" w:rsidRPr="009D013A" w:rsidRDefault="00B32BE3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C3F01"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05D710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869EF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A4EFF5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666B1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EE623B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B2150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79D686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7B20F" w14:textId="77777777" w:rsidR="00B32BE3" w:rsidRPr="003D114E" w:rsidRDefault="00B32BE3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E6F26B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BE3" w:rsidRPr="003D114E" w14:paraId="55F442D1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969B135" w14:textId="77777777" w:rsidR="00B32BE3" w:rsidRPr="00306D48" w:rsidRDefault="00B32BE3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FEB97" w14:textId="77777777" w:rsidR="00B32BE3" w:rsidRPr="009D013A" w:rsidRDefault="00B32BE3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C3F01"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BDAF37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77CAB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765BA0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5E91B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ECA4CD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B06D7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C2530D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8F7C3" w14:textId="77777777" w:rsidR="00B32BE3" w:rsidRPr="003D114E" w:rsidRDefault="00B32BE3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45A5BE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2BE3" w:rsidRPr="003D114E" w14:paraId="3FA3E28A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6B41FC6" w14:textId="77777777" w:rsidR="00B32BE3" w:rsidRPr="00306D48" w:rsidRDefault="00B32BE3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3AC39" w14:textId="77777777" w:rsidR="00B32BE3" w:rsidRPr="009D013A" w:rsidRDefault="00B32BE3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C3F01">
              <w:rPr>
                <w:b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62D083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60835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D5B232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1F2F0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71EC08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8B8B7" w14:textId="77777777" w:rsidR="00B32BE3" w:rsidRPr="003D114E" w:rsidRDefault="00B32BE3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52F4BB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3A93E" w14:textId="77777777" w:rsidR="00B32BE3" w:rsidRPr="003D114E" w:rsidRDefault="00B32BE3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005403" w14:textId="77777777" w:rsidR="00B32BE3" w:rsidRPr="003D114E" w:rsidRDefault="00B32BE3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01" w:rsidRPr="003D114E" w14:paraId="091EAFC1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D368DE5" w14:textId="77777777" w:rsidR="00FC3F01" w:rsidRPr="00306D48" w:rsidRDefault="00FC3F01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E41CB" w14:textId="77777777" w:rsidR="00FC3F01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5EB3AE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FF71F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584E8F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A85D0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7C4970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A3577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81DFBC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11068" w14:textId="77777777" w:rsidR="00FC3F01" w:rsidRPr="003D114E" w:rsidRDefault="00FC3F01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8F28D8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01" w:rsidRPr="003D114E" w14:paraId="35D8A693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94924F3" w14:textId="77777777" w:rsidR="00FC3F01" w:rsidRPr="00306D48" w:rsidRDefault="00FC3F01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B7412" w14:textId="77777777" w:rsidR="00FC3F01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407854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52BA5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783FD2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51DD4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C60CE2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8FCCB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369E30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F51E3" w14:textId="77777777" w:rsidR="00FC3F01" w:rsidRPr="003D114E" w:rsidRDefault="00FC3F01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D52426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01" w:rsidRPr="003D114E" w14:paraId="63ED61C0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37B32A6" w14:textId="77777777" w:rsidR="00FC3F01" w:rsidRPr="00306D48" w:rsidRDefault="00FC3F01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2F959" w14:textId="77777777" w:rsidR="00FC3F01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34AC83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B0DFC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E441B5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98954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D64DC8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2CB93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F878AF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A807C" w14:textId="77777777" w:rsidR="00FC3F01" w:rsidRPr="003D114E" w:rsidRDefault="00FC3F01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5FBD49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01" w:rsidRPr="003D114E" w14:paraId="1E4023D5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4CBE07D" w14:textId="77777777" w:rsidR="00FC3F01" w:rsidRPr="00306D48" w:rsidRDefault="00FC3F01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FD7CE" w14:textId="77777777" w:rsidR="00FC3F01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B6BCC0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3CD17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8FE62B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DA7EF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A04B06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AFECC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BD94E1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53B22" w14:textId="77777777" w:rsidR="00FC3F01" w:rsidRPr="003D114E" w:rsidRDefault="00FC3F01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BA3996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01" w:rsidRPr="003D114E" w14:paraId="2F61C647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DAB51D0" w14:textId="77777777" w:rsidR="00FC3F01" w:rsidRPr="00306D48" w:rsidRDefault="00FC3F01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E4B37" w14:textId="77777777" w:rsidR="00FC3F01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484EBA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115EE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B31591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F27CD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B6D24A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E5386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C71238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2E6AE" w14:textId="77777777" w:rsidR="00FC3F01" w:rsidRPr="003D114E" w:rsidRDefault="00FC3F01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28701C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01" w:rsidRPr="003D114E" w14:paraId="361EAA9E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5005F0B" w14:textId="77777777" w:rsidR="00FC3F01" w:rsidRPr="00306D48" w:rsidRDefault="00FC3F01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B0D41" w14:textId="77777777" w:rsidR="00FC3F01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482B6F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743B2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AD05F7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AA9C7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DFF0FE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CEE81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C6A779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3BA47" w14:textId="77777777" w:rsidR="00FC3F01" w:rsidRPr="003D114E" w:rsidRDefault="00FC3F01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DE1028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01" w:rsidRPr="003D114E" w14:paraId="454953D9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184524E" w14:textId="77777777" w:rsidR="00FC3F01" w:rsidRPr="00306D48" w:rsidRDefault="00FC3F01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64B2F" w14:textId="77777777" w:rsidR="00FC3F01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8F2389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33A54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F1703A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B0E06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05FBC8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90E62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C9A091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1A1C8" w14:textId="77777777" w:rsidR="00FC3F01" w:rsidRPr="003D114E" w:rsidRDefault="00FC3F01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485DF4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01" w:rsidRPr="003D114E" w14:paraId="232680FB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9228F90" w14:textId="77777777" w:rsidR="00FC3F01" w:rsidRPr="00306D48" w:rsidRDefault="00FC3F01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A5816" w14:textId="77777777" w:rsidR="00FC3F01" w:rsidRPr="009D013A" w:rsidRDefault="00FC3F01" w:rsidP="00FB107B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42167E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592BA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BAB0D4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E84E4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DCEA6F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A625D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3C72E9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1287E" w14:textId="77777777" w:rsidR="00FC3F01" w:rsidRPr="003D114E" w:rsidRDefault="00FC3F01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4B2712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01" w:rsidRPr="003D114E" w14:paraId="23D7FC2C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72EF3CE" w14:textId="77777777" w:rsidR="00FC3F01" w:rsidRPr="00306D48" w:rsidRDefault="00FC3F01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BD869" w14:textId="77777777" w:rsidR="00FC3F01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BA254A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54626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D0F778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2A45C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586199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4EDF2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491BB4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8AA7A" w14:textId="77777777" w:rsidR="00FC3F01" w:rsidRPr="003D114E" w:rsidRDefault="00FC3F01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70B4E1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01" w:rsidRPr="003D114E" w14:paraId="644EA0A4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FF1F50F" w14:textId="77777777" w:rsidR="00FC3F01" w:rsidRPr="00306D48" w:rsidRDefault="00FC3F01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30874" w14:textId="77777777" w:rsidR="00FC3F01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783956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C60FF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61FECA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85170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D92F86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0E8A5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E9C7EC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9B9A" w14:textId="77777777" w:rsidR="00FC3F01" w:rsidRPr="003D114E" w:rsidRDefault="00FC3F01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0927F4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01" w:rsidRPr="003D114E" w14:paraId="02431381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775AE16" w14:textId="77777777" w:rsidR="00FC3F01" w:rsidRPr="00306D48" w:rsidRDefault="00FC3F01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45B28" w14:textId="77777777" w:rsidR="00FC3F01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49ED38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E2F18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019CEF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E6859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25EAE8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1B88C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01ACDA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0E071" w14:textId="77777777" w:rsidR="00FC3F01" w:rsidRPr="003D114E" w:rsidRDefault="00FC3F01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BF2033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01" w:rsidRPr="003D114E" w14:paraId="6640820C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2500092" w14:textId="77777777" w:rsidR="00FC3F01" w:rsidRPr="00306D48" w:rsidRDefault="00FC3F01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2D089" w14:textId="77777777" w:rsidR="00FC3F01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76ED09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0673D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353106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6B747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D2019F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52100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200119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6FEEA" w14:textId="77777777" w:rsidR="00FC3F01" w:rsidRPr="003D114E" w:rsidRDefault="00FC3F01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FE20E3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01" w:rsidRPr="003D114E" w14:paraId="1F30BE30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3CA018A" w14:textId="77777777" w:rsidR="00FC3F01" w:rsidRPr="00306D48" w:rsidRDefault="00FC3F01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9FCA7" w14:textId="77777777" w:rsidR="00FC3F01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4E4D44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6DED4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CF3C8A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24596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461F5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EE55F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62409B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56501" w14:textId="77777777" w:rsidR="00FC3F01" w:rsidRPr="003D114E" w:rsidRDefault="00FC3F01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10CA62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3F01" w:rsidRPr="003D114E" w14:paraId="68BFEFCF" w14:textId="77777777" w:rsidTr="00FC3F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BFCEDD7" w14:textId="77777777" w:rsidR="00FC3F01" w:rsidRPr="00306D48" w:rsidRDefault="00FC3F01" w:rsidP="00FC3F01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D0D46" w14:textId="77777777" w:rsidR="00FC3F01" w:rsidRPr="009D013A" w:rsidRDefault="00FC3F01" w:rsidP="00FC3F01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330ACD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2222E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561207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E9626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D2F018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19CB6" w14:textId="77777777" w:rsidR="00FC3F01" w:rsidRPr="003D114E" w:rsidRDefault="00FC3F01" w:rsidP="00FC3F01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F5E3B6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D7EAD" w14:textId="77777777" w:rsidR="00FC3F01" w:rsidRPr="003D114E" w:rsidRDefault="00FC3F01" w:rsidP="00FC3F01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61B094" w14:textId="77777777" w:rsidR="00FC3F01" w:rsidRPr="003D114E" w:rsidRDefault="00FC3F01" w:rsidP="00FC3F01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65FD46F" w14:textId="77777777" w:rsidR="00FC3F01" w:rsidRDefault="00FC3F01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7"/>
        <w:gridCol w:w="8"/>
        <w:gridCol w:w="1828"/>
        <w:gridCol w:w="10"/>
        <w:gridCol w:w="275"/>
        <w:gridCol w:w="9"/>
        <w:gridCol w:w="284"/>
        <w:gridCol w:w="6"/>
        <w:gridCol w:w="278"/>
        <w:gridCol w:w="8"/>
        <w:gridCol w:w="276"/>
        <w:gridCol w:w="9"/>
        <w:gridCol w:w="284"/>
        <w:gridCol w:w="285"/>
        <w:gridCol w:w="284"/>
        <w:gridCol w:w="285"/>
        <w:gridCol w:w="332"/>
        <w:gridCol w:w="285"/>
        <w:gridCol w:w="262"/>
        <w:gridCol w:w="22"/>
        <w:gridCol w:w="284"/>
        <w:gridCol w:w="284"/>
        <w:gridCol w:w="284"/>
        <w:gridCol w:w="814"/>
        <w:gridCol w:w="1972"/>
        <w:gridCol w:w="565"/>
        <w:gridCol w:w="694"/>
      </w:tblGrid>
      <w:tr w:rsidR="002E0E45" w:rsidRPr="003D114E" w14:paraId="793552DD" w14:textId="77777777" w:rsidTr="0037578E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55FF2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E948A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2</w:t>
            </w:r>
            <w:r w:rsidRPr="007771C6">
              <w:rPr>
                <w:color w:val="auto"/>
                <w:sz w:val="36"/>
                <w:szCs w:val="36"/>
              </w:rPr>
              <w:t xml:space="preserve">: </w:t>
            </w:r>
            <w:r w:rsidRPr="002E0E45">
              <w:rPr>
                <w:color w:val="auto"/>
                <w:sz w:val="36"/>
                <w:szCs w:val="36"/>
              </w:rPr>
              <w:t xml:space="preserve">gegevens van de personen die de bestrijding </w:t>
            </w:r>
            <w:r>
              <w:rPr>
                <w:color w:val="auto"/>
                <w:sz w:val="36"/>
                <w:szCs w:val="36"/>
              </w:rPr>
              <w:t xml:space="preserve">van </w:t>
            </w:r>
            <w:r w:rsidR="00CE384C">
              <w:rPr>
                <w:color w:val="auto"/>
                <w:sz w:val="36"/>
                <w:szCs w:val="36"/>
              </w:rPr>
              <w:t>Canadese</w:t>
            </w:r>
            <w:r w:rsidR="0024601A">
              <w:rPr>
                <w:color w:val="auto"/>
                <w:sz w:val="36"/>
                <w:szCs w:val="36"/>
              </w:rPr>
              <w:t xml:space="preserve"> ganzen</w:t>
            </w:r>
            <w:r>
              <w:rPr>
                <w:color w:val="auto"/>
                <w:sz w:val="36"/>
                <w:szCs w:val="36"/>
              </w:rPr>
              <w:t xml:space="preserve"> </w:t>
            </w:r>
            <w:r w:rsidRPr="002E0E45">
              <w:rPr>
                <w:color w:val="auto"/>
                <w:sz w:val="36"/>
                <w:szCs w:val="36"/>
              </w:rPr>
              <w:t>zullen uitvoeren</w:t>
            </w:r>
          </w:p>
        </w:tc>
      </w:tr>
      <w:tr w:rsidR="002E0E45" w:rsidRPr="003D114E" w14:paraId="513FD1DC" w14:textId="77777777" w:rsidTr="0037578E">
        <w:trPr>
          <w:trHeight w:hRule="exact" w:val="397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8D53C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91679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25AFEA92" w14:textId="77777777" w:rsidTr="0037578E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2BDB7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4D253" w14:textId="77777777" w:rsidR="00B577D6" w:rsidRDefault="00B577D6" w:rsidP="00B577D6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alle personen die de bestrijding zullen uitvoeren</w:t>
            </w:r>
            <w:r w:rsidRPr="00345264">
              <w:t>.</w:t>
            </w:r>
          </w:p>
          <w:p w14:paraId="7CD58082" w14:textId="77777777" w:rsidR="002E0E45" w:rsidRPr="000B3DC5" w:rsidRDefault="00B577D6" w:rsidP="00B577D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het jachtverlofnummer alleen te vermelden als de bestrijding met het geweer wordt uitgevoerd.</w:t>
            </w:r>
          </w:p>
        </w:tc>
      </w:tr>
      <w:tr w:rsidR="002A4BD7" w:rsidRPr="003D114E" w14:paraId="2AD5DA96" w14:textId="77777777" w:rsidTr="0037578E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6B9E1" w14:textId="77777777" w:rsidR="002A4BD7" w:rsidRPr="003D114E" w:rsidRDefault="002A4BD7" w:rsidP="006F58DF">
            <w:pPr>
              <w:pStyle w:val="leeg"/>
            </w:pPr>
          </w:p>
        </w:tc>
      </w:tr>
      <w:tr w:rsidR="002A4BD7" w:rsidRPr="00F304D5" w14:paraId="0201990D" w14:textId="77777777" w:rsidTr="00375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692F6AE8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5B252BE2" w14:textId="77777777" w:rsidR="002A4BD7" w:rsidRPr="002A4BD7" w:rsidRDefault="002A4BD7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>bestrijder 1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3C1162A1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A4BD7" w:rsidRPr="003D114E" w14:paraId="64C23C6D" w14:textId="77777777" w:rsidTr="0037578E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9440B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415F2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1A9505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3ABD2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736A50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5B412E41" w14:textId="77777777" w:rsidTr="0037578E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518BD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2B6CC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8B630F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42411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C89669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F2C42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91D265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63815114" w14:textId="77777777" w:rsidTr="0037578E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84AFA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3E3E9803" w14:textId="77777777" w:rsidTr="0037578E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05AA2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71E80B" w14:textId="77777777" w:rsidR="002A4BD7" w:rsidRPr="003D114E" w:rsidRDefault="002A4BD7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DD1E" w14:textId="77777777" w:rsidR="002A4BD7" w:rsidRDefault="002A4BD7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89AF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EAD9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4C5D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C7B34" w14:textId="77777777" w:rsidR="002A4BD7" w:rsidRDefault="002A4BD7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72F578E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62D8F097" w14:textId="77777777" w:rsidTr="0037578E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A7220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0EB93043" w14:textId="77777777" w:rsidTr="0037578E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2CF30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3385C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35E5AE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69E64183" w14:textId="77777777" w:rsidTr="0037578E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D2AF7" w14:textId="77777777" w:rsidR="002A4BD7" w:rsidRPr="003D114E" w:rsidRDefault="002A4BD7" w:rsidP="005A6E35">
            <w:pPr>
              <w:pStyle w:val="leeg"/>
            </w:pPr>
          </w:p>
        </w:tc>
      </w:tr>
      <w:tr w:rsidR="004756AB" w:rsidRPr="003D114E" w14:paraId="249D0127" w14:textId="77777777" w:rsidTr="0037578E">
        <w:trPr>
          <w:trHeight w:val="34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C1B20" w14:textId="77777777" w:rsidR="004756AB" w:rsidRPr="004756AB" w:rsidRDefault="004756AB" w:rsidP="004756AB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5980FA" w14:textId="77777777" w:rsidR="004756AB" w:rsidRPr="003D114E" w:rsidRDefault="004756AB" w:rsidP="004756AB">
            <w:pPr>
              <w:jc w:val="right"/>
              <w:rPr>
                <w:szCs w:val="20"/>
              </w:rPr>
            </w:pPr>
            <w:r w:rsidRPr="00292D79"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D54E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ED1F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ABA9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2D5C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20C1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492D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44F9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E797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4B3F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7CFE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4ECC3A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FDB081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68F9C4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4290D2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0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BAA01B" w14:textId="77777777" w:rsidR="004756AB" w:rsidRPr="003D114E" w:rsidRDefault="004756AB" w:rsidP="00D94BCE">
            <w:pPr>
              <w:pStyle w:val="leeg"/>
            </w:pPr>
          </w:p>
        </w:tc>
      </w:tr>
      <w:tr w:rsidR="00765EB0" w:rsidRPr="003D114E" w14:paraId="1EA2B8C6" w14:textId="77777777" w:rsidTr="0037578E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20ABD" w14:textId="77777777" w:rsidR="00765EB0" w:rsidRPr="003D114E" w:rsidRDefault="00765EB0" w:rsidP="004756AB">
            <w:pPr>
              <w:pStyle w:val="leeg"/>
            </w:pPr>
          </w:p>
        </w:tc>
      </w:tr>
      <w:tr w:rsidR="005A6E35" w:rsidRPr="00F304D5" w14:paraId="32206C31" w14:textId="77777777" w:rsidTr="00375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63973BAD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3BD93B15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 xml:space="preserve">bestrijder </w:t>
            </w:r>
            <w:r>
              <w:rPr>
                <w:b/>
                <w:szCs w:val="20"/>
              </w:rPr>
              <w:t>2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17BC694D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2B42A98F" w14:textId="77777777" w:rsidTr="0037578E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356A4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F85F4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42BA3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E518E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BB874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4E3163A8" w14:textId="77777777" w:rsidTr="0037578E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F8DE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44856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77EE86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65802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6B099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B968F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ABC855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6AE8F70" w14:textId="77777777" w:rsidTr="0037578E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90AC2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759821A2" w14:textId="77777777" w:rsidTr="0037578E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1A929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834BD4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FE3A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CB5E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95E3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FCE7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C2925" w14:textId="77777777" w:rsidR="00765EB0" w:rsidRDefault="00765EB0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3635A9D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417A3B49" w14:textId="77777777" w:rsidTr="0037578E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F3391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42FB95EB" w14:textId="77777777" w:rsidTr="0037578E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131C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FFD2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3FBB26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D0D39A1" w14:textId="77777777" w:rsidTr="0037578E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32E8A" w14:textId="77777777" w:rsidR="00765EB0" w:rsidRPr="003D114E" w:rsidRDefault="00765EB0" w:rsidP="005A6E35">
            <w:pPr>
              <w:pStyle w:val="leeg"/>
            </w:pPr>
          </w:p>
        </w:tc>
      </w:tr>
      <w:tr w:rsidR="004756AB" w:rsidRPr="003D114E" w14:paraId="5980A1BB" w14:textId="77777777" w:rsidTr="0037578E">
        <w:trPr>
          <w:trHeight w:val="34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892A2" w14:textId="77777777" w:rsidR="004756AB" w:rsidRPr="004756AB" w:rsidRDefault="004756AB" w:rsidP="004756AB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CE0CB9" w14:textId="77777777" w:rsidR="004756AB" w:rsidRPr="003D114E" w:rsidRDefault="004756AB" w:rsidP="004756AB">
            <w:pPr>
              <w:jc w:val="right"/>
              <w:rPr>
                <w:szCs w:val="20"/>
              </w:rPr>
            </w:pPr>
            <w:r w:rsidRPr="00292D79"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CDB4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4A95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07F3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DC9C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EC5E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A5A0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93F7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1DFB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0950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27D0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5C4A06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90C4EF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DFEF39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E934D9" w14:textId="77777777" w:rsidR="004756AB" w:rsidRDefault="004756AB" w:rsidP="004756A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0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9D4C30" w14:textId="77777777" w:rsidR="004756AB" w:rsidRPr="003D114E" w:rsidRDefault="004756AB" w:rsidP="00D94BCE">
            <w:pPr>
              <w:pStyle w:val="leeg"/>
            </w:pPr>
          </w:p>
        </w:tc>
      </w:tr>
      <w:tr w:rsidR="00765EB0" w:rsidRPr="003D114E" w14:paraId="67F5B2B5" w14:textId="77777777" w:rsidTr="0037578E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96A09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593082C0" w14:textId="77777777" w:rsidTr="00375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57D5C8F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3F8C2F5B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 xml:space="preserve">bestrijder </w:t>
            </w:r>
            <w:r>
              <w:rPr>
                <w:b/>
                <w:szCs w:val="20"/>
              </w:rPr>
              <w:t>3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00019EA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1A0B1448" w14:textId="77777777" w:rsidTr="0037578E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4D2EC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C80E5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19D73D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3175A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83A985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F99E5B5" w14:textId="77777777" w:rsidTr="0037578E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5D424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83594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AC5A10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7F5D9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6F5E1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9BDE0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75F738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BB0D280" w14:textId="77777777" w:rsidTr="0037578E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E0A60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5CE18A8A" w14:textId="77777777" w:rsidTr="0037578E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8593C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D41961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7C20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A1F5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EEAC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1EF0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1D0F4" w14:textId="77777777" w:rsidR="00765EB0" w:rsidRDefault="00765EB0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7A9EC78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6D1A216" w14:textId="77777777" w:rsidTr="0037578E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CACE5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4B3A5DE0" w14:textId="77777777" w:rsidTr="0037578E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3F81D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24D60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AF1161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9D14DD5" w14:textId="77777777" w:rsidTr="0037578E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03797" w14:textId="77777777" w:rsidR="00765EB0" w:rsidRPr="003D114E" w:rsidRDefault="00765EB0" w:rsidP="005A6E35">
            <w:pPr>
              <w:pStyle w:val="leeg"/>
            </w:pPr>
          </w:p>
        </w:tc>
      </w:tr>
      <w:tr w:rsidR="0037578E" w:rsidRPr="003D114E" w14:paraId="694C4078" w14:textId="77777777" w:rsidTr="0037578E">
        <w:trPr>
          <w:trHeight w:val="34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3C424" w14:textId="77777777" w:rsidR="0037578E" w:rsidRPr="004756AB" w:rsidRDefault="0037578E" w:rsidP="004155B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A851CD" w14:textId="77777777" w:rsidR="0037578E" w:rsidRPr="003D114E" w:rsidRDefault="0037578E" w:rsidP="004155BA">
            <w:pPr>
              <w:jc w:val="right"/>
              <w:rPr>
                <w:szCs w:val="20"/>
              </w:rPr>
            </w:pPr>
            <w:r w:rsidRPr="00292D79"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EC35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72B6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9891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D475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D67EC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6CEE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78FAC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8F94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3EF4B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D182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054A15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7EA28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DEFB44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5A276A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0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A6BA76" w14:textId="77777777" w:rsidR="0037578E" w:rsidRPr="003D114E" w:rsidRDefault="0037578E" w:rsidP="00D94BCE">
            <w:pPr>
              <w:pStyle w:val="leeg"/>
            </w:pPr>
          </w:p>
        </w:tc>
      </w:tr>
      <w:tr w:rsidR="00765EB0" w:rsidRPr="003D114E" w14:paraId="44B62AD6" w14:textId="77777777" w:rsidTr="0037578E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22DDC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0CC28458" w14:textId="77777777" w:rsidTr="00375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1B962C63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6B3180DE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 xml:space="preserve">bestrijder </w:t>
            </w:r>
            <w:r>
              <w:rPr>
                <w:b/>
                <w:szCs w:val="20"/>
              </w:rPr>
              <w:t>4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6529B99C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610206FA" w14:textId="77777777" w:rsidTr="0037578E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BE250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5CF55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EFD988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8EE3A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580D46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40EE8E3" w14:textId="77777777" w:rsidTr="0037578E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288C7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5F99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D59BC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70847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95487C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A9BD5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090B9A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B065961" w14:textId="77777777" w:rsidTr="0037578E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9336B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00E31F0E" w14:textId="77777777" w:rsidTr="0037578E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F98F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BCBE9B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2FF4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6FD8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80E6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9959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CC21A" w14:textId="77777777" w:rsidR="00765EB0" w:rsidRDefault="00765EB0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16F2B75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4C424AF" w14:textId="77777777" w:rsidTr="0037578E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B1B54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3D803CB7" w14:textId="77777777" w:rsidTr="0037578E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01146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37565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9B8668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E10DA57" w14:textId="77777777" w:rsidTr="0037578E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618C3" w14:textId="77777777" w:rsidR="00765EB0" w:rsidRPr="003D114E" w:rsidRDefault="00765EB0" w:rsidP="005A6E35">
            <w:pPr>
              <w:pStyle w:val="leeg"/>
            </w:pPr>
          </w:p>
        </w:tc>
      </w:tr>
      <w:tr w:rsidR="0037578E" w:rsidRPr="003D114E" w14:paraId="4938F85C" w14:textId="77777777" w:rsidTr="0037578E">
        <w:trPr>
          <w:trHeight w:val="34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50BDA" w14:textId="77777777" w:rsidR="0037578E" w:rsidRPr="004756AB" w:rsidRDefault="0037578E" w:rsidP="004155B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F498A5" w14:textId="77777777" w:rsidR="0037578E" w:rsidRPr="003D114E" w:rsidRDefault="0037578E" w:rsidP="004155BA">
            <w:pPr>
              <w:jc w:val="right"/>
              <w:rPr>
                <w:szCs w:val="20"/>
              </w:rPr>
            </w:pPr>
            <w:r w:rsidRPr="00292D79"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9B61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9CDF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FF89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1385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AC9B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A799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48AFF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408F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ABAD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90442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F52DEB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EF7753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C174A8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A53223" w14:textId="77777777" w:rsidR="0037578E" w:rsidRDefault="0037578E" w:rsidP="004155BA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0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815224" w14:textId="77777777" w:rsidR="0037578E" w:rsidRPr="003D114E" w:rsidRDefault="0037578E" w:rsidP="00D94BCE">
            <w:pPr>
              <w:pStyle w:val="leeg"/>
            </w:pPr>
          </w:p>
        </w:tc>
      </w:tr>
    </w:tbl>
    <w:p w14:paraId="299CADA0" w14:textId="77777777" w:rsidR="005A1CE9" w:rsidRPr="008E7FAF" w:rsidRDefault="005A1CE9" w:rsidP="00765EB0">
      <w:pPr>
        <w:rPr>
          <w:sz w:val="2"/>
          <w:szCs w:val="2"/>
        </w:rPr>
      </w:pPr>
    </w:p>
    <w:sectPr w:rsidR="005A1CE9" w:rsidRPr="008E7FAF" w:rsidSect="00BB284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297CA" w14:textId="77777777" w:rsidR="0044203C" w:rsidRDefault="0044203C" w:rsidP="008E174D">
      <w:r>
        <w:separator/>
      </w:r>
    </w:p>
  </w:endnote>
  <w:endnote w:type="continuationSeparator" w:id="0">
    <w:p w14:paraId="5E1D2E61" w14:textId="77777777" w:rsidR="0044203C" w:rsidRDefault="0044203C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1E82" w14:textId="77777777" w:rsidR="00F0355C" w:rsidRDefault="00F0355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5BF6" w14:textId="77777777" w:rsidR="00FC3F01" w:rsidRDefault="00FC3F01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bestrijding Canadese gans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6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422"/>
    </w:tblGrid>
    <w:tr w:rsidR="00FC3F01" w:rsidRPr="00E10AFB" w14:paraId="64B2CF36" w14:textId="77777777" w:rsidTr="009938EB">
      <w:tc>
        <w:tcPr>
          <w:tcW w:w="2093" w:type="dxa"/>
        </w:tcPr>
        <w:p w14:paraId="02F0A2A7" w14:textId="77777777" w:rsidR="00FC3F01" w:rsidRPr="00E10AFB" w:rsidRDefault="00FC3F01" w:rsidP="004155BA">
          <w:pPr>
            <w:pStyle w:val="Voettekst"/>
          </w:pPr>
          <w:r w:rsidRPr="009938EB">
            <w:rPr>
              <w:noProof/>
              <w:lang w:eastAsia="nl-BE"/>
            </w:rPr>
            <w:drawing>
              <wp:inline distT="0" distB="0" distL="0" distR="0" wp14:anchorId="363BF8B5" wp14:editId="35C1054E">
                <wp:extent cx="1170305" cy="585470"/>
                <wp:effectExtent l="0" t="0" r="0" b="5080"/>
                <wp:docPr id="2" name="Afbeelding 2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2" w:type="dxa"/>
        </w:tcPr>
        <w:p w14:paraId="649C8BFA" w14:textId="77777777" w:rsidR="00FC3F01" w:rsidRPr="009938EB" w:rsidRDefault="00FC3F01" w:rsidP="009938EB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3AC42FD9" w14:textId="77777777" w:rsidR="00FC3F01" w:rsidRPr="00E10AFB" w:rsidRDefault="00FC3F01" w:rsidP="009938E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DF3EC" w14:textId="77777777" w:rsidR="0044203C" w:rsidRDefault="0044203C" w:rsidP="008E174D">
      <w:r>
        <w:separator/>
      </w:r>
    </w:p>
  </w:footnote>
  <w:footnote w:type="continuationSeparator" w:id="0">
    <w:p w14:paraId="5C566C44" w14:textId="77777777" w:rsidR="0044203C" w:rsidRDefault="0044203C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1DC1" w14:textId="77777777" w:rsidR="00F0355C" w:rsidRDefault="00F0355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7208" w14:textId="77777777" w:rsidR="00F0355C" w:rsidRDefault="00F0355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FB76" w14:textId="77777777" w:rsidR="00F0355C" w:rsidRDefault="00F0355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034497">
    <w:abstractNumId w:val="9"/>
  </w:num>
  <w:num w:numId="2" w16cid:durableId="1060979489">
    <w:abstractNumId w:val="6"/>
  </w:num>
  <w:num w:numId="3" w16cid:durableId="1985504536">
    <w:abstractNumId w:val="1"/>
  </w:num>
  <w:num w:numId="4" w16cid:durableId="921841656">
    <w:abstractNumId w:val="5"/>
  </w:num>
  <w:num w:numId="5" w16cid:durableId="860826922">
    <w:abstractNumId w:val="3"/>
  </w:num>
  <w:num w:numId="6" w16cid:durableId="1003821831">
    <w:abstractNumId w:val="8"/>
  </w:num>
  <w:num w:numId="7" w16cid:durableId="968776408">
    <w:abstractNumId w:val="0"/>
  </w:num>
  <w:num w:numId="8" w16cid:durableId="1107189951">
    <w:abstractNumId w:val="4"/>
  </w:num>
  <w:num w:numId="9" w16cid:durableId="712122429">
    <w:abstractNumId w:val="7"/>
  </w:num>
  <w:num w:numId="10" w16cid:durableId="18706985">
    <w:abstractNumId w:val="10"/>
  </w:num>
  <w:num w:numId="11" w16cid:durableId="1268200301">
    <w:abstractNumId w:val="7"/>
  </w:num>
  <w:num w:numId="12" w16cid:durableId="391663548">
    <w:abstractNumId w:val="7"/>
  </w:num>
  <w:num w:numId="13" w16cid:durableId="1799883006">
    <w:abstractNumId w:val="7"/>
  </w:num>
  <w:num w:numId="14" w16cid:durableId="1660227782">
    <w:abstractNumId w:val="7"/>
  </w:num>
  <w:num w:numId="15" w16cid:durableId="492645007">
    <w:abstractNumId w:val="7"/>
  </w:num>
  <w:num w:numId="16" w16cid:durableId="1762602504">
    <w:abstractNumId w:val="7"/>
  </w:num>
  <w:num w:numId="17" w16cid:durableId="375129517">
    <w:abstractNumId w:val="7"/>
  </w:num>
  <w:num w:numId="18" w16cid:durableId="587466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466"/>
    <w:rsid w:val="00007912"/>
    <w:rsid w:val="00010EDF"/>
    <w:rsid w:val="000165DE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3CE"/>
    <w:rsid w:val="00073BEF"/>
    <w:rsid w:val="000753A0"/>
    <w:rsid w:val="00077C6F"/>
    <w:rsid w:val="00082817"/>
    <w:rsid w:val="00084E5E"/>
    <w:rsid w:val="00091A4B"/>
    <w:rsid w:val="00091ACB"/>
    <w:rsid w:val="00091BDC"/>
    <w:rsid w:val="00096FD5"/>
    <w:rsid w:val="000972C2"/>
    <w:rsid w:val="00097D39"/>
    <w:rsid w:val="00097F48"/>
    <w:rsid w:val="000A0CB7"/>
    <w:rsid w:val="000A31F2"/>
    <w:rsid w:val="000A3D30"/>
    <w:rsid w:val="000A5120"/>
    <w:rsid w:val="000B2D73"/>
    <w:rsid w:val="000B3DC5"/>
    <w:rsid w:val="000B54F6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06B3"/>
    <w:rsid w:val="000E23B0"/>
    <w:rsid w:val="000E7B6C"/>
    <w:rsid w:val="000F2823"/>
    <w:rsid w:val="000F35BC"/>
    <w:rsid w:val="000F39BB"/>
    <w:rsid w:val="000F5541"/>
    <w:rsid w:val="000F5F49"/>
    <w:rsid w:val="000F671B"/>
    <w:rsid w:val="000F70D9"/>
    <w:rsid w:val="00100DF0"/>
    <w:rsid w:val="00100F83"/>
    <w:rsid w:val="00101A4F"/>
    <w:rsid w:val="00101B23"/>
    <w:rsid w:val="00102681"/>
    <w:rsid w:val="001067F8"/>
    <w:rsid w:val="001120FE"/>
    <w:rsid w:val="001149F2"/>
    <w:rsid w:val="00115BF2"/>
    <w:rsid w:val="00116828"/>
    <w:rsid w:val="001219FD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1CB1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AAD"/>
    <w:rsid w:val="001F3B9A"/>
    <w:rsid w:val="001F7119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40902"/>
    <w:rsid w:val="00245D0E"/>
    <w:rsid w:val="0024601A"/>
    <w:rsid w:val="00254C6C"/>
    <w:rsid w:val="002565D7"/>
    <w:rsid w:val="00256E73"/>
    <w:rsid w:val="00261971"/>
    <w:rsid w:val="002625B5"/>
    <w:rsid w:val="00266E15"/>
    <w:rsid w:val="00272A26"/>
    <w:rsid w:val="00273378"/>
    <w:rsid w:val="0027346B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2D79"/>
    <w:rsid w:val="00294D0D"/>
    <w:rsid w:val="00295C17"/>
    <w:rsid w:val="002A4BD7"/>
    <w:rsid w:val="002A5A44"/>
    <w:rsid w:val="002B4E40"/>
    <w:rsid w:val="002B4EFC"/>
    <w:rsid w:val="002B5414"/>
    <w:rsid w:val="002B6360"/>
    <w:rsid w:val="002C287B"/>
    <w:rsid w:val="002D2733"/>
    <w:rsid w:val="002D29CD"/>
    <w:rsid w:val="002D37CE"/>
    <w:rsid w:val="002D38A1"/>
    <w:rsid w:val="002D73C3"/>
    <w:rsid w:val="002E01EF"/>
    <w:rsid w:val="002E0E45"/>
    <w:rsid w:val="002E16CC"/>
    <w:rsid w:val="002E3C53"/>
    <w:rsid w:val="002E5DD2"/>
    <w:rsid w:val="002E60C1"/>
    <w:rsid w:val="002E799B"/>
    <w:rsid w:val="002F236A"/>
    <w:rsid w:val="002F26E9"/>
    <w:rsid w:val="002F3344"/>
    <w:rsid w:val="002F6BA1"/>
    <w:rsid w:val="00305E2E"/>
    <w:rsid w:val="003074F1"/>
    <w:rsid w:val="00310C16"/>
    <w:rsid w:val="003110E4"/>
    <w:rsid w:val="003119F0"/>
    <w:rsid w:val="003137A7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42E96"/>
    <w:rsid w:val="00344002"/>
    <w:rsid w:val="00344078"/>
    <w:rsid w:val="00345264"/>
    <w:rsid w:val="00346F12"/>
    <w:rsid w:val="00351BE7"/>
    <w:rsid w:val="0035202F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66881"/>
    <w:rsid w:val="00370240"/>
    <w:rsid w:val="00372A5C"/>
    <w:rsid w:val="0037578E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A11D3"/>
    <w:rsid w:val="003A1472"/>
    <w:rsid w:val="003A2D06"/>
    <w:rsid w:val="003A4498"/>
    <w:rsid w:val="003A4E6F"/>
    <w:rsid w:val="003A6216"/>
    <w:rsid w:val="003B0490"/>
    <w:rsid w:val="003B0857"/>
    <w:rsid w:val="003B1F13"/>
    <w:rsid w:val="003B4C6F"/>
    <w:rsid w:val="003C3908"/>
    <w:rsid w:val="003C3E89"/>
    <w:rsid w:val="003C427B"/>
    <w:rsid w:val="003C65FD"/>
    <w:rsid w:val="003C75CA"/>
    <w:rsid w:val="003D114E"/>
    <w:rsid w:val="003E02FB"/>
    <w:rsid w:val="003E05E3"/>
    <w:rsid w:val="003E3EAF"/>
    <w:rsid w:val="003F357A"/>
    <w:rsid w:val="003F4CBD"/>
    <w:rsid w:val="0040190E"/>
    <w:rsid w:val="004039B7"/>
    <w:rsid w:val="00406A5D"/>
    <w:rsid w:val="00407FE0"/>
    <w:rsid w:val="00412E01"/>
    <w:rsid w:val="004155BA"/>
    <w:rsid w:val="00415E5B"/>
    <w:rsid w:val="00417E3A"/>
    <w:rsid w:val="00422E30"/>
    <w:rsid w:val="00425A77"/>
    <w:rsid w:val="00430EF9"/>
    <w:rsid w:val="00435399"/>
    <w:rsid w:val="00435413"/>
    <w:rsid w:val="004362FB"/>
    <w:rsid w:val="00440A62"/>
    <w:rsid w:val="0044203C"/>
    <w:rsid w:val="00445080"/>
    <w:rsid w:val="00450445"/>
    <w:rsid w:val="0045144E"/>
    <w:rsid w:val="004519AB"/>
    <w:rsid w:val="00451CC3"/>
    <w:rsid w:val="00456DCE"/>
    <w:rsid w:val="00462789"/>
    <w:rsid w:val="00470210"/>
    <w:rsid w:val="00471768"/>
    <w:rsid w:val="00474957"/>
    <w:rsid w:val="004756AB"/>
    <w:rsid w:val="004768D4"/>
    <w:rsid w:val="004857A8"/>
    <w:rsid w:val="0048610A"/>
    <w:rsid w:val="00486FC2"/>
    <w:rsid w:val="00492F44"/>
    <w:rsid w:val="004962B0"/>
    <w:rsid w:val="004A185A"/>
    <w:rsid w:val="004A28E3"/>
    <w:rsid w:val="004A2FA6"/>
    <w:rsid w:val="004A48D9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0DF4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666"/>
    <w:rsid w:val="00501AD2"/>
    <w:rsid w:val="00502C50"/>
    <w:rsid w:val="00504D1E"/>
    <w:rsid w:val="00506277"/>
    <w:rsid w:val="00506E1B"/>
    <w:rsid w:val="0051224B"/>
    <w:rsid w:val="00512619"/>
    <w:rsid w:val="0051379D"/>
    <w:rsid w:val="00516BDC"/>
    <w:rsid w:val="005177A0"/>
    <w:rsid w:val="005220AC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4C05"/>
    <w:rsid w:val="005471D8"/>
    <w:rsid w:val="005509D4"/>
    <w:rsid w:val="005542C0"/>
    <w:rsid w:val="00555186"/>
    <w:rsid w:val="00560693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A87"/>
    <w:rsid w:val="005A1166"/>
    <w:rsid w:val="005A1CE9"/>
    <w:rsid w:val="005A4E43"/>
    <w:rsid w:val="005A6E35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E7B19"/>
    <w:rsid w:val="005F6894"/>
    <w:rsid w:val="005F706A"/>
    <w:rsid w:val="005F74F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73DC"/>
    <w:rsid w:val="00650FA0"/>
    <w:rsid w:val="006516D6"/>
    <w:rsid w:val="00651B73"/>
    <w:rsid w:val="006541DC"/>
    <w:rsid w:val="0065475D"/>
    <w:rsid w:val="00656D31"/>
    <w:rsid w:val="006606B1"/>
    <w:rsid w:val="0066367C"/>
    <w:rsid w:val="006655AD"/>
    <w:rsid w:val="00665E66"/>
    <w:rsid w:val="00670BFC"/>
    <w:rsid w:val="00671044"/>
    <w:rsid w:val="00671529"/>
    <w:rsid w:val="00671C3E"/>
    <w:rsid w:val="006758D8"/>
    <w:rsid w:val="00676016"/>
    <w:rsid w:val="00681EC5"/>
    <w:rsid w:val="0068227D"/>
    <w:rsid w:val="00683C60"/>
    <w:rsid w:val="006906CD"/>
    <w:rsid w:val="00691506"/>
    <w:rsid w:val="006935AC"/>
    <w:rsid w:val="006B3EB7"/>
    <w:rsid w:val="006B42F6"/>
    <w:rsid w:val="006B51E1"/>
    <w:rsid w:val="006C0442"/>
    <w:rsid w:val="006C4337"/>
    <w:rsid w:val="006C51E9"/>
    <w:rsid w:val="006C59C7"/>
    <w:rsid w:val="006D01FB"/>
    <w:rsid w:val="006E29BE"/>
    <w:rsid w:val="006E75D2"/>
    <w:rsid w:val="006F58DF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1944"/>
    <w:rsid w:val="007144AC"/>
    <w:rsid w:val="00715311"/>
    <w:rsid w:val="007160C9"/>
    <w:rsid w:val="00724657"/>
    <w:rsid w:val="007247AC"/>
    <w:rsid w:val="007255A9"/>
    <w:rsid w:val="0073380E"/>
    <w:rsid w:val="0073503E"/>
    <w:rsid w:val="00740806"/>
    <w:rsid w:val="00743F84"/>
    <w:rsid w:val="00745C4B"/>
    <w:rsid w:val="007475BA"/>
    <w:rsid w:val="0075085B"/>
    <w:rsid w:val="00752881"/>
    <w:rsid w:val="00753016"/>
    <w:rsid w:val="007557D2"/>
    <w:rsid w:val="0076000B"/>
    <w:rsid w:val="0076022D"/>
    <w:rsid w:val="0076073D"/>
    <w:rsid w:val="00763AC5"/>
    <w:rsid w:val="00765EB0"/>
    <w:rsid w:val="00770A49"/>
    <w:rsid w:val="00771E52"/>
    <w:rsid w:val="00773F18"/>
    <w:rsid w:val="00776ED7"/>
    <w:rsid w:val="00780619"/>
    <w:rsid w:val="00781F63"/>
    <w:rsid w:val="007849CE"/>
    <w:rsid w:val="00786BC8"/>
    <w:rsid w:val="00790009"/>
    <w:rsid w:val="0079495D"/>
    <w:rsid w:val="007950E5"/>
    <w:rsid w:val="00796D6B"/>
    <w:rsid w:val="007A30C3"/>
    <w:rsid w:val="007A3EB4"/>
    <w:rsid w:val="007A5032"/>
    <w:rsid w:val="007A7D74"/>
    <w:rsid w:val="007B24AE"/>
    <w:rsid w:val="007B3243"/>
    <w:rsid w:val="007B525C"/>
    <w:rsid w:val="007B5A0C"/>
    <w:rsid w:val="007D2869"/>
    <w:rsid w:val="007D29E0"/>
    <w:rsid w:val="007D3046"/>
    <w:rsid w:val="007D36EA"/>
    <w:rsid w:val="007D4FA0"/>
    <w:rsid w:val="007D58A4"/>
    <w:rsid w:val="007E3892"/>
    <w:rsid w:val="007F0574"/>
    <w:rsid w:val="007F4219"/>
    <w:rsid w:val="007F61F5"/>
    <w:rsid w:val="007F7C7C"/>
    <w:rsid w:val="00804A68"/>
    <w:rsid w:val="0080632A"/>
    <w:rsid w:val="0081140A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20F2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563"/>
    <w:rsid w:val="0088206C"/>
    <w:rsid w:val="00884C0F"/>
    <w:rsid w:val="008856E8"/>
    <w:rsid w:val="00887E46"/>
    <w:rsid w:val="00887FFB"/>
    <w:rsid w:val="008954B5"/>
    <w:rsid w:val="00895F58"/>
    <w:rsid w:val="00896280"/>
    <w:rsid w:val="00897B68"/>
    <w:rsid w:val="008A06D9"/>
    <w:rsid w:val="008A29B0"/>
    <w:rsid w:val="008A599E"/>
    <w:rsid w:val="008A6362"/>
    <w:rsid w:val="008A643A"/>
    <w:rsid w:val="008B153E"/>
    <w:rsid w:val="008B53C4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E174D"/>
    <w:rsid w:val="008E4C27"/>
    <w:rsid w:val="008E5D1E"/>
    <w:rsid w:val="008E79AF"/>
    <w:rsid w:val="008E7B73"/>
    <w:rsid w:val="008E7B91"/>
    <w:rsid w:val="008E7FAF"/>
    <w:rsid w:val="008F03FA"/>
    <w:rsid w:val="008F056C"/>
    <w:rsid w:val="008F0D5D"/>
    <w:rsid w:val="008F2CF9"/>
    <w:rsid w:val="008F38F1"/>
    <w:rsid w:val="008F4518"/>
    <w:rsid w:val="008F6CF1"/>
    <w:rsid w:val="0090014D"/>
    <w:rsid w:val="009007A7"/>
    <w:rsid w:val="00901191"/>
    <w:rsid w:val="009077C4"/>
    <w:rsid w:val="009110D4"/>
    <w:rsid w:val="0091707D"/>
    <w:rsid w:val="0091717D"/>
    <w:rsid w:val="00925314"/>
    <w:rsid w:val="00925C39"/>
    <w:rsid w:val="00944CB5"/>
    <w:rsid w:val="00946AFF"/>
    <w:rsid w:val="00946D57"/>
    <w:rsid w:val="009511BD"/>
    <w:rsid w:val="00954C9C"/>
    <w:rsid w:val="00954FC5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7C30"/>
    <w:rsid w:val="00977CEA"/>
    <w:rsid w:val="009801C4"/>
    <w:rsid w:val="009805AA"/>
    <w:rsid w:val="00982D91"/>
    <w:rsid w:val="00983153"/>
    <w:rsid w:val="009833C7"/>
    <w:rsid w:val="00983A31"/>
    <w:rsid w:val="00983E7B"/>
    <w:rsid w:val="00984703"/>
    <w:rsid w:val="009873B2"/>
    <w:rsid w:val="0098752E"/>
    <w:rsid w:val="00991D7F"/>
    <w:rsid w:val="009938EB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4A7F"/>
    <w:rsid w:val="009B7127"/>
    <w:rsid w:val="009C0FDD"/>
    <w:rsid w:val="009C1DF7"/>
    <w:rsid w:val="009C2D7B"/>
    <w:rsid w:val="009D4B42"/>
    <w:rsid w:val="009E39A9"/>
    <w:rsid w:val="009F4EBF"/>
    <w:rsid w:val="009F7700"/>
    <w:rsid w:val="00A0358E"/>
    <w:rsid w:val="00A03D0D"/>
    <w:rsid w:val="00A049F5"/>
    <w:rsid w:val="00A05168"/>
    <w:rsid w:val="00A062BB"/>
    <w:rsid w:val="00A07360"/>
    <w:rsid w:val="00A1478B"/>
    <w:rsid w:val="00A17D34"/>
    <w:rsid w:val="00A32541"/>
    <w:rsid w:val="00A33265"/>
    <w:rsid w:val="00A34211"/>
    <w:rsid w:val="00A35214"/>
    <w:rsid w:val="00A35578"/>
    <w:rsid w:val="00A36132"/>
    <w:rsid w:val="00A4396B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4419"/>
    <w:rsid w:val="00A674DA"/>
    <w:rsid w:val="00A67655"/>
    <w:rsid w:val="00A77C51"/>
    <w:rsid w:val="00A817F6"/>
    <w:rsid w:val="00A837C9"/>
    <w:rsid w:val="00A84E6F"/>
    <w:rsid w:val="00A901F7"/>
    <w:rsid w:val="00A91815"/>
    <w:rsid w:val="00A933E2"/>
    <w:rsid w:val="00A9388E"/>
    <w:rsid w:val="00A93BDD"/>
    <w:rsid w:val="00A96A12"/>
    <w:rsid w:val="00A96C92"/>
    <w:rsid w:val="00AA6DB2"/>
    <w:rsid w:val="00AA7633"/>
    <w:rsid w:val="00AA7F8D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D75E7"/>
    <w:rsid w:val="00AE09DF"/>
    <w:rsid w:val="00AE1561"/>
    <w:rsid w:val="00AE2545"/>
    <w:rsid w:val="00AE33C1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684"/>
    <w:rsid w:val="00B20C82"/>
    <w:rsid w:val="00B21829"/>
    <w:rsid w:val="00B24F99"/>
    <w:rsid w:val="00B25DBF"/>
    <w:rsid w:val="00B26770"/>
    <w:rsid w:val="00B267C4"/>
    <w:rsid w:val="00B26B10"/>
    <w:rsid w:val="00B31E4B"/>
    <w:rsid w:val="00B32ACC"/>
    <w:rsid w:val="00B32BE3"/>
    <w:rsid w:val="00B33867"/>
    <w:rsid w:val="00B35467"/>
    <w:rsid w:val="00B40853"/>
    <w:rsid w:val="00B43D36"/>
    <w:rsid w:val="00B47D57"/>
    <w:rsid w:val="00B52BAE"/>
    <w:rsid w:val="00B54073"/>
    <w:rsid w:val="00B569C5"/>
    <w:rsid w:val="00B577D6"/>
    <w:rsid w:val="00B62F61"/>
    <w:rsid w:val="00B634D5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6E77"/>
    <w:rsid w:val="00BC1ED7"/>
    <w:rsid w:val="00BC362B"/>
    <w:rsid w:val="00BC3666"/>
    <w:rsid w:val="00BC5CBE"/>
    <w:rsid w:val="00BD1E8F"/>
    <w:rsid w:val="00BD1F3B"/>
    <w:rsid w:val="00BD227B"/>
    <w:rsid w:val="00BD2D49"/>
    <w:rsid w:val="00BD3E53"/>
    <w:rsid w:val="00BD4230"/>
    <w:rsid w:val="00BD53B0"/>
    <w:rsid w:val="00BE173D"/>
    <w:rsid w:val="00BE1C1F"/>
    <w:rsid w:val="00BE23A7"/>
    <w:rsid w:val="00BE2E6D"/>
    <w:rsid w:val="00BE7580"/>
    <w:rsid w:val="00BF0568"/>
    <w:rsid w:val="00BF3018"/>
    <w:rsid w:val="00C069CF"/>
    <w:rsid w:val="00C06CD3"/>
    <w:rsid w:val="00C101D4"/>
    <w:rsid w:val="00C1138A"/>
    <w:rsid w:val="00C11E16"/>
    <w:rsid w:val="00C13077"/>
    <w:rsid w:val="00C20D2A"/>
    <w:rsid w:val="00C231E4"/>
    <w:rsid w:val="00C241BE"/>
    <w:rsid w:val="00C33CA7"/>
    <w:rsid w:val="00C341F9"/>
    <w:rsid w:val="00C35359"/>
    <w:rsid w:val="00C37454"/>
    <w:rsid w:val="00C41CBF"/>
    <w:rsid w:val="00C42015"/>
    <w:rsid w:val="00C447B6"/>
    <w:rsid w:val="00C459A6"/>
    <w:rsid w:val="00C61D70"/>
    <w:rsid w:val="00C628B4"/>
    <w:rsid w:val="00C6350A"/>
    <w:rsid w:val="00C6434C"/>
    <w:rsid w:val="00C6641E"/>
    <w:rsid w:val="00C66E2A"/>
    <w:rsid w:val="00C67233"/>
    <w:rsid w:val="00C676DD"/>
    <w:rsid w:val="00C72900"/>
    <w:rsid w:val="00C75DE1"/>
    <w:rsid w:val="00C76EE5"/>
    <w:rsid w:val="00C8151A"/>
    <w:rsid w:val="00C820C1"/>
    <w:rsid w:val="00C823AC"/>
    <w:rsid w:val="00C83440"/>
    <w:rsid w:val="00C86148"/>
    <w:rsid w:val="00C86AE4"/>
    <w:rsid w:val="00C8770E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A7C98"/>
    <w:rsid w:val="00CB0D57"/>
    <w:rsid w:val="00CB0F6A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4C"/>
    <w:rsid w:val="00CE3888"/>
    <w:rsid w:val="00CE59A4"/>
    <w:rsid w:val="00CF20DC"/>
    <w:rsid w:val="00CF3D31"/>
    <w:rsid w:val="00CF7950"/>
    <w:rsid w:val="00CF7CDA"/>
    <w:rsid w:val="00CF7EA4"/>
    <w:rsid w:val="00D01555"/>
    <w:rsid w:val="00D0253C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6C83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57A"/>
    <w:rsid w:val="00D66855"/>
    <w:rsid w:val="00D66C23"/>
    <w:rsid w:val="00D7003D"/>
    <w:rsid w:val="00D70697"/>
    <w:rsid w:val="00D710AD"/>
    <w:rsid w:val="00D72109"/>
    <w:rsid w:val="00D724AC"/>
    <w:rsid w:val="00D724D3"/>
    <w:rsid w:val="00D7339F"/>
    <w:rsid w:val="00D748A7"/>
    <w:rsid w:val="00D74A85"/>
    <w:rsid w:val="00D77A67"/>
    <w:rsid w:val="00D830A9"/>
    <w:rsid w:val="00D8547D"/>
    <w:rsid w:val="00D90153"/>
    <w:rsid w:val="00D94BCE"/>
    <w:rsid w:val="00D9622B"/>
    <w:rsid w:val="00DA45F4"/>
    <w:rsid w:val="00DA64B5"/>
    <w:rsid w:val="00DA65C6"/>
    <w:rsid w:val="00DB0A49"/>
    <w:rsid w:val="00DB10A4"/>
    <w:rsid w:val="00DB1CBE"/>
    <w:rsid w:val="00DB54F6"/>
    <w:rsid w:val="00DB73E6"/>
    <w:rsid w:val="00DC0D20"/>
    <w:rsid w:val="00DC2A68"/>
    <w:rsid w:val="00DC31AA"/>
    <w:rsid w:val="00DC45C4"/>
    <w:rsid w:val="00DD1714"/>
    <w:rsid w:val="00DD4C6A"/>
    <w:rsid w:val="00DD7C60"/>
    <w:rsid w:val="00DE1DEA"/>
    <w:rsid w:val="00DE6075"/>
    <w:rsid w:val="00DF3DF9"/>
    <w:rsid w:val="00DF787F"/>
    <w:rsid w:val="00E0135A"/>
    <w:rsid w:val="00E02624"/>
    <w:rsid w:val="00E03B51"/>
    <w:rsid w:val="00E05D0A"/>
    <w:rsid w:val="00E10AFB"/>
    <w:rsid w:val="00E11389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57BF8"/>
    <w:rsid w:val="00E6059F"/>
    <w:rsid w:val="00E608A3"/>
    <w:rsid w:val="00E6222C"/>
    <w:rsid w:val="00E63F89"/>
    <w:rsid w:val="00E7072E"/>
    <w:rsid w:val="00E72C72"/>
    <w:rsid w:val="00E74A42"/>
    <w:rsid w:val="00E7798E"/>
    <w:rsid w:val="00E85C8E"/>
    <w:rsid w:val="00E86672"/>
    <w:rsid w:val="00E90137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62C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2E16"/>
    <w:rsid w:val="00ED3703"/>
    <w:rsid w:val="00ED3AE3"/>
    <w:rsid w:val="00ED5992"/>
    <w:rsid w:val="00ED63BC"/>
    <w:rsid w:val="00EE1B58"/>
    <w:rsid w:val="00EE2168"/>
    <w:rsid w:val="00EE4619"/>
    <w:rsid w:val="00EF1409"/>
    <w:rsid w:val="00EF2B23"/>
    <w:rsid w:val="00EF3BED"/>
    <w:rsid w:val="00EF41BA"/>
    <w:rsid w:val="00EF6CD2"/>
    <w:rsid w:val="00F0355C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345"/>
    <w:rsid w:val="00F26FD3"/>
    <w:rsid w:val="00F276F8"/>
    <w:rsid w:val="00F304D5"/>
    <w:rsid w:val="00F30AA7"/>
    <w:rsid w:val="00F32869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65F60"/>
    <w:rsid w:val="00F70FFA"/>
    <w:rsid w:val="00F736F6"/>
    <w:rsid w:val="00F759C3"/>
    <w:rsid w:val="00F75B1A"/>
    <w:rsid w:val="00F771C3"/>
    <w:rsid w:val="00F83417"/>
    <w:rsid w:val="00F83570"/>
    <w:rsid w:val="00F835FC"/>
    <w:rsid w:val="00F8382B"/>
    <w:rsid w:val="00F839EF"/>
    <w:rsid w:val="00F854CF"/>
    <w:rsid w:val="00F85B95"/>
    <w:rsid w:val="00F93152"/>
    <w:rsid w:val="00F96608"/>
    <w:rsid w:val="00FA63A6"/>
    <w:rsid w:val="00FB02B3"/>
    <w:rsid w:val="00FB107B"/>
    <w:rsid w:val="00FB2BD8"/>
    <w:rsid w:val="00FB301B"/>
    <w:rsid w:val="00FB7357"/>
    <w:rsid w:val="00FC1160"/>
    <w:rsid w:val="00FC1832"/>
    <w:rsid w:val="00FC1B45"/>
    <w:rsid w:val="00FC3F01"/>
    <w:rsid w:val="00FC5B92"/>
    <w:rsid w:val="00FC7D3D"/>
    <w:rsid w:val="00FD0047"/>
    <w:rsid w:val="00FD0DE3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7B4BF27"/>
  <w15:docId w15:val="{DE5B4099-80CA-4184-8D09-4F9B7F5A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6D6B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C3F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mailto:jacht.oost.anb@vlaanderen.be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geopunt.b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yperlink" Target="http://www.myminfin.b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jacht.west.anb@vlaandere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463E54-55D6-46F3-8A56-CFCF26F6773B}">
  <ds:schemaRefs>
    <ds:schemaRef ds:uri="http://schemas.microsoft.com/office/2006/documentManagement/types"/>
    <ds:schemaRef ds:uri="ad2920da-1019-4cbd-a1b6-0ff1b3dc3b23"/>
    <ds:schemaRef ds:uri="http://purl.org/dc/terms/"/>
    <ds:schemaRef ds:uri="d6b6cc88-31e2-4054-8578-321496337b1f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a9ec0f0-7796-43d0-ac1f-4c8c46ee0bd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AC3D36-0628-474B-8140-940B8A9AD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8EEBE-0E42-4CF6-B625-A8DB85FCF538}"/>
</file>

<file path=customXml/itemProps4.xml><?xml version="1.0" encoding="utf-8"?>
<ds:datastoreItem xmlns:ds="http://schemas.openxmlformats.org/officeDocument/2006/customXml" ds:itemID="{C1B9BD37-B0DC-47CE-8EFF-2C8661CE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11</TotalTime>
  <Pages>5</Pages>
  <Words>2369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15374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Jacobs Ann (LNE)</cp:lastModifiedBy>
  <cp:revision>13</cp:revision>
  <cp:lastPrinted>2015-01-13T08:00:00Z</cp:lastPrinted>
  <dcterms:created xsi:type="dcterms:W3CDTF">2020-06-11T10:24:00Z</dcterms:created>
  <dcterms:modified xsi:type="dcterms:W3CDTF">2024-01-29T10:50:00Z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cf32cb07e3a646438115f2b612350fc1">
    <vt:lpwstr>Sjabloon|b4dd69d4-b632-42f7-823b-7fedb37a220c</vt:lpwstr>
  </property>
  <property fmtid="{D5CDD505-2E9C-101B-9397-08002B2CF9AE}" pid="10" name="l0ba55f733334fa2899505ca9c5884b7">
    <vt:lpwstr/>
  </property>
  <property fmtid="{D5CDD505-2E9C-101B-9397-08002B2CF9AE}" pid="11" name="MediaServiceImageTags">
    <vt:lpwstr/>
  </property>
  <property fmtid="{D5CDD505-2E9C-101B-9397-08002B2CF9AE}" pid="12" name="Vrije_x0020_trefwoorden">
    <vt:lpwstr/>
  </property>
  <property fmtid="{D5CDD505-2E9C-101B-9397-08002B2CF9AE}" pid="13" name="Vaste_x0020_trefwoorden">
    <vt:lpwstr/>
  </property>
  <property fmtid="{D5CDD505-2E9C-101B-9397-08002B2CF9AE}" pid="14" name="Thema">
    <vt:lpwstr>107;#Formulieren en sjablonen|fba281b1-46a1-4bbb-85eb-a8ad69b2e05c</vt:lpwstr>
  </property>
</Properties>
</file>