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"/>
        <w:gridCol w:w="7"/>
        <w:gridCol w:w="4"/>
        <w:gridCol w:w="15"/>
        <w:gridCol w:w="27"/>
        <w:gridCol w:w="241"/>
        <w:gridCol w:w="8"/>
        <w:gridCol w:w="687"/>
        <w:gridCol w:w="8"/>
        <w:gridCol w:w="389"/>
        <w:gridCol w:w="126"/>
        <w:gridCol w:w="284"/>
        <w:gridCol w:w="38"/>
        <w:gridCol w:w="6"/>
        <w:gridCol w:w="178"/>
        <w:gridCol w:w="100"/>
        <w:gridCol w:w="9"/>
        <w:gridCol w:w="173"/>
        <w:gridCol w:w="102"/>
        <w:gridCol w:w="12"/>
        <w:gridCol w:w="162"/>
        <w:gridCol w:w="24"/>
        <w:gridCol w:w="86"/>
        <w:gridCol w:w="15"/>
        <w:gridCol w:w="158"/>
        <w:gridCol w:w="7"/>
        <w:gridCol w:w="17"/>
        <w:gridCol w:w="87"/>
        <w:gridCol w:w="18"/>
        <w:gridCol w:w="149"/>
        <w:gridCol w:w="33"/>
        <w:gridCol w:w="89"/>
        <w:gridCol w:w="16"/>
        <w:gridCol w:w="181"/>
        <w:gridCol w:w="35"/>
        <w:gridCol w:w="51"/>
        <w:gridCol w:w="20"/>
        <w:gridCol w:w="179"/>
        <w:gridCol w:w="47"/>
        <w:gridCol w:w="21"/>
        <w:gridCol w:w="40"/>
        <w:gridCol w:w="119"/>
        <w:gridCol w:w="59"/>
        <w:gridCol w:w="35"/>
        <w:gridCol w:w="21"/>
        <w:gridCol w:w="53"/>
        <w:gridCol w:w="112"/>
        <w:gridCol w:w="3"/>
        <w:gridCol w:w="67"/>
        <w:gridCol w:w="32"/>
        <w:gridCol w:w="7"/>
        <w:gridCol w:w="66"/>
        <w:gridCol w:w="113"/>
        <w:gridCol w:w="72"/>
        <w:gridCol w:w="47"/>
        <w:gridCol w:w="55"/>
        <w:gridCol w:w="109"/>
        <w:gridCol w:w="82"/>
        <w:gridCol w:w="96"/>
        <w:gridCol w:w="102"/>
        <w:gridCol w:w="25"/>
        <w:gridCol w:w="70"/>
        <w:gridCol w:w="8"/>
        <w:gridCol w:w="82"/>
        <w:gridCol w:w="210"/>
        <w:gridCol w:w="32"/>
        <w:gridCol w:w="45"/>
        <w:gridCol w:w="194"/>
        <w:gridCol w:w="12"/>
        <w:gridCol w:w="81"/>
        <w:gridCol w:w="178"/>
        <w:gridCol w:w="38"/>
        <w:gridCol w:w="17"/>
        <w:gridCol w:w="162"/>
        <w:gridCol w:w="343"/>
        <w:gridCol w:w="93"/>
        <w:gridCol w:w="70"/>
        <w:gridCol w:w="40"/>
        <w:gridCol w:w="66"/>
        <w:gridCol w:w="180"/>
        <w:gridCol w:w="89"/>
        <w:gridCol w:w="90"/>
        <w:gridCol w:w="424"/>
        <w:gridCol w:w="140"/>
        <w:gridCol w:w="125"/>
        <w:gridCol w:w="5"/>
        <w:gridCol w:w="156"/>
        <w:gridCol w:w="108"/>
        <w:gridCol w:w="5"/>
        <w:gridCol w:w="391"/>
        <w:gridCol w:w="87"/>
        <w:gridCol w:w="182"/>
        <w:gridCol w:w="213"/>
        <w:gridCol w:w="56"/>
        <w:gridCol w:w="114"/>
        <w:gridCol w:w="155"/>
        <w:gridCol w:w="306"/>
        <w:gridCol w:w="216"/>
        <w:gridCol w:w="17"/>
        <w:gridCol w:w="152"/>
      </w:tblGrid>
      <w:tr w:rsidR="00415E5B" w:rsidRPr="00954FC5" w14:paraId="164A5055" w14:textId="77777777" w:rsidTr="007A705D">
        <w:trPr>
          <w:gridAfter w:val="1"/>
          <w:wAfter w:w="152" w:type="dxa"/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9CC8F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6D4F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24601A">
              <w:rPr>
                <w:color w:val="auto"/>
                <w:sz w:val="36"/>
                <w:szCs w:val="36"/>
              </w:rPr>
              <w:t>grauwe gans</w:t>
            </w:r>
          </w:p>
        </w:tc>
        <w:tc>
          <w:tcPr>
            <w:tcW w:w="1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31DC7" w14:textId="77777777" w:rsidR="00DF787F" w:rsidRPr="00954FC5" w:rsidRDefault="00007466" w:rsidP="00CF421B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3B3763">
              <w:rPr>
                <w:sz w:val="12"/>
                <w:szCs w:val="12"/>
              </w:rPr>
              <w:t>18</w:t>
            </w:r>
            <w:r w:rsidR="00A049F5">
              <w:rPr>
                <w:sz w:val="12"/>
                <w:szCs w:val="12"/>
              </w:rPr>
              <w:t>-</w:t>
            </w:r>
            <w:r w:rsidR="00CE408B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2BEB62A7" w14:textId="77777777" w:rsidTr="007A705D">
        <w:trPr>
          <w:gridAfter w:val="1"/>
          <w:wAfter w:w="152" w:type="dxa"/>
          <w:trHeight w:hRule="exact" w:val="567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9C3B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CB73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0931E4F4" w14:textId="77777777" w:rsidR="00617C96" w:rsidRDefault="00617C96" w:rsidP="00617C96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4B8E449F" w14:textId="1420A78F" w:rsidR="00617C96" w:rsidRPr="00954FC5" w:rsidRDefault="00617C96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0D07C6" w14:paraId="77192316" w14:textId="77777777" w:rsidTr="007A705D">
        <w:tblPrEx>
          <w:tblLook w:val="04A0" w:firstRow="1" w:lastRow="0" w:firstColumn="1" w:lastColumn="0" w:noHBand="0" w:noVBand="1"/>
        </w:tblPrEx>
        <w:trPr>
          <w:gridAfter w:val="1"/>
          <w:wAfter w:w="152" w:type="dxa"/>
          <w:trHeight w:val="284"/>
        </w:trPr>
        <w:tc>
          <w:tcPr>
            <w:tcW w:w="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460D0" w14:textId="77777777" w:rsidR="000D07C6" w:rsidRDefault="000D07C6">
            <w:pPr>
              <w:pStyle w:val="leeg"/>
            </w:pPr>
          </w:p>
        </w:tc>
        <w:tc>
          <w:tcPr>
            <w:tcW w:w="4629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3CD182D" w14:textId="5410663A" w:rsidR="0061206F" w:rsidRPr="00D811F7" w:rsidRDefault="0061206F" w:rsidP="0061206F">
            <w:pPr>
              <w:spacing w:after="60"/>
              <w:ind w:left="28"/>
              <w:rPr>
                <w:szCs w:val="20"/>
              </w:rPr>
            </w:pPr>
            <w:r w:rsidRPr="00D811F7">
              <w:rPr>
                <w:noProof/>
                <w:szCs w:val="20"/>
                <w:lang w:eastAsia="nl-BE"/>
              </w:rPr>
              <w:drawing>
                <wp:inline distT="0" distB="0" distL="0" distR="0" wp14:anchorId="07DD2182" wp14:editId="495B24A9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1F7">
              <w:rPr>
                <w:szCs w:val="20"/>
              </w:rPr>
              <w:br/>
            </w:r>
            <w:r w:rsidR="00343ED2">
              <w:rPr>
                <w:szCs w:val="20"/>
              </w:rPr>
              <w:t>Koning Albert II-laan 15 bus 177</w:t>
            </w:r>
            <w:r w:rsidRPr="00D811F7">
              <w:rPr>
                <w:szCs w:val="20"/>
              </w:rPr>
              <w:br/>
              <w:t>1</w:t>
            </w:r>
            <w:r w:rsidR="00343ED2">
              <w:rPr>
                <w:szCs w:val="20"/>
              </w:rPr>
              <w:t>21</w:t>
            </w:r>
            <w:r w:rsidRPr="00D811F7">
              <w:rPr>
                <w:szCs w:val="20"/>
              </w:rPr>
              <w:t>0 Brussel</w:t>
            </w:r>
          </w:p>
          <w:p w14:paraId="0ECA4C02" w14:textId="77777777" w:rsidR="00D811F7" w:rsidRPr="00D811F7" w:rsidRDefault="00D811F7" w:rsidP="00D811F7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D811F7">
              <w:rPr>
                <w:rFonts w:cs="Calibri"/>
                <w:sz w:val="20"/>
              </w:rPr>
              <w:t>Antwerpen, Limburg en Vlaams-Brabant</w:t>
            </w:r>
            <w:r w:rsidRPr="00D811F7">
              <w:rPr>
                <w:rFonts w:cs="Calibri"/>
                <w:sz w:val="20"/>
              </w:rPr>
              <w:br/>
            </w:r>
            <w:r w:rsidRPr="00D811F7">
              <w:rPr>
                <w:rFonts w:cs="Calibri"/>
                <w:sz w:val="20"/>
                <w:lang w:val="nl-BE"/>
              </w:rPr>
              <w:t>T</w:t>
            </w:r>
            <w:r w:rsidRPr="00D811F7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D811F7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7B3FE862" w14:textId="01D2A9FE" w:rsidR="000D07C6" w:rsidRPr="00D811F7" w:rsidRDefault="00D811F7" w:rsidP="00D811F7">
            <w:pPr>
              <w:ind w:left="29"/>
              <w:rPr>
                <w:rStyle w:val="Zwaar"/>
                <w:szCs w:val="20"/>
              </w:rPr>
            </w:pPr>
            <w:r w:rsidRPr="00D811F7">
              <w:rPr>
                <w:b/>
                <w:bCs/>
                <w:szCs w:val="20"/>
              </w:rPr>
              <w:t>Oost- en West-Vlaanderen</w:t>
            </w:r>
            <w:r w:rsidRPr="00D811F7">
              <w:rPr>
                <w:szCs w:val="20"/>
              </w:rPr>
              <w:br/>
            </w:r>
            <w:r w:rsidRPr="00D811F7">
              <w:rPr>
                <w:b/>
                <w:bCs/>
                <w:szCs w:val="20"/>
              </w:rPr>
              <w:t>T</w:t>
            </w:r>
            <w:r w:rsidRPr="00D811F7">
              <w:rPr>
                <w:bCs/>
                <w:szCs w:val="20"/>
              </w:rPr>
              <w:t xml:space="preserve"> 1700 - </w:t>
            </w:r>
            <w:hyperlink r:id="rId14" w:history="1">
              <w:r w:rsidRPr="00D811F7">
                <w:rPr>
                  <w:rStyle w:val="Hyperlink"/>
                  <w:bCs/>
                  <w:szCs w:val="20"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2F122" w14:textId="77777777" w:rsidR="000D07C6" w:rsidRPr="000D07C6" w:rsidRDefault="000D07C6">
            <w:pPr>
              <w:ind w:left="29"/>
              <w:rPr>
                <w:szCs w:val="20"/>
              </w:rPr>
            </w:pPr>
          </w:p>
        </w:tc>
        <w:tc>
          <w:tcPr>
            <w:tcW w:w="385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14:paraId="1AA9972C" w14:textId="77777777" w:rsidR="000D07C6" w:rsidRDefault="000D07C6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07CA067F" w14:textId="77777777" w:rsidTr="007A705D">
        <w:tblPrEx>
          <w:tblLook w:val="04A0" w:firstRow="1" w:lastRow="0" w:firstColumn="1" w:lastColumn="0" w:noHBand="0" w:noVBand="1"/>
        </w:tblPrEx>
        <w:trPr>
          <w:gridAfter w:val="1"/>
          <w:wAfter w:w="152" w:type="dxa"/>
          <w:trHeight w:val="284"/>
        </w:trPr>
        <w:tc>
          <w:tcPr>
            <w:tcW w:w="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3F45C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29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24085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1F2A6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16BD52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9C5B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D39A0F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415E5B" w14:paraId="18B48CC5" w14:textId="77777777" w:rsidTr="007A705D">
        <w:tblPrEx>
          <w:tblLook w:val="04A0" w:firstRow="1" w:lastRow="0" w:firstColumn="1" w:lastColumn="0" w:noHBand="0" w:noVBand="1"/>
        </w:tblPrEx>
        <w:trPr>
          <w:gridAfter w:val="1"/>
          <w:wAfter w:w="152" w:type="dxa"/>
          <w:trHeight w:val="397"/>
        </w:trPr>
        <w:tc>
          <w:tcPr>
            <w:tcW w:w="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7EFD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29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892F8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B3725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45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47064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88CB" w14:textId="77777777" w:rsidR="00D0253C" w:rsidRDefault="00D0253C">
            <w:pPr>
              <w:rPr>
                <w:szCs w:val="20"/>
              </w:rPr>
            </w:pPr>
          </w:p>
        </w:tc>
      </w:tr>
      <w:tr w:rsidR="000D07C6" w:rsidRPr="0061206F" w14:paraId="03F1F81E" w14:textId="77777777" w:rsidTr="007A705D">
        <w:tblPrEx>
          <w:tblLook w:val="04A0" w:firstRow="1" w:lastRow="0" w:firstColumn="1" w:lastColumn="0" w:noHBand="0" w:noVBand="1"/>
        </w:tblPrEx>
        <w:trPr>
          <w:gridAfter w:val="1"/>
          <w:wAfter w:w="152" w:type="dxa"/>
          <w:trHeight w:val="579"/>
        </w:trPr>
        <w:tc>
          <w:tcPr>
            <w:tcW w:w="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91DCF" w14:textId="77777777" w:rsidR="000D07C6" w:rsidRDefault="000D07C6">
            <w:pPr>
              <w:rPr>
                <w:szCs w:val="20"/>
              </w:rPr>
            </w:pPr>
          </w:p>
        </w:tc>
        <w:tc>
          <w:tcPr>
            <w:tcW w:w="4629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96989" w14:textId="77777777" w:rsidR="000D07C6" w:rsidRDefault="000D07C6">
            <w:pPr>
              <w:rPr>
                <w:rStyle w:val="Zwaar"/>
                <w:lang w:val="fr-FR"/>
              </w:rPr>
            </w:pPr>
          </w:p>
        </w:tc>
        <w:tc>
          <w:tcPr>
            <w:tcW w:w="526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1F1857EE" w14:textId="3FF72ADE" w:rsidR="000D07C6" w:rsidRPr="0061206F" w:rsidRDefault="000D07C6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1430F52F" w14:textId="77777777" w:rsidTr="007A705D">
        <w:trPr>
          <w:gridAfter w:val="1"/>
          <w:wAfter w:w="152" w:type="dxa"/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84247" w14:textId="77777777" w:rsidR="008C4B7F" w:rsidRPr="0061206F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3A484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3DEB2635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24601A">
              <w:rPr>
                <w:rStyle w:val="Nadruk"/>
                <w:szCs w:val="20"/>
              </w:rPr>
              <w:t>grauwe ganzen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01259952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1A779F01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7A1BB663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2857E6F8" w14:textId="77777777" w:rsidTr="007A705D">
        <w:trPr>
          <w:gridAfter w:val="1"/>
          <w:wAfter w:w="152" w:type="dxa"/>
          <w:trHeight w:hRule="exact" w:val="204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AB5A9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3D8D5F1B" w14:textId="77777777" w:rsidTr="007A705D">
        <w:trPr>
          <w:gridAfter w:val="1"/>
          <w:wAfter w:w="152" w:type="dxa"/>
          <w:trHeight w:hRule="exact" w:val="397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47203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D6C698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03C038A1" w14:textId="77777777" w:rsidTr="007A705D">
        <w:trPr>
          <w:gridAfter w:val="1"/>
          <w:wAfter w:w="152" w:type="dxa"/>
          <w:trHeight w:hRule="exact" w:val="85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56E3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49192C6E" w14:textId="77777777" w:rsidTr="007A705D">
        <w:trPr>
          <w:gridAfter w:val="1"/>
          <w:wAfter w:w="152" w:type="dxa"/>
          <w:trHeight w:val="329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3D34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96A9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48498FA9" w14:textId="77777777" w:rsidR="00CE408B" w:rsidRPr="00345264" w:rsidRDefault="00CE408B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6F10D7" w:rsidRPr="003D114E" w14:paraId="46E3C309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A4270" w14:textId="77777777" w:rsidR="006F10D7" w:rsidRPr="00B5387F" w:rsidRDefault="006F10D7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B1A9" w14:textId="77777777" w:rsidR="006F10D7" w:rsidRPr="003D114E" w:rsidRDefault="006F10D7" w:rsidP="00155C6B">
            <w:pPr>
              <w:jc w:val="right"/>
            </w:pPr>
            <w:r>
              <w:t>nationaliteit</w:t>
            </w:r>
          </w:p>
        </w:tc>
        <w:tc>
          <w:tcPr>
            <w:tcW w:w="7906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3543E" w14:textId="77777777" w:rsidR="006F10D7" w:rsidRPr="003D114E" w:rsidRDefault="006F10D7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F10D7" w:rsidRPr="003D114E" w14:paraId="5A2EA7F8" w14:textId="77777777" w:rsidTr="007A705D">
        <w:trPr>
          <w:gridAfter w:val="1"/>
          <w:wAfter w:w="152" w:type="dxa"/>
          <w:trHeight w:hRule="exact" w:val="113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E1B6B" w14:textId="77777777" w:rsidR="006F10D7" w:rsidRPr="003D114E" w:rsidRDefault="006F10D7" w:rsidP="00155C6B">
            <w:pPr>
              <w:rPr>
                <w:b/>
                <w:color w:val="FFFFFF"/>
              </w:rPr>
            </w:pPr>
          </w:p>
        </w:tc>
      </w:tr>
      <w:tr w:rsidR="006F10D7" w:rsidRPr="003D114E" w14:paraId="62273160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EB59A" w14:textId="77777777" w:rsidR="006F10D7" w:rsidRPr="00B63472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B9ACFC" w14:textId="77777777" w:rsidR="006F10D7" w:rsidRPr="003D114E" w:rsidRDefault="006F10D7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9CB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050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8A8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EF1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1B56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662A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354BE" w14:textId="77777777" w:rsidR="006F10D7" w:rsidRDefault="006F10D7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DAF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96A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E21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9D1CA" w14:textId="77777777" w:rsidR="006F10D7" w:rsidRDefault="006F10D7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688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235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7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5CAF0" w14:textId="77777777" w:rsidR="006F10D7" w:rsidRPr="003D114E" w:rsidRDefault="006F10D7" w:rsidP="00155C6B"/>
        </w:tc>
      </w:tr>
      <w:tr w:rsidR="006F10D7" w:rsidRPr="003D114E" w14:paraId="1273AEC7" w14:textId="77777777" w:rsidTr="007A705D">
        <w:trPr>
          <w:gridAfter w:val="1"/>
          <w:wAfter w:w="152" w:type="dxa"/>
          <w:trHeight w:hRule="exact" w:val="113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2810" w14:textId="77777777" w:rsidR="006F10D7" w:rsidRPr="003D114E" w:rsidRDefault="006F10D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F10D7" w:rsidRPr="003D114E" w14:paraId="556D3186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4CE46" w14:textId="77777777" w:rsidR="006F10D7" w:rsidRPr="00B63472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464D" w14:textId="77777777" w:rsidR="006F10D7" w:rsidRPr="003D114E" w:rsidRDefault="006F10D7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17969E" w14:textId="77777777" w:rsidR="006F10D7" w:rsidRPr="003D114E" w:rsidRDefault="006F10D7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1068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2A91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1CCC6" w14:textId="77777777" w:rsidR="006F10D7" w:rsidRPr="003D114E" w:rsidRDefault="006F10D7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A871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A8BA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88D1D1" w14:textId="77777777" w:rsidR="006F10D7" w:rsidRPr="003D114E" w:rsidRDefault="006F10D7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2EA6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431D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7AD8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52A3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8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1B0A77" w14:textId="77777777" w:rsidR="006F10D7" w:rsidRPr="003D114E" w:rsidRDefault="006F10D7" w:rsidP="00155C6B"/>
        </w:tc>
      </w:tr>
      <w:tr w:rsidR="006F10D7" w:rsidRPr="003D114E" w14:paraId="1A255A0A" w14:textId="77777777" w:rsidTr="007A705D">
        <w:trPr>
          <w:gridAfter w:val="1"/>
          <w:wAfter w:w="152" w:type="dxa"/>
          <w:trHeight w:hRule="exact" w:val="113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C7A8" w14:textId="77777777" w:rsidR="006F10D7" w:rsidRPr="003D114E" w:rsidRDefault="006F10D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F10D7" w:rsidRPr="003D114E" w14:paraId="30AE07DC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BFB97" w14:textId="77777777" w:rsidR="006F10D7" w:rsidRPr="00811407" w:rsidRDefault="006F10D7" w:rsidP="00155C6B">
            <w:pPr>
              <w:pStyle w:val="leeg"/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8E0C" w14:textId="77777777" w:rsidR="006F10D7" w:rsidRPr="003D114E" w:rsidRDefault="006F10D7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29330E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91FA" w14:textId="77777777" w:rsidR="006F10D7" w:rsidRPr="003D114E" w:rsidRDefault="006F10D7" w:rsidP="00155C6B">
            <w:pPr>
              <w:jc w:val="right"/>
            </w:pPr>
            <w:r>
              <w:t>achternaam</w:t>
            </w:r>
          </w:p>
        </w:tc>
        <w:tc>
          <w:tcPr>
            <w:tcW w:w="3125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50142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38ED71F9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5652" w14:textId="77777777" w:rsidR="006F10D7" w:rsidRPr="00811407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41A3" w14:textId="77777777" w:rsidR="006F10D7" w:rsidRPr="003D114E" w:rsidRDefault="006F10D7" w:rsidP="00155C6B">
            <w:pPr>
              <w:jc w:val="right"/>
            </w:pPr>
            <w:r>
              <w:t>land</w:t>
            </w:r>
          </w:p>
        </w:tc>
        <w:tc>
          <w:tcPr>
            <w:tcW w:w="7906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EC661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39B64F52" w14:textId="77777777" w:rsidTr="007A705D">
        <w:trPr>
          <w:gridAfter w:val="1"/>
          <w:wAfter w:w="152" w:type="dxa"/>
          <w:trHeight w:hRule="exact" w:val="85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2551" w14:textId="77777777" w:rsidR="006F10D7" w:rsidRPr="00811407" w:rsidRDefault="006F10D7" w:rsidP="00155C6B">
            <w:pPr>
              <w:pStyle w:val="leeg"/>
            </w:pPr>
          </w:p>
        </w:tc>
      </w:tr>
      <w:tr w:rsidR="006F10D7" w:rsidRPr="003D114E" w14:paraId="68008B67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DCDCA" w14:textId="77777777" w:rsidR="006F10D7" w:rsidRPr="00811407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C7F6D" w14:textId="77777777" w:rsidR="006F10D7" w:rsidRPr="003D114E" w:rsidRDefault="006F10D7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1F30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CD2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999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D18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43BBE" w14:textId="77777777" w:rsidR="006F10D7" w:rsidRDefault="006F10D7" w:rsidP="00155C6B">
            <w:pPr>
              <w:jc w:val="right"/>
            </w:pPr>
            <w:r>
              <w:t>gemeente</w:t>
            </w:r>
          </w:p>
        </w:tc>
        <w:tc>
          <w:tcPr>
            <w:tcW w:w="4398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94C2C2" w14:textId="77777777" w:rsidR="006F10D7" w:rsidRPr="003D114E" w:rsidRDefault="006F10D7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6F10D7" w:rsidRPr="003D114E" w14:paraId="6F446F59" w14:textId="77777777" w:rsidTr="007A705D">
        <w:trPr>
          <w:gridAfter w:val="1"/>
          <w:wAfter w:w="152" w:type="dxa"/>
          <w:trHeight w:hRule="exact" w:val="85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E314" w14:textId="77777777" w:rsidR="006F10D7" w:rsidRPr="00811407" w:rsidRDefault="006F10D7" w:rsidP="00155C6B">
            <w:pPr>
              <w:pStyle w:val="leeg"/>
            </w:pPr>
          </w:p>
        </w:tc>
      </w:tr>
      <w:tr w:rsidR="006F10D7" w:rsidRPr="003D114E" w14:paraId="5461FF41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0978E" w14:textId="77777777" w:rsidR="006F10D7" w:rsidRPr="00811407" w:rsidRDefault="006F10D7" w:rsidP="00155C6B">
            <w:pPr>
              <w:pStyle w:val="leeg"/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DD8F" w14:textId="77777777" w:rsidR="006F10D7" w:rsidRPr="003D114E" w:rsidRDefault="006F10D7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A688E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CC81" w14:textId="77777777" w:rsidR="006F10D7" w:rsidRPr="003D114E" w:rsidRDefault="006F10D7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73E30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A2A9" w14:textId="77777777" w:rsidR="006F10D7" w:rsidRPr="003D114E" w:rsidRDefault="006F10D7" w:rsidP="00155C6B">
            <w:pPr>
              <w:jc w:val="right"/>
            </w:pPr>
            <w:r>
              <w:t>bus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B20475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3EC95C37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391A" w14:textId="77777777" w:rsidR="006F10D7" w:rsidRPr="00811407" w:rsidRDefault="006F10D7" w:rsidP="00155C6B">
            <w:pPr>
              <w:pStyle w:val="leeg"/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8824" w14:textId="77777777" w:rsidR="006F10D7" w:rsidRPr="003D114E" w:rsidRDefault="006F10D7" w:rsidP="00155C6B">
            <w:pPr>
              <w:jc w:val="right"/>
            </w:pPr>
            <w:r>
              <w:t>telefoon of gsm</w:t>
            </w:r>
          </w:p>
        </w:tc>
        <w:tc>
          <w:tcPr>
            <w:tcW w:w="7906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1CA3EC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7A369C4D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8EC2" w14:textId="77777777" w:rsidR="006F10D7" w:rsidRPr="00811407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8E15" w14:textId="77777777" w:rsidR="006F10D7" w:rsidRPr="003D114E" w:rsidRDefault="006F10D7" w:rsidP="00155C6B">
            <w:pPr>
              <w:jc w:val="right"/>
            </w:pPr>
            <w:r>
              <w:t>e-mailadres</w:t>
            </w:r>
          </w:p>
        </w:tc>
        <w:tc>
          <w:tcPr>
            <w:tcW w:w="7906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9F7ACB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42D95ED6" w14:textId="77777777" w:rsidTr="007A705D">
        <w:trPr>
          <w:gridAfter w:val="1"/>
          <w:wAfter w:w="152" w:type="dxa"/>
          <w:trHeight w:hRule="exact" w:val="85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73F05" w14:textId="77777777" w:rsidR="003A1472" w:rsidRPr="00F304D5" w:rsidRDefault="003A1472" w:rsidP="006F10D7"/>
        </w:tc>
      </w:tr>
      <w:tr w:rsidR="00415E5B" w:rsidRPr="003D114E" w14:paraId="0BA33A2F" w14:textId="77777777" w:rsidTr="007A705D">
        <w:trPr>
          <w:gridAfter w:val="1"/>
          <w:wAfter w:w="152" w:type="dxa"/>
          <w:trHeight w:val="329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FE2D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ED44C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75D40D91" w14:textId="77777777" w:rsidTr="007A705D">
        <w:trPr>
          <w:gridAfter w:val="1"/>
          <w:wAfter w:w="152" w:type="dxa"/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D6FF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B7C6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05A1A">
              <w:fldChar w:fldCharType="separate"/>
            </w:r>
            <w:r w:rsidRPr="001D4C9A">
              <w:fldChar w:fldCharType="end"/>
            </w:r>
          </w:p>
        </w:tc>
        <w:tc>
          <w:tcPr>
            <w:tcW w:w="31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DF72E" w14:textId="77777777" w:rsidR="00096FD5" w:rsidRPr="003D114E" w:rsidRDefault="00096FD5" w:rsidP="00881563">
            <w:r>
              <w:t>eigenaar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67CA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05A1A">
              <w:fldChar w:fldCharType="separate"/>
            </w:r>
            <w:r w:rsidRPr="001D4C9A">
              <w:fldChar w:fldCharType="end"/>
            </w:r>
          </w:p>
        </w:tc>
        <w:tc>
          <w:tcPr>
            <w:tcW w:w="613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A68B" w14:textId="77777777" w:rsidR="00096FD5" w:rsidRPr="003D114E" w:rsidRDefault="00096FD5" w:rsidP="00881563">
            <w:r>
              <w:t>grondgebruiker</w:t>
            </w:r>
          </w:p>
        </w:tc>
      </w:tr>
      <w:tr w:rsidR="0048610A" w:rsidRPr="00954FC5" w14:paraId="5FFE4D40" w14:textId="77777777" w:rsidTr="007A705D">
        <w:trPr>
          <w:gridAfter w:val="1"/>
          <w:wAfter w:w="152" w:type="dxa"/>
          <w:trHeight w:hRule="exact" w:val="204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632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043FD51B" w14:textId="77777777" w:rsidTr="007A705D">
        <w:trPr>
          <w:gridAfter w:val="1"/>
          <w:wAfter w:w="152" w:type="dxa"/>
          <w:trHeight w:hRule="exact" w:val="397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E667EB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2D69C7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5047C6C6" w14:textId="77777777" w:rsidTr="007A705D">
        <w:trPr>
          <w:gridAfter w:val="1"/>
          <w:wAfter w:w="152" w:type="dxa"/>
          <w:trHeight w:hRule="exact" w:val="113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F302C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6E4D6385" w14:textId="77777777" w:rsidTr="007A705D">
        <w:trPr>
          <w:gridAfter w:val="1"/>
          <w:wAfter w:w="152" w:type="dxa"/>
          <w:trHeight w:val="329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17C02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F5004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50B54DD5" w14:textId="77777777" w:rsidTr="007A7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2" w:type="dxa"/>
          <w:trHeight w:val="283"/>
        </w:trPr>
        <w:tc>
          <w:tcPr>
            <w:tcW w:w="356" w:type="dxa"/>
            <w:gridSpan w:val="4"/>
            <w:shd w:val="clear" w:color="auto" w:fill="auto"/>
          </w:tcPr>
          <w:p w14:paraId="29EFDCC1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98" w:type="dxa"/>
            <w:gridSpan w:val="95"/>
            <w:tcBorders>
              <w:bottom w:val="dotted" w:sz="6" w:space="0" w:color="auto"/>
            </w:tcBorders>
            <w:shd w:val="clear" w:color="auto" w:fill="auto"/>
          </w:tcPr>
          <w:p w14:paraId="71F4A044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4CC32541" w14:textId="77777777" w:rsidTr="007A7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2" w:type="dxa"/>
          <w:trHeight w:hRule="exact" w:val="85"/>
        </w:trPr>
        <w:tc>
          <w:tcPr>
            <w:tcW w:w="10254" w:type="dxa"/>
            <w:gridSpan w:val="99"/>
            <w:shd w:val="clear" w:color="auto" w:fill="auto"/>
          </w:tcPr>
          <w:p w14:paraId="5677CB67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22462E62" w14:textId="77777777" w:rsidTr="007A705D">
        <w:trPr>
          <w:gridAfter w:val="1"/>
          <w:wAfter w:w="152" w:type="dxa"/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90B99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D662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1733335D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71BABED9" w14:textId="77777777" w:rsidTr="007A705D">
        <w:trPr>
          <w:gridAfter w:val="1"/>
          <w:wAfter w:w="152" w:type="dxa"/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36E5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F27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05A1A">
              <w:fldChar w:fldCharType="separate"/>
            </w:r>
            <w:r w:rsidRPr="00345264">
              <w:fldChar w:fldCharType="end"/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EA211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C09B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05A1A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CA8E3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7ECE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05A1A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04A0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65C7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05A1A">
              <w:fldChar w:fldCharType="separate"/>
            </w:r>
            <w:r w:rsidRPr="00345264">
              <w:fldChar w:fldCharType="end"/>
            </w:r>
          </w:p>
        </w:tc>
        <w:tc>
          <w:tcPr>
            <w:tcW w:w="28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3CF8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415E5B" w:rsidRPr="003D114E" w14:paraId="762E3D77" w14:textId="77777777" w:rsidTr="007A705D">
        <w:trPr>
          <w:gridAfter w:val="1"/>
          <w:wAfter w:w="152" w:type="dxa"/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72FC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F39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05A1A">
              <w:fldChar w:fldCharType="separate"/>
            </w:r>
            <w:r w:rsidRPr="00345264">
              <w:fldChar w:fldCharType="end"/>
            </w:r>
          </w:p>
        </w:tc>
        <w:tc>
          <w:tcPr>
            <w:tcW w:w="9630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154C8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79F5121B" w14:textId="77777777" w:rsidTr="007A705D">
        <w:trPr>
          <w:gridAfter w:val="1"/>
          <w:wAfter w:w="152" w:type="dxa"/>
          <w:trHeight w:hRule="exact" w:val="85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90300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0BD6B7B8" w14:textId="77777777" w:rsidTr="007A705D">
        <w:trPr>
          <w:gridAfter w:val="1"/>
          <w:wAfter w:w="152" w:type="dxa"/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4805B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D084A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61B3C191" w14:textId="77777777" w:rsidR="0005258E" w:rsidRDefault="00F511EB" w:rsidP="00F511EB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815CAD7" w14:textId="77777777" w:rsidR="00F511EB" w:rsidRDefault="0005258E" w:rsidP="0005258E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070F34D0" wp14:editId="6D69C5BC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11EB" w:rsidRPr="00345264">
              <w:t xml:space="preserve">De kadastrale </w:t>
            </w:r>
            <w:r w:rsidR="00F511EB">
              <w:t xml:space="preserve">gegevens </w:t>
            </w:r>
            <w:r w:rsidR="00F511EB" w:rsidRPr="009F037C">
              <w:rPr>
                <w:color w:val="auto"/>
              </w:rPr>
              <w:t xml:space="preserve">(gemeente, afdeling, sectie, perceel) </w:t>
            </w:r>
            <w:r w:rsidR="00F511EB">
              <w:t>vindt u</w:t>
            </w:r>
            <w:r w:rsidR="00F511EB" w:rsidRPr="00345264">
              <w:t xml:space="preserve"> op het aanslagbiljet onroerende voorheffing</w:t>
            </w:r>
            <w:r w:rsidR="00F511EB">
              <w:t xml:space="preserve"> of op </w:t>
            </w:r>
            <w:hyperlink r:id="rId16" w:history="1">
              <w:r w:rsidR="00F511EB" w:rsidRPr="008A6C6E">
                <w:rPr>
                  <w:rStyle w:val="Hyperlink"/>
                </w:rPr>
                <w:t>www.myminfin.be</w:t>
              </w:r>
            </w:hyperlink>
            <w:r w:rsidR="00F511EB">
              <w:t xml:space="preserve">. U kunt de kadastrale gegevens ook invullen in de vorm van een capakey (bijvoorbeeld 12002D0558/00M000). U hoeft dan alleen de capakey in te vullen. </w:t>
            </w:r>
            <w:r w:rsidR="00F511EB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F511EB" w:rsidRPr="009F037C">
                <w:rPr>
                  <w:rStyle w:val="Hyperlink"/>
                </w:rPr>
                <w:t>www.geopunt.be</w:t>
              </w:r>
            </w:hyperlink>
            <w:r w:rsidR="00F511EB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F511EB" w:rsidRPr="009F037C">
              <w:rPr>
                <w:color w:val="auto"/>
              </w:rPr>
              <w:t xml:space="preserve"> de zoekbalk.  </w:t>
            </w:r>
            <w:r w:rsidR="00F511EB" w:rsidRPr="00345264">
              <w:t>De kadastrale perceelnummers kunt u vinden op het aanslagbiljet onroerende voorheffing.</w:t>
            </w:r>
          </w:p>
          <w:p w14:paraId="07137AEB" w14:textId="77777777" w:rsidR="00AB79E3" w:rsidRDefault="00F511EB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115F3090" w14:textId="77777777" w:rsidR="0005258E" w:rsidRPr="00AB79E3" w:rsidRDefault="0005258E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165B26" w:rsidRPr="003D114E" w14:paraId="70D33940" w14:textId="77777777" w:rsidTr="007A705D">
        <w:trPr>
          <w:gridAfter w:val="1"/>
          <w:wAfter w:w="152" w:type="dxa"/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B22F" w14:textId="77777777" w:rsidR="00165B26" w:rsidRPr="00CA4C88" w:rsidRDefault="00165B26" w:rsidP="00165B26">
            <w:pPr>
              <w:pStyle w:val="leeg"/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A9296" w14:textId="77777777" w:rsidR="00165B26" w:rsidRPr="00ED316B" w:rsidRDefault="00165B26" w:rsidP="00165B26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r w:rsidRPr="00ED316B">
              <w:rPr>
                <w:szCs w:val="20"/>
              </w:rPr>
              <w:t>gemeente</w:t>
            </w:r>
          </w:p>
        </w:tc>
        <w:tc>
          <w:tcPr>
            <w:tcW w:w="325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265258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1C93D" w14:textId="77777777" w:rsidR="00165B26" w:rsidRPr="003D114E" w:rsidRDefault="00165B26" w:rsidP="00165B26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afdeling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02301A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5AE5" w14:textId="77777777" w:rsidR="00165B26" w:rsidRPr="003D114E" w:rsidRDefault="00165B26" w:rsidP="00165B26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sectie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37CA01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2E6D" w14:textId="77777777" w:rsidR="00165B26" w:rsidRPr="003D114E" w:rsidRDefault="00165B26" w:rsidP="00165B26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perceel</w:t>
            </w:r>
          </w:p>
        </w:tc>
        <w:tc>
          <w:tcPr>
            <w:tcW w:w="185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FAEFEC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511EB" w:rsidRPr="003D114E" w14:paraId="200F1EC3" w14:textId="77777777" w:rsidTr="007A705D">
        <w:trPr>
          <w:gridAfter w:val="1"/>
          <w:wAfter w:w="152" w:type="dxa"/>
          <w:trHeight w:val="340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84AA7" w14:textId="77777777" w:rsidR="00F511EB" w:rsidRPr="004C6E93" w:rsidRDefault="00F511EB" w:rsidP="003E6B4A">
            <w:pPr>
              <w:pStyle w:val="leeg"/>
            </w:pPr>
            <w:bookmarkStart w:id="3" w:name="_Hlk2170906"/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D2FD" w14:textId="77777777" w:rsidR="00F511EB" w:rsidRPr="003D114E" w:rsidRDefault="00F511EB" w:rsidP="003E6B4A">
            <w:pPr>
              <w:jc w:val="right"/>
            </w:pPr>
            <w:r>
              <w:t>capakey</w:t>
            </w:r>
          </w:p>
        </w:tc>
        <w:tc>
          <w:tcPr>
            <w:tcW w:w="8927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FF2A85" w14:textId="77777777" w:rsidR="00F511EB" w:rsidRPr="003D114E" w:rsidRDefault="00F511EB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6D9ECE36" w14:textId="77777777" w:rsidTr="007A705D">
        <w:trPr>
          <w:gridAfter w:val="1"/>
          <w:wAfter w:w="152" w:type="dxa"/>
          <w:trHeight w:hRule="exact" w:val="113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EEA3" w14:textId="77777777" w:rsidR="00965732" w:rsidRPr="00F30AA7" w:rsidRDefault="00965732" w:rsidP="00165B26"/>
        </w:tc>
      </w:tr>
      <w:tr w:rsidR="00415E5B" w:rsidRPr="003D114E" w14:paraId="51E468E3" w14:textId="77777777" w:rsidTr="007A705D">
        <w:trPr>
          <w:gridAfter w:val="1"/>
          <w:wAfter w:w="152" w:type="dxa"/>
          <w:trHeight w:val="340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9D625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1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90BE8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6BCA7B2D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583C2F37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9BF7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421DA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05A1A">
              <w:rPr>
                <w:rStyle w:val="Zwaar"/>
                <w:b w:val="0"/>
                <w:bCs w:val="0"/>
              </w:rPr>
            </w:r>
            <w:r w:rsidR="00705A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3A134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2441D3FD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3D68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C6BE3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05A1A">
              <w:rPr>
                <w:rStyle w:val="Zwaar"/>
                <w:b w:val="0"/>
                <w:bCs w:val="0"/>
              </w:rPr>
            </w:r>
            <w:r w:rsidR="00705A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CAA4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73B60390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E65A8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EA238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05A1A">
              <w:rPr>
                <w:rStyle w:val="Zwaar"/>
                <w:b w:val="0"/>
                <w:bCs w:val="0"/>
              </w:rPr>
            </w:r>
            <w:r w:rsidR="00705A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1FD0F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3C427B" w:rsidRPr="003D114E" w14:paraId="72D7426A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3975C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27B91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05A1A">
              <w:rPr>
                <w:rStyle w:val="Zwaar"/>
                <w:b w:val="0"/>
                <w:bCs w:val="0"/>
              </w:rPr>
            </w:r>
            <w:r w:rsidR="00705A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26AC" w14:textId="77777777" w:rsidR="003C427B" w:rsidRPr="003D114E" w:rsidRDefault="003C427B" w:rsidP="007804A0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minimaal </w:t>
            </w:r>
            <w:r w:rsidR="007804A0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7804A0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3C427B" w:rsidRPr="003D114E" w14:paraId="1F4BC73B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BC39C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0F1E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05A1A">
              <w:rPr>
                <w:rStyle w:val="Zwaar"/>
                <w:b w:val="0"/>
                <w:bCs w:val="0"/>
              </w:rPr>
            </w:r>
            <w:r w:rsidR="00705A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CA467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3C427B" w:rsidRPr="003D114E" w14:paraId="0FD22919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6E4AC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F63D7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05A1A">
              <w:rPr>
                <w:rStyle w:val="Zwaar"/>
                <w:b w:val="0"/>
                <w:bCs w:val="0"/>
              </w:rPr>
            </w:r>
            <w:r w:rsidR="00705A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60246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</w:t>
            </w:r>
            <w:r w:rsidR="007E74CD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0EB2B260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F6C9E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9649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05A1A">
              <w:rPr>
                <w:rStyle w:val="Zwaar"/>
                <w:b w:val="0"/>
                <w:bCs w:val="0"/>
              </w:rPr>
            </w:r>
            <w:r w:rsidR="00705A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01A6D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3C427B" w:rsidRPr="003D114E" w14:paraId="3F1F2C66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BA21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E791A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05A1A">
              <w:rPr>
                <w:rStyle w:val="Zwaar"/>
                <w:b w:val="0"/>
                <w:bCs w:val="0"/>
              </w:rPr>
            </w:r>
            <w:r w:rsidR="00705A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B0B0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3C427B" w:rsidRPr="003D114E" w14:paraId="5EF1ED13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72471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BF4C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05A1A">
              <w:rPr>
                <w:rStyle w:val="Zwaar"/>
                <w:b w:val="0"/>
                <w:bCs w:val="0"/>
              </w:rPr>
            </w:r>
            <w:r w:rsidR="00705A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07B96" w14:textId="77777777" w:rsidR="003C427B" w:rsidRPr="003D114E" w:rsidRDefault="003C427B" w:rsidP="003B3763">
            <w:pPr>
              <w:rPr>
                <w:szCs w:val="20"/>
              </w:rPr>
            </w:pPr>
            <w:r w:rsidRPr="008C07EB">
              <w:rPr>
                <w:szCs w:val="20"/>
              </w:rPr>
              <w:t>het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44091216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EBF7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7EB17A1A" w14:textId="77777777" w:rsidTr="007A705D">
        <w:trPr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A80B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50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67481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5B704FC7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79B7415B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3E77" w14:textId="77777777" w:rsidR="00DB1CBE" w:rsidRPr="00B63472" w:rsidRDefault="00DB1CBE" w:rsidP="003B3763">
            <w:pPr>
              <w:pStyle w:val="leeg"/>
            </w:pPr>
          </w:p>
        </w:tc>
      </w:tr>
      <w:tr w:rsidR="00415E5B" w:rsidRPr="003D114E" w14:paraId="1C639C40" w14:textId="77777777" w:rsidTr="00F23703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3015" w14:textId="77777777" w:rsidR="00D6557A" w:rsidRPr="004C6E93" w:rsidRDefault="00D6557A" w:rsidP="003B3763">
            <w:pPr>
              <w:pStyle w:val="leeg"/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683805" w14:textId="77777777" w:rsidR="00D6557A" w:rsidRPr="003D114E" w:rsidRDefault="00D6557A" w:rsidP="003B3763">
            <w:pPr>
              <w:jc w:val="right"/>
            </w:pPr>
            <w:r>
              <w:t>datum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39FFF7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930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52F9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84EA7A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4A3A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48F2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3B3664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894D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02D3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26CD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19F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FB0DD" w14:textId="77777777" w:rsidR="00D6557A" w:rsidRPr="003D114E" w:rsidRDefault="00D6557A" w:rsidP="003B3763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F0C86F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FC0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7640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825572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F006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E888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0D4E6C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54BD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7F6C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24E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B2FE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4796F" w14:textId="77777777" w:rsidR="00D6557A" w:rsidRPr="003934C0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AF7FFB8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FFB8" w14:textId="77777777" w:rsidR="00DB1CBE" w:rsidRPr="00B63472" w:rsidRDefault="00DB1CBE" w:rsidP="003B3763">
            <w:pPr>
              <w:pStyle w:val="leeg"/>
            </w:pPr>
          </w:p>
        </w:tc>
      </w:tr>
      <w:tr w:rsidR="00560693" w:rsidRPr="003D114E" w14:paraId="4B0F23E9" w14:textId="77777777" w:rsidTr="00F23703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39CC" w14:textId="77777777" w:rsidR="00560693" w:rsidRPr="004C6E93" w:rsidRDefault="00560693" w:rsidP="003B3763">
            <w:pPr>
              <w:pStyle w:val="leeg"/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27F5A3" w14:textId="77777777" w:rsidR="00560693" w:rsidRPr="003D114E" w:rsidRDefault="00560693" w:rsidP="003B3763">
            <w:pPr>
              <w:jc w:val="right"/>
            </w:pPr>
            <w:r>
              <w:t>datum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0766B2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BDDC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A339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1596BF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23CF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90F1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745819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9C29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AC01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9DC6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6EB2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7EA496" w14:textId="77777777" w:rsidR="00560693" w:rsidRPr="003D114E" w:rsidRDefault="00560693" w:rsidP="003B3763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7D0D7F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967A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C240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50FBBA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C652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F0A9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E5811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4164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8288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4FC9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8439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84D01" w14:textId="77777777" w:rsidR="00560693" w:rsidRPr="003934C0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4D284040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87ED" w14:textId="77777777" w:rsidR="00DB1CBE" w:rsidRPr="00B63472" w:rsidRDefault="00DB1CBE" w:rsidP="003B3763">
            <w:pPr>
              <w:pStyle w:val="leeg"/>
            </w:pPr>
          </w:p>
        </w:tc>
      </w:tr>
      <w:tr w:rsidR="00415E5B" w:rsidRPr="003D114E" w14:paraId="354F1A69" w14:textId="77777777" w:rsidTr="00F23703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B716" w14:textId="77777777" w:rsidR="00D6557A" w:rsidRPr="004C6E93" w:rsidRDefault="00D6557A" w:rsidP="003B3763">
            <w:pPr>
              <w:pStyle w:val="leeg"/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BD86AE" w14:textId="77777777" w:rsidR="00D6557A" w:rsidRPr="003D114E" w:rsidRDefault="00D6557A" w:rsidP="003B3763">
            <w:pPr>
              <w:jc w:val="right"/>
            </w:pPr>
            <w:r>
              <w:t>periode: van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E4AA30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B945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70FF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B4B3D0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0FD9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D723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415BB6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5B04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72B5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63D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2F80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2234F6" w14:textId="77777777" w:rsidR="00D6557A" w:rsidRPr="003D114E" w:rsidRDefault="00D6557A" w:rsidP="003B3763">
            <w:pPr>
              <w:jc w:val="center"/>
            </w:pPr>
            <w:r>
              <w:t>tot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56BE0D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B5CB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E1A4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6C59EC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8AA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870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E3B223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C434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D069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3DF6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DCD7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1C8BF" w14:textId="77777777" w:rsidR="00D6557A" w:rsidRPr="003934C0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55BBD15D" w14:textId="77777777" w:rsidTr="00F23703">
        <w:trPr>
          <w:trHeight w:hRule="exact" w:val="340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EB83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67168736" w14:textId="77777777" w:rsidTr="00F23703">
        <w:trPr>
          <w:trHeight w:hRule="exact" w:val="397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BAF49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9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5603678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D1C5529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E18DA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23113A36" w14:textId="77777777" w:rsidTr="00F23703">
        <w:trPr>
          <w:trHeight w:val="340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BEA4D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9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4EBC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17D15612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54DFA6DC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1E3988D0" w14:textId="77777777" w:rsidTr="00F23703">
        <w:trPr>
          <w:trHeight w:val="283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2FFDC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7763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3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46C9F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FAB2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87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5D281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26A08C2A" w14:textId="77777777" w:rsidTr="00F23703">
        <w:trPr>
          <w:trHeight w:val="283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6742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024B2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3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0C92B7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25FC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F1488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7308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0DAA3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12C868FD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DDEC7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39D38C7B" w14:textId="77777777" w:rsidTr="00F23703">
        <w:trPr>
          <w:trHeight w:val="340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06C95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024C39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41B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1FF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CF3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9CC0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74D9D" w14:textId="77777777" w:rsidR="00796D6B" w:rsidRDefault="00796D6B" w:rsidP="000F35BC">
            <w:pPr>
              <w:jc w:val="right"/>
            </w:pPr>
            <w:r>
              <w:t>gemeente</w:t>
            </w:r>
          </w:p>
        </w:tc>
        <w:tc>
          <w:tcPr>
            <w:tcW w:w="5079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194E09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23697CF1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12307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5F13F301" w14:textId="77777777" w:rsidTr="00F23703">
        <w:trPr>
          <w:trHeight w:val="283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E246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75E29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242" w:type="dxa"/>
            <w:gridSpan w:val="8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E436B7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0D1A6DD4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E561E" w14:textId="77777777" w:rsidR="00292D79" w:rsidRPr="003D114E" w:rsidRDefault="00292D79" w:rsidP="00765EB0">
            <w:pPr>
              <w:pStyle w:val="leeg"/>
            </w:pPr>
          </w:p>
        </w:tc>
      </w:tr>
      <w:tr w:rsidR="00554552" w14:paraId="4517BC54" w14:textId="77777777" w:rsidTr="00F2370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428F2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D397F8" w14:textId="77777777" w:rsidR="00554552" w:rsidRDefault="00554552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C69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128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9B2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5C3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77C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3BF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C2A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5CF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B48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D8F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061F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CB982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98CBF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D5744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1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9E449" w14:textId="77777777" w:rsidR="00554552" w:rsidRDefault="00554552">
            <w:pPr>
              <w:pStyle w:val="leeg"/>
            </w:pPr>
          </w:p>
        </w:tc>
      </w:tr>
    </w:tbl>
    <w:p w14:paraId="206C8481" w14:textId="2C6AB9E4" w:rsidR="00CF421B" w:rsidRDefault="00CF421B"/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8"/>
        <w:gridCol w:w="2631"/>
        <w:gridCol w:w="19"/>
        <w:gridCol w:w="549"/>
        <w:gridCol w:w="278"/>
        <w:gridCol w:w="279"/>
        <w:gridCol w:w="710"/>
        <w:gridCol w:w="284"/>
        <w:gridCol w:w="279"/>
        <w:gridCol w:w="310"/>
        <w:gridCol w:w="302"/>
        <w:gridCol w:w="279"/>
        <w:gridCol w:w="279"/>
        <w:gridCol w:w="280"/>
        <w:gridCol w:w="279"/>
        <w:gridCol w:w="7"/>
        <w:gridCol w:w="3277"/>
      </w:tblGrid>
      <w:tr w:rsidR="00415E5B" w:rsidRPr="00954FC5" w14:paraId="02047D2B" w14:textId="77777777" w:rsidTr="00CF421B">
        <w:trPr>
          <w:trHeight w:hRule="exact" w:val="39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E241F6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AD5AAC1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6F32DF32" w14:textId="77777777" w:rsidTr="00165B26">
        <w:trPr>
          <w:trHeight w:hRule="exact" w:val="113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7FF1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678B9EFE" w14:textId="77777777" w:rsidTr="00CF421B">
        <w:trPr>
          <w:trHeight w:val="32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7D2B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9298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562A41F4" w14:textId="77777777" w:rsidTr="00CF421B">
        <w:trPr>
          <w:trHeight w:val="34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64F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5641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17E9DA40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01668C8A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2BD3217B" w14:textId="77777777" w:rsidTr="00165B26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13D8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71F8D44E" w14:textId="77777777" w:rsidTr="00CF421B">
        <w:trPr>
          <w:trHeight w:val="34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479E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73BC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84A607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0CE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94E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FF199A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FC4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DDF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9342B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A1D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5D0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8B9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C84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691288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7611126F" w14:textId="77777777" w:rsidTr="00165B26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59990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7058FCAB" w14:textId="77777777" w:rsidTr="00CF421B">
        <w:trPr>
          <w:trHeight w:val="51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D268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C1324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B36F67C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AEBE8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44CB6F59" w14:textId="77777777" w:rsidTr="00CF421B">
        <w:trPr>
          <w:trHeight w:val="283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20B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DB1DF" w14:textId="77777777" w:rsidR="00965732" w:rsidRPr="003D114E" w:rsidRDefault="00965732" w:rsidP="007E74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D83FE" w14:textId="77777777" w:rsidR="00965732" w:rsidRPr="003D114E" w:rsidRDefault="00965732" w:rsidP="007E74C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61CC" w14:textId="77777777" w:rsidR="00965732" w:rsidRPr="003D114E" w:rsidRDefault="00965732" w:rsidP="007E74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4D7D43" w14:textId="77777777" w:rsidR="00965732" w:rsidRPr="003D114E" w:rsidRDefault="00965732" w:rsidP="007E74C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5A309A01" w14:textId="77777777" w:rsidTr="00CF421B">
        <w:trPr>
          <w:trHeight w:hRule="exact" w:val="340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747C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A4C354B" w14:textId="77777777" w:rsidTr="00CF421B">
        <w:trPr>
          <w:trHeight w:hRule="exact" w:val="397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0F3D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4E7C3B7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5F725936" w14:textId="77777777" w:rsidTr="00165B26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57B26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44D81B8D" w14:textId="77777777" w:rsidTr="00CF421B">
        <w:trPr>
          <w:trHeight w:val="34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68D9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8DA31" w14:textId="77777777" w:rsidR="00DF7829" w:rsidRPr="00AF08B1" w:rsidRDefault="00DF7829" w:rsidP="00DF7829">
            <w:pPr>
              <w:spacing w:after="60"/>
              <w:ind w:left="28"/>
              <w:rPr>
                <w:i/>
                <w:iCs/>
              </w:rPr>
            </w:pPr>
            <w:r w:rsidRPr="00AF08B1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AF08B1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AF08B1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AF08B1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AF08B1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AF08B1">
              <w:rPr>
                <w:i/>
                <w:iCs/>
              </w:rPr>
              <w:t>.</w:t>
            </w:r>
          </w:p>
          <w:p w14:paraId="56242CD0" w14:textId="69B89F5E" w:rsidR="00965732" w:rsidRPr="00F304D5" w:rsidRDefault="00DF7829" w:rsidP="00DF7829">
            <w:pPr>
              <w:pStyle w:val="Aanwijzing"/>
            </w:pPr>
            <w:r w:rsidRPr="00AF08B1">
              <w:rPr>
                <w:iCs/>
              </w:rPr>
              <w:t xml:space="preserve">Verzendt u liever per post? Dat kan via een </w:t>
            </w:r>
            <w:r w:rsidRPr="00AF08B1">
              <w:rPr>
                <w:iCs/>
                <w:u w:val="single"/>
              </w:rPr>
              <w:t>aangetekende</w:t>
            </w:r>
            <w:r w:rsidRPr="00AF08B1">
              <w:rPr>
                <w:iCs/>
              </w:rPr>
              <w:t xml:space="preserve"> zending, die niet geplooid of geniet is, naar Agentschap voor Natuur en Bos, </w:t>
            </w:r>
            <w:r w:rsidR="00705A1A">
              <w:rPr>
                <w:iCs/>
              </w:rPr>
              <w:t>Koning Albert II-laan 15 bus 177</w:t>
            </w:r>
            <w:r w:rsidRPr="00AF08B1">
              <w:rPr>
                <w:iCs/>
              </w:rPr>
              <w:t>, 1</w:t>
            </w:r>
            <w:r w:rsidR="00705A1A">
              <w:rPr>
                <w:iCs/>
              </w:rPr>
              <w:t>21</w:t>
            </w:r>
            <w:r w:rsidRPr="00AF08B1">
              <w:rPr>
                <w:iCs/>
              </w:rPr>
              <w:t>0 Brussel.</w:t>
            </w:r>
          </w:p>
        </w:tc>
      </w:tr>
    </w:tbl>
    <w:p w14:paraId="31A5D0F5" w14:textId="77777777" w:rsidR="002E0E45" w:rsidRDefault="002E0E45" w:rsidP="002E0E45">
      <w:pPr>
        <w:rPr>
          <w:sz w:val="2"/>
          <w:szCs w:val="2"/>
        </w:rPr>
      </w:pPr>
    </w:p>
    <w:p w14:paraId="414E0D96" w14:textId="77777777" w:rsidR="00CF421B" w:rsidRDefault="00CF421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7"/>
      </w:tblGrid>
      <w:tr w:rsidR="002E0E45" w:rsidRPr="003D114E" w14:paraId="08C81BB6" w14:textId="77777777" w:rsidTr="00CF421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C1160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38091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24601A">
              <w:rPr>
                <w:color w:val="auto"/>
                <w:sz w:val="36"/>
                <w:szCs w:val="36"/>
              </w:rPr>
              <w:t>grauwe ganzen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2786D5B8" w14:textId="77777777" w:rsidTr="00CF421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BD135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D205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6333282A" w14:textId="77777777" w:rsidTr="00CF421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1CDC1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641D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1BB0A83F" w14:textId="77777777" w:rsidR="002E0E45" w:rsidRPr="00804A68" w:rsidRDefault="00CE408B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0DD3A3A7" wp14:editId="0B39F5F1">
                  <wp:simplePos x="0" y="0"/>
                  <wp:positionH relativeFrom="column">
                    <wp:posOffset>3601085</wp:posOffset>
                  </wp:positionH>
                  <wp:positionV relativeFrom="paragraph">
                    <wp:posOffset>468219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05258E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</w:tbl>
    <w:p w14:paraId="3C98C4B3" w14:textId="77777777" w:rsidR="00CE408B" w:rsidRDefault="00CE408B" w:rsidP="00CE408B">
      <w:bookmarkStart w:id="4" w:name="_Hlk2154432"/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402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CE408B" w:rsidRPr="003D114E" w14:paraId="74CB360F" w14:textId="77777777" w:rsidTr="003E6B4A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EE104" w14:textId="77777777" w:rsidR="00CE408B" w:rsidRPr="00E42371" w:rsidRDefault="00CE408B" w:rsidP="003E6B4A">
            <w:pPr>
              <w:pStyle w:val="leeg"/>
            </w:pPr>
          </w:p>
        </w:tc>
      </w:tr>
      <w:tr w:rsidR="00CE408B" w:rsidRPr="003D114E" w14:paraId="4B103CB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2E5D4F6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309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27B06B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A7C48D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2C1A3B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F72E6F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BD52D6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71F8E8C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AC4A2F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9ED3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F27F5DF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CE408B" w:rsidRPr="003D114E" w14:paraId="51D46129" w14:textId="77777777" w:rsidTr="00F67018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8F5DDA5" w14:textId="77777777" w:rsidR="00CE408B" w:rsidRPr="00306D48" w:rsidRDefault="00CE408B" w:rsidP="003E6B4A"/>
        </w:tc>
        <w:tc>
          <w:tcPr>
            <w:tcW w:w="40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1B44E061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60B01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168A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28D53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967B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BC5A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1F3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A86E1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57481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A3392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0D6E7AF9" w14:textId="77777777" w:rsidTr="00F67018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BA0537C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0AFA3F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25ED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C968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D8672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A2B6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5F8E9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D387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9B839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522E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475F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99DB16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27047D8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8811BD0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14B51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3BB2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F767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FE4D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8B7FB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BD4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A0696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8134B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908A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512177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1AC9CBB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6058E9F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D37B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312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18E2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0D5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E5B1C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147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DA69C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B82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B9E85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C25E66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21BC265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DFD6812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E4A0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30C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A552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06D8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61FF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3DB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D806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D0FA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64CD5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1C51DA5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05FEC7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20BD2A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9D8A5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097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65F11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F537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9251C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80CB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EBD47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3B8B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12479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1EE64A2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B328EC2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D9B56B5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A3A5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DEF1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AB92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A91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8FA8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982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C25B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F33C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6090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3EAE59C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B6D15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789F26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249C8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C0D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B749A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73F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78EB1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0532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40CE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F3FFF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D70A2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0BBE0D1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1B81E9C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F7B1A4B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C7DF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75C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36355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BB0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B910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8583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D400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D09CF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DFA7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D5FCB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508A96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857DF4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CD71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9D3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2178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53E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BACE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91B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39A8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C1BB5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3FF9D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0B01F3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F1F0661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444BBC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4F44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DF2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88AE7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A48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AC48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38E2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1066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E37B0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B469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AB5C63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AB6830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DC8CB0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21EAB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55AA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35DC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0B1F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075BE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196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00F50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1138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F8A3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571152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81A683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ADDBF77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703D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E6C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E46FC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1F6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3F754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33F7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5CEA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DF7F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0BC42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02B6696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44BB0E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DC8CBAC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A592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C0F6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68C10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3FA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46A1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6246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BF8AE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00FE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E671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04A3266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F5574D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122ED22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FF8C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084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5C23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9A9A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DF33E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8026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04A0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0C58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7542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81C9F2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04B135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90F00CB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9E2A9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5A2B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D0215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89B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F0CB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8B80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D7D62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0780E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A86A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FF86CC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120630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7843EAB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5213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989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C3CA7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856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AC85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9E3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32BD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60085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2EBC3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BA68D8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87177AA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408942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80BA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13E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E9BB9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8A1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36B7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EA46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5B3B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864C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5D84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1B6156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916D2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91578F1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D6E1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7A6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34EF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0E8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2138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1A2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E046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CE2C0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3C41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06A7B04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160A821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41EAFEF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05BA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84C5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4799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8AE1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B1F8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4D44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1ADD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0F51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05EF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79B1786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A215985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C742E17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18FBF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749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8FDB3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55B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B63F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E3E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2FC3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092B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868BE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E8C0B0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865DC32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6BD218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BC678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C68F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B33A5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483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A392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07E9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6446E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2D82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EB32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99AC4E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D90E5C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ACC37B8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276A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5C7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5AC24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C0C7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D6EFA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4728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9B240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D8BD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A4AD5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1C496A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181047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D956A06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160B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168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28AD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54AB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0755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9E8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A7F6D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25B9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D1EED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2C4D66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DD3873D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6F8067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1C5B1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E8D9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EAC1B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0D2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03674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43D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15CE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6389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548C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E348F3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62E3ED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0CEAF40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25EDE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DE4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14E4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8C0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9E14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45F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D0F0C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AB0D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C0AB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039A1B3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65E374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CD3A9C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2488C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F826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5A499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F03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0D5E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1FC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813B9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872F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F367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25037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12396F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832433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49AAC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8D88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6827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D7A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C211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F7AF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3DA50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FAED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4453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1CB3D2A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A5FD96A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A24649D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4C23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700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D5914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881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F7D94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66DB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BC4D9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6019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54D5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29ABFC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A5FDCE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006A233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95A9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61BF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4ABD6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CB9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F626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0D4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F9E1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3DD4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0E2D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25BAEF56" w14:textId="77777777" w:rsidR="00CF421B" w:rsidRDefault="00CF421B" w:rsidP="0080632A">
      <w:pPr>
        <w:spacing w:before="40"/>
        <w:ind w:right="169"/>
        <w:rPr>
          <w:sz w:val="2"/>
          <w:szCs w:val="2"/>
        </w:rPr>
      </w:pPr>
    </w:p>
    <w:p w14:paraId="0F7C84C5" w14:textId="77777777" w:rsidR="00CF421B" w:rsidRDefault="00CF421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36FE3AD4" w14:textId="77777777" w:rsidR="00CF421B" w:rsidRDefault="00CF421B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7F3F5A1F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3B8DF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2565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24601A">
              <w:rPr>
                <w:color w:val="auto"/>
                <w:sz w:val="36"/>
                <w:szCs w:val="36"/>
              </w:rPr>
              <w:t>grauwe ganzen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30E25A9D" w14:textId="77777777" w:rsidTr="00554552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14D93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D30C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407B7176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F80C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ADB58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6A4DA9E4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0DEDC7C5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8957" w14:textId="77777777" w:rsidR="002A4BD7" w:rsidRPr="003D114E" w:rsidRDefault="002A4BD7" w:rsidP="003B3763">
            <w:pPr>
              <w:pStyle w:val="leeg"/>
            </w:pPr>
          </w:p>
        </w:tc>
      </w:tr>
      <w:tr w:rsidR="002A4BD7" w:rsidRPr="00F304D5" w14:paraId="680339E0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615790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0D0DEAE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>bestrijder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57FB8AA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66DF02F9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04753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2C24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35DFB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95E98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8EC31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5FFB3C5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FE73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B3C25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F446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F67D9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FE099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835A8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0F5369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A551A2E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05121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4A8BDAE0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A4395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5F821F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B4AE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53C0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CBE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D2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4027" w14:textId="77777777" w:rsidR="002A4BD7" w:rsidRDefault="002A4BD7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F40C62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D96CD03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8A3F4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132F6A81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3D238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77E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980CF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1BBD6FF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A085" w14:textId="77777777" w:rsidR="002A4BD7" w:rsidRPr="003D114E" w:rsidRDefault="002A4BD7" w:rsidP="005A6E35">
            <w:pPr>
              <w:pStyle w:val="leeg"/>
            </w:pPr>
          </w:p>
        </w:tc>
      </w:tr>
      <w:tr w:rsidR="00554552" w14:paraId="0B9FD087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E33D5D1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9EA352" w14:textId="77777777" w:rsidR="00554552" w:rsidRDefault="00554552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45F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47D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687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50D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C12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5FC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D78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B43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1E6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7A3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E7011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2209D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E0CE0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4BE61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6BF25" w14:textId="77777777" w:rsidR="00554552" w:rsidRDefault="00554552">
            <w:pPr>
              <w:pStyle w:val="leeg"/>
            </w:pPr>
          </w:p>
        </w:tc>
      </w:tr>
      <w:tr w:rsidR="00765EB0" w:rsidRPr="003D114E" w14:paraId="251F7561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F759B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17AA844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42E6DB5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D785412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C3DFF5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BB63918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620E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A176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105E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BC12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1D363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791A836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287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1E91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725D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7BD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523BE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FBB4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0171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56DEF6B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F1E65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3155CB0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6B6D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20F6DA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B22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B3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0D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21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3E969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6FE412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1A55D0A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1B3A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118EBEE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F26E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E60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B5A6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1E20660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FC554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5A06A5DA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71B6911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9A8300" w14:textId="77777777" w:rsidR="00554552" w:rsidRDefault="00554552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57F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64B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8CF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647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A0B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8B1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89F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859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1EC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E7D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9E39F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23322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48694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FA769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57859" w14:textId="77777777" w:rsidR="00554552" w:rsidRDefault="00554552">
            <w:pPr>
              <w:pStyle w:val="leeg"/>
            </w:pPr>
          </w:p>
        </w:tc>
      </w:tr>
      <w:tr w:rsidR="00765EB0" w:rsidRPr="003D114E" w14:paraId="71CAC17F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8CE3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1696195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A6E079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A261FC5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39DA25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3BECEB04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16EA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E576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BCE63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96C6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1FA43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D694E73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C20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094F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0467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CF31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259BE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BE19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6B09F2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1F07B0A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35AD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D838743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D0A6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75984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A09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33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81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49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3B015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D6C654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DB88992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9143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4E11DE3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283D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058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6FDB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0BC4248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492AF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73135683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1477DA1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AB492D" w14:textId="77777777" w:rsidR="00554552" w:rsidRDefault="00554552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2C5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31F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757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967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636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058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812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D4D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F2E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2CE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4FEE1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6D91D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81BD4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4624A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903CB" w14:textId="77777777" w:rsidR="00554552" w:rsidRDefault="00554552">
            <w:pPr>
              <w:pStyle w:val="leeg"/>
            </w:pPr>
          </w:p>
        </w:tc>
      </w:tr>
      <w:tr w:rsidR="00765EB0" w:rsidRPr="003D114E" w14:paraId="19057B95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AE2A4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AEF14C1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262B9F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085842A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D2BF8A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DE5235C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C142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D95B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5C29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A8F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C109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014A6F2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A443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740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846A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3B4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19DE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3F98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1913AD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BDAA1E6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5564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47093F5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EDC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C4B41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388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6D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03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41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FFC1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F350D4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B0C0713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8E7A9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A939430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8451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270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88D65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14E42BD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89AFA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45D8D5E7" w14:textId="77777777" w:rsidTr="00CF42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262FEF1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DB1275" w14:textId="77777777" w:rsidR="00554552" w:rsidRDefault="00554552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E11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A80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82A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975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A77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74C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41F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D59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617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C04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12D20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107B5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7700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71665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0722D" w14:textId="77777777" w:rsidR="00554552" w:rsidRDefault="00554552">
            <w:pPr>
              <w:pStyle w:val="leeg"/>
            </w:pPr>
          </w:p>
        </w:tc>
      </w:tr>
    </w:tbl>
    <w:p w14:paraId="2A92E98B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9154" w14:textId="77777777" w:rsidR="00A43BC2" w:rsidRDefault="00A43BC2" w:rsidP="008E174D">
      <w:r>
        <w:separator/>
      </w:r>
    </w:p>
  </w:endnote>
  <w:endnote w:type="continuationSeparator" w:id="0">
    <w:p w14:paraId="7E68CB08" w14:textId="77777777" w:rsidR="00A43BC2" w:rsidRDefault="00A43BC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E13E" w14:textId="77777777" w:rsidR="00AF08B1" w:rsidRDefault="00AF08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CA94" w14:textId="77777777" w:rsidR="00165B26" w:rsidRDefault="00165B2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grauwe gans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406587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406587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CF421B" w:rsidRPr="00E10AFB" w14:paraId="664EF5F3" w14:textId="77777777" w:rsidTr="00CF421B">
      <w:tc>
        <w:tcPr>
          <w:tcW w:w="2093" w:type="dxa"/>
        </w:tcPr>
        <w:p w14:paraId="7E98F6D0" w14:textId="77777777" w:rsidR="00CF421B" w:rsidRPr="00E10AFB" w:rsidRDefault="00CF421B" w:rsidP="00E26B73">
          <w:pPr>
            <w:pStyle w:val="Voettekst"/>
          </w:pPr>
          <w:r w:rsidRPr="00CF421B">
            <w:rPr>
              <w:noProof/>
              <w:lang w:eastAsia="nl-BE"/>
            </w:rPr>
            <w:drawing>
              <wp:inline distT="0" distB="0" distL="0" distR="0" wp14:anchorId="721026B2" wp14:editId="70A9692E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4D4189C4" w14:textId="77777777" w:rsidR="00CF421B" w:rsidRPr="00CF421B" w:rsidRDefault="00CF421B" w:rsidP="00CF421B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</w:t>
          </w:r>
          <w:r>
            <w:rPr>
              <w:sz w:val="18"/>
              <w:szCs w:val="18"/>
            </w:rPr>
            <w:t xml:space="preserve"> </w:t>
          </w:r>
          <w:r>
            <w:rPr>
              <w:rStyle w:val="Hyperlink"/>
              <w:sz w:val="18"/>
              <w:szCs w:val="18"/>
            </w:rPr>
            <w:t>dpo.anb@vlaanderen.be</w:t>
          </w:r>
          <w:r w:rsidRPr="00CF421B">
            <w:rPr>
              <w:rStyle w:val="Hyperlink"/>
              <w:sz w:val="18"/>
              <w:szCs w:val="18"/>
              <w:u w:val="none"/>
            </w:rPr>
            <w:t>.</w:t>
          </w:r>
        </w:p>
      </w:tc>
    </w:tr>
  </w:tbl>
  <w:p w14:paraId="7E3E4BA2" w14:textId="77777777" w:rsidR="00165B26" w:rsidRPr="00E10AFB" w:rsidRDefault="00165B26" w:rsidP="00CF42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EED0" w14:textId="77777777" w:rsidR="00A43BC2" w:rsidRDefault="00A43BC2" w:rsidP="008E174D">
      <w:r>
        <w:separator/>
      </w:r>
    </w:p>
  </w:footnote>
  <w:footnote w:type="continuationSeparator" w:id="0">
    <w:p w14:paraId="6A034E76" w14:textId="77777777" w:rsidR="00A43BC2" w:rsidRDefault="00A43BC2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3499" w14:textId="77777777" w:rsidR="00AF08B1" w:rsidRDefault="00AF08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2C53" w14:textId="77777777" w:rsidR="00AF08B1" w:rsidRDefault="00AF08B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E0F9" w14:textId="77777777" w:rsidR="00AF08B1" w:rsidRDefault="00AF08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38">
    <w:abstractNumId w:val="9"/>
  </w:num>
  <w:num w:numId="2" w16cid:durableId="923957376">
    <w:abstractNumId w:val="6"/>
  </w:num>
  <w:num w:numId="3" w16cid:durableId="1604651647">
    <w:abstractNumId w:val="1"/>
  </w:num>
  <w:num w:numId="4" w16cid:durableId="1779059275">
    <w:abstractNumId w:val="5"/>
  </w:num>
  <w:num w:numId="5" w16cid:durableId="519440927">
    <w:abstractNumId w:val="3"/>
  </w:num>
  <w:num w:numId="6" w16cid:durableId="898634847">
    <w:abstractNumId w:val="8"/>
  </w:num>
  <w:num w:numId="7" w16cid:durableId="1640645596">
    <w:abstractNumId w:val="0"/>
  </w:num>
  <w:num w:numId="8" w16cid:durableId="186527008">
    <w:abstractNumId w:val="4"/>
  </w:num>
  <w:num w:numId="9" w16cid:durableId="1248809583">
    <w:abstractNumId w:val="7"/>
  </w:num>
  <w:num w:numId="10" w16cid:durableId="288828155">
    <w:abstractNumId w:val="10"/>
  </w:num>
  <w:num w:numId="11" w16cid:durableId="2107117629">
    <w:abstractNumId w:val="7"/>
  </w:num>
  <w:num w:numId="12" w16cid:durableId="548960205">
    <w:abstractNumId w:val="7"/>
  </w:num>
  <w:num w:numId="13" w16cid:durableId="444466431">
    <w:abstractNumId w:val="7"/>
  </w:num>
  <w:num w:numId="14" w16cid:durableId="385951588">
    <w:abstractNumId w:val="7"/>
  </w:num>
  <w:num w:numId="15" w16cid:durableId="80028380">
    <w:abstractNumId w:val="7"/>
  </w:num>
  <w:num w:numId="16" w16cid:durableId="1245143372">
    <w:abstractNumId w:val="7"/>
  </w:num>
  <w:num w:numId="17" w16cid:durableId="1590847135">
    <w:abstractNumId w:val="7"/>
  </w:num>
  <w:num w:numId="18" w16cid:durableId="168578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5E70"/>
    <w:rsid w:val="000466E9"/>
    <w:rsid w:val="00046C25"/>
    <w:rsid w:val="00047E54"/>
    <w:rsid w:val="0005258E"/>
    <w:rsid w:val="0005708D"/>
    <w:rsid w:val="00057DEA"/>
    <w:rsid w:val="00062D04"/>
    <w:rsid w:val="00065AAB"/>
    <w:rsid w:val="00071A28"/>
    <w:rsid w:val="000729C1"/>
    <w:rsid w:val="000733CE"/>
    <w:rsid w:val="00073BEF"/>
    <w:rsid w:val="000753A0"/>
    <w:rsid w:val="00077C6F"/>
    <w:rsid w:val="00082817"/>
    <w:rsid w:val="00084E5E"/>
    <w:rsid w:val="000918FF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7C6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03257"/>
    <w:rsid w:val="001120FE"/>
    <w:rsid w:val="001149F2"/>
    <w:rsid w:val="00115BF2"/>
    <w:rsid w:val="00116828"/>
    <w:rsid w:val="001219FD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5B26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601A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5BD7"/>
    <w:rsid w:val="002F6BA1"/>
    <w:rsid w:val="00305E2E"/>
    <w:rsid w:val="003074F1"/>
    <w:rsid w:val="0030796F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3ED2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3763"/>
    <w:rsid w:val="003B4C6F"/>
    <w:rsid w:val="003C3908"/>
    <w:rsid w:val="003C427B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58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A01"/>
    <w:rsid w:val="004F0B46"/>
    <w:rsid w:val="004F5BB2"/>
    <w:rsid w:val="004F64B9"/>
    <w:rsid w:val="004F66D1"/>
    <w:rsid w:val="00501666"/>
    <w:rsid w:val="00501AD2"/>
    <w:rsid w:val="00502C50"/>
    <w:rsid w:val="005042CA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4552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06F"/>
    <w:rsid w:val="0061253A"/>
    <w:rsid w:val="006137BA"/>
    <w:rsid w:val="00614A17"/>
    <w:rsid w:val="00616317"/>
    <w:rsid w:val="0061675A"/>
    <w:rsid w:val="00617C96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61D6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84A7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10D7"/>
    <w:rsid w:val="006F5E58"/>
    <w:rsid w:val="006F6B5B"/>
    <w:rsid w:val="00700A82"/>
    <w:rsid w:val="0070145B"/>
    <w:rsid w:val="007044A7"/>
    <w:rsid w:val="007046B3"/>
    <w:rsid w:val="0070526E"/>
    <w:rsid w:val="00705A1A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3725B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4A0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05D"/>
    <w:rsid w:val="007A7D74"/>
    <w:rsid w:val="007B24AE"/>
    <w:rsid w:val="007B3243"/>
    <w:rsid w:val="007B525C"/>
    <w:rsid w:val="007B5A0C"/>
    <w:rsid w:val="007C1C78"/>
    <w:rsid w:val="007D2869"/>
    <w:rsid w:val="007D29E0"/>
    <w:rsid w:val="007D3046"/>
    <w:rsid w:val="007D36EA"/>
    <w:rsid w:val="007D4FA0"/>
    <w:rsid w:val="007D58A4"/>
    <w:rsid w:val="007E3892"/>
    <w:rsid w:val="007E74CD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1A4F"/>
    <w:rsid w:val="008B53C4"/>
    <w:rsid w:val="008B6C5B"/>
    <w:rsid w:val="008C07EB"/>
    <w:rsid w:val="008C0EB4"/>
    <w:rsid w:val="008C3A03"/>
    <w:rsid w:val="008C4397"/>
    <w:rsid w:val="008C4B7F"/>
    <w:rsid w:val="008C6D1B"/>
    <w:rsid w:val="008D0405"/>
    <w:rsid w:val="008D0889"/>
    <w:rsid w:val="008D347C"/>
    <w:rsid w:val="008D36C7"/>
    <w:rsid w:val="008E174D"/>
    <w:rsid w:val="008E4C27"/>
    <w:rsid w:val="008E5CC1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23EC"/>
    <w:rsid w:val="00925C39"/>
    <w:rsid w:val="00944CB5"/>
    <w:rsid w:val="00946AFF"/>
    <w:rsid w:val="00946D57"/>
    <w:rsid w:val="009511BD"/>
    <w:rsid w:val="00951B11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C4BAF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3BC2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8B1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87F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0F44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408B"/>
    <w:rsid w:val="00CE59A4"/>
    <w:rsid w:val="00CF20DC"/>
    <w:rsid w:val="00CF3D31"/>
    <w:rsid w:val="00CF421B"/>
    <w:rsid w:val="00CF7950"/>
    <w:rsid w:val="00CF7CDA"/>
    <w:rsid w:val="00D01555"/>
    <w:rsid w:val="00D0253C"/>
    <w:rsid w:val="00D032FB"/>
    <w:rsid w:val="00D03B5B"/>
    <w:rsid w:val="00D06B19"/>
    <w:rsid w:val="00D06E90"/>
    <w:rsid w:val="00D075C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11F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C576E"/>
    <w:rsid w:val="00DD1714"/>
    <w:rsid w:val="00DD4C6A"/>
    <w:rsid w:val="00DD7C60"/>
    <w:rsid w:val="00DE1DEA"/>
    <w:rsid w:val="00DE6075"/>
    <w:rsid w:val="00DF3DF9"/>
    <w:rsid w:val="00DF7829"/>
    <w:rsid w:val="00DF787F"/>
    <w:rsid w:val="00E0135A"/>
    <w:rsid w:val="00E02624"/>
    <w:rsid w:val="00E03B51"/>
    <w:rsid w:val="00E05B86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2589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3F9F"/>
    <w:rsid w:val="00ED5186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3703"/>
    <w:rsid w:val="00F24191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1EB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67018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2AF1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370A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572CEE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E40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21251-35A0-4E9B-A41C-5AD3FC27D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EB271-45C6-4C32-A4DE-241C17F9E87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9a9ec0f0-7796-43d0-ac1f-4c8c46ee0bd1"/>
    <ds:schemaRef ds:uri="http://schemas.openxmlformats.org/package/2006/metadata/core-properties"/>
    <ds:schemaRef ds:uri="d6b6cc88-31e2-4054-8578-321496337b1f"/>
    <ds:schemaRef ds:uri="ad2920da-1019-4cbd-a1b6-0ff1b3dc3b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E3BC17-0AE0-4142-9B4D-CDD8932625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7E0EB-EA60-4B60-8EB7-B5A0551A3FB0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7</TotalTime>
  <Pages>5</Pages>
  <Words>2368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15364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Jacobs Ann (LNE)</cp:lastModifiedBy>
  <cp:revision>15</cp:revision>
  <cp:lastPrinted>2015-01-13T08:00:00Z</cp:lastPrinted>
  <dcterms:created xsi:type="dcterms:W3CDTF">2020-06-11T11:10:00Z</dcterms:created>
  <dcterms:modified xsi:type="dcterms:W3CDTF">2024-01-29T12:26:00Z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