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5"/>
        <w:gridCol w:w="1"/>
        <w:gridCol w:w="266"/>
        <w:gridCol w:w="20"/>
        <w:gridCol w:w="8"/>
        <w:gridCol w:w="693"/>
        <w:gridCol w:w="394"/>
        <w:gridCol w:w="125"/>
        <w:gridCol w:w="284"/>
        <w:gridCol w:w="9"/>
        <w:gridCol w:w="30"/>
        <w:gridCol w:w="178"/>
        <w:gridCol w:w="73"/>
        <w:gridCol w:w="33"/>
        <w:gridCol w:w="176"/>
        <w:gridCol w:w="74"/>
        <w:gridCol w:w="34"/>
        <w:gridCol w:w="168"/>
        <w:gridCol w:w="24"/>
        <w:gridCol w:w="57"/>
        <w:gridCol w:w="35"/>
        <w:gridCol w:w="167"/>
        <w:gridCol w:w="7"/>
        <w:gridCol w:w="17"/>
        <w:gridCol w:w="57"/>
        <w:gridCol w:w="36"/>
        <w:gridCol w:w="161"/>
        <w:gridCol w:w="33"/>
        <w:gridCol w:w="53"/>
        <w:gridCol w:w="42"/>
        <w:gridCol w:w="191"/>
        <w:gridCol w:w="40"/>
        <w:gridCol w:w="10"/>
        <w:gridCol w:w="42"/>
        <w:gridCol w:w="193"/>
        <w:gridCol w:w="48"/>
        <w:gridCol w:w="4"/>
        <w:gridCol w:w="16"/>
        <w:gridCol w:w="165"/>
        <w:gridCol w:w="53"/>
        <w:gridCol w:w="40"/>
        <w:gridCol w:w="5"/>
        <w:gridCol w:w="11"/>
        <w:gridCol w:w="175"/>
        <w:gridCol w:w="1"/>
        <w:gridCol w:w="59"/>
        <w:gridCol w:w="37"/>
        <w:gridCol w:w="4"/>
        <w:gridCol w:w="185"/>
        <w:gridCol w:w="64"/>
        <w:gridCol w:w="30"/>
        <w:gridCol w:w="24"/>
        <w:gridCol w:w="165"/>
        <w:gridCol w:w="76"/>
        <w:gridCol w:w="18"/>
        <w:gridCol w:w="81"/>
        <w:gridCol w:w="107"/>
        <w:gridCol w:w="23"/>
        <w:gridCol w:w="64"/>
        <w:gridCol w:w="8"/>
        <w:gridCol w:w="283"/>
        <w:gridCol w:w="9"/>
        <w:gridCol w:w="30"/>
        <w:gridCol w:w="241"/>
        <w:gridCol w:w="3"/>
        <w:gridCol w:w="9"/>
        <w:gridCol w:w="259"/>
        <w:gridCol w:w="43"/>
        <w:gridCol w:w="20"/>
        <w:gridCol w:w="160"/>
        <w:gridCol w:w="343"/>
        <w:gridCol w:w="90"/>
        <w:gridCol w:w="75"/>
        <w:gridCol w:w="41"/>
        <w:gridCol w:w="63"/>
        <w:gridCol w:w="182"/>
        <w:gridCol w:w="87"/>
        <w:gridCol w:w="93"/>
        <w:gridCol w:w="421"/>
        <w:gridCol w:w="144"/>
        <w:gridCol w:w="122"/>
        <w:gridCol w:w="4"/>
        <w:gridCol w:w="160"/>
        <w:gridCol w:w="105"/>
        <w:gridCol w:w="4"/>
        <w:gridCol w:w="391"/>
        <w:gridCol w:w="84"/>
        <w:gridCol w:w="185"/>
        <w:gridCol w:w="217"/>
        <w:gridCol w:w="52"/>
        <w:gridCol w:w="111"/>
        <w:gridCol w:w="158"/>
        <w:gridCol w:w="306"/>
        <w:gridCol w:w="234"/>
      </w:tblGrid>
      <w:tr w:rsidR="00415E5B" w:rsidRPr="00954FC5" w14:paraId="4515B879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2F1E0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80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EDA6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8B0637">
              <w:rPr>
                <w:color w:val="auto"/>
                <w:sz w:val="36"/>
                <w:szCs w:val="36"/>
              </w:rPr>
              <w:t>haas</w:t>
            </w: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D9E4" w14:textId="77777777" w:rsidR="00DF787F" w:rsidRPr="00954FC5" w:rsidRDefault="00007466" w:rsidP="00A53243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8D4A81">
              <w:rPr>
                <w:sz w:val="12"/>
                <w:szCs w:val="12"/>
              </w:rPr>
              <w:t>20</w:t>
            </w:r>
            <w:r w:rsidR="00A049F5">
              <w:rPr>
                <w:sz w:val="12"/>
                <w:szCs w:val="12"/>
              </w:rPr>
              <w:t>-</w:t>
            </w:r>
            <w:r w:rsidR="00BD0DAC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788A4A43" w14:textId="77777777" w:rsidTr="00E907ED">
        <w:trPr>
          <w:trHeight w:hRule="exact" w:val="567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E015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C2F16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36A70F66" w14:textId="77777777" w:rsidR="00E907ED" w:rsidRDefault="00E907ED" w:rsidP="00E907ED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1F6B7593" w14:textId="504519D0" w:rsidR="00E907ED" w:rsidRPr="00954FC5" w:rsidRDefault="00E907ED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1B304779" w14:textId="77777777" w:rsidTr="000D030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4FDF94" w14:textId="77777777" w:rsidR="00D0253C" w:rsidRDefault="00D0253C">
            <w:pPr>
              <w:pStyle w:val="leeg"/>
            </w:pPr>
          </w:p>
        </w:tc>
        <w:tc>
          <w:tcPr>
            <w:tcW w:w="4651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A01140" w14:textId="06FFB7DB" w:rsidR="0033717F" w:rsidRPr="009D561A" w:rsidRDefault="0033717F" w:rsidP="0033717F">
            <w:pPr>
              <w:spacing w:after="60"/>
              <w:ind w:left="28"/>
              <w:rPr>
                <w:szCs w:val="20"/>
              </w:rPr>
            </w:pPr>
            <w:r w:rsidRPr="009D561A">
              <w:rPr>
                <w:noProof/>
                <w:szCs w:val="20"/>
                <w:lang w:eastAsia="nl-BE"/>
              </w:rPr>
              <w:drawing>
                <wp:inline distT="0" distB="0" distL="0" distR="0" wp14:anchorId="3E0EF15E" wp14:editId="5E4E733F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61A">
              <w:rPr>
                <w:szCs w:val="20"/>
              </w:rPr>
              <w:br/>
            </w:r>
            <w:r w:rsidR="009978A7">
              <w:rPr>
                <w:szCs w:val="20"/>
              </w:rPr>
              <w:t>Koning Albert II-laan 15 bus 177</w:t>
            </w:r>
            <w:r w:rsidRPr="009D561A">
              <w:rPr>
                <w:szCs w:val="20"/>
              </w:rPr>
              <w:br/>
              <w:t>1</w:t>
            </w:r>
            <w:r w:rsidR="009978A7">
              <w:rPr>
                <w:szCs w:val="20"/>
              </w:rPr>
              <w:t xml:space="preserve">210 </w:t>
            </w:r>
            <w:r w:rsidRPr="009D561A">
              <w:rPr>
                <w:szCs w:val="20"/>
              </w:rPr>
              <w:t>Brussel</w:t>
            </w:r>
          </w:p>
          <w:p w14:paraId="68D7B154" w14:textId="79F6E31D" w:rsidR="0017255B" w:rsidRPr="00316234" w:rsidRDefault="0017255B" w:rsidP="0017255B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75AE9D79" w14:textId="35BACE11" w:rsidR="00D0253C" w:rsidRPr="00E670FF" w:rsidRDefault="0017255B" w:rsidP="0017255B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DC1CFF" w14:textId="77777777" w:rsidR="00D0253C" w:rsidRPr="00E670FF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52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05514E2A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3FEDFBC3" w14:textId="77777777" w:rsidTr="000D030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2B8DC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AA9D7" w14:textId="77777777" w:rsidR="00D0253C" w:rsidRPr="008B0637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24F61" w14:textId="77777777" w:rsidR="00D0253C" w:rsidRPr="008B0637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2C37DF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84BB0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2C8B6F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30752550" w14:textId="77777777" w:rsidTr="000D030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04AE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611F9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C750C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F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6A23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096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5C678F" w14:paraId="5F660499" w14:textId="77777777" w:rsidTr="0033717F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5381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5B5E1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27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980706E" w14:textId="512872AC" w:rsidR="00D0253C" w:rsidRPr="00E670FF" w:rsidRDefault="00D0253C" w:rsidP="005C678F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33A3DB32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5D36" w14:textId="77777777" w:rsidR="008C4B7F" w:rsidRPr="00E670FF" w:rsidRDefault="008C4B7F" w:rsidP="00D0253C">
            <w:pPr>
              <w:pStyle w:val="leeg"/>
            </w:pP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D594" w14:textId="77777777" w:rsidR="008C4B7F" w:rsidRPr="00954FC5" w:rsidRDefault="0079495D" w:rsidP="00EF5411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6E57D5D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8B0637">
              <w:rPr>
                <w:rStyle w:val="Nadruk"/>
                <w:szCs w:val="20"/>
              </w:rPr>
              <w:t>hazen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7D071027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1303B14A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0FB526F2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5DCBBA92" w14:textId="77777777" w:rsidTr="00172E14">
        <w:trPr>
          <w:trHeight w:hRule="exact" w:val="170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CD95E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4B253082" w14:textId="77777777" w:rsidTr="000D030A">
        <w:trPr>
          <w:trHeight w:hRule="exact" w:val="397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1618E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4C881B7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05AA7EE3" w14:textId="77777777" w:rsidTr="00172E14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BBC6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E08D97E" w14:textId="77777777" w:rsidTr="000D030A">
        <w:trPr>
          <w:trHeight w:val="329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289ED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4388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31E58AC1" w14:textId="77777777" w:rsidR="00BD0DAC" w:rsidRPr="00345264" w:rsidRDefault="00BD0DAC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017C9B" w:rsidRPr="003D114E" w14:paraId="442A7AAF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C8646" w14:textId="77777777" w:rsidR="00017C9B" w:rsidRPr="00B5387F" w:rsidRDefault="00017C9B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7FA8D" w14:textId="77777777" w:rsidR="00017C9B" w:rsidRPr="003D114E" w:rsidRDefault="00017C9B" w:rsidP="00155C6B">
            <w:pPr>
              <w:jc w:val="right"/>
            </w:pPr>
            <w:r>
              <w:t>nationaliteit</w:t>
            </w:r>
          </w:p>
        </w:tc>
        <w:tc>
          <w:tcPr>
            <w:tcW w:w="7915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3EC3B" w14:textId="77777777" w:rsidR="00017C9B" w:rsidRPr="003D114E" w:rsidRDefault="00017C9B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17C9B" w:rsidRPr="003D114E" w14:paraId="2E4CD102" w14:textId="77777777" w:rsidTr="00172E14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1711B" w14:textId="77777777" w:rsidR="00017C9B" w:rsidRPr="003D114E" w:rsidRDefault="00017C9B" w:rsidP="00155C6B">
            <w:pPr>
              <w:rPr>
                <w:b/>
                <w:color w:val="FFFFFF"/>
              </w:rPr>
            </w:pPr>
          </w:p>
        </w:tc>
      </w:tr>
      <w:tr w:rsidR="00017C9B" w:rsidRPr="003D114E" w14:paraId="356C928C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F60B" w14:textId="77777777" w:rsidR="00017C9B" w:rsidRPr="00B63472" w:rsidRDefault="00017C9B" w:rsidP="00155C6B">
            <w:pPr>
              <w:pStyle w:val="leeg"/>
              <w:rPr>
                <w:bCs/>
              </w:rPr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DE64D" w14:textId="77777777" w:rsidR="00017C9B" w:rsidRPr="003D114E" w:rsidRDefault="00017C9B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DCD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58A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27B1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52E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46C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D7E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00E79" w14:textId="77777777" w:rsidR="00017C9B" w:rsidRDefault="00017C9B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E88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3ADF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355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4A0F1" w14:textId="77777777" w:rsidR="00017C9B" w:rsidRDefault="00017C9B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F2E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B68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1BA81" w14:textId="77777777" w:rsidR="00017C9B" w:rsidRPr="003D114E" w:rsidRDefault="00017C9B" w:rsidP="00155C6B"/>
        </w:tc>
      </w:tr>
      <w:tr w:rsidR="00017C9B" w:rsidRPr="003D114E" w14:paraId="0359F18F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DABB" w14:textId="77777777" w:rsidR="00017C9B" w:rsidRPr="003D114E" w:rsidRDefault="00017C9B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17C9B" w:rsidRPr="003D114E" w14:paraId="226ADFE6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A237" w14:textId="77777777" w:rsidR="00017C9B" w:rsidRPr="00B63472" w:rsidRDefault="00017C9B" w:rsidP="00155C6B">
            <w:pPr>
              <w:pStyle w:val="leeg"/>
              <w:rPr>
                <w:bCs/>
              </w:rPr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D259" w14:textId="77777777" w:rsidR="00017C9B" w:rsidRPr="003D114E" w:rsidRDefault="00017C9B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D58D48" w14:textId="77777777" w:rsidR="00017C9B" w:rsidRPr="003D114E" w:rsidRDefault="00017C9B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AE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6F8A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12E229" w14:textId="77777777" w:rsidR="00017C9B" w:rsidRPr="003D114E" w:rsidRDefault="00017C9B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47B6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0508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7CDDBF" w14:textId="77777777" w:rsidR="00017C9B" w:rsidRPr="003D114E" w:rsidRDefault="00017C9B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BA0F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AAD7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C854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0A1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F82D5" w14:textId="77777777" w:rsidR="00017C9B" w:rsidRPr="003D114E" w:rsidRDefault="00017C9B" w:rsidP="00155C6B"/>
        </w:tc>
      </w:tr>
      <w:tr w:rsidR="00017C9B" w:rsidRPr="003D114E" w14:paraId="4E12618B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C4F12" w14:textId="77777777" w:rsidR="00017C9B" w:rsidRPr="003D114E" w:rsidRDefault="00017C9B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17C9B" w:rsidRPr="003D114E" w14:paraId="5DDB920E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0303" w14:textId="77777777" w:rsidR="00017C9B" w:rsidRPr="00811407" w:rsidRDefault="00017C9B" w:rsidP="00155C6B">
            <w:pPr>
              <w:pStyle w:val="leeg"/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6B0C" w14:textId="77777777" w:rsidR="00017C9B" w:rsidRPr="003D114E" w:rsidRDefault="00017C9B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3486D9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045B" w14:textId="77777777" w:rsidR="00017C9B" w:rsidRPr="003D114E" w:rsidRDefault="00017C9B" w:rsidP="00155C6B">
            <w:pPr>
              <w:jc w:val="right"/>
            </w:pPr>
            <w:r>
              <w:t>achternaam</w:t>
            </w:r>
          </w:p>
        </w:tc>
        <w:tc>
          <w:tcPr>
            <w:tcW w:w="312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1E283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17C9B" w:rsidRPr="003D114E" w14:paraId="2432B3E6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F1474" w14:textId="77777777" w:rsidR="00017C9B" w:rsidRPr="00811407" w:rsidRDefault="00017C9B" w:rsidP="00155C6B">
            <w:pPr>
              <w:pStyle w:val="leeg"/>
              <w:rPr>
                <w:bCs/>
              </w:rPr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7929" w14:textId="77777777" w:rsidR="00017C9B" w:rsidRPr="003D114E" w:rsidRDefault="00017C9B" w:rsidP="00155C6B">
            <w:pPr>
              <w:jc w:val="right"/>
            </w:pPr>
            <w:r>
              <w:t>land</w:t>
            </w:r>
          </w:p>
        </w:tc>
        <w:tc>
          <w:tcPr>
            <w:tcW w:w="7915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4FD9F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17C9B" w:rsidRPr="003D114E" w14:paraId="6733F8C7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C5133" w14:textId="77777777" w:rsidR="00017C9B" w:rsidRPr="00811407" w:rsidRDefault="00017C9B" w:rsidP="00155C6B">
            <w:pPr>
              <w:pStyle w:val="leeg"/>
            </w:pPr>
          </w:p>
        </w:tc>
      </w:tr>
      <w:tr w:rsidR="00017C9B" w:rsidRPr="003D114E" w14:paraId="0C2B46D3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CFAC" w14:textId="77777777" w:rsidR="00017C9B" w:rsidRPr="00811407" w:rsidRDefault="00017C9B" w:rsidP="00155C6B">
            <w:pPr>
              <w:pStyle w:val="leeg"/>
              <w:rPr>
                <w:bCs/>
              </w:rPr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ACA1C" w14:textId="77777777" w:rsidR="00017C9B" w:rsidRPr="003D114E" w:rsidRDefault="00017C9B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8BC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F7D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B49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013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A675B" w14:textId="77777777" w:rsidR="00017C9B" w:rsidRDefault="00017C9B" w:rsidP="00155C6B">
            <w:pPr>
              <w:jc w:val="right"/>
            </w:pPr>
            <w:r>
              <w:t>gemeente</w:t>
            </w:r>
          </w:p>
        </w:tc>
        <w:tc>
          <w:tcPr>
            <w:tcW w:w="4407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EBD3DA" w14:textId="77777777" w:rsidR="00017C9B" w:rsidRPr="003D114E" w:rsidRDefault="00017C9B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17C9B" w:rsidRPr="003D114E" w14:paraId="4A4A14CA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C8BE" w14:textId="77777777" w:rsidR="00017C9B" w:rsidRPr="00811407" w:rsidRDefault="00017C9B" w:rsidP="00155C6B">
            <w:pPr>
              <w:pStyle w:val="leeg"/>
            </w:pPr>
          </w:p>
        </w:tc>
      </w:tr>
      <w:tr w:rsidR="00017C9B" w:rsidRPr="003D114E" w14:paraId="44AF4462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554A" w14:textId="77777777" w:rsidR="00017C9B" w:rsidRPr="00811407" w:rsidRDefault="00017C9B" w:rsidP="00155C6B">
            <w:pPr>
              <w:pStyle w:val="leeg"/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AB6F" w14:textId="77777777" w:rsidR="00017C9B" w:rsidRPr="003D114E" w:rsidRDefault="00017C9B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D99F8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6E01" w14:textId="77777777" w:rsidR="00017C9B" w:rsidRPr="003D114E" w:rsidRDefault="00017C9B" w:rsidP="00155C6B">
            <w:pPr>
              <w:jc w:val="right"/>
            </w:pPr>
            <w:r>
              <w:t>huisnummer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20C499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102E" w14:textId="77777777" w:rsidR="00017C9B" w:rsidRPr="003D114E" w:rsidRDefault="00017C9B" w:rsidP="00155C6B">
            <w:pPr>
              <w:jc w:val="right"/>
            </w:pPr>
            <w:r>
              <w:t>bus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06C16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17C9B" w:rsidRPr="003D114E" w14:paraId="34154094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4CE1" w14:textId="77777777" w:rsidR="00017C9B" w:rsidRPr="00811407" w:rsidRDefault="00017C9B" w:rsidP="00155C6B">
            <w:pPr>
              <w:pStyle w:val="leeg"/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50F16" w14:textId="77777777" w:rsidR="00017C9B" w:rsidRPr="003D114E" w:rsidRDefault="00017C9B" w:rsidP="00155C6B">
            <w:pPr>
              <w:jc w:val="right"/>
            </w:pPr>
            <w:r>
              <w:t>telefoon of gsm</w:t>
            </w:r>
          </w:p>
        </w:tc>
        <w:tc>
          <w:tcPr>
            <w:tcW w:w="7915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706D13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17C9B" w:rsidRPr="003D114E" w14:paraId="02533CEA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B3CF7" w14:textId="77777777" w:rsidR="00017C9B" w:rsidRPr="00811407" w:rsidRDefault="00017C9B" w:rsidP="00155C6B">
            <w:pPr>
              <w:pStyle w:val="leeg"/>
              <w:rPr>
                <w:bCs/>
              </w:rPr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EA957" w14:textId="77777777" w:rsidR="00017C9B" w:rsidRPr="003D114E" w:rsidRDefault="00017C9B" w:rsidP="00155C6B">
            <w:pPr>
              <w:jc w:val="right"/>
            </w:pPr>
            <w:r>
              <w:t>e-mailadres</w:t>
            </w:r>
          </w:p>
        </w:tc>
        <w:tc>
          <w:tcPr>
            <w:tcW w:w="7915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37819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1C5A60AF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8AB7" w14:textId="77777777" w:rsidR="003A1472" w:rsidRPr="00F304D5" w:rsidRDefault="003A1472" w:rsidP="00017C9B"/>
        </w:tc>
      </w:tr>
      <w:tr w:rsidR="00415E5B" w:rsidRPr="003D114E" w14:paraId="47105CF4" w14:textId="77777777" w:rsidTr="000D030A">
        <w:trPr>
          <w:trHeight w:val="329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C7A8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46B4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1D0E1029" w14:textId="77777777" w:rsidTr="000D030A">
        <w:trPr>
          <w:trHeight w:val="283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D641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A5EBE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84C7" w14:textId="77777777" w:rsidR="00096FD5" w:rsidRPr="003D114E" w:rsidRDefault="00096FD5" w:rsidP="00881563">
            <w:r>
              <w:t>eigenaar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F9366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614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6003" w14:textId="77777777" w:rsidR="00096FD5" w:rsidRPr="003D114E" w:rsidRDefault="00096FD5" w:rsidP="00881563">
            <w:r>
              <w:t>grondgebruiker</w:t>
            </w:r>
          </w:p>
        </w:tc>
      </w:tr>
      <w:tr w:rsidR="0048610A" w:rsidRPr="00954FC5" w14:paraId="5F14B3BA" w14:textId="77777777" w:rsidTr="00EF5411">
        <w:trPr>
          <w:trHeight w:hRule="exact" w:val="170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EA9C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0AD9F945" w14:textId="77777777" w:rsidTr="000D030A">
        <w:trPr>
          <w:trHeight w:hRule="exact" w:val="397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FBE63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77B150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1973F7F6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902D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1830246" w14:textId="77777777" w:rsidTr="000D030A">
        <w:trPr>
          <w:trHeight w:val="329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5FDA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5EC9C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461893FE" w14:textId="77777777" w:rsidTr="000D0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42" w:type="dxa"/>
            <w:gridSpan w:val="3"/>
            <w:shd w:val="clear" w:color="auto" w:fill="auto"/>
          </w:tcPr>
          <w:p w14:paraId="59FB1CF5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22" w:type="dxa"/>
            <w:gridSpan w:val="92"/>
            <w:tcBorders>
              <w:bottom w:val="dotted" w:sz="6" w:space="0" w:color="auto"/>
            </w:tcBorders>
            <w:shd w:val="clear" w:color="auto" w:fill="auto"/>
          </w:tcPr>
          <w:p w14:paraId="1192C191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67636897" w14:textId="77777777" w:rsidTr="00EF5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95"/>
            <w:shd w:val="clear" w:color="auto" w:fill="auto"/>
          </w:tcPr>
          <w:p w14:paraId="37F25995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101EC127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06349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DE014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22EA4326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6359162C" w14:textId="77777777" w:rsidTr="000D030A">
        <w:trPr>
          <w:trHeight w:val="283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BF6D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6C4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78631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AC7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C2093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AB55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BF76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064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C285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415E5B" w:rsidRPr="003D114E" w14:paraId="0C095380" w14:textId="77777777" w:rsidTr="000D030A">
        <w:trPr>
          <w:trHeight w:val="283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4761D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387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6DF82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721703E3" w14:textId="77777777" w:rsidTr="00017C9B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FDBC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7D1ACE40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1F8F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BA25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4AE1E765" w14:textId="77777777" w:rsidR="00802C87" w:rsidRDefault="00BD0DAC" w:rsidP="00BD0DAC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5776F23E" w14:textId="77777777" w:rsidR="00BD0DAC" w:rsidRDefault="00802C87" w:rsidP="00802C87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C719FC7" wp14:editId="6E0B74AD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DAC" w:rsidRPr="00345264">
              <w:t xml:space="preserve">De kadastrale </w:t>
            </w:r>
            <w:r w:rsidR="00BD0DAC">
              <w:t xml:space="preserve">gegevens </w:t>
            </w:r>
            <w:r w:rsidR="00BD0DAC" w:rsidRPr="009F037C">
              <w:rPr>
                <w:color w:val="auto"/>
              </w:rPr>
              <w:t xml:space="preserve">(gemeente, afdeling, sectie, perceel) </w:t>
            </w:r>
            <w:r w:rsidR="00BD0DAC">
              <w:t>vindt u</w:t>
            </w:r>
            <w:r w:rsidR="00BD0DAC" w:rsidRPr="00345264">
              <w:t xml:space="preserve"> op het aanslagbiljet onroerende voorheffing</w:t>
            </w:r>
            <w:r w:rsidR="00BD0DAC">
              <w:t xml:space="preserve"> of op </w:t>
            </w:r>
            <w:hyperlink r:id="rId16" w:history="1">
              <w:r w:rsidR="00BD0DAC" w:rsidRPr="008A6C6E">
                <w:rPr>
                  <w:rStyle w:val="Hyperlink"/>
                </w:rPr>
                <w:t>www.myminfin.be</w:t>
              </w:r>
            </w:hyperlink>
            <w:r w:rsidR="00BD0DAC">
              <w:t xml:space="preserve">. U kunt de kadastrale gegevens ook invullen in de vorm van een capakey (bijvoorbeeld 12002D0558/00M000). U hoeft dan alleen de capakey in te vullen. </w:t>
            </w:r>
            <w:r w:rsidR="00BD0DAC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BD0DAC" w:rsidRPr="009F037C">
                <w:rPr>
                  <w:rStyle w:val="Hyperlink"/>
                </w:rPr>
                <w:t>www.geopunt.be</w:t>
              </w:r>
            </w:hyperlink>
            <w:r w:rsidR="00BD0DAC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BD0DAC" w:rsidRPr="009F037C">
              <w:rPr>
                <w:color w:val="auto"/>
              </w:rPr>
              <w:t xml:space="preserve"> de zoekbalk.  </w:t>
            </w:r>
            <w:r w:rsidR="00BD0DAC" w:rsidRPr="00345264">
              <w:t>De kadastrale perceelnummers kunt u vinden op het aanslagbiljet onroerende voorheffing.</w:t>
            </w:r>
          </w:p>
          <w:p w14:paraId="4AECE505" w14:textId="54B92E45" w:rsidR="00802C87" w:rsidRPr="00EF5411" w:rsidRDefault="00BD0DAC" w:rsidP="00EF5411">
            <w:pPr>
              <w:pStyle w:val="Aanwijzing"/>
              <w:rPr>
                <w:rStyle w:val="Zwaar"/>
                <w:b w:val="0"/>
                <w:bCs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</w:tc>
      </w:tr>
      <w:tr w:rsidR="00945D11" w:rsidRPr="003D114E" w14:paraId="09CBEE9C" w14:textId="77777777" w:rsidTr="000D030A">
        <w:trPr>
          <w:trHeight w:val="283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75A80" w14:textId="77777777" w:rsidR="00945D11" w:rsidRPr="00CA4C88" w:rsidRDefault="00945D11" w:rsidP="00945D11">
            <w:pPr>
              <w:pStyle w:val="leeg"/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8DB0" w14:textId="77777777" w:rsidR="00945D11" w:rsidRPr="00ED316B" w:rsidRDefault="00945D11" w:rsidP="00945D11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r w:rsidRPr="00ED316B">
              <w:rPr>
                <w:szCs w:val="20"/>
              </w:rPr>
              <w:t>gemeente</w:t>
            </w:r>
          </w:p>
        </w:tc>
        <w:tc>
          <w:tcPr>
            <w:tcW w:w="3260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33A5B" w14:textId="77777777" w:rsidR="00945D11" w:rsidRPr="003D114E" w:rsidRDefault="00945D11" w:rsidP="00945D1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28F5A" w14:textId="77777777" w:rsidR="00945D11" w:rsidRPr="003D114E" w:rsidRDefault="00945D11" w:rsidP="00945D11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afdeling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22C16" w14:textId="77777777" w:rsidR="00945D11" w:rsidRPr="003D114E" w:rsidRDefault="00945D11" w:rsidP="00945D1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23143" w14:textId="77777777" w:rsidR="00945D11" w:rsidRPr="003D114E" w:rsidRDefault="00945D11" w:rsidP="00945D11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sectie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8DF69" w14:textId="77777777" w:rsidR="00945D11" w:rsidRPr="003D114E" w:rsidRDefault="00945D11" w:rsidP="00945D1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9396" w14:textId="77777777" w:rsidR="00945D11" w:rsidRPr="003D114E" w:rsidRDefault="00945D11" w:rsidP="00945D11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perceel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DD688" w14:textId="77777777" w:rsidR="00945D11" w:rsidRPr="003D114E" w:rsidRDefault="00945D11" w:rsidP="00945D1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D0DAC" w:rsidRPr="003D114E" w14:paraId="334E8D9B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89EC" w14:textId="77777777" w:rsidR="00BD0DAC" w:rsidRPr="004C6E93" w:rsidRDefault="00BD0DAC" w:rsidP="003E6B4A">
            <w:pPr>
              <w:pStyle w:val="leeg"/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05DE" w14:textId="77777777" w:rsidR="00BD0DAC" w:rsidRPr="003D114E" w:rsidRDefault="00BD0DAC" w:rsidP="003E6B4A">
            <w:pPr>
              <w:jc w:val="right"/>
            </w:pPr>
            <w:r>
              <w:t>capakey</w:t>
            </w:r>
          </w:p>
        </w:tc>
        <w:tc>
          <w:tcPr>
            <w:tcW w:w="8935" w:type="dxa"/>
            <w:gridSpan w:val="8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AD51C" w14:textId="77777777" w:rsidR="00BD0DAC" w:rsidRPr="003D114E" w:rsidRDefault="00BD0DAC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732" w:rsidRPr="003D114E" w14:paraId="4ACC0969" w14:textId="77777777" w:rsidTr="00017C9B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45A7" w14:textId="77777777" w:rsidR="00965732" w:rsidRPr="00F30AA7" w:rsidRDefault="00965732" w:rsidP="00945D11"/>
        </w:tc>
      </w:tr>
      <w:tr w:rsidR="00415E5B" w:rsidRPr="003D114E" w14:paraId="22AC268B" w14:textId="77777777" w:rsidTr="000D030A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D0A6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28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1911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631473D2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415E5B" w:rsidRPr="003D114E" w14:paraId="1C07B0B1" w14:textId="77777777" w:rsidTr="000D030A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6183" w14:textId="77777777" w:rsidR="005E7B19" w:rsidRPr="00F30AA7" w:rsidRDefault="005E7B19" w:rsidP="00501666">
            <w:pPr>
              <w:pStyle w:val="leeg"/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AF37" w14:textId="77777777" w:rsidR="005E7B19" w:rsidRPr="003D114E" w:rsidRDefault="005E7B19" w:rsidP="0050166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965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958B" w14:textId="77777777" w:rsidR="005E7B19" w:rsidRPr="003D114E" w:rsidRDefault="005E7B19" w:rsidP="00501666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415E5B" w:rsidRPr="003D114E" w14:paraId="35E817FE" w14:textId="77777777" w:rsidTr="000D030A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3CC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3A81E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5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555A" w14:textId="77777777" w:rsidR="00965732" w:rsidRPr="003D114E" w:rsidRDefault="007849CE" w:rsidP="00AE1561">
            <w:pPr>
              <w:rPr>
                <w:szCs w:val="20"/>
              </w:rPr>
            </w:pPr>
            <w:r>
              <w:rPr>
                <w:szCs w:val="20"/>
              </w:rPr>
              <w:t>een omheining</w:t>
            </w:r>
            <w:r w:rsidRPr="007849CE">
              <w:rPr>
                <w:szCs w:val="20"/>
              </w:rPr>
              <w:t xml:space="preserve"> met kippengaas </w:t>
            </w:r>
            <w:r w:rsidR="00AE1561">
              <w:rPr>
                <w:szCs w:val="20"/>
              </w:rPr>
              <w:t>met</w:t>
            </w:r>
            <w:r w:rsidRPr="007849CE">
              <w:rPr>
                <w:szCs w:val="20"/>
              </w:rPr>
              <w:t xml:space="preserve"> een hoogte van minimaal </w:t>
            </w:r>
            <w:r>
              <w:rPr>
                <w:szCs w:val="20"/>
              </w:rPr>
              <w:t>50</w:t>
            </w:r>
            <w:r w:rsidRPr="007849CE">
              <w:rPr>
                <w:szCs w:val="20"/>
              </w:rPr>
              <w:t xml:space="preserve"> centimeter</w:t>
            </w:r>
          </w:p>
        </w:tc>
      </w:tr>
      <w:tr w:rsidR="00415E5B" w:rsidRPr="003D114E" w14:paraId="385F9633" w14:textId="77777777" w:rsidTr="000D030A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D2AE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287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5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473EA" w14:textId="77777777" w:rsidR="00965732" w:rsidRPr="003D114E" w:rsidRDefault="007849CE" w:rsidP="00AE1561">
            <w:pPr>
              <w:rPr>
                <w:szCs w:val="20"/>
              </w:rPr>
            </w:pPr>
            <w:r w:rsidRPr="007849CE">
              <w:rPr>
                <w:szCs w:val="20"/>
              </w:rPr>
              <w:t>een omheining</w:t>
            </w:r>
            <w:r>
              <w:rPr>
                <w:szCs w:val="20"/>
              </w:rPr>
              <w:t xml:space="preserve"> met</w:t>
            </w:r>
            <w:r>
              <w:t xml:space="preserve"> </w:t>
            </w:r>
            <w:r w:rsidRPr="007849CE">
              <w:rPr>
                <w:szCs w:val="20"/>
              </w:rPr>
              <w:t xml:space="preserve">een maaswijdte van maximaal vijf centimeter, een draaddikte van minimaal </w:t>
            </w:r>
            <w:r w:rsidR="00AE1561">
              <w:rPr>
                <w:szCs w:val="20"/>
              </w:rPr>
              <w:t>éé</w:t>
            </w:r>
            <w:r>
              <w:rPr>
                <w:szCs w:val="20"/>
              </w:rPr>
              <w:t>n</w:t>
            </w:r>
            <w:r w:rsidRPr="007849CE">
              <w:rPr>
                <w:szCs w:val="20"/>
              </w:rPr>
              <w:t xml:space="preserve"> millimeter en een hoogte van minimaal 50 centimeter</w:t>
            </w:r>
          </w:p>
        </w:tc>
      </w:tr>
      <w:tr w:rsidR="00415E5B" w:rsidRPr="003D114E" w14:paraId="18CC60B4" w14:textId="77777777" w:rsidTr="000D030A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F33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C399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5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A205" w14:textId="77777777" w:rsidR="00965732" w:rsidRPr="003D114E" w:rsidRDefault="00965732" w:rsidP="00AE1561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 w:rsidR="005E7B19">
              <w:rPr>
                <w:szCs w:val="20"/>
              </w:rPr>
              <w:t>boombescherming</w:t>
            </w:r>
            <w:r w:rsidR="005E7B19">
              <w:t xml:space="preserve"> </w:t>
            </w:r>
            <w:r w:rsidR="005E7B19" w:rsidRPr="005E7B19">
              <w:rPr>
                <w:szCs w:val="20"/>
              </w:rPr>
              <w:t xml:space="preserve">met een maaswijdte van maximaal </w:t>
            </w:r>
            <w:r w:rsidR="005E7B19">
              <w:rPr>
                <w:szCs w:val="20"/>
              </w:rPr>
              <w:t>twee en een halve</w:t>
            </w:r>
            <w:r w:rsidR="005E7B19" w:rsidRPr="005E7B19">
              <w:rPr>
                <w:szCs w:val="20"/>
              </w:rPr>
              <w:t xml:space="preserve"> centimeter, een draaddikte van minimaal </w:t>
            </w:r>
            <w:r w:rsidR="00AE1561">
              <w:rPr>
                <w:szCs w:val="20"/>
              </w:rPr>
              <w:t>éé</w:t>
            </w:r>
            <w:r w:rsidR="005E7B19" w:rsidRPr="005E7B19">
              <w:rPr>
                <w:szCs w:val="20"/>
              </w:rPr>
              <w:t>n millimeter en een hoogte van minimaal 50 centimeter</w:t>
            </w:r>
          </w:p>
        </w:tc>
      </w:tr>
      <w:tr w:rsidR="00965732" w:rsidRPr="003D114E" w14:paraId="567FBD71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866B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088EAC52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7A94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27A80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2EB2485C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0866C6A4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5706C" w14:textId="77777777" w:rsidR="00DB1CBE" w:rsidRPr="00B63472" w:rsidRDefault="00DB1CBE" w:rsidP="00945D11">
            <w:pPr>
              <w:pStyle w:val="leeg"/>
            </w:pPr>
          </w:p>
        </w:tc>
      </w:tr>
      <w:tr w:rsidR="00415E5B" w:rsidRPr="003D114E" w14:paraId="5B7BC640" w14:textId="77777777" w:rsidTr="000D030A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F282A" w14:textId="77777777" w:rsidR="00D6557A" w:rsidRPr="004C6E93" w:rsidRDefault="00D6557A" w:rsidP="00945D11">
            <w:pPr>
              <w:pStyle w:val="leeg"/>
            </w:pP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14C201" w14:textId="77777777" w:rsidR="00D6557A" w:rsidRPr="003D114E" w:rsidRDefault="00D6557A" w:rsidP="00945D11">
            <w:pPr>
              <w:jc w:val="right"/>
            </w:pPr>
            <w:r>
              <w:t>datum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6365AD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51FF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DA9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C56722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5BEA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14AC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EEDD35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021D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CD6E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C5F5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2F68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A975BC" w14:textId="77777777" w:rsidR="00D6557A" w:rsidRPr="003D114E" w:rsidRDefault="00D6557A" w:rsidP="00945D11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675AE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5985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1DD5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95380A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B24B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DF34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1EC6BF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8D24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6C4D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B817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1669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87BA2" w14:textId="77777777" w:rsidR="00D6557A" w:rsidRPr="003934C0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5C72DA0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15B45" w14:textId="77777777" w:rsidR="00DB1CBE" w:rsidRPr="00B63472" w:rsidRDefault="00DB1CBE" w:rsidP="00945D11">
            <w:pPr>
              <w:pStyle w:val="leeg"/>
            </w:pPr>
          </w:p>
        </w:tc>
      </w:tr>
      <w:tr w:rsidR="00D93451" w:rsidRPr="003D114E" w14:paraId="1336DC29" w14:textId="77777777" w:rsidTr="000D030A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1882" w14:textId="77777777" w:rsidR="00D93451" w:rsidRPr="004C6E93" w:rsidRDefault="00D93451" w:rsidP="00945D11">
            <w:pPr>
              <w:pStyle w:val="leeg"/>
            </w:pP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6F14B5" w14:textId="77777777" w:rsidR="00D93451" w:rsidRPr="003D114E" w:rsidRDefault="00D93451" w:rsidP="00945D11">
            <w:pPr>
              <w:jc w:val="right"/>
            </w:pPr>
            <w:r>
              <w:t>datum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7A49A7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8D12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B9B0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F88017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9C17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FEDC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743C53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267A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E691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371F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7037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B59A30" w14:textId="77777777" w:rsidR="00D93451" w:rsidRPr="003D114E" w:rsidRDefault="00D93451" w:rsidP="00945D11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903B9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9359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6738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C1976D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0065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0DB1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390176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F49D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28B1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D94E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585C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27ECB" w14:textId="77777777" w:rsidR="00D93451" w:rsidRPr="003934C0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6688EDB" w14:textId="77777777" w:rsidTr="00740671">
        <w:trPr>
          <w:trHeight w:hRule="exact" w:val="113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BD07" w14:textId="77777777" w:rsidR="00DB1CBE" w:rsidRPr="00B63472" w:rsidRDefault="00DB1CBE" w:rsidP="00945D11">
            <w:pPr>
              <w:pStyle w:val="leeg"/>
            </w:pPr>
          </w:p>
        </w:tc>
      </w:tr>
      <w:tr w:rsidR="00415E5B" w:rsidRPr="003D114E" w14:paraId="3CA7AD37" w14:textId="77777777" w:rsidTr="000D030A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552E" w14:textId="77777777" w:rsidR="00D6557A" w:rsidRPr="004C6E93" w:rsidRDefault="00D6557A" w:rsidP="00945D11">
            <w:pPr>
              <w:pStyle w:val="leeg"/>
            </w:pP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F995A8" w14:textId="77777777" w:rsidR="00D6557A" w:rsidRPr="003D114E" w:rsidRDefault="00D6557A" w:rsidP="00945D11">
            <w:pPr>
              <w:jc w:val="right"/>
            </w:pPr>
            <w:r>
              <w:t>periode: van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EF46F8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5203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2697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823F1A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B6E3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18C7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175CF0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4A70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9011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ACCD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F909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4F8976" w14:textId="77777777" w:rsidR="00D6557A" w:rsidRPr="003D114E" w:rsidRDefault="00D6557A" w:rsidP="00945D11">
            <w:pPr>
              <w:jc w:val="center"/>
            </w:pPr>
            <w:r>
              <w:t>tot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5960BC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0995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4138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87BBA3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4231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33CE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4E5627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FAB9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5C0E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5E8D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1C6A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4FC81" w14:textId="77777777" w:rsidR="00D6557A" w:rsidRPr="003934C0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12693E3" w14:textId="77777777" w:rsidTr="00EF5411">
        <w:trPr>
          <w:trHeight w:hRule="exact" w:val="170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F458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6430F27C" w14:textId="77777777" w:rsidTr="000D030A">
        <w:trPr>
          <w:trHeight w:hRule="exact" w:val="397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41C9F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8CAB93C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7D4A7402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36805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504A15D1" w14:textId="77777777" w:rsidTr="000D030A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7C05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2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9911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6A70056D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668D2826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435E31BB" w14:textId="77777777" w:rsidTr="000D030A">
        <w:trPr>
          <w:trHeight w:val="283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3CED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C940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9C9BB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212D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1BC4E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322677F3" w14:textId="77777777" w:rsidTr="000D030A">
        <w:trPr>
          <w:trHeight w:val="283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69BE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36B4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750F0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CDD9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DBC5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825C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1BE4D3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BEC6A42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48484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3343EF86" w14:textId="77777777" w:rsidTr="000D030A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498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3B5CA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AC1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D0A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D72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F26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E5B63" w14:textId="77777777" w:rsidR="00796D6B" w:rsidRDefault="00796D6B" w:rsidP="000F35BC">
            <w:pPr>
              <w:jc w:val="right"/>
            </w:pPr>
            <w:r>
              <w:t>gemeente</w:t>
            </w:r>
          </w:p>
        </w:tc>
        <w:tc>
          <w:tcPr>
            <w:tcW w:w="4931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D4C2DA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1348D093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C8B6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1293E028" w14:textId="77777777" w:rsidTr="000D030A">
        <w:trPr>
          <w:trHeight w:val="283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64C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5FEAA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93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0792B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1900F0F0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0D10" w14:textId="77777777" w:rsidR="00292D79" w:rsidRPr="003D114E" w:rsidRDefault="00292D79" w:rsidP="00765EB0">
            <w:pPr>
              <w:pStyle w:val="leeg"/>
            </w:pPr>
          </w:p>
        </w:tc>
      </w:tr>
      <w:tr w:rsidR="00740671" w14:paraId="540C44CF" w14:textId="77777777" w:rsidTr="000D030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7DDA9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6F7842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49F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D90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E04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B0A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890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3C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DD6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7AF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7D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78B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0737D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F5A0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278C3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3A80A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3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677BB" w14:textId="77777777" w:rsidR="00740671" w:rsidRDefault="00740671">
            <w:pPr>
              <w:pStyle w:val="leeg"/>
            </w:pPr>
          </w:p>
        </w:tc>
      </w:tr>
      <w:tr w:rsidR="00292D79" w:rsidRPr="003D114E" w14:paraId="4697252A" w14:textId="77777777" w:rsidTr="00EF5411">
        <w:trPr>
          <w:trHeight w:hRule="exact" w:val="170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9E20" w14:textId="77777777" w:rsidR="00292D79" w:rsidRPr="003D114E" w:rsidRDefault="00292D79" w:rsidP="000F5F49">
            <w:pPr>
              <w:pStyle w:val="leeg"/>
            </w:pPr>
          </w:p>
        </w:tc>
      </w:tr>
    </w:tbl>
    <w:p w14:paraId="2F7999B2" w14:textId="77777777" w:rsidR="0080786B" w:rsidRDefault="0080786B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2647"/>
        <w:gridCol w:w="7"/>
        <w:gridCol w:w="559"/>
        <w:gridCol w:w="283"/>
        <w:gridCol w:w="283"/>
        <w:gridCol w:w="710"/>
        <w:gridCol w:w="284"/>
        <w:gridCol w:w="279"/>
        <w:gridCol w:w="302"/>
        <w:gridCol w:w="309"/>
        <w:gridCol w:w="279"/>
        <w:gridCol w:w="279"/>
        <w:gridCol w:w="280"/>
        <w:gridCol w:w="279"/>
        <w:gridCol w:w="3143"/>
      </w:tblGrid>
      <w:tr w:rsidR="00415E5B" w:rsidRPr="00954FC5" w14:paraId="41BABBD2" w14:textId="77777777" w:rsidTr="000D030A">
        <w:trPr>
          <w:trHeight w:hRule="exact"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70A088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6F6B642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0C50D1A9" w14:textId="77777777" w:rsidTr="00415E5B">
        <w:trPr>
          <w:trHeight w:hRule="exact" w:val="113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49D2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27435872" w14:textId="77777777" w:rsidTr="000D030A">
        <w:trPr>
          <w:trHeight w:val="32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081B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A0C3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396160F0" w14:textId="77777777" w:rsidTr="000D030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CDB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4663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05BD0F32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40FCB2BA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4AF378EC" w14:textId="77777777" w:rsidTr="00415E5B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0A915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4F73BD9F" w14:textId="77777777" w:rsidTr="000D030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DDF5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9F33E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B57972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082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455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4AE28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89F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C88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54315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ACA6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63C7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8C5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485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F6FDCE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43A67FEC" w14:textId="77777777" w:rsidTr="00415E5B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6B48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76AAA7C8" w14:textId="77777777" w:rsidTr="000D030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6679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1B492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3B92A4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75BD5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5B96FD7D" w14:textId="77777777" w:rsidTr="000D030A">
        <w:trPr>
          <w:trHeight w:val="28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3A6B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3BC2" w14:textId="77777777" w:rsidR="00965732" w:rsidRPr="003D114E" w:rsidRDefault="00965732" w:rsidP="008D4A8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43854" w14:textId="77777777" w:rsidR="00965732" w:rsidRPr="003D114E" w:rsidRDefault="00965732" w:rsidP="008D4A8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A07E" w14:textId="77777777" w:rsidR="00965732" w:rsidRPr="003D114E" w:rsidRDefault="00965732" w:rsidP="008D4A8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6E187" w14:textId="77777777" w:rsidR="00965732" w:rsidRPr="003D114E" w:rsidRDefault="00965732" w:rsidP="008D4A8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4DE8CD8E" w14:textId="77777777" w:rsidTr="00EF5411">
        <w:trPr>
          <w:trHeight w:hRule="exact" w:val="170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9195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12D72E4D" w14:textId="77777777" w:rsidTr="000D030A">
        <w:trPr>
          <w:trHeight w:hRule="exact"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722A4E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71D872B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0858D821" w14:textId="77777777" w:rsidTr="00415E5B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03DB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164D9266" w14:textId="77777777" w:rsidTr="000D030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82F39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C093" w14:textId="77777777" w:rsidR="00803379" w:rsidRPr="009D561A" w:rsidRDefault="00803379" w:rsidP="00803379">
            <w:pPr>
              <w:spacing w:after="60"/>
              <w:ind w:left="28"/>
              <w:rPr>
                <w:i/>
                <w:iCs/>
              </w:rPr>
            </w:pPr>
            <w:r w:rsidRPr="009D561A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9D561A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9D561A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9D561A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9D561A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9D561A">
              <w:rPr>
                <w:i/>
                <w:iCs/>
              </w:rPr>
              <w:t>.</w:t>
            </w:r>
          </w:p>
          <w:p w14:paraId="5EE87140" w14:textId="4824A28E" w:rsidR="00965732" w:rsidRPr="00F304D5" w:rsidRDefault="00803379" w:rsidP="00803379">
            <w:pPr>
              <w:pStyle w:val="Aanwijzing"/>
            </w:pPr>
            <w:r w:rsidRPr="009D561A">
              <w:rPr>
                <w:iCs/>
              </w:rPr>
              <w:t xml:space="preserve">Verzendt u liever per post? Dat kan via een </w:t>
            </w:r>
            <w:r w:rsidRPr="009D561A">
              <w:rPr>
                <w:iCs/>
                <w:u w:val="single"/>
              </w:rPr>
              <w:t>aangetekende</w:t>
            </w:r>
            <w:r w:rsidRPr="009D561A">
              <w:rPr>
                <w:iCs/>
              </w:rPr>
              <w:t xml:space="preserve"> zending, die niet geplooid of geniet is, naar Agentschap voor Natuur en Bos, </w:t>
            </w:r>
            <w:r w:rsidR="009978A7">
              <w:rPr>
                <w:iCs/>
              </w:rPr>
              <w:t>Koning Albert II-laan 15 bus 177</w:t>
            </w:r>
            <w:r w:rsidRPr="009D561A">
              <w:rPr>
                <w:iCs/>
              </w:rPr>
              <w:t>, 1</w:t>
            </w:r>
            <w:r w:rsidR="009978A7">
              <w:rPr>
                <w:iCs/>
              </w:rPr>
              <w:t>21</w:t>
            </w:r>
            <w:r w:rsidRPr="009D561A">
              <w:rPr>
                <w:iCs/>
              </w:rPr>
              <w:t>0 Brussel.</w:t>
            </w:r>
          </w:p>
        </w:tc>
      </w:tr>
    </w:tbl>
    <w:p w14:paraId="38F606FB" w14:textId="77777777" w:rsidR="002E0E45" w:rsidRDefault="002E0E45" w:rsidP="002E0E45">
      <w:pPr>
        <w:rPr>
          <w:sz w:val="2"/>
          <w:szCs w:val="2"/>
        </w:rPr>
      </w:pPr>
    </w:p>
    <w:p w14:paraId="5176A04D" w14:textId="77777777" w:rsidR="00A53243" w:rsidRDefault="00A53243" w:rsidP="002E0E45">
      <w:pPr>
        <w:rPr>
          <w:sz w:val="2"/>
          <w:szCs w:val="2"/>
        </w:rPr>
      </w:pPr>
    </w:p>
    <w:p w14:paraId="4EF09100" w14:textId="77777777" w:rsidR="00A53243" w:rsidRDefault="00A53243" w:rsidP="002E0E45">
      <w:pPr>
        <w:rPr>
          <w:sz w:val="2"/>
          <w:szCs w:val="2"/>
        </w:rPr>
      </w:pPr>
    </w:p>
    <w:p w14:paraId="7DF77D78" w14:textId="77777777" w:rsidR="00A53243" w:rsidRDefault="00A5324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2E0E45" w:rsidRPr="003D114E" w14:paraId="484F8C53" w14:textId="77777777" w:rsidTr="00A53243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67F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726C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8B0637">
              <w:rPr>
                <w:color w:val="auto"/>
                <w:sz w:val="36"/>
                <w:szCs w:val="36"/>
              </w:rPr>
              <w:t>hazen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65BFE74D" w14:textId="77777777" w:rsidTr="00A53243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725FE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52F2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311A1E34" w14:textId="77777777" w:rsidTr="00A53243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6990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8510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3C44A927" w14:textId="77777777" w:rsidR="002E0E45" w:rsidRPr="00804A68" w:rsidRDefault="0080786B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4887F374" wp14:editId="2293847B">
                  <wp:simplePos x="0" y="0"/>
                  <wp:positionH relativeFrom="column">
                    <wp:posOffset>3626485</wp:posOffset>
                  </wp:positionH>
                  <wp:positionV relativeFrom="paragraph">
                    <wp:posOffset>467995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802C87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</w:t>
            </w:r>
          </w:p>
        </w:tc>
      </w:tr>
      <w:tr w:rsidR="0080786B" w:rsidRPr="003D114E" w14:paraId="3532CCF3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56CFB" w14:textId="77777777" w:rsidR="0080786B" w:rsidRPr="00E42371" w:rsidRDefault="0080786B" w:rsidP="003E6B4A">
            <w:pPr>
              <w:pStyle w:val="leeg"/>
            </w:pPr>
            <w:bookmarkStart w:id="4" w:name="_Hlk2154432"/>
          </w:p>
        </w:tc>
      </w:tr>
      <w:tr w:rsidR="0080786B" w:rsidRPr="003D114E" w14:paraId="41E712CB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ED521A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373A8C1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1DD0F3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DE5D623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54F114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B1697A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F2845A9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7054427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6B42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636359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80786B" w:rsidRPr="003D114E" w14:paraId="1B73A120" w14:textId="77777777" w:rsidTr="00EF541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C8C578" w14:textId="77777777" w:rsidR="0080786B" w:rsidRPr="00306D48" w:rsidRDefault="0080786B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94C70A0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89706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A2E28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98F6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E260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C42E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9E4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58A6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2FA5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CA1B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1100671D" w14:textId="77777777" w:rsidTr="00EF541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F90757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B6FB9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9BAE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37687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6C74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A50A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3696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0037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52FB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9BDA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BBFDB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744B3B01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808805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F0267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3C1A6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E04B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6A5E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7AA8C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067A9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3332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AE97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C68EF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E24A5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7375E9C7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238D2D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BBBE8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494D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C29D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CD7F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7A18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79A50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4A1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72502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AE508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1221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59F540EC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966930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E0D82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9217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5F25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9F46F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2CE5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1F00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77B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F7774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C9DE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812C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D20DEB5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C87567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CB7D4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4F77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6539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1AD0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07F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920D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967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F982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8468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04FC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5E634CCD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0C8AB0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15FFA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3BABB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B100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E09D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69D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4B2F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3B75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CF16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A941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8077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49C11A29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8635E2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DD7AD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D7C0A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47A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7464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FA9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E5DA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E33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F80E6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FDA0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AC12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B94D17B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156FD6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02F86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DBE5C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B8CD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6E3C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403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9A89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6BFC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8950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15EB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7B34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761DBBF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73521BD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C497D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7C4DF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741C2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32B1A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349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4F939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090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D577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543B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0C2E8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1156AD45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037D4AD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6C3B9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F3FA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293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5F8E2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5B1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588BC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C4C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61FC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E252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20332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293F2CAC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41E4BE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11B1A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9724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488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9761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DF4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9132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F57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E5D3D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9686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CA62D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2934C03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A19667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3EF0C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65C2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91D60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8DF5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E2EC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A5B2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8358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BA124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C580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19BD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6F11034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7D7D392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88FE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8059E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E6C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2736D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D2F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5558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1487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35BE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A299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2BBF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397F5A74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0753D5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81461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2ACB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123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70857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7E12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D449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3CB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EBC2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1130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1434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540EC194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5BDF58C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1DACB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B37CE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9DF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88DE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FFE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2056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411A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94AC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8C74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5A1CC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190AC51D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2528F3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0D87C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DB73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366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259C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94D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F8E84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390C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0724D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75F9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37C7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AFFC05C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D38A1E1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7255C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50EE1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01D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F623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761A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9E15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9DC0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AE8BBD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CC52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32269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3D3AB905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8337CE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09E06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B0AE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CE4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05B6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784D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9D03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5378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3F16D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50A8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31F2C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12308B90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D8C5AB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3E438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733E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EEC8D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5A99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49C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75A41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EA6A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EC45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23A9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7CD0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6102489B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66D1E0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E71EA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B4FB7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0B4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01360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A4A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6377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9BA4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CE40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BCE3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C151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227ECFC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A84B0F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455BD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6A24F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70B2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81E2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98E9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FF26B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C423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054A1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835D6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638A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58AB7D4D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0BB2755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0D308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C9AA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5836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E1F7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A0268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B1D8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385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5580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F3E97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1014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2DB8546E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F2D1C2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5D0B4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438F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690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CBAD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9916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5B92C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BF6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D051E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8D9D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FAE8D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2D4369A5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8BC785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1FEB2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4FA8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333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F833E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C88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807C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545A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3F2A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121CC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A783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758CDD48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389C3C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E739A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5B19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BA4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B1A6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52C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5990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91F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C231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4D68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424CE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190339EB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81214A2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E5FE6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1B44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CFD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0E6E1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E29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7E6ED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A3A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5D3D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CFCAF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678C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28529492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D1A086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7F858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EFC4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B4A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FB02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A70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A3B5D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558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74781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69E9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FEF6E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39308EC8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1A75AA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0BF52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867F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0C0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D694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7E40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1177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359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B3B1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117C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983C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790DD5CA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E26F51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5360B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86FFA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A0088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345F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BF37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77A8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41C7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A55E3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B70E4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6B4A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22CFA623" w14:textId="77777777" w:rsidR="00A53243" w:rsidRDefault="00A53243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6E7F3534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55B05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7B2D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8B0637">
              <w:rPr>
                <w:color w:val="auto"/>
                <w:sz w:val="36"/>
                <w:szCs w:val="36"/>
              </w:rPr>
              <w:t>hazen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4351AE9D" w14:textId="77777777" w:rsidTr="00740671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ED26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E9BF4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B733C9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4A81C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2034D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45D5859A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4FA83EDC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1A70" w14:textId="77777777" w:rsidR="002A4BD7" w:rsidRPr="003D114E" w:rsidRDefault="002A4BD7" w:rsidP="00945D11">
            <w:pPr>
              <w:pStyle w:val="leeg"/>
            </w:pPr>
          </w:p>
        </w:tc>
      </w:tr>
      <w:tr w:rsidR="002A4BD7" w:rsidRPr="00F304D5" w14:paraId="662AB565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48067A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D150A18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>bestrijder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B311CC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498B4BA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C421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9D0B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82B0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7C11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7CB3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4308AEF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181E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22C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40B52B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2E9E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4B829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D25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6239A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BC09F6A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D150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65C3A94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659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5777E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484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A54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23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EF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418C" w14:textId="77777777" w:rsidR="002A4BD7" w:rsidRDefault="002A4BD7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F33EF9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FEDAB1F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0871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63ACAD6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A967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AEA4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BB07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AF8C29F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0849" w14:textId="77777777" w:rsidR="002A4BD7" w:rsidRPr="003D114E" w:rsidRDefault="002A4BD7" w:rsidP="005A6E35">
            <w:pPr>
              <w:pStyle w:val="leeg"/>
            </w:pPr>
          </w:p>
        </w:tc>
      </w:tr>
      <w:tr w:rsidR="00740671" w14:paraId="453E58CB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44F0907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1A4561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936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EF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3AB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7EA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178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11A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0B9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494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60C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E9D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2DC43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E22C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1975E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CDD71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09C71" w14:textId="77777777" w:rsidR="00740671" w:rsidRDefault="00740671">
            <w:pPr>
              <w:pStyle w:val="leeg"/>
            </w:pPr>
          </w:p>
        </w:tc>
      </w:tr>
      <w:tr w:rsidR="00765EB0" w:rsidRPr="003D114E" w14:paraId="71218AE3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3100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B3AA27C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EDA280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23DFD8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F347A0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2A540E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8392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5594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F811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357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A798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D5E19C6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D5D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C51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2F1D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CF3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DA84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647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128FC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594E18E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8CAF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DA663EB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BF1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B9435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C328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6F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87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D0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5A754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E12DC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747EE42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3F76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968ABF5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35C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673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04A2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1A63510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992ED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5146B510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04E6BAC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857C8D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099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7E1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F8B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85C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1D7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E16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11F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094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BD2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95D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F61A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32351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2C4D2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98FD8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20F04" w14:textId="77777777" w:rsidR="00740671" w:rsidRDefault="00740671">
            <w:pPr>
              <w:pStyle w:val="leeg"/>
            </w:pPr>
          </w:p>
        </w:tc>
      </w:tr>
      <w:tr w:rsidR="00765EB0" w:rsidRPr="003D114E" w14:paraId="44C3FA98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11E3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F92502B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D717DD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5F5C57F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0A686E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C1DDC6A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4C0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36A2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D450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EAB3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FB05E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73236C5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872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6C94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75323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438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11DDE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63D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5448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468987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13F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23039BF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CC9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4BBAB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2AC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91F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5E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0F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D3B8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C30F5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B502A42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369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C8F3EA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FE5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493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A26F2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0D4225D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26BF4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27D981CB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53748DE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F32287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392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28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E2C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348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F98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808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251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B4B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277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57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F96A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93D1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E54BD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9C50A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FCC31" w14:textId="77777777" w:rsidR="00740671" w:rsidRDefault="00740671">
            <w:pPr>
              <w:pStyle w:val="leeg"/>
            </w:pPr>
          </w:p>
        </w:tc>
      </w:tr>
      <w:tr w:rsidR="00765EB0" w:rsidRPr="003D114E" w14:paraId="7E935A68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0450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C6ED56E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60056D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60F86B1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CAEE40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DE0AAF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C49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906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9689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04C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B232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FCE6CC6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D19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7793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28B1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2C0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1CA18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D715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2D4E6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90D380F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AD0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7ED5AB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8DE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4D0427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435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F8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11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4C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EF37A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EF571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F5D089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B36B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1C5AA4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E83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36F8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9B80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B0C871E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29EF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44BBEB7A" w14:textId="77777777" w:rsidTr="00A5324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AA88D2D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3CB3D1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22C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166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022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7E1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D50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899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33D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35C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9EE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0A0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2F00B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3B599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E8483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279B2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82F50" w14:textId="77777777" w:rsidR="00740671" w:rsidRDefault="00740671">
            <w:pPr>
              <w:pStyle w:val="leeg"/>
            </w:pPr>
          </w:p>
        </w:tc>
      </w:tr>
    </w:tbl>
    <w:p w14:paraId="784571DF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9A37" w14:textId="77777777" w:rsidR="005925E9" w:rsidRDefault="005925E9" w:rsidP="008E174D">
      <w:r>
        <w:separator/>
      </w:r>
    </w:p>
  </w:endnote>
  <w:endnote w:type="continuationSeparator" w:id="0">
    <w:p w14:paraId="7D5731AC" w14:textId="77777777" w:rsidR="005925E9" w:rsidRDefault="005925E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A614" w14:textId="77777777" w:rsidR="007629FF" w:rsidRDefault="007629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4ABE" w14:textId="77777777" w:rsidR="00945D11" w:rsidRDefault="00945D1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haas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60D2C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60D2C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A53243" w:rsidRPr="00E10AFB" w14:paraId="1AE27746" w14:textId="77777777" w:rsidTr="00A53243">
      <w:tc>
        <w:tcPr>
          <w:tcW w:w="2093" w:type="dxa"/>
        </w:tcPr>
        <w:p w14:paraId="0F30CCB8" w14:textId="77777777" w:rsidR="00A53243" w:rsidRPr="00E10AFB" w:rsidRDefault="00A53243" w:rsidP="00660FF6">
          <w:pPr>
            <w:pStyle w:val="Voettekst"/>
          </w:pPr>
          <w:r w:rsidRPr="00A53243">
            <w:rPr>
              <w:noProof/>
              <w:lang w:eastAsia="nl-BE"/>
            </w:rPr>
            <w:drawing>
              <wp:inline distT="0" distB="0" distL="0" distR="0" wp14:anchorId="5AF74A0B" wp14:editId="5BE073BE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5E2A6145" w14:textId="77777777" w:rsidR="00A53243" w:rsidRPr="00E10AFB" w:rsidRDefault="00A53243" w:rsidP="00A53243"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7D067EC9" w14:textId="77777777" w:rsidR="00945D11" w:rsidRPr="00E10AFB" w:rsidRDefault="00945D11" w:rsidP="00A532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4846" w14:textId="77777777" w:rsidR="005925E9" w:rsidRDefault="005925E9" w:rsidP="008E174D">
      <w:r>
        <w:separator/>
      </w:r>
    </w:p>
  </w:footnote>
  <w:footnote w:type="continuationSeparator" w:id="0">
    <w:p w14:paraId="3DE98E03" w14:textId="77777777" w:rsidR="005925E9" w:rsidRDefault="005925E9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B0F" w14:textId="77777777" w:rsidR="007629FF" w:rsidRDefault="007629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65B1" w14:textId="77777777" w:rsidR="007629FF" w:rsidRDefault="007629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0DA7" w14:textId="77777777" w:rsidR="007629FF" w:rsidRDefault="007629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16865">
    <w:abstractNumId w:val="9"/>
  </w:num>
  <w:num w:numId="2" w16cid:durableId="34281347">
    <w:abstractNumId w:val="6"/>
  </w:num>
  <w:num w:numId="3" w16cid:durableId="494615307">
    <w:abstractNumId w:val="1"/>
  </w:num>
  <w:num w:numId="4" w16cid:durableId="1656520661">
    <w:abstractNumId w:val="5"/>
  </w:num>
  <w:num w:numId="5" w16cid:durableId="949513099">
    <w:abstractNumId w:val="3"/>
  </w:num>
  <w:num w:numId="6" w16cid:durableId="545875419">
    <w:abstractNumId w:val="8"/>
  </w:num>
  <w:num w:numId="7" w16cid:durableId="573398992">
    <w:abstractNumId w:val="0"/>
  </w:num>
  <w:num w:numId="8" w16cid:durableId="1603609392">
    <w:abstractNumId w:val="4"/>
  </w:num>
  <w:num w:numId="9" w16cid:durableId="47147065">
    <w:abstractNumId w:val="7"/>
  </w:num>
  <w:num w:numId="10" w16cid:durableId="330764297">
    <w:abstractNumId w:val="10"/>
  </w:num>
  <w:num w:numId="11" w16cid:durableId="947616343">
    <w:abstractNumId w:val="7"/>
  </w:num>
  <w:num w:numId="12" w16cid:durableId="607742407">
    <w:abstractNumId w:val="7"/>
  </w:num>
  <w:num w:numId="13" w16cid:durableId="1361859493">
    <w:abstractNumId w:val="7"/>
  </w:num>
  <w:num w:numId="14" w16cid:durableId="825509190">
    <w:abstractNumId w:val="7"/>
  </w:num>
  <w:num w:numId="15" w16cid:durableId="1780418510">
    <w:abstractNumId w:val="7"/>
  </w:num>
  <w:num w:numId="16" w16cid:durableId="446780875">
    <w:abstractNumId w:val="7"/>
  </w:num>
  <w:num w:numId="17" w16cid:durableId="1021056608">
    <w:abstractNumId w:val="7"/>
  </w:num>
  <w:num w:numId="18" w16cid:durableId="62943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C11"/>
    <w:rsid w:val="00010EDF"/>
    <w:rsid w:val="000165DE"/>
    <w:rsid w:val="00017C9B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8A5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30A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05D74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5B"/>
    <w:rsid w:val="00172572"/>
    <w:rsid w:val="00172E14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2847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389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423F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3717F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3AB5"/>
    <w:rsid w:val="00384E9D"/>
    <w:rsid w:val="00386E54"/>
    <w:rsid w:val="00390326"/>
    <w:rsid w:val="00393F2C"/>
    <w:rsid w:val="003A11D3"/>
    <w:rsid w:val="003A1472"/>
    <w:rsid w:val="003A2D06"/>
    <w:rsid w:val="003A4498"/>
    <w:rsid w:val="003A4E6F"/>
    <w:rsid w:val="003A6216"/>
    <w:rsid w:val="003B0490"/>
    <w:rsid w:val="003B1F13"/>
    <w:rsid w:val="003B2FC3"/>
    <w:rsid w:val="003B4C6F"/>
    <w:rsid w:val="003C3908"/>
    <w:rsid w:val="003C3CF8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47279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B52"/>
    <w:rsid w:val="00583F20"/>
    <w:rsid w:val="00584261"/>
    <w:rsid w:val="00587ED4"/>
    <w:rsid w:val="00592013"/>
    <w:rsid w:val="005924E8"/>
    <w:rsid w:val="005925E9"/>
    <w:rsid w:val="00593585"/>
    <w:rsid w:val="00593BBA"/>
    <w:rsid w:val="00594054"/>
    <w:rsid w:val="00595055"/>
    <w:rsid w:val="00595A87"/>
    <w:rsid w:val="005977C8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78F"/>
    <w:rsid w:val="005D09E4"/>
    <w:rsid w:val="005D0E68"/>
    <w:rsid w:val="005D0FE7"/>
    <w:rsid w:val="005E02AD"/>
    <w:rsid w:val="005E33AD"/>
    <w:rsid w:val="005E3A48"/>
    <w:rsid w:val="005E3F7E"/>
    <w:rsid w:val="005E458D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7E0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1F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671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29FF"/>
    <w:rsid w:val="00763AC5"/>
    <w:rsid w:val="00765EB0"/>
    <w:rsid w:val="00770A49"/>
    <w:rsid w:val="00771E52"/>
    <w:rsid w:val="00773F18"/>
    <w:rsid w:val="00776ED7"/>
    <w:rsid w:val="00780619"/>
    <w:rsid w:val="00781D24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2C87"/>
    <w:rsid w:val="00803379"/>
    <w:rsid w:val="00804A68"/>
    <w:rsid w:val="00805BA6"/>
    <w:rsid w:val="0080632A"/>
    <w:rsid w:val="0080786B"/>
    <w:rsid w:val="008110BE"/>
    <w:rsid w:val="0081140A"/>
    <w:rsid w:val="008137A3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0637"/>
    <w:rsid w:val="008B153E"/>
    <w:rsid w:val="008B53C4"/>
    <w:rsid w:val="008C07EB"/>
    <w:rsid w:val="008C0EB4"/>
    <w:rsid w:val="008C3A03"/>
    <w:rsid w:val="008C3F23"/>
    <w:rsid w:val="008C4B7F"/>
    <w:rsid w:val="008C6D1B"/>
    <w:rsid w:val="008D0405"/>
    <w:rsid w:val="008D0889"/>
    <w:rsid w:val="008D1D81"/>
    <w:rsid w:val="008D347C"/>
    <w:rsid w:val="008D36C7"/>
    <w:rsid w:val="008D4A81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079B3"/>
    <w:rsid w:val="009110D4"/>
    <w:rsid w:val="0091707D"/>
    <w:rsid w:val="0091717D"/>
    <w:rsid w:val="00925C39"/>
    <w:rsid w:val="00944CB5"/>
    <w:rsid w:val="00945D11"/>
    <w:rsid w:val="00946AFF"/>
    <w:rsid w:val="00946D57"/>
    <w:rsid w:val="009511BD"/>
    <w:rsid w:val="00954C9C"/>
    <w:rsid w:val="00954FC5"/>
    <w:rsid w:val="0095579F"/>
    <w:rsid w:val="00956315"/>
    <w:rsid w:val="00960D2C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978A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C4555"/>
    <w:rsid w:val="009D4B42"/>
    <w:rsid w:val="009D561A"/>
    <w:rsid w:val="009E39A9"/>
    <w:rsid w:val="009F18BE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3243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1FA6"/>
    <w:rsid w:val="00BC362B"/>
    <w:rsid w:val="00BC3666"/>
    <w:rsid w:val="00BC5CBE"/>
    <w:rsid w:val="00BD0DAC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173A4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20B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1EFD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3451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12D2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670FF"/>
    <w:rsid w:val="00E7072E"/>
    <w:rsid w:val="00E72C72"/>
    <w:rsid w:val="00E74A42"/>
    <w:rsid w:val="00E7798E"/>
    <w:rsid w:val="00E80A06"/>
    <w:rsid w:val="00E83F70"/>
    <w:rsid w:val="00E85C8E"/>
    <w:rsid w:val="00E86672"/>
    <w:rsid w:val="00E90137"/>
    <w:rsid w:val="00E907ED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5411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42B1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A337C4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07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C76AE-8CEF-45D1-AE7C-9A649CA90E5A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2.xml><?xml version="1.0" encoding="utf-8"?>
<ds:datastoreItem xmlns:ds="http://schemas.openxmlformats.org/officeDocument/2006/customXml" ds:itemID="{32C9160B-3C86-4285-9771-146C01C5C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6C18E-B01C-4641-988B-85F11DD2A7BA}"/>
</file>

<file path=customXml/itemProps4.xml><?xml version="1.0" encoding="utf-8"?>
<ds:datastoreItem xmlns:ds="http://schemas.openxmlformats.org/officeDocument/2006/customXml" ds:itemID="{33BA03A2-EE8B-43FC-8085-F4C750DE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14</TotalTime>
  <Pages>5</Pages>
  <Words>2291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14864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Jacobs Ann (LNE)</cp:lastModifiedBy>
  <cp:revision>15</cp:revision>
  <cp:lastPrinted>2015-01-13T08:00:00Z</cp:lastPrinted>
  <dcterms:created xsi:type="dcterms:W3CDTF">2020-06-11T11:11:00Z</dcterms:created>
  <dcterms:modified xsi:type="dcterms:W3CDTF">2024-01-29T12:46:00Z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