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"/>
        <w:gridCol w:w="1"/>
        <w:gridCol w:w="7"/>
        <w:gridCol w:w="14"/>
        <w:gridCol w:w="257"/>
        <w:gridCol w:w="13"/>
        <w:gridCol w:w="8"/>
        <w:gridCol w:w="688"/>
        <w:gridCol w:w="9"/>
        <w:gridCol w:w="383"/>
        <w:gridCol w:w="131"/>
        <w:gridCol w:w="284"/>
        <w:gridCol w:w="32"/>
        <w:gridCol w:w="191"/>
        <w:gridCol w:w="91"/>
        <w:gridCol w:w="7"/>
        <w:gridCol w:w="184"/>
        <w:gridCol w:w="92"/>
        <w:gridCol w:w="6"/>
        <w:gridCol w:w="178"/>
        <w:gridCol w:w="24"/>
        <w:gridCol w:w="76"/>
        <w:gridCol w:w="9"/>
        <w:gridCol w:w="174"/>
        <w:gridCol w:w="7"/>
        <w:gridCol w:w="17"/>
        <w:gridCol w:w="77"/>
        <w:gridCol w:w="12"/>
        <w:gridCol w:w="165"/>
        <w:gridCol w:w="33"/>
        <w:gridCol w:w="79"/>
        <w:gridCol w:w="10"/>
        <w:gridCol w:w="197"/>
        <w:gridCol w:w="34"/>
        <w:gridCol w:w="42"/>
        <w:gridCol w:w="14"/>
        <w:gridCol w:w="195"/>
        <w:gridCol w:w="46"/>
        <w:gridCol w:w="22"/>
        <w:gridCol w:w="24"/>
        <w:gridCol w:w="125"/>
        <w:gridCol w:w="69"/>
        <w:gridCol w:w="34"/>
        <w:gridCol w:w="22"/>
        <w:gridCol w:w="37"/>
        <w:gridCol w:w="121"/>
        <w:gridCol w:w="7"/>
        <w:gridCol w:w="70"/>
        <w:gridCol w:w="31"/>
        <w:gridCol w:w="8"/>
        <w:gridCol w:w="50"/>
        <w:gridCol w:w="119"/>
        <w:gridCol w:w="82"/>
        <w:gridCol w:w="46"/>
        <w:gridCol w:w="40"/>
        <w:gridCol w:w="115"/>
        <w:gridCol w:w="92"/>
        <w:gridCol w:w="86"/>
        <w:gridCol w:w="112"/>
        <w:gridCol w:w="15"/>
        <w:gridCol w:w="80"/>
        <w:gridCol w:w="8"/>
        <w:gridCol w:w="72"/>
        <w:gridCol w:w="220"/>
        <w:gridCol w:w="32"/>
        <w:gridCol w:w="35"/>
        <w:gridCol w:w="204"/>
        <w:gridCol w:w="12"/>
        <w:gridCol w:w="71"/>
        <w:gridCol w:w="188"/>
        <w:gridCol w:w="54"/>
        <w:gridCol w:w="146"/>
        <w:gridCol w:w="7"/>
        <w:gridCol w:w="343"/>
        <w:gridCol w:w="93"/>
        <w:gridCol w:w="79"/>
        <w:gridCol w:w="42"/>
        <w:gridCol w:w="57"/>
        <w:gridCol w:w="187"/>
        <w:gridCol w:w="82"/>
        <w:gridCol w:w="99"/>
        <w:gridCol w:w="415"/>
        <w:gridCol w:w="150"/>
        <w:gridCol w:w="120"/>
        <w:gridCol w:w="171"/>
        <w:gridCol w:w="98"/>
        <w:gridCol w:w="5"/>
        <w:gridCol w:w="180"/>
        <w:gridCol w:w="206"/>
        <w:gridCol w:w="87"/>
        <w:gridCol w:w="182"/>
        <w:gridCol w:w="225"/>
        <w:gridCol w:w="44"/>
        <w:gridCol w:w="114"/>
        <w:gridCol w:w="155"/>
        <w:gridCol w:w="306"/>
        <w:gridCol w:w="389"/>
      </w:tblGrid>
      <w:tr w:rsidR="00415E5B" w:rsidRPr="00954FC5" w14:paraId="13B741E3" w14:textId="77777777" w:rsidTr="0011196D">
        <w:trPr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DB6C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2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766F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0815E4">
              <w:rPr>
                <w:color w:val="auto"/>
                <w:sz w:val="36"/>
                <w:szCs w:val="36"/>
              </w:rPr>
              <w:t>houtduif</w:t>
            </w: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3CA5" w14:textId="77777777" w:rsidR="00DF787F" w:rsidRPr="00954FC5" w:rsidRDefault="00007466" w:rsidP="00B17496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EA1140">
              <w:rPr>
                <w:sz w:val="12"/>
                <w:szCs w:val="12"/>
              </w:rPr>
              <w:t>21</w:t>
            </w:r>
            <w:r w:rsidR="00A049F5">
              <w:rPr>
                <w:sz w:val="12"/>
                <w:szCs w:val="12"/>
              </w:rPr>
              <w:t>-</w:t>
            </w:r>
            <w:r w:rsidR="008620F2">
              <w:rPr>
                <w:sz w:val="12"/>
                <w:szCs w:val="12"/>
              </w:rPr>
              <w:t>1</w:t>
            </w:r>
            <w:r w:rsidR="00F672A3">
              <w:rPr>
                <w:sz w:val="12"/>
                <w:szCs w:val="12"/>
              </w:rPr>
              <w:t>90</w:t>
            </w:r>
            <w:r w:rsidR="001400C1">
              <w:rPr>
                <w:sz w:val="12"/>
                <w:szCs w:val="12"/>
              </w:rPr>
              <w:t>227</w:t>
            </w:r>
          </w:p>
        </w:tc>
      </w:tr>
      <w:tr w:rsidR="00415E5B" w:rsidRPr="00954FC5" w14:paraId="297D59C1" w14:textId="77777777" w:rsidTr="00AF695C">
        <w:trPr>
          <w:trHeight w:hRule="exact" w:val="567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760ED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601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</w:t>
            </w:r>
            <w:r w:rsidR="00EA1140">
              <w:rPr>
                <w:color w:val="588901"/>
              </w:rPr>
              <w:t>//</w:t>
            </w:r>
            <w:r w:rsidRPr="00954FC5">
              <w:rPr>
                <w:color w:val="588901"/>
              </w:rPr>
              <w:t>//</w:t>
            </w:r>
            <w:r w:rsidR="00B17496">
              <w:rPr>
                <w:color w:val="588901"/>
              </w:rPr>
              <w:t>/</w:t>
            </w:r>
          </w:p>
          <w:p w14:paraId="5A9323E2" w14:textId="77777777" w:rsidR="00AF695C" w:rsidRDefault="00AF695C" w:rsidP="00AF695C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30FE5E88" w14:textId="2B3DEC0C" w:rsidR="00AF695C" w:rsidRPr="00954FC5" w:rsidRDefault="00AF695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67FEDABA" w14:textId="77777777" w:rsidTr="0011196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E90C7E" w14:textId="77777777" w:rsidR="00D0253C" w:rsidRDefault="00D0253C">
            <w:pPr>
              <w:pStyle w:val="leeg"/>
            </w:pPr>
          </w:p>
        </w:tc>
        <w:tc>
          <w:tcPr>
            <w:tcW w:w="4632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647AA7F" w14:textId="17F1E499" w:rsidR="00F313DC" w:rsidRPr="00D471A4" w:rsidRDefault="00F313DC" w:rsidP="00F313DC">
            <w:pPr>
              <w:spacing w:after="60"/>
              <w:ind w:left="28"/>
              <w:rPr>
                <w:szCs w:val="20"/>
              </w:rPr>
            </w:pPr>
            <w:r w:rsidRPr="00D471A4">
              <w:rPr>
                <w:noProof/>
                <w:szCs w:val="20"/>
                <w:lang w:eastAsia="nl-BE"/>
              </w:rPr>
              <w:drawing>
                <wp:inline distT="0" distB="0" distL="0" distR="0" wp14:anchorId="18529FA7" wp14:editId="34C375A7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A4">
              <w:rPr>
                <w:szCs w:val="20"/>
              </w:rPr>
              <w:br/>
            </w:r>
            <w:r w:rsidR="00CD6FC0">
              <w:rPr>
                <w:szCs w:val="20"/>
              </w:rPr>
              <w:t>Koning Albert II-laan 15 bus 177</w:t>
            </w:r>
            <w:r w:rsidRPr="00D471A4">
              <w:rPr>
                <w:szCs w:val="20"/>
              </w:rPr>
              <w:br/>
              <w:t>1</w:t>
            </w:r>
            <w:r w:rsidR="00CD6FC0">
              <w:rPr>
                <w:szCs w:val="20"/>
              </w:rPr>
              <w:t>21</w:t>
            </w:r>
            <w:r w:rsidRPr="00D471A4">
              <w:rPr>
                <w:szCs w:val="20"/>
              </w:rPr>
              <w:t>0 Brussel</w:t>
            </w:r>
          </w:p>
          <w:p w14:paraId="0DB0DB35" w14:textId="77777777" w:rsidR="006D00EF" w:rsidRPr="00316234" w:rsidRDefault="006D00EF" w:rsidP="006D00EF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B8F5143" w14:textId="54D6433D" w:rsidR="00D0253C" w:rsidRPr="00F649EF" w:rsidRDefault="006D00EF" w:rsidP="006D00EF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58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2D58E7" w14:textId="77777777" w:rsidR="00D0253C" w:rsidRPr="00F649EF" w:rsidRDefault="00D0253C">
            <w:pPr>
              <w:ind w:left="29"/>
              <w:rPr>
                <w:szCs w:val="20"/>
              </w:rPr>
            </w:pPr>
          </w:p>
        </w:tc>
        <w:tc>
          <w:tcPr>
            <w:tcW w:w="383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14:paraId="5AB83610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1CEE4733" w14:textId="77777777" w:rsidTr="0011196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A066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3BE41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58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6CFF3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74A5B9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67B3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B1614A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6E8885CE" w14:textId="77777777" w:rsidTr="0011196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E37E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3AAF5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58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22D3B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FB10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56B5B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408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7C0939" w14:paraId="2229C459" w14:textId="77777777" w:rsidTr="00F313DC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213F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3D1CD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4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296117E" w14:textId="34CD4F60" w:rsidR="00D0253C" w:rsidRPr="00F649EF" w:rsidRDefault="00D0253C" w:rsidP="007C0939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200B863F" w14:textId="77777777" w:rsidTr="0011196D">
        <w:trPr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5F4D" w14:textId="77777777" w:rsidR="008C4B7F" w:rsidRPr="00F649EF" w:rsidRDefault="008C4B7F" w:rsidP="00D0253C">
            <w:pPr>
              <w:pStyle w:val="leeg"/>
            </w:pP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E610" w14:textId="77777777" w:rsidR="008C4B7F" w:rsidRPr="00954FC5" w:rsidRDefault="0079495D" w:rsidP="00844482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7D8CC88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0815E4">
              <w:rPr>
                <w:rStyle w:val="Nadruk"/>
                <w:szCs w:val="20"/>
              </w:rPr>
              <w:t>houtduiven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732B3347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5B5B1BA2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514004F8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633B2BA4" w14:textId="77777777" w:rsidTr="00844482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9E4CB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2BCB6C8C" w14:textId="77777777" w:rsidTr="0011196D">
        <w:trPr>
          <w:trHeight w:hRule="exact" w:val="397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621FE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653114C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20A29D1C" w14:textId="77777777" w:rsidTr="00F672A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0BD4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2131E1CE" w14:textId="77777777" w:rsidTr="0011196D">
        <w:trPr>
          <w:trHeight w:val="329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1ED87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209EB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433346DA" w14:textId="77777777" w:rsidR="001400C1" w:rsidRPr="00345264" w:rsidRDefault="001400C1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F672A3" w:rsidRPr="003D114E" w14:paraId="1C02D92E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4FB1" w14:textId="77777777" w:rsidR="00F672A3" w:rsidRPr="00B5387F" w:rsidRDefault="00F672A3" w:rsidP="001230DF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E117" w14:textId="77777777" w:rsidR="00F672A3" w:rsidRPr="003D114E" w:rsidRDefault="00F672A3" w:rsidP="001230DF">
            <w:pPr>
              <w:jc w:val="right"/>
            </w:pPr>
            <w:r>
              <w:t>nationaliteit</w:t>
            </w:r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0F424" w14:textId="77777777" w:rsidR="00F672A3" w:rsidRPr="003D114E" w:rsidRDefault="00F672A3" w:rsidP="001230D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672A3" w:rsidRPr="003D114E" w14:paraId="5A337099" w14:textId="77777777" w:rsidTr="00844482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73DB" w14:textId="77777777" w:rsidR="00F672A3" w:rsidRPr="003D114E" w:rsidRDefault="00F672A3" w:rsidP="001230DF">
            <w:pPr>
              <w:rPr>
                <w:b/>
                <w:color w:val="FFFFFF"/>
              </w:rPr>
            </w:pPr>
          </w:p>
        </w:tc>
      </w:tr>
      <w:tr w:rsidR="00F672A3" w:rsidRPr="003D114E" w14:paraId="1DAA7160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87D6" w14:textId="77777777" w:rsidR="00F672A3" w:rsidRPr="00B63472" w:rsidRDefault="00F672A3" w:rsidP="001230DF">
            <w:pPr>
              <w:pStyle w:val="leeg"/>
              <w:rPr>
                <w:bCs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EBF96" w14:textId="77777777" w:rsidR="00F672A3" w:rsidRPr="003D114E" w:rsidRDefault="00F672A3" w:rsidP="001230DF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2BB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41E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7FB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CEF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1DF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81B5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2D15A" w14:textId="77777777" w:rsidR="00F672A3" w:rsidRDefault="00F672A3" w:rsidP="001230DF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FF1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DE0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E73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4A4D4" w14:textId="77777777" w:rsidR="00F672A3" w:rsidRDefault="00F672A3" w:rsidP="001230DF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E50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24C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295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F247" w14:textId="77777777" w:rsidR="00F672A3" w:rsidRPr="003D114E" w:rsidRDefault="00F672A3" w:rsidP="001230DF"/>
        </w:tc>
      </w:tr>
      <w:tr w:rsidR="00F672A3" w:rsidRPr="003D114E" w14:paraId="6AC52AB9" w14:textId="77777777" w:rsidTr="00844482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32CA" w14:textId="77777777" w:rsidR="00F672A3" w:rsidRPr="003D114E" w:rsidRDefault="00F672A3" w:rsidP="001230D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672A3" w:rsidRPr="003D114E" w14:paraId="021A6304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F604" w14:textId="77777777" w:rsidR="00F672A3" w:rsidRPr="00B63472" w:rsidRDefault="00F672A3" w:rsidP="001230DF">
            <w:pPr>
              <w:pStyle w:val="leeg"/>
              <w:rPr>
                <w:bCs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C634" w14:textId="77777777" w:rsidR="00F672A3" w:rsidRPr="003D114E" w:rsidRDefault="00F672A3" w:rsidP="001230DF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E68F0F" w14:textId="77777777" w:rsidR="00F672A3" w:rsidRPr="003D114E" w:rsidRDefault="00F672A3" w:rsidP="001230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07F2" w14:textId="77777777" w:rsidR="00F672A3" w:rsidRDefault="00F672A3" w:rsidP="001230D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8C0E" w14:textId="77777777" w:rsidR="00F672A3" w:rsidRDefault="00F672A3" w:rsidP="001230D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D5D751" w14:textId="77777777" w:rsidR="00F672A3" w:rsidRPr="003D114E" w:rsidRDefault="00F672A3" w:rsidP="001230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1D49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51B6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BD84EF" w14:textId="77777777" w:rsidR="00F672A3" w:rsidRPr="003D114E" w:rsidRDefault="00F672A3" w:rsidP="001230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283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D802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BE90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5B20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36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6FB909" w14:textId="77777777" w:rsidR="00F672A3" w:rsidRPr="003D114E" w:rsidRDefault="00F672A3" w:rsidP="001230DF"/>
        </w:tc>
      </w:tr>
      <w:tr w:rsidR="00F672A3" w:rsidRPr="003D114E" w14:paraId="699CD64B" w14:textId="77777777" w:rsidTr="00844482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554A3" w14:textId="77777777" w:rsidR="00F672A3" w:rsidRPr="003D114E" w:rsidRDefault="00F672A3" w:rsidP="001230D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672A3" w:rsidRPr="003D114E" w14:paraId="782F1021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ED5D" w14:textId="77777777" w:rsidR="00F672A3" w:rsidRPr="00811407" w:rsidRDefault="00F672A3" w:rsidP="001230DF">
            <w:pPr>
              <w:pStyle w:val="leeg"/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FD4C3" w14:textId="77777777" w:rsidR="00F672A3" w:rsidRPr="003D114E" w:rsidRDefault="00F672A3" w:rsidP="001230DF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21DBA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B16B9" w14:textId="77777777" w:rsidR="00F672A3" w:rsidRPr="003D114E" w:rsidRDefault="00F672A3" w:rsidP="001230DF">
            <w:pPr>
              <w:jc w:val="right"/>
            </w:pPr>
            <w:r>
              <w:t>achternaam</w:t>
            </w:r>
          </w:p>
        </w:tc>
        <w:tc>
          <w:tcPr>
            <w:tcW w:w="327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F3B337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672A3" w:rsidRPr="003D114E" w14:paraId="70DAE599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C94F" w14:textId="77777777" w:rsidR="00F672A3" w:rsidRPr="00811407" w:rsidRDefault="00F672A3" w:rsidP="001230DF">
            <w:pPr>
              <w:pStyle w:val="leeg"/>
              <w:rPr>
                <w:bCs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9B757" w14:textId="77777777" w:rsidR="00F672A3" w:rsidRPr="003D114E" w:rsidRDefault="00F672A3" w:rsidP="001230DF">
            <w:pPr>
              <w:jc w:val="right"/>
            </w:pPr>
            <w:r>
              <w:t>land</w:t>
            </w:r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B3DB4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672A3" w:rsidRPr="003D114E" w14:paraId="5DF03B37" w14:textId="77777777" w:rsidTr="00844482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71C2A" w14:textId="77777777" w:rsidR="00F672A3" w:rsidRPr="00811407" w:rsidRDefault="00F672A3" w:rsidP="001230DF">
            <w:pPr>
              <w:pStyle w:val="leeg"/>
            </w:pPr>
          </w:p>
        </w:tc>
      </w:tr>
      <w:tr w:rsidR="00F672A3" w:rsidRPr="003D114E" w14:paraId="3C532B78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CA384" w14:textId="77777777" w:rsidR="00F672A3" w:rsidRPr="00811407" w:rsidRDefault="00F672A3" w:rsidP="001230DF">
            <w:pPr>
              <w:pStyle w:val="leeg"/>
              <w:rPr>
                <w:bCs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B9E66E" w14:textId="77777777" w:rsidR="00F672A3" w:rsidRPr="003D114E" w:rsidRDefault="00F672A3" w:rsidP="001230DF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DE2" w14:textId="77777777" w:rsidR="00F672A3" w:rsidRDefault="00F672A3" w:rsidP="001230D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B5C" w14:textId="77777777" w:rsidR="00F672A3" w:rsidRDefault="00F672A3" w:rsidP="001230D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478" w14:textId="77777777" w:rsidR="00F672A3" w:rsidRDefault="00F672A3" w:rsidP="001230D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6BC" w14:textId="77777777" w:rsidR="00F672A3" w:rsidRDefault="00F672A3" w:rsidP="001230D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0DA7" w14:textId="77777777" w:rsidR="00F672A3" w:rsidRDefault="00F672A3" w:rsidP="001230DF">
            <w:pPr>
              <w:jc w:val="right"/>
            </w:pPr>
            <w:r>
              <w:t>gemeente</w:t>
            </w:r>
          </w:p>
        </w:tc>
        <w:tc>
          <w:tcPr>
            <w:tcW w:w="4546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E293F7" w14:textId="77777777" w:rsidR="00F672A3" w:rsidRPr="003D114E" w:rsidRDefault="00F672A3" w:rsidP="001230DF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672A3" w:rsidRPr="003D114E" w14:paraId="619E9C22" w14:textId="77777777" w:rsidTr="00844482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7209" w14:textId="77777777" w:rsidR="00F672A3" w:rsidRPr="00811407" w:rsidRDefault="00F672A3" w:rsidP="001230DF">
            <w:pPr>
              <w:pStyle w:val="leeg"/>
            </w:pPr>
          </w:p>
        </w:tc>
      </w:tr>
      <w:tr w:rsidR="00F672A3" w:rsidRPr="003D114E" w14:paraId="6D5F87A9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8AE87" w14:textId="77777777" w:rsidR="00F672A3" w:rsidRPr="00811407" w:rsidRDefault="00F672A3" w:rsidP="001230DF">
            <w:pPr>
              <w:pStyle w:val="leeg"/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C3348" w14:textId="77777777" w:rsidR="00F672A3" w:rsidRPr="003D114E" w:rsidRDefault="00F672A3" w:rsidP="001230DF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81A83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E6C3" w14:textId="77777777" w:rsidR="00F672A3" w:rsidRPr="003D114E" w:rsidRDefault="00F672A3" w:rsidP="001230DF">
            <w:pPr>
              <w:jc w:val="right"/>
            </w:pPr>
            <w:r>
              <w:t>huisnummer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A9224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5DF9" w14:textId="77777777" w:rsidR="00F672A3" w:rsidRPr="003D114E" w:rsidRDefault="00F672A3" w:rsidP="001230DF">
            <w:pPr>
              <w:jc w:val="right"/>
            </w:pPr>
            <w:r>
              <w:t>bus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2ECB5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672A3" w:rsidRPr="003D114E" w14:paraId="3BAA6C7D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4492C" w14:textId="77777777" w:rsidR="00F672A3" w:rsidRPr="00811407" w:rsidRDefault="00F672A3" w:rsidP="001230DF">
            <w:pPr>
              <w:pStyle w:val="leeg"/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CA51" w14:textId="77777777" w:rsidR="00F672A3" w:rsidRPr="003D114E" w:rsidRDefault="00F672A3" w:rsidP="001230DF">
            <w:pPr>
              <w:jc w:val="right"/>
            </w:pPr>
            <w:r>
              <w:t>telefoon of gsm</w:t>
            </w:r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95B25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672A3" w:rsidRPr="003D114E" w14:paraId="26EEB71B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0CD48" w14:textId="77777777" w:rsidR="00F672A3" w:rsidRPr="00811407" w:rsidRDefault="00F672A3" w:rsidP="001230DF">
            <w:pPr>
              <w:pStyle w:val="leeg"/>
              <w:rPr>
                <w:bCs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FFCC6" w14:textId="77777777" w:rsidR="00F672A3" w:rsidRPr="003D114E" w:rsidRDefault="00F672A3" w:rsidP="001230DF">
            <w:pPr>
              <w:jc w:val="right"/>
            </w:pPr>
            <w:r>
              <w:t>e-mailadres</w:t>
            </w:r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12BEC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46ECD337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34D64" w14:textId="77777777" w:rsidR="003A1472" w:rsidRPr="00F304D5" w:rsidRDefault="003A1472" w:rsidP="00F672A3"/>
        </w:tc>
      </w:tr>
      <w:tr w:rsidR="00415E5B" w:rsidRPr="003D114E" w14:paraId="3130CA64" w14:textId="77777777" w:rsidTr="0011196D">
        <w:trPr>
          <w:trHeight w:val="329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FAF50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54ABC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437D903C" w14:textId="77777777" w:rsidTr="0011196D">
        <w:trPr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12BBB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70C2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D6FC0">
              <w:fldChar w:fldCharType="separate"/>
            </w:r>
            <w:r w:rsidRPr="001D4C9A">
              <w:fldChar w:fldCharType="end"/>
            </w:r>
          </w:p>
        </w:tc>
        <w:tc>
          <w:tcPr>
            <w:tcW w:w="31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DBBC9" w14:textId="77777777" w:rsidR="00096FD5" w:rsidRPr="003D114E" w:rsidRDefault="00096FD5" w:rsidP="00881563">
            <w:r>
              <w:t>eigenaar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EADC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D6FC0">
              <w:fldChar w:fldCharType="separate"/>
            </w:r>
            <w:r w:rsidRPr="001D4C9A">
              <w:fldChar w:fldCharType="end"/>
            </w:r>
          </w:p>
        </w:tc>
        <w:tc>
          <w:tcPr>
            <w:tcW w:w="62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AF6C" w14:textId="77777777" w:rsidR="00096FD5" w:rsidRPr="003D114E" w:rsidRDefault="00096FD5" w:rsidP="00881563">
            <w:r>
              <w:t>grondgebruiker</w:t>
            </w:r>
          </w:p>
        </w:tc>
      </w:tr>
      <w:tr w:rsidR="0048610A" w:rsidRPr="00954FC5" w14:paraId="5165C411" w14:textId="77777777" w:rsidTr="00844482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2B02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50101B60" w14:textId="77777777" w:rsidTr="0011196D">
        <w:trPr>
          <w:trHeight w:hRule="exact" w:val="397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F9FEF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04772EA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673B2C80" w14:textId="77777777" w:rsidTr="00C26B43">
        <w:trPr>
          <w:trHeight w:hRule="exact" w:val="113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1DB4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4E218F97" w14:textId="77777777" w:rsidTr="0011196D">
        <w:trPr>
          <w:trHeight w:val="329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7077C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09D8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2793D7B2" w14:textId="77777777" w:rsidTr="0011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6" w:type="dxa"/>
            <w:gridSpan w:val="4"/>
            <w:shd w:val="clear" w:color="auto" w:fill="auto"/>
          </w:tcPr>
          <w:p w14:paraId="788E71D0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50" w:type="dxa"/>
            <w:gridSpan w:val="93"/>
            <w:tcBorders>
              <w:bottom w:val="dotted" w:sz="6" w:space="0" w:color="auto"/>
            </w:tcBorders>
            <w:shd w:val="clear" w:color="auto" w:fill="auto"/>
          </w:tcPr>
          <w:p w14:paraId="0BB1303A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74D32A33" w14:textId="77777777" w:rsidTr="00C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"/>
        </w:trPr>
        <w:tc>
          <w:tcPr>
            <w:tcW w:w="10406" w:type="dxa"/>
            <w:gridSpan w:val="97"/>
            <w:shd w:val="clear" w:color="auto" w:fill="auto"/>
          </w:tcPr>
          <w:p w14:paraId="6DC68B19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45AACAA6" w14:textId="77777777" w:rsidTr="0011196D">
        <w:trPr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6EAEC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F5E6F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6386CE72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32359CAE" w14:textId="77777777" w:rsidTr="0011196D">
        <w:trPr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16F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320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D6FC0">
              <w:fldChar w:fldCharType="separate"/>
            </w:r>
            <w:r w:rsidRPr="00345264">
              <w:fldChar w:fldCharType="end"/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76C78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1254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D6FC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11F72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26D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D6FC0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FCCF1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61F8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D6FC0">
              <w:fldChar w:fldCharType="separate"/>
            </w:r>
            <w:r w:rsidRPr="00345264">
              <w:fldChar w:fldCharType="end"/>
            </w:r>
          </w:p>
        </w:tc>
        <w:tc>
          <w:tcPr>
            <w:tcW w:w="30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4600D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415E5B" w:rsidRPr="003D114E" w14:paraId="1361C609" w14:textId="77777777" w:rsidTr="0011196D">
        <w:trPr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87D67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A91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D6FC0">
              <w:fldChar w:fldCharType="separate"/>
            </w:r>
            <w:r w:rsidRPr="00345264">
              <w:fldChar w:fldCharType="end"/>
            </w:r>
          </w:p>
        </w:tc>
        <w:tc>
          <w:tcPr>
            <w:tcW w:w="9780" w:type="dxa"/>
            <w:gridSpan w:val="9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87AF6C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28E9A170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70E3A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20B001FC" w14:textId="77777777" w:rsidTr="0011196D">
        <w:trPr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2FB6A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3CE0E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4B949992" w14:textId="77777777" w:rsidR="001A4414" w:rsidRDefault="001400C1" w:rsidP="001400C1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1ED44F81" w14:textId="77777777" w:rsidR="001400C1" w:rsidRDefault="001A4414" w:rsidP="001A4414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657CF2E4" wp14:editId="057F042D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00C1" w:rsidRPr="00345264">
              <w:t xml:space="preserve">De kadastrale </w:t>
            </w:r>
            <w:r w:rsidR="001400C1">
              <w:t xml:space="preserve">gegevens </w:t>
            </w:r>
            <w:r w:rsidR="001400C1" w:rsidRPr="009F037C">
              <w:rPr>
                <w:color w:val="auto"/>
              </w:rPr>
              <w:t xml:space="preserve">(gemeente, afdeling, sectie, perceel) </w:t>
            </w:r>
            <w:r w:rsidR="001400C1">
              <w:t>vindt u</w:t>
            </w:r>
            <w:r w:rsidR="001400C1" w:rsidRPr="00345264">
              <w:t xml:space="preserve"> op het aanslagbiljet onroerende voorheffing</w:t>
            </w:r>
            <w:r w:rsidR="001400C1">
              <w:t xml:space="preserve"> of op </w:t>
            </w:r>
            <w:hyperlink r:id="rId16" w:history="1">
              <w:r w:rsidR="001400C1" w:rsidRPr="008A6C6E">
                <w:rPr>
                  <w:rStyle w:val="Hyperlink"/>
                </w:rPr>
                <w:t>www.myminfin.be</w:t>
              </w:r>
            </w:hyperlink>
            <w:r w:rsidR="001400C1">
              <w:t xml:space="preserve">. U kunt de kadastrale gegevens ook invullen in de vorm van een capakey (bijvoorbeeld 12002D0558/00M000). U hoeft dan alleen de capakey in te vullen. </w:t>
            </w:r>
            <w:r w:rsidR="001400C1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1400C1" w:rsidRPr="009F037C">
                <w:rPr>
                  <w:rStyle w:val="Hyperlink"/>
                </w:rPr>
                <w:t>www.geopunt.be</w:t>
              </w:r>
            </w:hyperlink>
            <w:r w:rsidR="001400C1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1400C1" w:rsidRPr="009F037C">
              <w:rPr>
                <w:color w:val="auto"/>
              </w:rPr>
              <w:t xml:space="preserve"> de zoekbalk.  </w:t>
            </w:r>
            <w:r w:rsidR="001400C1" w:rsidRPr="00345264">
              <w:t>De kadastrale perceelnummers kunt u vinden op het aanslagbiljet onroerende voorheffing.</w:t>
            </w:r>
          </w:p>
          <w:p w14:paraId="51FADD0E" w14:textId="77777777" w:rsidR="00AB79E3" w:rsidRDefault="001400C1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1FFF5015" w14:textId="77777777" w:rsidR="001A4414" w:rsidRPr="00AB79E3" w:rsidRDefault="001A4414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044F5F" w:rsidRPr="003D114E" w14:paraId="4DFA4627" w14:textId="77777777" w:rsidTr="0011196D">
        <w:trPr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8D78C" w14:textId="77777777" w:rsidR="00044F5F" w:rsidRPr="00CA4C88" w:rsidRDefault="00044F5F" w:rsidP="00044F5F">
            <w:pPr>
              <w:pStyle w:val="leeg"/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1D5C6" w14:textId="77777777" w:rsidR="00044F5F" w:rsidRPr="00ED316B" w:rsidRDefault="00044F5F" w:rsidP="00044F5F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r w:rsidRPr="00ED316B">
              <w:rPr>
                <w:szCs w:val="20"/>
              </w:rPr>
              <w:t>gemeente</w:t>
            </w:r>
          </w:p>
        </w:tc>
        <w:tc>
          <w:tcPr>
            <w:tcW w:w="3260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2E473" w14:textId="77777777" w:rsidR="00044F5F" w:rsidRPr="003D114E" w:rsidRDefault="00044F5F" w:rsidP="00044F5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2C93F" w14:textId="77777777" w:rsidR="00044F5F" w:rsidRPr="003D114E" w:rsidRDefault="00044F5F" w:rsidP="00044F5F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afdeling</w:t>
            </w:r>
          </w:p>
        </w:tc>
        <w:tc>
          <w:tcPr>
            <w:tcW w:w="99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5F5BEF" w14:textId="77777777" w:rsidR="00044F5F" w:rsidRPr="003D114E" w:rsidRDefault="00044F5F" w:rsidP="00044F5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EF2A" w14:textId="77777777" w:rsidR="00044F5F" w:rsidRPr="003D114E" w:rsidRDefault="00044F5F" w:rsidP="00044F5F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sectie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21E42B" w14:textId="77777777" w:rsidR="00044F5F" w:rsidRPr="003D114E" w:rsidRDefault="00044F5F" w:rsidP="00044F5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0B27" w14:textId="77777777" w:rsidR="00044F5F" w:rsidRPr="003D114E" w:rsidRDefault="00044F5F" w:rsidP="00044F5F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perceel</w:t>
            </w:r>
          </w:p>
        </w:tc>
        <w:tc>
          <w:tcPr>
            <w:tcW w:w="199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27C696" w14:textId="77777777" w:rsidR="00044F5F" w:rsidRPr="003D114E" w:rsidRDefault="00044F5F" w:rsidP="00044F5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00C1" w:rsidRPr="003D114E" w14:paraId="397F90FD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221F5" w14:textId="77777777" w:rsidR="001400C1" w:rsidRPr="004C6E93" w:rsidRDefault="001400C1" w:rsidP="001230DF">
            <w:pPr>
              <w:pStyle w:val="leeg"/>
            </w:pPr>
            <w:bookmarkStart w:id="3" w:name="_Hlk2170906"/>
          </w:p>
        </w:tc>
        <w:tc>
          <w:tcPr>
            <w:tcW w:w="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D7B09" w14:textId="77777777" w:rsidR="001400C1" w:rsidRPr="003D114E" w:rsidRDefault="001400C1" w:rsidP="001230DF">
            <w:pPr>
              <w:jc w:val="right"/>
            </w:pPr>
            <w:r>
              <w:t>capakey</w:t>
            </w:r>
          </w:p>
        </w:tc>
        <w:tc>
          <w:tcPr>
            <w:tcW w:w="9075" w:type="dxa"/>
            <w:gridSpan w:val="8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5E99A" w14:textId="77777777" w:rsidR="001400C1" w:rsidRPr="003D114E" w:rsidRDefault="001400C1" w:rsidP="001230D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44BA4450" w14:textId="77777777" w:rsidTr="00B17496">
        <w:trPr>
          <w:trHeight w:hRule="exact" w:val="113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9FDCB" w14:textId="77777777" w:rsidR="00965732" w:rsidRPr="00F30AA7" w:rsidRDefault="00965732" w:rsidP="00044F5F"/>
        </w:tc>
      </w:tr>
      <w:tr w:rsidR="00415E5B" w:rsidRPr="003D114E" w14:paraId="5852FA5E" w14:textId="77777777" w:rsidTr="0011196D"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9CBC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7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B2CF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3A909939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7EE2B60E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E01D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16498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D6FC0">
              <w:rPr>
                <w:rStyle w:val="Zwaar"/>
                <w:b w:val="0"/>
                <w:bCs w:val="0"/>
              </w:rPr>
            </w:r>
            <w:r w:rsidR="00CD6FC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ED91" w14:textId="77777777" w:rsidR="003C427B" w:rsidRPr="003D114E" w:rsidRDefault="003C427B" w:rsidP="009A1949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3153FBAE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23E1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0650C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D6FC0">
              <w:rPr>
                <w:rStyle w:val="Zwaar"/>
                <w:b w:val="0"/>
                <w:bCs w:val="0"/>
              </w:rPr>
            </w:r>
            <w:r w:rsidR="00CD6FC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764C" w14:textId="77777777" w:rsidR="003C427B" w:rsidRPr="003D114E" w:rsidRDefault="003C427B" w:rsidP="009A1949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32882801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B1348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F9F87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D6FC0">
              <w:rPr>
                <w:rStyle w:val="Zwaar"/>
                <w:b w:val="0"/>
                <w:bCs w:val="0"/>
              </w:rPr>
            </w:r>
            <w:r w:rsidR="00CD6FC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C6F4" w14:textId="77777777" w:rsidR="003C427B" w:rsidRPr="003D114E" w:rsidRDefault="003C427B" w:rsidP="009A1949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3C427B" w:rsidRPr="003D114E" w14:paraId="519DB860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36C08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3530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D6FC0">
              <w:rPr>
                <w:rStyle w:val="Zwaar"/>
                <w:b w:val="0"/>
                <w:bCs w:val="0"/>
              </w:rPr>
            </w:r>
            <w:r w:rsidR="00CD6FC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5AD0" w14:textId="77777777" w:rsidR="003C427B" w:rsidRPr="003D114E" w:rsidRDefault="003C427B" w:rsidP="00330BF6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minimaal </w:t>
            </w:r>
            <w:r w:rsidR="00330BF6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330BF6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3C427B" w:rsidRPr="003D114E" w14:paraId="556C6A95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71A69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CF853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D6FC0">
              <w:rPr>
                <w:rStyle w:val="Zwaar"/>
                <w:b w:val="0"/>
                <w:bCs w:val="0"/>
              </w:rPr>
            </w:r>
            <w:r w:rsidR="00CD6FC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F5B3F" w14:textId="77777777" w:rsidR="003C427B" w:rsidRPr="003D114E" w:rsidRDefault="003C427B" w:rsidP="009A1949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3C427B" w:rsidRPr="003D114E" w14:paraId="4D80AF93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C925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E634F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D6FC0">
              <w:rPr>
                <w:rStyle w:val="Zwaar"/>
                <w:b w:val="0"/>
                <w:bCs w:val="0"/>
              </w:rPr>
            </w:r>
            <w:r w:rsidR="00CD6FC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C9DB" w14:textId="77777777" w:rsidR="003C427B" w:rsidRPr="003D114E" w:rsidRDefault="003C427B" w:rsidP="009A1949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</w:t>
            </w:r>
            <w:r w:rsidR="00EA1140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34341AEA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6C26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CE2A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D6FC0">
              <w:rPr>
                <w:rStyle w:val="Zwaar"/>
                <w:b w:val="0"/>
                <w:bCs w:val="0"/>
              </w:rPr>
            </w:r>
            <w:r w:rsidR="00CD6FC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EB5C" w14:textId="77777777" w:rsidR="003C427B" w:rsidRPr="003D114E" w:rsidRDefault="003C427B" w:rsidP="009A1949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3C427B" w:rsidRPr="003D114E" w14:paraId="6247E4DF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4B77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0E081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D6FC0">
              <w:rPr>
                <w:rStyle w:val="Zwaar"/>
                <w:b w:val="0"/>
                <w:bCs w:val="0"/>
              </w:rPr>
            </w:r>
            <w:r w:rsidR="00CD6FC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B19F" w14:textId="77777777" w:rsidR="003C427B" w:rsidRPr="003D114E" w:rsidRDefault="003C427B" w:rsidP="009A1949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3C427B" w:rsidRPr="003D114E" w14:paraId="60FAC349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1D1E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0D7F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D6FC0">
              <w:rPr>
                <w:rStyle w:val="Zwaar"/>
                <w:b w:val="0"/>
                <w:bCs w:val="0"/>
              </w:rPr>
            </w:r>
            <w:r w:rsidR="00CD6FC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95E2" w14:textId="77777777" w:rsidR="003C427B" w:rsidRPr="003D114E" w:rsidRDefault="003C427B" w:rsidP="009A1949">
            <w:pPr>
              <w:rPr>
                <w:szCs w:val="20"/>
              </w:rPr>
            </w:pPr>
            <w:r w:rsidRPr="008C07EB">
              <w:rPr>
                <w:szCs w:val="20"/>
              </w:rPr>
              <w:t>het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404444B2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AC9A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435E1B38" w14:textId="77777777" w:rsidTr="0011196D">
        <w:trPr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C35B6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40CF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46444028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1B088A50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70146" w14:textId="77777777" w:rsidR="00DB1CBE" w:rsidRPr="00B63472" w:rsidRDefault="00DB1CBE" w:rsidP="009A1949">
            <w:pPr>
              <w:pStyle w:val="leeg"/>
            </w:pPr>
          </w:p>
        </w:tc>
      </w:tr>
      <w:tr w:rsidR="00415E5B" w:rsidRPr="003D114E" w14:paraId="69945E4D" w14:textId="77777777" w:rsidTr="0011196D">
        <w:trPr>
          <w:trHeight w:val="3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ED529" w14:textId="77777777" w:rsidR="00D6557A" w:rsidRPr="004C6E93" w:rsidRDefault="00D6557A" w:rsidP="009A1949">
            <w:pPr>
              <w:pStyle w:val="leeg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346548" w14:textId="77777777" w:rsidR="00D6557A" w:rsidRPr="003D114E" w:rsidRDefault="00D6557A" w:rsidP="009A1949">
            <w:pPr>
              <w:jc w:val="right"/>
            </w:pPr>
            <w:r>
              <w:t>datum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1E3766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1F64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2946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995C7D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FD34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8CE9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957207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56E7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BD07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789B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9B97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EBC0E" w14:textId="77777777" w:rsidR="00D6557A" w:rsidRPr="003D114E" w:rsidRDefault="00D6557A" w:rsidP="009A1949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E15AE0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0B89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372C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4479DD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ECD3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36D0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C0B36F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9C69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6858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F013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0FA0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73762" w14:textId="77777777" w:rsidR="00D6557A" w:rsidRPr="003934C0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24866C40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968C" w14:textId="77777777" w:rsidR="00DB1CBE" w:rsidRPr="00B63472" w:rsidRDefault="00DB1CBE" w:rsidP="009A1949">
            <w:pPr>
              <w:pStyle w:val="leeg"/>
            </w:pPr>
          </w:p>
        </w:tc>
      </w:tr>
      <w:tr w:rsidR="00560693" w:rsidRPr="003D114E" w14:paraId="452DE631" w14:textId="77777777" w:rsidTr="0011196D">
        <w:trPr>
          <w:trHeight w:val="3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3A299" w14:textId="77777777" w:rsidR="00560693" w:rsidRPr="004C6E93" w:rsidRDefault="00560693" w:rsidP="009A1949">
            <w:pPr>
              <w:pStyle w:val="leeg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B1AF22" w14:textId="77777777" w:rsidR="00560693" w:rsidRPr="003D114E" w:rsidRDefault="00560693" w:rsidP="009A1949">
            <w:pPr>
              <w:jc w:val="right"/>
            </w:pPr>
            <w:r>
              <w:t>datum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98863D" w14:textId="77777777" w:rsidR="00560693" w:rsidRPr="003D114E" w:rsidRDefault="00560693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B8A9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17D0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C58065" w14:textId="77777777" w:rsidR="00560693" w:rsidRPr="003D114E" w:rsidRDefault="00560693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8A04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A7E0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170FD8" w14:textId="77777777" w:rsidR="00560693" w:rsidRPr="003D114E" w:rsidRDefault="00560693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B8A6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7059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0170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104F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7C92BF" w14:textId="77777777" w:rsidR="00560693" w:rsidRPr="003D114E" w:rsidRDefault="00560693" w:rsidP="009A1949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68062" w14:textId="77777777" w:rsidR="00560693" w:rsidRPr="003D114E" w:rsidRDefault="00560693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DEA8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AF92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D3407" w14:textId="77777777" w:rsidR="00560693" w:rsidRPr="003D114E" w:rsidRDefault="00560693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CF07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1B41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B2730A" w14:textId="77777777" w:rsidR="00560693" w:rsidRPr="003D114E" w:rsidRDefault="00560693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2C17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1FBB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3DAD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C952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446D4" w14:textId="77777777" w:rsidR="00560693" w:rsidRPr="003934C0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3EF1E43E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4C1F7" w14:textId="77777777" w:rsidR="00DB1CBE" w:rsidRPr="00B63472" w:rsidRDefault="00DB1CBE" w:rsidP="009A1949">
            <w:pPr>
              <w:pStyle w:val="leeg"/>
            </w:pPr>
          </w:p>
        </w:tc>
      </w:tr>
      <w:tr w:rsidR="00415E5B" w:rsidRPr="003D114E" w14:paraId="1B20170A" w14:textId="77777777" w:rsidTr="0011196D">
        <w:trPr>
          <w:trHeight w:val="3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EB40" w14:textId="77777777" w:rsidR="00D6557A" w:rsidRPr="004C6E93" w:rsidRDefault="00D6557A" w:rsidP="009A1949">
            <w:pPr>
              <w:pStyle w:val="leeg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C6D017" w14:textId="77777777" w:rsidR="00D6557A" w:rsidRPr="003D114E" w:rsidRDefault="00D6557A" w:rsidP="009A1949">
            <w:pPr>
              <w:jc w:val="right"/>
            </w:pPr>
            <w:r>
              <w:t>periode: van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29D408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E9EE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440C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BD727A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7E5F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EA5D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3CC254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1AD5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4335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1C52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6E5A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FE3037" w14:textId="77777777" w:rsidR="00D6557A" w:rsidRPr="003D114E" w:rsidRDefault="00D6557A" w:rsidP="009A1949">
            <w:pPr>
              <w:jc w:val="center"/>
            </w:pPr>
            <w:r>
              <w:t>tot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8C6653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6EC5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55A2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DDE811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A133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173E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C566B7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2F02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1FDF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64B3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088C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DB907" w14:textId="77777777" w:rsidR="00D6557A" w:rsidRPr="003934C0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326B6929" w14:textId="77777777" w:rsidTr="001230DF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97C6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25A21E29" w14:textId="77777777" w:rsidTr="0011196D">
        <w:trPr>
          <w:trHeight w:hRule="exact" w:val="397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E28C1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7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D5E4C4D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D787CE7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CBDB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65F7EB53" w14:textId="77777777" w:rsidTr="0011196D">
        <w:trPr>
          <w:trHeight w:val="3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C9CC8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7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8FF4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655A61AC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5762021D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2720EBBD" w14:textId="77777777" w:rsidTr="0011196D">
        <w:trPr>
          <w:trHeight w:val="283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BB25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639C8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0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376B7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01C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9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70B1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22C1532D" w14:textId="77777777" w:rsidTr="0011196D">
        <w:trPr>
          <w:trHeight w:val="283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7399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F886D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0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1A142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0492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0133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8F22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5D6E1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47FF06B3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0AC4D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3447475B" w14:textId="77777777" w:rsidTr="0011196D">
        <w:trPr>
          <w:trHeight w:val="3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0DD44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5442F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7AF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86D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BBF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98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ACD05" w14:textId="77777777" w:rsidR="00796D6B" w:rsidRDefault="00796D6B" w:rsidP="000F35BC">
            <w:pPr>
              <w:jc w:val="right"/>
            </w:pPr>
            <w:r>
              <w:t>gemeente</w:t>
            </w:r>
          </w:p>
        </w:tc>
        <w:tc>
          <w:tcPr>
            <w:tcW w:w="5085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F800E6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036A98D4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32B2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1188766A" w14:textId="77777777" w:rsidTr="0011196D">
        <w:trPr>
          <w:trHeight w:val="283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5BF67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A9B5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245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7760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420EE409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381FF" w14:textId="77777777" w:rsidR="00292D79" w:rsidRPr="003D114E" w:rsidRDefault="00292D79" w:rsidP="00765EB0">
            <w:pPr>
              <w:pStyle w:val="leeg"/>
            </w:pPr>
          </w:p>
        </w:tc>
      </w:tr>
      <w:tr w:rsidR="00C26B43" w14:paraId="5949198D" w14:textId="77777777" w:rsidTr="0011196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F0349" w14:textId="77777777" w:rsidR="00C26B43" w:rsidRDefault="00C26B4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3DF572" w14:textId="77777777" w:rsidR="00C26B43" w:rsidRDefault="00C26B43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B570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44C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8FBE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3DF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2E89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21D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5BA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ED6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7D6D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9A9D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642E9C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5CEBA3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C8CBAB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3A37E9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2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FC8D9" w14:textId="77777777" w:rsidR="00C26B43" w:rsidRDefault="00C26B43">
            <w:pPr>
              <w:pStyle w:val="leeg"/>
            </w:pPr>
          </w:p>
        </w:tc>
      </w:tr>
      <w:tr w:rsidR="00292D79" w:rsidRPr="003D114E" w14:paraId="3DBEE23D" w14:textId="77777777" w:rsidTr="001230DF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625A4" w14:textId="77777777" w:rsidR="00292D79" w:rsidRPr="003D114E" w:rsidRDefault="00292D79" w:rsidP="000F5F49">
            <w:pPr>
              <w:pStyle w:val="leeg"/>
            </w:pPr>
          </w:p>
        </w:tc>
      </w:tr>
    </w:tbl>
    <w:p w14:paraId="5EFA19F2" w14:textId="77777777" w:rsidR="00B17496" w:rsidRDefault="00B17496">
      <w: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2623"/>
        <w:gridCol w:w="23"/>
        <w:gridCol w:w="549"/>
        <w:gridCol w:w="278"/>
        <w:gridCol w:w="279"/>
        <w:gridCol w:w="710"/>
        <w:gridCol w:w="284"/>
        <w:gridCol w:w="279"/>
        <w:gridCol w:w="305"/>
        <w:gridCol w:w="306"/>
        <w:gridCol w:w="279"/>
        <w:gridCol w:w="279"/>
        <w:gridCol w:w="280"/>
        <w:gridCol w:w="284"/>
        <w:gridCol w:w="3284"/>
      </w:tblGrid>
      <w:tr w:rsidR="00415E5B" w:rsidRPr="00954FC5" w14:paraId="318FD8E0" w14:textId="77777777" w:rsidTr="00B17496">
        <w:trPr>
          <w:trHeight w:hRule="exact" w:val="39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BC2464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7102608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1EE6F893" w14:textId="77777777" w:rsidTr="00EA1140">
        <w:trPr>
          <w:trHeight w:hRule="exact" w:val="113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FC64A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7F03332A" w14:textId="77777777" w:rsidTr="00B17496">
        <w:trPr>
          <w:trHeight w:val="32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AE444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B567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5D98C698" w14:textId="77777777" w:rsidTr="00B17496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D11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0CF0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34B2575D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38CE4E25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434435E5" w14:textId="77777777" w:rsidTr="00EA1140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974D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5D2243D1" w14:textId="77777777" w:rsidTr="00B17496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72A0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E3533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8BAD8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299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C1B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F0D82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229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F34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8073A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1E6A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CACE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3C3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F69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2986BA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73E0C93F" w14:textId="77777777" w:rsidTr="00EA1140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9640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5E6285D2" w14:textId="77777777" w:rsidTr="00B17496">
        <w:trPr>
          <w:trHeight w:val="51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85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65E39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C98885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75206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37A869F5" w14:textId="77777777" w:rsidTr="00B17496">
        <w:trPr>
          <w:trHeight w:val="28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BAB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71ED" w14:textId="77777777" w:rsidR="00965732" w:rsidRPr="003D114E" w:rsidRDefault="00965732" w:rsidP="009A194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5B4A57" w14:textId="77777777" w:rsidR="00965732" w:rsidRPr="003D114E" w:rsidRDefault="00965732" w:rsidP="009A194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FE31E" w14:textId="77777777" w:rsidR="00965732" w:rsidRPr="003D114E" w:rsidRDefault="00965732" w:rsidP="009A194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8C4F2" w14:textId="77777777" w:rsidR="00965732" w:rsidRPr="003D114E" w:rsidRDefault="00965732" w:rsidP="009A194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342ED518" w14:textId="77777777" w:rsidTr="001230DF">
        <w:trPr>
          <w:trHeight w:hRule="exact" w:val="170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A103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6B6DCB75" w14:textId="77777777" w:rsidTr="00B17496">
        <w:trPr>
          <w:trHeight w:hRule="exact" w:val="397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1CDD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337073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5A409F66" w14:textId="77777777" w:rsidTr="00EA1140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45FB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5BEEBD05" w14:textId="77777777" w:rsidTr="00B17496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F793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1601" w14:textId="77777777" w:rsidR="003339CC" w:rsidRPr="00D471A4" w:rsidRDefault="003339CC" w:rsidP="003339CC">
            <w:pPr>
              <w:spacing w:after="60"/>
              <w:ind w:left="28"/>
              <w:rPr>
                <w:i/>
                <w:iCs/>
              </w:rPr>
            </w:pPr>
            <w:r w:rsidRPr="00D471A4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D471A4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D471A4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D471A4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D471A4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D471A4">
              <w:rPr>
                <w:i/>
                <w:iCs/>
              </w:rPr>
              <w:t>.</w:t>
            </w:r>
          </w:p>
          <w:p w14:paraId="5739B557" w14:textId="7BE3227D" w:rsidR="00965732" w:rsidRPr="00F304D5" w:rsidRDefault="003339CC" w:rsidP="003339CC">
            <w:pPr>
              <w:pStyle w:val="Aanwijzing"/>
            </w:pPr>
            <w:r w:rsidRPr="00D471A4">
              <w:rPr>
                <w:iCs/>
              </w:rPr>
              <w:t xml:space="preserve">Verzendt u liever per post? Dat kan via een </w:t>
            </w:r>
            <w:r w:rsidRPr="00D471A4">
              <w:rPr>
                <w:iCs/>
                <w:u w:val="single"/>
              </w:rPr>
              <w:t>aangetekende</w:t>
            </w:r>
            <w:r w:rsidRPr="00D471A4">
              <w:rPr>
                <w:iCs/>
              </w:rPr>
              <w:t xml:space="preserve"> zending, die niet geplooid of geniet is, naar Agentschap voor Natuur en Bos, </w:t>
            </w:r>
            <w:r w:rsidR="00CD6FC0">
              <w:rPr>
                <w:iCs/>
              </w:rPr>
              <w:t>Koning Albert II-laan 15 bus 177</w:t>
            </w:r>
            <w:r w:rsidRPr="00D471A4">
              <w:rPr>
                <w:iCs/>
              </w:rPr>
              <w:t>, 1</w:t>
            </w:r>
            <w:r w:rsidR="00CD6FC0">
              <w:rPr>
                <w:iCs/>
              </w:rPr>
              <w:t>21</w:t>
            </w:r>
            <w:r w:rsidRPr="00D471A4">
              <w:rPr>
                <w:iCs/>
              </w:rPr>
              <w:t>0 Brussel.</w:t>
            </w:r>
            <w:r w:rsidR="003119F0" w:rsidRPr="00D471A4">
              <w:rPr>
                <w:iCs/>
              </w:rPr>
              <w:t>.</w:t>
            </w:r>
          </w:p>
        </w:tc>
      </w:tr>
    </w:tbl>
    <w:p w14:paraId="70D650AA" w14:textId="77777777" w:rsidR="002E0E45" w:rsidRDefault="002E0E45" w:rsidP="002E0E45">
      <w:pPr>
        <w:rPr>
          <w:sz w:val="2"/>
          <w:szCs w:val="2"/>
        </w:rPr>
      </w:pPr>
    </w:p>
    <w:p w14:paraId="68E18084" w14:textId="77777777" w:rsidR="00B17496" w:rsidRDefault="00B17496" w:rsidP="002E0E45">
      <w:pPr>
        <w:rPr>
          <w:sz w:val="2"/>
          <w:szCs w:val="2"/>
        </w:rPr>
      </w:pPr>
    </w:p>
    <w:p w14:paraId="2E0C4469" w14:textId="77777777" w:rsidR="00B17496" w:rsidRDefault="00B1749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2E0E45" w:rsidRPr="003D114E" w14:paraId="08DA3A3F" w14:textId="77777777" w:rsidTr="00B17496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3EAC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60DC0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0815E4">
              <w:rPr>
                <w:color w:val="auto"/>
                <w:sz w:val="36"/>
                <w:szCs w:val="36"/>
              </w:rPr>
              <w:t>houtduiven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78610C6D" w14:textId="77777777" w:rsidTr="00B17496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93EE8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F10B8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0C704CDF" w14:textId="77777777" w:rsidTr="00B17496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AA88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03D6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13C5202E" w14:textId="77777777" w:rsidR="002E0E45" w:rsidRPr="00804A68" w:rsidRDefault="001400C1" w:rsidP="000F35BC">
            <w:pPr>
              <w:pStyle w:val="Aanwijzing"/>
            </w:pP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</w:t>
            </w:r>
            <w:r w:rsidR="001A4414">
              <w:rPr>
                <w:noProof/>
                <w:color w:val="auto"/>
              </w:rPr>
              <w:drawing>
                <wp:inline distT="0" distB="0" distL="0" distR="0" wp14:anchorId="74CFE2AC" wp14:editId="6637E6C1">
                  <wp:extent cx="158750" cy="164465"/>
                  <wp:effectExtent l="0" t="0" r="0" b="698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037C">
              <w:rPr>
                <w:color w:val="auto"/>
              </w:rPr>
              <w:t xml:space="preserve">     </w:t>
            </w:r>
            <w:r w:rsidR="001A4414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1400C1" w:rsidRPr="003D114E" w14:paraId="33264463" w14:textId="77777777" w:rsidTr="001230DF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B76A" w14:textId="77777777" w:rsidR="001400C1" w:rsidRPr="00E42371" w:rsidRDefault="001400C1" w:rsidP="001230DF">
            <w:pPr>
              <w:pStyle w:val="leeg"/>
            </w:pPr>
            <w:bookmarkStart w:id="4" w:name="_Hlk2154432"/>
          </w:p>
        </w:tc>
      </w:tr>
      <w:tr w:rsidR="001400C1" w:rsidRPr="003D114E" w14:paraId="6721A37E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1A4C80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F5AFBB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635B9F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BEAF90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62081F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DE5AD1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94EB754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BDBDC37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2DDA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97F869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1400C1" w:rsidRPr="003D114E" w14:paraId="0057DA54" w14:textId="77777777" w:rsidTr="00844482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8A0054" w14:textId="77777777" w:rsidR="001400C1" w:rsidRPr="00306D48" w:rsidRDefault="001400C1" w:rsidP="001230DF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193B4B0B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BAA523" w14:textId="0AE956E3" w:rsidR="001400C1" w:rsidRPr="003D114E" w:rsidRDefault="001230DF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F5C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AA806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CB03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1A5D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4243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E23D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0EC0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F9F1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73C26B09" w14:textId="77777777" w:rsidTr="00844482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5F843C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0C2B8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1AFBA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5751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DA908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97A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B2EC1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80E3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52D7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FD62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B84C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56652B3B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4912BD0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81A2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C111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8BF7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68B8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39C9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A87C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77EA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2068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18F02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8266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360594FB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386808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BAD1C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2CD97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E0AF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B587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CA9B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08847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8F4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BDD5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ACDF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FC56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528ED7A4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312572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64C18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523213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D86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57E3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266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8CF8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2C69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C7B05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6DD8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6BD73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7B560EE3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F399E0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30469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D086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87CF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DC00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CB94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EC2EA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7C643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0DFE9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D93B0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D22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12E115C6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F8609CF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3210B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76A7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AF18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A637C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FA0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67FC4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06123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BB5AE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A1114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DED9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27BD981A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00D04D3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EFFD2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90E1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F998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D1E6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20C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CDB8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286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0BBE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6783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0B0D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5AE27893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F80EF6B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DAAC6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D2BA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132B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C4460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4A8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F7BC7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F2B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07B7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A9BF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95E79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214B397B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388EBF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90C14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13B2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7F40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8AF3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6BD8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52ABA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1E6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8EF46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9465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3B38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28EFC794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E8EBB0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6AE21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3171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4EF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C3F94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EDE53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E4059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68FC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681A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9FFD9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9098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6C1491CC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1C84785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C691F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99FC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929F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F99A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5945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8F28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D08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E7A5D4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7C00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ED88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616CF6E0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2A1D24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CECC9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4947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657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E48D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D4C6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7EAC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76F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CF7F3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F00B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B89D0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4637B647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C47C758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737E2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7CCC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4C9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8FAD5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1843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E9AD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6A4B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9B0F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94D9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92D9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7D7158C6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589E41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C02FE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BD33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CCD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86FDD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27B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E208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73E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612A2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C79F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8BE8D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0418D62A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06792C1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59C1B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F26EC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1C98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C063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8091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BF5A4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92E8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5FB1B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6E62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64623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7D00D405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DCB83D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4D1BA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EB70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FF2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4A6DE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77A8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57D8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FCF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E3D7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7C3E2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298E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150D88DE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D2B8A2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1D938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F7264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4C2C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0C9F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1172B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A2B1E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9AC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DA6C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49B13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E263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694FB4C8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48618C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31AD7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B981E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101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07A4D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B69DB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8AE4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C591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F46B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8717D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672D3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34739522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D75C56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E1680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B1FC6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BBA7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DBEB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A85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898B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D4D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DEC1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704FB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F6B46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30A31075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12CF84A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E1EE7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344C9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B6AC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BAB4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C1D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73AA7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B03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8C43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4FD6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29BE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0807494D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BB2CCC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27535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7700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C86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E6F1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9434B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737A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318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9ED8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1ED2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D42C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425E13D3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A93B843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0990A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BDF0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8444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FE96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9E231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F7607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C04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A023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EE2D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1EC2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4C27B738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2B5634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6C67B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9425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AFE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0A4D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7C41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0EA86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2248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B2D3B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BA3F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2F2C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321DBBF3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ACC8C5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F6D9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70AF0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BBB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863D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460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E6E1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31F0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96CB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C6BEB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4DC2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3D0CDA85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C02A93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E2651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80ADE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F41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F341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847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8D49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9FA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BE55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A0C21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0197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2542E5AF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27EB52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B7BCF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4997E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563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70E4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2C8F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6579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A4BF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1FB7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7DF7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2563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5560837B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7232A9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E26D5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F47E04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219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7D6CC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325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6DF1F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96953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A7D0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5FC3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D891D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12196ABE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A0E883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4D9D6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59E1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A14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B7D2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D493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F7D9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271FB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B9FC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C3C01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6AF2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33DF358E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420C81F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A49F2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385F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C97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17FD6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E38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04C793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0F3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7AAA3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FBF0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B2A3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15165D8F" w14:textId="77777777" w:rsidR="00B17496" w:rsidRDefault="00B17496" w:rsidP="0080632A">
      <w:pPr>
        <w:spacing w:before="40"/>
        <w:ind w:right="169"/>
        <w:rPr>
          <w:sz w:val="2"/>
          <w:szCs w:val="2"/>
        </w:rPr>
      </w:pPr>
    </w:p>
    <w:p w14:paraId="160FE9AE" w14:textId="77777777" w:rsidR="00B17496" w:rsidRDefault="00B1749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667DD5C6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46A8F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8F28D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0815E4">
              <w:rPr>
                <w:color w:val="auto"/>
                <w:sz w:val="36"/>
                <w:szCs w:val="36"/>
              </w:rPr>
              <w:t>houtduiven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1CF74B8D" w14:textId="77777777" w:rsidTr="00C26B43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02DF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DD4BE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63761B67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217C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73E7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2502474D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1A21BC82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34BB" w14:textId="77777777" w:rsidR="002A4BD7" w:rsidRPr="003D114E" w:rsidRDefault="002A4BD7" w:rsidP="009A1949">
            <w:pPr>
              <w:pStyle w:val="leeg"/>
            </w:pPr>
          </w:p>
        </w:tc>
      </w:tr>
      <w:tr w:rsidR="002A4BD7" w:rsidRPr="00F304D5" w14:paraId="747832A0" w14:textId="77777777" w:rsidTr="00C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B49812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DEC51F0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>bestrijder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E105ACD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7350121F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2141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A1A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0E10E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68CD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6A54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478B32C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3455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89180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228F3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C7E1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E9ED5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4718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424E8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C1414AF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5F20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4D4FB8A5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510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3FA2D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864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F6F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FF3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2F6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4E5D" w14:textId="77777777" w:rsidR="002A4BD7" w:rsidRDefault="002A4BD7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BAF4D8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5FEC320E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B5D6F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10163BE6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2EE9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62B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6D81B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DB25E45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4A81E" w14:textId="77777777" w:rsidR="002A4BD7" w:rsidRPr="003D114E" w:rsidRDefault="002A4BD7" w:rsidP="005A6E35">
            <w:pPr>
              <w:pStyle w:val="leeg"/>
            </w:pPr>
          </w:p>
        </w:tc>
      </w:tr>
      <w:tr w:rsidR="00C26B43" w14:paraId="6F8E3F19" w14:textId="77777777" w:rsidTr="00C26B4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ED7289A" w14:textId="77777777" w:rsidR="00C26B43" w:rsidRDefault="00C26B4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3D63E0" w14:textId="77777777" w:rsidR="00C26B43" w:rsidRDefault="00C26B43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709A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90E5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8FE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AF7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75B9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2B32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1A12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F696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AE5B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DF68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E2667C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826463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51EC6C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7EFDC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991E1" w14:textId="77777777" w:rsidR="00C26B43" w:rsidRDefault="00C26B43">
            <w:pPr>
              <w:pStyle w:val="leeg"/>
            </w:pPr>
          </w:p>
        </w:tc>
      </w:tr>
      <w:tr w:rsidR="00765EB0" w:rsidRPr="003D114E" w14:paraId="090FD864" w14:textId="77777777" w:rsidTr="00C26B43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7A488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AA57D25" w14:textId="77777777" w:rsidTr="00C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FED25C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7CF3F01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4B0B89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37483714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F8E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083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29073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C68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E204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0E2613D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CF9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693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9433A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DABF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ADB9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7779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4A59D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27C0155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1589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0D5CBFC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0E8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D6BD4A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512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0A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CE3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E3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64F6C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619D2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5905C3A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69F2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4375E98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0BD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163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2D66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246E1D0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4C3C3" w14:textId="77777777" w:rsidR="00765EB0" w:rsidRPr="003D114E" w:rsidRDefault="00765EB0" w:rsidP="005A6E35">
            <w:pPr>
              <w:pStyle w:val="leeg"/>
            </w:pPr>
          </w:p>
        </w:tc>
      </w:tr>
      <w:tr w:rsidR="00C26B43" w14:paraId="04562DD8" w14:textId="77777777" w:rsidTr="00C26B4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451B777" w14:textId="77777777" w:rsidR="00C26B43" w:rsidRDefault="00C26B4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F80DF9" w14:textId="77777777" w:rsidR="00C26B43" w:rsidRDefault="00C26B43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D6B5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C20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A21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29C3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F188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EA7D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8F76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15E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897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9AD6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7EB7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6036E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260DB6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E8CCE5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93580" w14:textId="77777777" w:rsidR="00C26B43" w:rsidRDefault="00C26B43">
            <w:pPr>
              <w:pStyle w:val="leeg"/>
            </w:pPr>
          </w:p>
        </w:tc>
      </w:tr>
      <w:tr w:rsidR="00765EB0" w:rsidRPr="003D114E" w14:paraId="45B08F4F" w14:textId="77777777" w:rsidTr="00C26B43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6FBD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5E30976" w14:textId="77777777" w:rsidTr="00C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176A80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0192F0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12EA7A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6180B95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D28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E622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D829F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B51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3EA1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8161F9A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38C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235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F14E5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5C7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6B97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01D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A084D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934BCE3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2072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1462CD0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138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DCEB5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B5A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C17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A3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3A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F5AE8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8F5F4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1564D2A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1E62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0E8238F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21B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708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27E6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8145A24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259B" w14:textId="77777777" w:rsidR="00765EB0" w:rsidRPr="003D114E" w:rsidRDefault="00765EB0" w:rsidP="005A6E35">
            <w:pPr>
              <w:pStyle w:val="leeg"/>
            </w:pPr>
          </w:p>
        </w:tc>
      </w:tr>
      <w:tr w:rsidR="00C26B43" w14:paraId="653CE931" w14:textId="77777777" w:rsidTr="00C26B4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D2DEB5" w14:textId="77777777" w:rsidR="00C26B43" w:rsidRDefault="00C26B4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B6B878" w14:textId="77777777" w:rsidR="00C26B43" w:rsidRDefault="00C26B43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B108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46CB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86C8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6080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F108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447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2F7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D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9587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42C6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FD5A9A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9BA63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C025E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7BFD9E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D6E4B" w14:textId="77777777" w:rsidR="00C26B43" w:rsidRDefault="00C26B43">
            <w:pPr>
              <w:pStyle w:val="leeg"/>
            </w:pPr>
          </w:p>
        </w:tc>
      </w:tr>
      <w:tr w:rsidR="00765EB0" w:rsidRPr="003D114E" w14:paraId="4116EF85" w14:textId="77777777" w:rsidTr="00C26B43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F49C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89E45D1" w14:textId="77777777" w:rsidTr="00C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7EF9C0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E429DA7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CA6DDF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142786B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92AC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B1BE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AB10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5AC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E7DE2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1C337FF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24E7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062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4E034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617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5BB0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9B0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7BA706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6B19542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E88F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90CC904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E09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30C67F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95A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628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F3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E4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89E5D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AC029B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D7669B4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642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092F87A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1A2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2E68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262B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094CC72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337EA" w14:textId="77777777" w:rsidR="00765EB0" w:rsidRPr="003D114E" w:rsidRDefault="00765EB0" w:rsidP="005A6E35">
            <w:pPr>
              <w:pStyle w:val="leeg"/>
            </w:pPr>
          </w:p>
        </w:tc>
      </w:tr>
      <w:tr w:rsidR="00C26B43" w14:paraId="433CFD3A" w14:textId="77777777" w:rsidTr="00B1749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7741358" w14:textId="77777777" w:rsidR="00C26B43" w:rsidRDefault="00C26B4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170051" w14:textId="77777777" w:rsidR="00C26B43" w:rsidRDefault="00C26B43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0C1A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11C5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819E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5613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0247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1C82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7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241C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4494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A5BB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B9A0BE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588080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46826B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62D7E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C26E5" w14:textId="77777777" w:rsidR="00C26B43" w:rsidRDefault="00C26B43">
            <w:pPr>
              <w:pStyle w:val="leeg"/>
            </w:pPr>
          </w:p>
        </w:tc>
      </w:tr>
    </w:tbl>
    <w:p w14:paraId="15CB7257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01BE" w14:textId="77777777" w:rsidR="00413D95" w:rsidRDefault="00413D95" w:rsidP="008E174D">
      <w:r>
        <w:separator/>
      </w:r>
    </w:p>
  </w:endnote>
  <w:endnote w:type="continuationSeparator" w:id="0">
    <w:p w14:paraId="42D18F8F" w14:textId="77777777" w:rsidR="00413D95" w:rsidRDefault="00413D9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B505" w14:textId="77777777" w:rsidR="001230DF" w:rsidRDefault="001230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1CFD" w14:textId="77777777" w:rsidR="001230DF" w:rsidRDefault="001230D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houtduif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1230DF" w:rsidRPr="00E10AFB" w14:paraId="7A19FCDD" w14:textId="77777777" w:rsidTr="00B17496">
      <w:tc>
        <w:tcPr>
          <w:tcW w:w="2093" w:type="dxa"/>
        </w:tcPr>
        <w:p w14:paraId="2CF7A7C4" w14:textId="77777777" w:rsidR="001230DF" w:rsidRPr="00E10AFB" w:rsidRDefault="001230DF" w:rsidP="001230DF">
          <w:pPr>
            <w:pStyle w:val="Voettekst"/>
          </w:pPr>
          <w:r w:rsidRPr="00B17496">
            <w:rPr>
              <w:noProof/>
              <w:lang w:eastAsia="nl-BE"/>
            </w:rPr>
            <w:drawing>
              <wp:inline distT="0" distB="0" distL="0" distR="0" wp14:anchorId="578F64A1" wp14:editId="331468C7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33EBDA14" w14:textId="77777777" w:rsidR="001230DF" w:rsidRPr="00B17496" w:rsidRDefault="001230DF" w:rsidP="00B17496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5206B50D" w14:textId="77777777" w:rsidR="001230DF" w:rsidRPr="00E10AFB" w:rsidRDefault="001230DF" w:rsidP="00B174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070E" w14:textId="77777777" w:rsidR="00413D95" w:rsidRDefault="00413D95" w:rsidP="008E174D">
      <w:r>
        <w:separator/>
      </w:r>
    </w:p>
  </w:footnote>
  <w:footnote w:type="continuationSeparator" w:id="0">
    <w:p w14:paraId="0BEE7957" w14:textId="77777777" w:rsidR="00413D95" w:rsidRDefault="00413D95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E3B5" w14:textId="77777777" w:rsidR="001230DF" w:rsidRDefault="001230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C20D" w14:textId="77777777" w:rsidR="001230DF" w:rsidRDefault="001230D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B71F" w14:textId="77777777" w:rsidR="001230DF" w:rsidRDefault="001230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8921">
    <w:abstractNumId w:val="9"/>
  </w:num>
  <w:num w:numId="2" w16cid:durableId="1479414629">
    <w:abstractNumId w:val="6"/>
  </w:num>
  <w:num w:numId="3" w16cid:durableId="1877306982">
    <w:abstractNumId w:val="1"/>
  </w:num>
  <w:num w:numId="4" w16cid:durableId="1939633529">
    <w:abstractNumId w:val="5"/>
  </w:num>
  <w:num w:numId="5" w16cid:durableId="1212687195">
    <w:abstractNumId w:val="3"/>
  </w:num>
  <w:num w:numId="6" w16cid:durableId="728498647">
    <w:abstractNumId w:val="8"/>
  </w:num>
  <w:num w:numId="7" w16cid:durableId="956908939">
    <w:abstractNumId w:val="0"/>
  </w:num>
  <w:num w:numId="8" w16cid:durableId="389883707">
    <w:abstractNumId w:val="4"/>
  </w:num>
  <w:num w:numId="9" w16cid:durableId="234978185">
    <w:abstractNumId w:val="7"/>
  </w:num>
  <w:num w:numId="10" w16cid:durableId="1711951831">
    <w:abstractNumId w:val="10"/>
  </w:num>
  <w:num w:numId="11" w16cid:durableId="1262909843">
    <w:abstractNumId w:val="7"/>
  </w:num>
  <w:num w:numId="12" w16cid:durableId="331565859">
    <w:abstractNumId w:val="7"/>
  </w:num>
  <w:num w:numId="13" w16cid:durableId="1897425952">
    <w:abstractNumId w:val="7"/>
  </w:num>
  <w:num w:numId="14" w16cid:durableId="945818096">
    <w:abstractNumId w:val="7"/>
  </w:num>
  <w:num w:numId="15" w16cid:durableId="425805054">
    <w:abstractNumId w:val="7"/>
  </w:num>
  <w:num w:numId="16" w16cid:durableId="292028700">
    <w:abstractNumId w:val="7"/>
  </w:num>
  <w:num w:numId="17" w16cid:durableId="40831462">
    <w:abstractNumId w:val="7"/>
  </w:num>
  <w:num w:numId="18" w16cid:durableId="1262488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4F5F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6056"/>
    <w:rsid w:val="00077C6F"/>
    <w:rsid w:val="000815E4"/>
    <w:rsid w:val="00082817"/>
    <w:rsid w:val="00084E5E"/>
    <w:rsid w:val="00087A32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D66CD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196D"/>
    <w:rsid w:val="001120FE"/>
    <w:rsid w:val="001149F2"/>
    <w:rsid w:val="00115BF2"/>
    <w:rsid w:val="00116828"/>
    <w:rsid w:val="001219FD"/>
    <w:rsid w:val="001226C6"/>
    <w:rsid w:val="00122EB4"/>
    <w:rsid w:val="001230DF"/>
    <w:rsid w:val="00125749"/>
    <w:rsid w:val="00131170"/>
    <w:rsid w:val="00133020"/>
    <w:rsid w:val="001348AA"/>
    <w:rsid w:val="001400C1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77888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4414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38E9"/>
    <w:rsid w:val="002145AD"/>
    <w:rsid w:val="00214841"/>
    <w:rsid w:val="00215141"/>
    <w:rsid w:val="00216833"/>
    <w:rsid w:val="00221A1E"/>
    <w:rsid w:val="00221AE5"/>
    <w:rsid w:val="00222276"/>
    <w:rsid w:val="002230A4"/>
    <w:rsid w:val="00224CA2"/>
    <w:rsid w:val="00225D0E"/>
    <w:rsid w:val="00226392"/>
    <w:rsid w:val="002268C9"/>
    <w:rsid w:val="00230566"/>
    <w:rsid w:val="00234B19"/>
    <w:rsid w:val="00240902"/>
    <w:rsid w:val="00245DA2"/>
    <w:rsid w:val="0024601A"/>
    <w:rsid w:val="0025189E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974ED"/>
    <w:rsid w:val="002A4BD7"/>
    <w:rsid w:val="002A5A44"/>
    <w:rsid w:val="002B1D3B"/>
    <w:rsid w:val="002B3E2D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0C48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0BF6"/>
    <w:rsid w:val="003315DB"/>
    <w:rsid w:val="003339CC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6AF1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5DC1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427B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3D95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2CA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D4F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0D7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96F30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56"/>
    <w:rsid w:val="006B51E1"/>
    <w:rsid w:val="006C0442"/>
    <w:rsid w:val="006C4337"/>
    <w:rsid w:val="006C51E9"/>
    <w:rsid w:val="006C59C7"/>
    <w:rsid w:val="006D00EF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09EC"/>
    <w:rsid w:val="0073380E"/>
    <w:rsid w:val="0073503E"/>
    <w:rsid w:val="00740806"/>
    <w:rsid w:val="0074234D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5E88"/>
    <w:rsid w:val="00776550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C0939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482"/>
    <w:rsid w:val="00844B16"/>
    <w:rsid w:val="00844B25"/>
    <w:rsid w:val="00845AB1"/>
    <w:rsid w:val="00846FB4"/>
    <w:rsid w:val="0084752A"/>
    <w:rsid w:val="00857D05"/>
    <w:rsid w:val="008620F2"/>
    <w:rsid w:val="008622BE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46D57"/>
    <w:rsid w:val="00950F25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1949"/>
    <w:rsid w:val="009A45A4"/>
    <w:rsid w:val="009A498E"/>
    <w:rsid w:val="009B1293"/>
    <w:rsid w:val="009B3856"/>
    <w:rsid w:val="009B4964"/>
    <w:rsid w:val="009B4A7F"/>
    <w:rsid w:val="009B7127"/>
    <w:rsid w:val="009B7C15"/>
    <w:rsid w:val="009C0FDD"/>
    <w:rsid w:val="009C1DF7"/>
    <w:rsid w:val="009C2D7B"/>
    <w:rsid w:val="009D4B42"/>
    <w:rsid w:val="009E39A9"/>
    <w:rsid w:val="009F4EBF"/>
    <w:rsid w:val="009F7700"/>
    <w:rsid w:val="00A0358E"/>
    <w:rsid w:val="00A03697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695C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496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9AE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5DEA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25379"/>
    <w:rsid w:val="00C26B43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D6FC0"/>
    <w:rsid w:val="00CE384C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1A4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4F03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C4BA9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1140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6F8"/>
    <w:rsid w:val="00F304D5"/>
    <w:rsid w:val="00F30AA7"/>
    <w:rsid w:val="00F313DC"/>
    <w:rsid w:val="00F32869"/>
    <w:rsid w:val="00F32C2B"/>
    <w:rsid w:val="00F3489C"/>
    <w:rsid w:val="00F370F3"/>
    <w:rsid w:val="00F40C99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49EF"/>
    <w:rsid w:val="00F658C9"/>
    <w:rsid w:val="00F65F60"/>
    <w:rsid w:val="00F6668A"/>
    <w:rsid w:val="00F672A3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5E143C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40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image" Target="media/image3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FFBAF-4F32-46D7-A4B2-CE64CCBD1840}"/>
</file>

<file path=customXml/itemProps2.xml><?xml version="1.0" encoding="utf-8"?>
<ds:datastoreItem xmlns:ds="http://schemas.openxmlformats.org/officeDocument/2006/customXml" ds:itemID="{41C24F5A-93D2-4B35-BEC6-530A225A8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89622-877C-4B07-8216-C1ACCBCD6E37}">
  <ds:schemaRefs>
    <ds:schemaRef ds:uri="http://purl.org/dc/terms/"/>
    <ds:schemaRef ds:uri="9a9ec0f0-7796-43d0-ac1f-4c8c46ee0bd1"/>
    <ds:schemaRef ds:uri="http://purl.org/dc/dcmitype/"/>
    <ds:schemaRef ds:uri="http://schemas.microsoft.com/office/2006/documentManagement/types"/>
    <ds:schemaRef ds:uri="http://schemas.microsoft.com/office/infopath/2007/PartnerControls"/>
    <ds:schemaRef ds:uri="ad2920da-1019-4cbd-a1b6-0ff1b3dc3b23"/>
    <ds:schemaRef ds:uri="http://purl.org/dc/elements/1.1/"/>
    <ds:schemaRef ds:uri="http://schemas.microsoft.com/office/2006/metadata/properties"/>
    <ds:schemaRef ds:uri="d6b6cc88-31e2-4054-8578-321496337b1f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DC0D96-95DC-4B57-83CE-778F77631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11</TotalTime>
  <Pages>5</Pages>
  <Words>2367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15357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Jacobs Ann (LNE)</cp:lastModifiedBy>
  <cp:revision>12</cp:revision>
  <cp:lastPrinted>2015-01-13T08:00:00Z</cp:lastPrinted>
  <dcterms:created xsi:type="dcterms:W3CDTF">2020-06-11T11:14:00Z</dcterms:created>
  <dcterms:modified xsi:type="dcterms:W3CDTF">2024-01-29T12:48:00Z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