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"/>
        <w:gridCol w:w="8"/>
        <w:gridCol w:w="285"/>
        <w:gridCol w:w="8"/>
        <w:gridCol w:w="688"/>
        <w:gridCol w:w="8"/>
        <w:gridCol w:w="384"/>
        <w:gridCol w:w="132"/>
        <w:gridCol w:w="284"/>
        <w:gridCol w:w="5"/>
        <w:gridCol w:w="28"/>
        <w:gridCol w:w="186"/>
        <w:gridCol w:w="67"/>
        <w:gridCol w:w="31"/>
        <w:gridCol w:w="184"/>
        <w:gridCol w:w="68"/>
        <w:gridCol w:w="32"/>
        <w:gridCol w:w="176"/>
        <w:gridCol w:w="24"/>
        <w:gridCol w:w="52"/>
        <w:gridCol w:w="11"/>
        <w:gridCol w:w="21"/>
        <w:gridCol w:w="175"/>
        <w:gridCol w:w="7"/>
        <w:gridCol w:w="17"/>
        <w:gridCol w:w="52"/>
        <w:gridCol w:w="33"/>
        <w:gridCol w:w="169"/>
        <w:gridCol w:w="33"/>
        <w:gridCol w:w="48"/>
        <w:gridCol w:w="39"/>
        <w:gridCol w:w="199"/>
        <w:gridCol w:w="38"/>
        <w:gridCol w:w="7"/>
        <w:gridCol w:w="39"/>
        <w:gridCol w:w="201"/>
        <w:gridCol w:w="43"/>
        <w:gridCol w:w="7"/>
        <w:gridCol w:w="18"/>
        <w:gridCol w:w="157"/>
        <w:gridCol w:w="61"/>
        <w:gridCol w:w="38"/>
        <w:gridCol w:w="2"/>
        <w:gridCol w:w="16"/>
        <w:gridCol w:w="168"/>
        <w:gridCol w:w="4"/>
        <w:gridCol w:w="63"/>
        <w:gridCol w:w="32"/>
        <w:gridCol w:w="7"/>
        <w:gridCol w:w="137"/>
        <w:gridCol w:w="48"/>
        <w:gridCol w:w="66"/>
        <w:gridCol w:w="25"/>
        <w:gridCol w:w="25"/>
        <w:gridCol w:w="120"/>
        <w:gridCol w:w="47"/>
        <w:gridCol w:w="76"/>
        <w:gridCol w:w="15"/>
        <w:gridCol w:w="78"/>
        <w:gridCol w:w="63"/>
        <w:gridCol w:w="45"/>
        <w:gridCol w:w="28"/>
        <w:gridCol w:w="64"/>
        <w:gridCol w:w="5"/>
        <w:gridCol w:w="3"/>
        <w:gridCol w:w="157"/>
        <w:gridCol w:w="123"/>
        <w:gridCol w:w="12"/>
        <w:gridCol w:w="32"/>
        <w:gridCol w:w="142"/>
        <w:gridCol w:w="97"/>
        <w:gridCol w:w="12"/>
        <w:gridCol w:w="170"/>
        <w:gridCol w:w="89"/>
        <w:gridCol w:w="40"/>
        <w:gridCol w:w="17"/>
        <w:gridCol w:w="133"/>
        <w:gridCol w:w="32"/>
        <w:gridCol w:w="248"/>
        <w:gridCol w:w="95"/>
        <w:gridCol w:w="84"/>
        <w:gridCol w:w="81"/>
        <w:gridCol w:w="19"/>
        <w:gridCol w:w="17"/>
        <w:gridCol w:w="68"/>
        <w:gridCol w:w="182"/>
        <w:gridCol w:w="87"/>
        <w:gridCol w:w="88"/>
        <w:gridCol w:w="426"/>
        <w:gridCol w:w="139"/>
        <w:gridCol w:w="125"/>
        <w:gridCol w:w="6"/>
        <w:gridCol w:w="155"/>
        <w:gridCol w:w="108"/>
        <w:gridCol w:w="6"/>
        <w:gridCol w:w="391"/>
        <w:gridCol w:w="78"/>
        <w:gridCol w:w="191"/>
        <w:gridCol w:w="214"/>
        <w:gridCol w:w="55"/>
        <w:gridCol w:w="105"/>
        <w:gridCol w:w="164"/>
        <w:gridCol w:w="306"/>
        <w:gridCol w:w="236"/>
      </w:tblGrid>
      <w:tr w:rsidR="00415E5B" w:rsidRPr="00954FC5" w14:paraId="0A2E18C7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9F56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76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513F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B63CCD">
              <w:rPr>
                <w:color w:val="auto"/>
                <w:sz w:val="36"/>
                <w:szCs w:val="36"/>
              </w:rPr>
              <w:t>verwilderde kat</w:t>
            </w:r>
          </w:p>
        </w:tc>
        <w:tc>
          <w:tcPr>
            <w:tcW w:w="1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8E822" w14:textId="77777777" w:rsidR="00DF787F" w:rsidRPr="00954FC5" w:rsidRDefault="0075335C" w:rsidP="009F5F8B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ANB-5</w:t>
            </w:r>
            <w:r w:rsidR="00007466">
              <w:rPr>
                <w:sz w:val="12"/>
                <w:szCs w:val="12"/>
              </w:rPr>
              <w:t>4</w:t>
            </w:r>
            <w:r w:rsidR="00A049F5">
              <w:rPr>
                <w:sz w:val="12"/>
                <w:szCs w:val="12"/>
              </w:rPr>
              <w:t>-</w:t>
            </w:r>
            <w:r w:rsidR="001B4878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29F9EC20" w14:textId="77777777" w:rsidTr="002F2926">
        <w:trPr>
          <w:trHeight w:hRule="exact" w:val="567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3527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222B2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67A05D1" w14:textId="77777777" w:rsidR="002F2926" w:rsidRDefault="002F2926" w:rsidP="002F2926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35F8EF1D" w14:textId="26110F3B" w:rsidR="002F2926" w:rsidRPr="00954FC5" w:rsidRDefault="002F2926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C10E8A" w14:paraId="3BC16E4F" w14:textId="77777777" w:rsidTr="00822C9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E45120" w14:textId="77777777" w:rsidR="00C10E8A" w:rsidRPr="00FC586B" w:rsidRDefault="00C10E8A">
            <w:pPr>
              <w:pStyle w:val="leeg"/>
            </w:pPr>
          </w:p>
        </w:tc>
        <w:tc>
          <w:tcPr>
            <w:tcW w:w="4648" w:type="dxa"/>
            <w:gridSpan w:val="5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935FEC" w14:textId="1B11EF5E" w:rsidR="006D56FC" w:rsidRPr="00FC586B" w:rsidRDefault="006D56FC" w:rsidP="006D56FC">
            <w:pPr>
              <w:spacing w:after="60"/>
              <w:ind w:left="28"/>
              <w:rPr>
                <w:szCs w:val="20"/>
              </w:rPr>
            </w:pPr>
            <w:r w:rsidRPr="00FC586B">
              <w:rPr>
                <w:noProof/>
                <w:szCs w:val="20"/>
                <w:lang w:eastAsia="nl-BE"/>
              </w:rPr>
              <w:drawing>
                <wp:inline distT="0" distB="0" distL="0" distR="0" wp14:anchorId="3C32CA64" wp14:editId="038B2763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86B">
              <w:rPr>
                <w:szCs w:val="20"/>
              </w:rPr>
              <w:br/>
            </w:r>
            <w:r w:rsidR="001D2E5E">
              <w:rPr>
                <w:bCs/>
              </w:rPr>
              <w:t>Koning Albert-II laan 15 bus 177</w:t>
            </w:r>
            <w:r w:rsidR="001D2E5E">
              <w:rPr>
                <w:bCs/>
              </w:rPr>
              <w:br/>
              <w:t>1210 Brussel</w:t>
            </w:r>
          </w:p>
          <w:p w14:paraId="75B2796C" w14:textId="77777777" w:rsidR="00680C51" w:rsidRPr="00316234" w:rsidRDefault="00680C51" w:rsidP="00680C51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34E6A3EF" w14:textId="5AE9153A" w:rsidR="00C10E8A" w:rsidRPr="00FC586B" w:rsidRDefault="00680C51" w:rsidP="00680C51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2BC857" w14:textId="77777777" w:rsidR="00C10E8A" w:rsidRPr="00C10E8A" w:rsidRDefault="00C10E8A">
            <w:pPr>
              <w:ind w:left="29"/>
              <w:rPr>
                <w:szCs w:val="20"/>
              </w:rPr>
            </w:pPr>
          </w:p>
        </w:tc>
        <w:tc>
          <w:tcPr>
            <w:tcW w:w="3856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14:paraId="1DB17425" w14:textId="77777777" w:rsidR="00C10E8A" w:rsidRDefault="00C10E8A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18229300" w14:textId="77777777" w:rsidTr="00822C9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18F64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8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695C4" w14:textId="77777777" w:rsidR="00D0253C" w:rsidRPr="003F18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C6103" w14:textId="77777777" w:rsidR="00D0253C" w:rsidRPr="003F18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627DA5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AD65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7DB8AC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4A1A6111" w14:textId="77777777" w:rsidTr="00822C9E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E2BCA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8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28E1D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2F568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A5C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C04A0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2280" w14:textId="77777777" w:rsidR="00D0253C" w:rsidRDefault="00D0253C">
            <w:pPr>
              <w:rPr>
                <w:szCs w:val="20"/>
              </w:rPr>
            </w:pPr>
          </w:p>
        </w:tc>
      </w:tr>
      <w:tr w:rsidR="00C10E8A" w:rsidRPr="00754770" w14:paraId="171F9032" w14:textId="77777777" w:rsidTr="006D56FC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3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A9779" w14:textId="77777777" w:rsidR="00C10E8A" w:rsidRDefault="00C10E8A">
            <w:pPr>
              <w:rPr>
                <w:szCs w:val="20"/>
              </w:rPr>
            </w:pPr>
          </w:p>
        </w:tc>
        <w:tc>
          <w:tcPr>
            <w:tcW w:w="4648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1F60B" w14:textId="77777777" w:rsidR="00C10E8A" w:rsidRDefault="00C10E8A">
            <w:pPr>
              <w:rPr>
                <w:rStyle w:val="Zwaar"/>
                <w:lang w:val="fr-FR"/>
              </w:rPr>
            </w:pPr>
          </w:p>
        </w:tc>
        <w:tc>
          <w:tcPr>
            <w:tcW w:w="527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77587223" w14:textId="20065240" w:rsidR="00C10E8A" w:rsidRPr="00374DEB" w:rsidRDefault="00C10E8A" w:rsidP="00D55B98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415E5B" w:rsidRPr="00954FC5" w14:paraId="329638FF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B7BCC" w14:textId="77777777" w:rsidR="008C4B7F" w:rsidRPr="00C10E8A" w:rsidRDefault="008C4B7F" w:rsidP="00D0253C">
            <w:pPr>
              <w:pStyle w:val="leeg"/>
            </w:pP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90C56" w14:textId="77777777" w:rsidR="008C4B7F" w:rsidRPr="00954FC5" w:rsidRDefault="0079495D" w:rsidP="003C413E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715B272A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B63CCD">
              <w:rPr>
                <w:rStyle w:val="Nadruk"/>
                <w:szCs w:val="20"/>
              </w:rPr>
              <w:t>verwilderde katten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50FA73FD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334082F5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4CECC6DF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76815712" w14:textId="77777777" w:rsidTr="003C413E">
        <w:trPr>
          <w:trHeight w:hRule="exact" w:val="170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55C43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1AB44EE6" w14:textId="77777777" w:rsidTr="00822C9E">
        <w:trPr>
          <w:trHeight w:hRule="exact" w:val="397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63A7C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32E8515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4291A364" w14:textId="77777777" w:rsidTr="00F25F17">
        <w:trPr>
          <w:trHeight w:hRule="exact" w:val="85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7FFC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1E74A0CC" w14:textId="77777777" w:rsidTr="00822C9E">
        <w:trPr>
          <w:trHeight w:val="329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F9AF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89DEA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3A8F1710" w14:textId="77777777" w:rsidR="001B4878" w:rsidRPr="00345264" w:rsidRDefault="001B4878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F25F17" w:rsidRPr="003D114E" w14:paraId="57A79E2A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7FBB" w14:textId="77777777" w:rsidR="00F25F17" w:rsidRPr="00B5387F" w:rsidRDefault="00F25F17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63007" w14:textId="77777777" w:rsidR="00F25F17" w:rsidRPr="003D114E" w:rsidRDefault="00F25F17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14" w:type="dxa"/>
            <w:gridSpan w:val="9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5D6990" w14:textId="77777777" w:rsidR="00F25F17" w:rsidRPr="003D114E" w:rsidRDefault="00F25F17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25F17" w:rsidRPr="003D114E" w14:paraId="3F92AF6C" w14:textId="77777777" w:rsidTr="003C413E">
        <w:trPr>
          <w:trHeight w:hRule="exact" w:val="57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B9DD4" w14:textId="77777777" w:rsidR="00F25F17" w:rsidRPr="003D114E" w:rsidRDefault="00F25F17" w:rsidP="00155C6B">
            <w:pPr>
              <w:rPr>
                <w:b/>
                <w:color w:val="FFFFFF"/>
              </w:rPr>
            </w:pPr>
          </w:p>
        </w:tc>
      </w:tr>
      <w:tr w:rsidR="00F25F17" w:rsidRPr="003D114E" w14:paraId="38FE062F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0A12A" w14:textId="77777777" w:rsidR="00F25F17" w:rsidRPr="00B63472" w:rsidRDefault="00F25F17" w:rsidP="00155C6B">
            <w:pPr>
              <w:pStyle w:val="leeg"/>
              <w:rPr>
                <w:bCs/>
              </w:rPr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13CDC9" w14:textId="77777777" w:rsidR="00F25F17" w:rsidRPr="003D114E" w:rsidRDefault="00F25F1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F83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2D81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816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CCA3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6F57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C8D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E7F16" w14:textId="77777777" w:rsidR="00F25F17" w:rsidRDefault="00F25F17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BDE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B6D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E07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7DCAE" w14:textId="77777777" w:rsidR="00F25F17" w:rsidRDefault="00F25F17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CC2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9762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5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5A52" w14:textId="77777777" w:rsidR="00F25F17" w:rsidRPr="003D114E" w:rsidRDefault="00F25F17" w:rsidP="00155C6B"/>
        </w:tc>
      </w:tr>
      <w:tr w:rsidR="00F25F17" w:rsidRPr="003D114E" w14:paraId="26370E4E" w14:textId="77777777" w:rsidTr="003C413E">
        <w:trPr>
          <w:trHeight w:hRule="exact" w:val="57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FFF70" w14:textId="77777777" w:rsidR="00F25F17" w:rsidRPr="003D114E" w:rsidRDefault="00F25F17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25F17" w:rsidRPr="003D114E" w14:paraId="573E5DDA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C9D08" w14:textId="77777777" w:rsidR="00F25F17" w:rsidRPr="00B63472" w:rsidRDefault="00F25F17" w:rsidP="00155C6B">
            <w:pPr>
              <w:pStyle w:val="leeg"/>
              <w:rPr>
                <w:bCs/>
              </w:rPr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F574" w14:textId="77777777" w:rsidR="00F25F17" w:rsidRPr="003D114E" w:rsidRDefault="00F25F1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2529CC" w14:textId="77777777" w:rsidR="00F25F17" w:rsidRPr="003D114E" w:rsidRDefault="00F25F1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5BF7" w14:textId="77777777" w:rsidR="00F25F17" w:rsidRDefault="00F25F1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D8F0" w14:textId="77777777" w:rsidR="00F25F17" w:rsidRDefault="00F25F1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1C5099" w14:textId="77777777" w:rsidR="00F25F17" w:rsidRPr="003D114E" w:rsidRDefault="00F25F1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B627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D553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A8C538" w14:textId="77777777" w:rsidR="00F25F17" w:rsidRPr="003D114E" w:rsidRDefault="00F25F1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B6C1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F9E7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136B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DD7D" w14:textId="77777777" w:rsidR="00F25F17" w:rsidRDefault="00F25F1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6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2BFAB8" w14:textId="77777777" w:rsidR="00F25F17" w:rsidRPr="003D114E" w:rsidRDefault="00F25F17" w:rsidP="00155C6B"/>
        </w:tc>
      </w:tr>
      <w:tr w:rsidR="00F25F17" w:rsidRPr="003D114E" w14:paraId="2BF809CB" w14:textId="77777777" w:rsidTr="003C413E">
        <w:trPr>
          <w:trHeight w:hRule="exact" w:val="57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5B73" w14:textId="77777777" w:rsidR="00F25F17" w:rsidRPr="003D114E" w:rsidRDefault="00F25F17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25F17" w:rsidRPr="003D114E" w14:paraId="63E04461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C815E" w14:textId="77777777" w:rsidR="00F25F17" w:rsidRPr="00811407" w:rsidRDefault="00F25F17" w:rsidP="00155C6B">
            <w:pPr>
              <w:pStyle w:val="leeg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DE12" w14:textId="77777777" w:rsidR="00F25F17" w:rsidRPr="003D114E" w:rsidRDefault="00F25F17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33A19" w14:textId="77777777" w:rsidR="00F25F17" w:rsidRPr="00D01D72" w:rsidRDefault="00F25F1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89797" w14:textId="77777777" w:rsidR="00F25F17" w:rsidRPr="003D114E" w:rsidRDefault="00F25F17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3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5C52C7" w14:textId="77777777" w:rsidR="00F25F17" w:rsidRPr="00D01D72" w:rsidRDefault="00F25F1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25F17" w:rsidRPr="003D114E" w14:paraId="4E2DD171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C1DE6" w14:textId="77777777" w:rsidR="00F25F17" w:rsidRPr="00811407" w:rsidRDefault="00F25F17" w:rsidP="00155C6B">
            <w:pPr>
              <w:pStyle w:val="leeg"/>
              <w:rPr>
                <w:bCs/>
              </w:rPr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3C02B" w14:textId="77777777" w:rsidR="00F25F17" w:rsidRPr="003D114E" w:rsidRDefault="00F25F17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14" w:type="dxa"/>
            <w:gridSpan w:val="9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013A1" w14:textId="77777777" w:rsidR="00F25F17" w:rsidRPr="00D01D72" w:rsidRDefault="00F25F1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25F17" w:rsidRPr="003D114E" w14:paraId="0691CB03" w14:textId="77777777" w:rsidTr="003C413E">
        <w:trPr>
          <w:trHeight w:hRule="exact" w:val="57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C09B" w14:textId="77777777" w:rsidR="00F25F17" w:rsidRPr="00811407" w:rsidRDefault="00F25F17" w:rsidP="00155C6B">
            <w:pPr>
              <w:pStyle w:val="leeg"/>
            </w:pPr>
          </w:p>
        </w:tc>
      </w:tr>
      <w:tr w:rsidR="00F25F17" w:rsidRPr="003D114E" w14:paraId="194CE09A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5D742" w14:textId="77777777" w:rsidR="00F25F17" w:rsidRPr="00811407" w:rsidRDefault="00F25F17" w:rsidP="00155C6B">
            <w:pPr>
              <w:pStyle w:val="leeg"/>
              <w:rPr>
                <w:bCs/>
              </w:rPr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FB60D" w14:textId="77777777" w:rsidR="00F25F17" w:rsidRPr="003D114E" w:rsidRDefault="00F25F1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D79A" w14:textId="77777777" w:rsidR="00F25F17" w:rsidRDefault="00F25F1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8B5" w14:textId="77777777" w:rsidR="00F25F17" w:rsidRDefault="00F25F1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1AC" w14:textId="77777777" w:rsidR="00F25F17" w:rsidRDefault="00F25F1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ECFC" w14:textId="77777777" w:rsidR="00F25F17" w:rsidRDefault="00F25F1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C4FCC" w14:textId="77777777" w:rsidR="00F25F17" w:rsidRDefault="00F25F17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06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FE0D30" w14:textId="77777777" w:rsidR="00F25F17" w:rsidRPr="003D114E" w:rsidRDefault="00F25F17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25F17" w:rsidRPr="003D114E" w14:paraId="07F46E4B" w14:textId="77777777" w:rsidTr="003C413E">
        <w:trPr>
          <w:trHeight w:hRule="exact" w:val="57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13895" w14:textId="77777777" w:rsidR="00F25F17" w:rsidRPr="00811407" w:rsidRDefault="00F25F17" w:rsidP="00155C6B">
            <w:pPr>
              <w:pStyle w:val="leeg"/>
            </w:pPr>
          </w:p>
        </w:tc>
      </w:tr>
      <w:tr w:rsidR="00F25F17" w:rsidRPr="003D114E" w14:paraId="4BBAAD4C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F5A2" w14:textId="77777777" w:rsidR="00F25F17" w:rsidRPr="00811407" w:rsidRDefault="00F25F17" w:rsidP="00155C6B">
            <w:pPr>
              <w:pStyle w:val="leeg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71F25" w14:textId="77777777" w:rsidR="00F25F17" w:rsidRPr="003D114E" w:rsidRDefault="00F25F17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D2995E" w14:textId="77777777" w:rsidR="00F25F17" w:rsidRPr="00D01D72" w:rsidRDefault="00F25F1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29D90" w14:textId="77777777" w:rsidR="00F25F17" w:rsidRPr="003D114E" w:rsidRDefault="00F25F17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3853C" w14:textId="77777777" w:rsidR="00F25F17" w:rsidRPr="00D01D72" w:rsidRDefault="00F25F1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B4C86" w14:textId="77777777" w:rsidR="00F25F17" w:rsidRPr="003D114E" w:rsidRDefault="00F25F17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43A916" w14:textId="77777777" w:rsidR="00F25F17" w:rsidRPr="00D01D72" w:rsidRDefault="00F25F1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25F17" w:rsidRPr="003D114E" w14:paraId="2AEAA789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723A3" w14:textId="77777777" w:rsidR="00F25F17" w:rsidRPr="00811407" w:rsidRDefault="00F25F17" w:rsidP="00155C6B">
            <w:pPr>
              <w:pStyle w:val="leeg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EF4B0" w14:textId="77777777" w:rsidR="00F25F17" w:rsidRPr="003D114E" w:rsidRDefault="00F25F17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14" w:type="dxa"/>
            <w:gridSpan w:val="9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3DE0EC" w14:textId="77777777" w:rsidR="00F25F17" w:rsidRPr="00D01D72" w:rsidRDefault="00F25F1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25F17" w:rsidRPr="003D114E" w14:paraId="14896462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9F888" w14:textId="77777777" w:rsidR="00F25F17" w:rsidRPr="00811407" w:rsidRDefault="00F25F17" w:rsidP="00155C6B">
            <w:pPr>
              <w:pStyle w:val="leeg"/>
              <w:rPr>
                <w:bCs/>
              </w:rPr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03100" w14:textId="77777777" w:rsidR="00F25F17" w:rsidRPr="003D114E" w:rsidRDefault="00F25F17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14" w:type="dxa"/>
            <w:gridSpan w:val="9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D4C4AA" w14:textId="77777777" w:rsidR="00F25F17" w:rsidRPr="00D01D72" w:rsidRDefault="00F25F1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31CC9064" w14:textId="77777777" w:rsidTr="00554552">
        <w:trPr>
          <w:trHeight w:hRule="exact" w:val="85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CC709" w14:textId="77777777" w:rsidR="003A1472" w:rsidRPr="00F304D5" w:rsidRDefault="003A1472" w:rsidP="00F25F17"/>
        </w:tc>
      </w:tr>
      <w:tr w:rsidR="00415E5B" w:rsidRPr="003D114E" w14:paraId="65C86D83" w14:textId="77777777" w:rsidTr="00822C9E">
        <w:trPr>
          <w:trHeight w:val="329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C2A5E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20A0D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487525ED" w14:textId="77777777" w:rsidTr="00822C9E">
        <w:trPr>
          <w:trHeight w:val="283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E1DCB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9E177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C17EC">
              <w:fldChar w:fldCharType="separate"/>
            </w:r>
            <w:r w:rsidRPr="001D4C9A">
              <w:fldChar w:fldCharType="end"/>
            </w:r>
          </w:p>
        </w:tc>
        <w:tc>
          <w:tcPr>
            <w:tcW w:w="31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B8194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BB3F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C17EC">
              <w:fldChar w:fldCharType="separate"/>
            </w:r>
            <w:r w:rsidRPr="001D4C9A">
              <w:fldChar w:fldCharType="end"/>
            </w:r>
          </w:p>
        </w:tc>
        <w:tc>
          <w:tcPr>
            <w:tcW w:w="6141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A275F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269EEA8F" w14:textId="77777777" w:rsidTr="003C413E">
        <w:trPr>
          <w:trHeight w:hRule="exact" w:val="170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CDAB3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50DFE591" w14:textId="77777777" w:rsidTr="00822C9E">
        <w:trPr>
          <w:trHeight w:hRule="exact" w:val="397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92825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3A5F61F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415015EF" w14:textId="77777777" w:rsidTr="00554552">
        <w:trPr>
          <w:trHeight w:hRule="exact" w:val="113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6D181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79CA4680" w14:textId="77777777" w:rsidTr="00822C9E">
        <w:trPr>
          <w:trHeight w:val="329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64405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C579F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7273F0AB" w14:textId="77777777" w:rsidTr="00822C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42" w:type="dxa"/>
            <w:gridSpan w:val="2"/>
            <w:shd w:val="clear" w:color="auto" w:fill="auto"/>
          </w:tcPr>
          <w:p w14:paraId="5FFF913D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922" w:type="dxa"/>
            <w:gridSpan w:val="102"/>
            <w:tcBorders>
              <w:bottom w:val="dotted" w:sz="6" w:space="0" w:color="auto"/>
            </w:tcBorders>
            <w:shd w:val="clear" w:color="auto" w:fill="auto"/>
          </w:tcPr>
          <w:p w14:paraId="6A73AAFF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390792AD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"/>
        </w:trPr>
        <w:tc>
          <w:tcPr>
            <w:tcW w:w="10264" w:type="dxa"/>
            <w:gridSpan w:val="104"/>
            <w:shd w:val="clear" w:color="auto" w:fill="auto"/>
          </w:tcPr>
          <w:p w14:paraId="64E4CFDF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4DD5EBA5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2C991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ADE6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665B0B85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1AE2E443" w14:textId="77777777" w:rsidTr="00822C9E">
        <w:trPr>
          <w:trHeight w:val="283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DFC39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1E40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C17EC">
              <w:fldChar w:fldCharType="separate"/>
            </w:r>
            <w:r w:rsidRPr="00345264">
              <w:fldChar w:fldCharType="end"/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5F221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B322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C17EC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2DC58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F04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C17EC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2170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8C37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C17EC">
              <w:fldChar w:fldCharType="separate"/>
            </w:r>
            <w:r w:rsidRPr="00345264">
              <w:fldChar w:fldCharType="end"/>
            </w:r>
          </w:p>
        </w:tc>
        <w:tc>
          <w:tcPr>
            <w:tcW w:w="2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91B6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791279E1" w14:textId="77777777" w:rsidTr="00822C9E">
        <w:trPr>
          <w:trHeight w:val="283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B9C9C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3BDF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C17EC">
              <w:fldChar w:fldCharType="separate"/>
            </w:r>
            <w:r w:rsidRPr="00345264">
              <w:fldChar w:fldCharType="end"/>
            </w:r>
          </w:p>
        </w:tc>
        <w:tc>
          <w:tcPr>
            <w:tcW w:w="9637" w:type="dxa"/>
            <w:gridSpan w:val="10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EBE73A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60CB1218" w14:textId="77777777" w:rsidTr="00554552">
        <w:trPr>
          <w:trHeight w:hRule="exact" w:val="85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A9676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5A7E014E" w14:textId="77777777" w:rsidTr="009D1E66">
        <w:trPr>
          <w:trHeight w:val="2212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20BC4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A515E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4FE063F5" w14:textId="77777777" w:rsidR="00131AF6" w:rsidRDefault="001B4878" w:rsidP="001B4878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6E677B8D" w14:textId="77777777" w:rsidR="001B4878" w:rsidRDefault="00131AF6" w:rsidP="00131AF6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752" behindDoc="0" locked="0" layoutInCell="1" allowOverlap="1" wp14:anchorId="7F5CE033" wp14:editId="291205DB">
                  <wp:simplePos x="0" y="0"/>
                  <wp:positionH relativeFrom="column">
                    <wp:posOffset>3027045</wp:posOffset>
                  </wp:positionH>
                  <wp:positionV relativeFrom="paragraph">
                    <wp:posOffset>473934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878" w:rsidRPr="00345264">
              <w:t xml:space="preserve">De kadastrale </w:t>
            </w:r>
            <w:r w:rsidR="001B4878">
              <w:t xml:space="preserve">gegevens </w:t>
            </w:r>
            <w:r w:rsidR="001B4878" w:rsidRPr="009F037C">
              <w:rPr>
                <w:color w:val="auto"/>
              </w:rPr>
              <w:t xml:space="preserve">(gemeente, afdeling, sectie, perceel) </w:t>
            </w:r>
            <w:r w:rsidR="001B4878">
              <w:t>vindt u</w:t>
            </w:r>
            <w:r w:rsidR="001B4878" w:rsidRPr="00345264">
              <w:t xml:space="preserve"> op het aanslagbiljet onroerende voorheffing</w:t>
            </w:r>
            <w:r w:rsidR="001B4878">
              <w:t xml:space="preserve"> of op </w:t>
            </w:r>
            <w:hyperlink r:id="rId16" w:history="1">
              <w:r w:rsidR="001B4878" w:rsidRPr="008A6C6E">
                <w:rPr>
                  <w:rStyle w:val="Hyperlink"/>
                </w:rPr>
                <w:t>www.myminfin.be</w:t>
              </w:r>
            </w:hyperlink>
            <w:r w:rsidR="001B4878">
              <w:t xml:space="preserve">. U kunt de kadastrale gegevens ook invullen in de vorm van een capakey (bijvoorbeeld 12002D0558/00M000). U hoeft dan alleen de capakey in te vullen. </w:t>
            </w:r>
            <w:r w:rsidR="001B4878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1B4878" w:rsidRPr="009F037C">
                <w:rPr>
                  <w:rStyle w:val="Hyperlink"/>
                </w:rPr>
                <w:t>www.geopunt.be</w:t>
              </w:r>
            </w:hyperlink>
            <w:r w:rsidR="001B4878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1B4878" w:rsidRPr="009F037C">
              <w:rPr>
                <w:color w:val="auto"/>
              </w:rPr>
              <w:t xml:space="preserve"> de zoekbalk.  </w:t>
            </w:r>
            <w:r w:rsidR="001B4878" w:rsidRPr="00345264">
              <w:t>De kadastrale perceelnummers kunt u vinden op het aanslagbiljet onroerende voorheffing.</w:t>
            </w:r>
          </w:p>
          <w:p w14:paraId="6174D78C" w14:textId="7C720860" w:rsidR="00131AF6" w:rsidRPr="009D1E66" w:rsidRDefault="001B4878" w:rsidP="009D1E66">
            <w:pPr>
              <w:pStyle w:val="Aanwijzing"/>
              <w:rPr>
                <w:rStyle w:val="Zwaar"/>
                <w:b w:val="0"/>
                <w:bCs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</w:tc>
      </w:tr>
      <w:tr w:rsidR="0005393A" w:rsidRPr="003D114E" w14:paraId="0096518F" w14:textId="77777777" w:rsidTr="00822C9E">
        <w:trPr>
          <w:trHeight w:val="283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4F94F" w14:textId="77777777" w:rsidR="0005393A" w:rsidRPr="00CA4C88" w:rsidRDefault="0005393A" w:rsidP="0005393A">
            <w:pPr>
              <w:pStyle w:val="leeg"/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D1BB8" w14:textId="77777777" w:rsidR="0005393A" w:rsidRPr="00ED316B" w:rsidRDefault="0005393A" w:rsidP="0005393A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0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7D61BE" w14:textId="77777777" w:rsidR="0005393A" w:rsidRPr="003D114E" w:rsidRDefault="0005393A" w:rsidP="0005393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BB89F" w14:textId="77777777" w:rsidR="0005393A" w:rsidRPr="003D114E" w:rsidRDefault="0005393A" w:rsidP="0005393A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69CAD" w14:textId="77777777" w:rsidR="0005393A" w:rsidRPr="003D114E" w:rsidRDefault="0005393A" w:rsidP="0005393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8EC8" w14:textId="77777777" w:rsidR="0005393A" w:rsidRPr="003D114E" w:rsidRDefault="0005393A" w:rsidP="0005393A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B38B44" w14:textId="77777777" w:rsidR="0005393A" w:rsidRPr="003D114E" w:rsidRDefault="0005393A" w:rsidP="0005393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65E1" w14:textId="77777777" w:rsidR="0005393A" w:rsidRPr="003D114E" w:rsidRDefault="0005393A" w:rsidP="0005393A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85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3B28BB" w14:textId="77777777" w:rsidR="0005393A" w:rsidRPr="003D114E" w:rsidRDefault="0005393A" w:rsidP="0005393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B4878" w:rsidRPr="003D114E" w14:paraId="6A8B4E56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387F2" w14:textId="77777777" w:rsidR="001B4878" w:rsidRPr="004C6E93" w:rsidRDefault="001B4878" w:rsidP="003E6B4A">
            <w:pPr>
              <w:pStyle w:val="leeg"/>
            </w:pPr>
            <w:bookmarkStart w:id="3" w:name="_Hlk2170906"/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31875" w14:textId="77777777" w:rsidR="001B4878" w:rsidRPr="003D114E" w:rsidRDefault="001B4878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8933" w:type="dxa"/>
            <w:gridSpan w:val="9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E1D6A" w14:textId="77777777" w:rsidR="001B4878" w:rsidRPr="003D114E" w:rsidRDefault="001B4878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7AC957A1" w14:textId="77777777" w:rsidTr="009D1E66">
        <w:trPr>
          <w:trHeight w:hRule="exact" w:val="57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9297B" w14:textId="77777777" w:rsidR="00965732" w:rsidRPr="00F30AA7" w:rsidRDefault="00965732" w:rsidP="0005393A"/>
        </w:tc>
      </w:tr>
      <w:tr w:rsidR="00415E5B" w:rsidRPr="003D114E" w14:paraId="524EEA91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3B6BF" w14:textId="77777777" w:rsidR="00492F44" w:rsidRPr="00ED63BC" w:rsidRDefault="003F187B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68F95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60EF2AEF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0FA84B6A" w14:textId="77777777" w:rsidTr="009D1E66">
        <w:trPr>
          <w:trHeight w:hRule="exact" w:val="57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8B0D" w14:textId="77777777" w:rsidR="00DB1CBE" w:rsidRPr="00B63472" w:rsidRDefault="00DB1CBE" w:rsidP="0005393A">
            <w:pPr>
              <w:pStyle w:val="leeg"/>
            </w:pPr>
          </w:p>
        </w:tc>
      </w:tr>
      <w:tr w:rsidR="00415E5B" w:rsidRPr="003D114E" w14:paraId="16770CCB" w14:textId="77777777" w:rsidTr="00822C9E">
        <w:trPr>
          <w:trHeight w:val="3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1E53E" w14:textId="77777777" w:rsidR="00D6557A" w:rsidRPr="004C6E93" w:rsidRDefault="00D6557A" w:rsidP="0005393A">
            <w:pPr>
              <w:pStyle w:val="leeg"/>
            </w:pPr>
          </w:p>
        </w:tc>
        <w:tc>
          <w:tcPr>
            <w:tcW w:w="1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A45D28" w14:textId="77777777" w:rsidR="00D6557A" w:rsidRPr="003D114E" w:rsidRDefault="00D6557A" w:rsidP="0005393A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969502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4086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2381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4DE8FF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765F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FE8A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A6E0C7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1AAB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ED02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4C3B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397E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D96A3F" w14:textId="77777777" w:rsidR="00D6557A" w:rsidRPr="003D114E" w:rsidRDefault="00D6557A" w:rsidP="0005393A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CDB3B4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B871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756F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E0E782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4B4D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CA73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D272D3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C259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A4EE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F4B5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B114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00043" w14:textId="77777777" w:rsidR="00D6557A" w:rsidRPr="003934C0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5D0CBB9A" w14:textId="77777777" w:rsidTr="00554552">
        <w:trPr>
          <w:trHeight w:hRule="exact" w:val="85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2845C" w14:textId="77777777" w:rsidR="00DB1CBE" w:rsidRPr="00B63472" w:rsidRDefault="00DB1CBE" w:rsidP="0005393A">
            <w:pPr>
              <w:pStyle w:val="leeg"/>
            </w:pPr>
          </w:p>
        </w:tc>
      </w:tr>
      <w:tr w:rsidR="00560693" w:rsidRPr="003D114E" w14:paraId="428DF440" w14:textId="77777777" w:rsidTr="00822C9E">
        <w:trPr>
          <w:trHeight w:val="3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5D84A" w14:textId="77777777" w:rsidR="00560693" w:rsidRPr="004C6E93" w:rsidRDefault="00560693" w:rsidP="0005393A">
            <w:pPr>
              <w:pStyle w:val="leeg"/>
            </w:pPr>
          </w:p>
        </w:tc>
        <w:tc>
          <w:tcPr>
            <w:tcW w:w="1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C76473" w14:textId="77777777" w:rsidR="00560693" w:rsidRPr="003D114E" w:rsidRDefault="00560693" w:rsidP="0005393A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657A41" w14:textId="77777777" w:rsidR="00560693" w:rsidRPr="003D114E" w:rsidRDefault="00560693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C75D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F3A8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1348B4" w14:textId="77777777" w:rsidR="00560693" w:rsidRPr="003D114E" w:rsidRDefault="00560693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DE9B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C981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9F5AF6" w14:textId="77777777" w:rsidR="00560693" w:rsidRPr="003D114E" w:rsidRDefault="00560693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8E5E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A7C7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7267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D5F3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8DA0C5" w14:textId="77777777" w:rsidR="00560693" w:rsidRPr="003D114E" w:rsidRDefault="00560693" w:rsidP="0005393A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5D8912" w14:textId="77777777" w:rsidR="00560693" w:rsidRPr="003D114E" w:rsidRDefault="00560693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59C6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B96C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B662CA" w14:textId="77777777" w:rsidR="00560693" w:rsidRPr="003D114E" w:rsidRDefault="00560693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BCAC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CB6E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0B1699" w14:textId="77777777" w:rsidR="00560693" w:rsidRPr="003D114E" w:rsidRDefault="00560693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CB0A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2835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508D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D5C9" w14:textId="77777777" w:rsidR="00560693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7726F" w14:textId="77777777" w:rsidR="00560693" w:rsidRPr="003934C0" w:rsidRDefault="00560693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6139E92A" w14:textId="77777777" w:rsidTr="00554552">
        <w:trPr>
          <w:trHeight w:hRule="exact" w:val="113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012B1" w14:textId="77777777" w:rsidR="00DB1CBE" w:rsidRPr="00B63472" w:rsidRDefault="00DB1CBE" w:rsidP="0005393A">
            <w:pPr>
              <w:pStyle w:val="leeg"/>
            </w:pPr>
          </w:p>
        </w:tc>
      </w:tr>
      <w:tr w:rsidR="00415E5B" w:rsidRPr="003D114E" w14:paraId="14077ABB" w14:textId="77777777" w:rsidTr="00822C9E">
        <w:trPr>
          <w:trHeight w:val="3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2DA6F" w14:textId="77777777" w:rsidR="00D6557A" w:rsidRPr="004C6E93" w:rsidRDefault="00D6557A" w:rsidP="0005393A">
            <w:pPr>
              <w:pStyle w:val="leeg"/>
            </w:pPr>
          </w:p>
        </w:tc>
        <w:tc>
          <w:tcPr>
            <w:tcW w:w="1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729690" w14:textId="77777777" w:rsidR="00D6557A" w:rsidRPr="003D114E" w:rsidRDefault="00D6557A" w:rsidP="0005393A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06DBAA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024B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C2B4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64237E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8A25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7119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81CD1B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7CEB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23CF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66E8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0A7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1C8F7F" w14:textId="77777777" w:rsidR="00D6557A" w:rsidRPr="003D114E" w:rsidRDefault="00D6557A" w:rsidP="0005393A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B9EA41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A7C5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D044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EE6DCF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855F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9248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2CCF43" w14:textId="77777777" w:rsidR="00D6557A" w:rsidRPr="003D114E" w:rsidRDefault="00D6557A" w:rsidP="0005393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27E3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148A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F39C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7CB7" w14:textId="77777777" w:rsidR="00D6557A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E588A" w14:textId="77777777" w:rsidR="00D6557A" w:rsidRPr="003934C0" w:rsidRDefault="00D6557A" w:rsidP="0005393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49B8E808" w14:textId="77777777" w:rsidTr="009D1E66">
        <w:trPr>
          <w:trHeight w:hRule="exact" w:val="113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C0E2E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40D668F7" w14:textId="77777777" w:rsidTr="00822C9E">
        <w:trPr>
          <w:trHeight w:hRule="exact" w:val="39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5AA5558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9930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298F407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2CE32996" w14:textId="77777777" w:rsidTr="009D1E66">
        <w:trPr>
          <w:trHeight w:hRule="exact" w:val="57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59CF4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5DD26CC1" w14:textId="77777777" w:rsidTr="00822C9E">
        <w:trPr>
          <w:trHeight w:val="3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F3D88" w14:textId="77777777" w:rsidR="0035202F" w:rsidRPr="003D114E" w:rsidRDefault="003F187B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30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83C4F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111E7B7E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59744D9D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1B7D4640" w14:textId="77777777" w:rsidTr="00822C9E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1774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7BA32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EF025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AF6F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47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49EFB1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42FB3496" w14:textId="77777777" w:rsidTr="00822C9E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CBCC6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C243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433F02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5122E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27627A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9AE25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70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9ABAC0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0E548310" w14:textId="77777777" w:rsidTr="00554552">
        <w:trPr>
          <w:trHeight w:hRule="exact" w:val="85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D3A5B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46FA77DE" w14:textId="77777777" w:rsidTr="00822C9E">
        <w:trPr>
          <w:trHeight w:val="3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B3A9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DD32BD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60E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62C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DCB8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444D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266D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38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6ADF04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3E8C7C77" w14:textId="77777777" w:rsidTr="00554552">
        <w:trPr>
          <w:trHeight w:hRule="exact" w:val="85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54A35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6C1048D0" w14:textId="77777777" w:rsidTr="00822C9E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FB753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8B9AD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00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780979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1A104B6D" w14:textId="77777777" w:rsidTr="00554552">
        <w:trPr>
          <w:trHeight w:hRule="exact" w:val="85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635F1" w14:textId="77777777" w:rsidR="00292D79" w:rsidRPr="003D114E" w:rsidRDefault="00292D79" w:rsidP="00765EB0">
            <w:pPr>
              <w:pStyle w:val="leeg"/>
            </w:pPr>
          </w:p>
        </w:tc>
      </w:tr>
      <w:tr w:rsidR="00554552" w14:paraId="423CE89A" w14:textId="77777777" w:rsidTr="00822C9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E2A4526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ABB79E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092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23F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65D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813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E73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7F4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42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527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B6E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A84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3C2B5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58CB8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84E92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F1B20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7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83C44" w14:textId="77777777" w:rsidR="00554552" w:rsidRDefault="00554552">
            <w:pPr>
              <w:pStyle w:val="leeg"/>
            </w:pPr>
          </w:p>
        </w:tc>
      </w:tr>
      <w:tr w:rsidR="00292D79" w:rsidRPr="003D114E" w14:paraId="5AFC4EA9" w14:textId="77777777" w:rsidTr="009D1E66">
        <w:trPr>
          <w:trHeight w:hRule="exact" w:val="113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2500" w14:textId="77777777" w:rsidR="00292D79" w:rsidRPr="003D114E" w:rsidRDefault="00292D79" w:rsidP="000F5F49">
            <w:pPr>
              <w:pStyle w:val="leeg"/>
            </w:pPr>
          </w:p>
        </w:tc>
      </w:tr>
      <w:tr w:rsidR="00415E5B" w:rsidRPr="00954FC5" w14:paraId="22FBA424" w14:textId="77777777" w:rsidTr="00822C9E">
        <w:trPr>
          <w:trHeight w:hRule="exact" w:val="397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2852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A9C231C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415E5B" w:rsidRPr="00954FC5" w14:paraId="6E1C0553" w14:textId="77777777" w:rsidTr="00822C9E">
        <w:trPr>
          <w:trHeight w:val="329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A4F1E" w14:textId="77777777" w:rsidR="00965732" w:rsidRPr="00954FC5" w:rsidRDefault="003F187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A1D1E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18B4E07B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440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08D27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2B03D042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4C594B91" w14:textId="77777777" w:rsidR="00965732" w:rsidRPr="00345264" w:rsidRDefault="00965732" w:rsidP="003F187B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>.</w:t>
            </w:r>
          </w:p>
        </w:tc>
      </w:tr>
      <w:tr w:rsidR="00415E5B" w:rsidRPr="007A3EB4" w14:paraId="026CFFC5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2B068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6640B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78C0CE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6B4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CDA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B2FB4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AAA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D7E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54F0E9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057D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8D5D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F37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DFE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A92E95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B577D6" w:rsidRPr="00954FC5" w14:paraId="0BFBC9D1" w14:textId="77777777" w:rsidTr="00822C9E">
        <w:trPr>
          <w:trHeight w:val="51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4957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66AC4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60AC30F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7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9F8D4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0342BAB7" w14:textId="77777777" w:rsidTr="00822C9E">
        <w:trPr>
          <w:trHeight w:val="283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A0083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27429" w14:textId="77777777" w:rsidR="00965732" w:rsidRPr="003D114E" w:rsidRDefault="00965732" w:rsidP="0075335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F292D" w14:textId="77777777" w:rsidR="00965732" w:rsidRPr="003D114E" w:rsidRDefault="00965732" w:rsidP="0075335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8CDA" w14:textId="77777777" w:rsidR="00965732" w:rsidRPr="003D114E" w:rsidRDefault="00965732" w:rsidP="0075335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147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973115" w14:textId="77777777" w:rsidR="00965732" w:rsidRPr="003D114E" w:rsidRDefault="00965732" w:rsidP="0075335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0493A703" w14:textId="77777777" w:rsidTr="009D1E66">
        <w:trPr>
          <w:trHeight w:hRule="exact" w:val="113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A7EB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19B06BB5" w14:textId="77777777" w:rsidTr="00822C9E">
        <w:trPr>
          <w:trHeight w:hRule="exact" w:val="397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AD0E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5AC9A84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24E32AC2" w14:textId="77777777" w:rsidTr="00415E5B">
        <w:trPr>
          <w:trHeight w:hRule="exact" w:val="85"/>
        </w:trPr>
        <w:tc>
          <w:tcPr>
            <w:tcW w:w="1026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C99C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03A208FF" w14:textId="77777777" w:rsidTr="00822C9E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1A16" w14:textId="77777777" w:rsidR="00965732" w:rsidRPr="00954FC5" w:rsidRDefault="003F187B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19718" w14:textId="77777777" w:rsidR="00E2569C" w:rsidRPr="00FC586B" w:rsidRDefault="00E2569C" w:rsidP="00E2569C">
            <w:pPr>
              <w:spacing w:after="60"/>
              <w:ind w:left="28"/>
              <w:rPr>
                <w:i/>
                <w:iCs/>
              </w:rPr>
            </w:pPr>
            <w:r w:rsidRPr="00FC586B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FC586B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FC586B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FC586B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FC586B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FC586B">
              <w:rPr>
                <w:i/>
                <w:iCs/>
              </w:rPr>
              <w:t>.</w:t>
            </w:r>
          </w:p>
          <w:p w14:paraId="31B18E04" w14:textId="71448C33" w:rsidR="00965732" w:rsidRPr="00F304D5" w:rsidRDefault="00E2569C" w:rsidP="00E2569C">
            <w:pPr>
              <w:pStyle w:val="Aanwijzing"/>
            </w:pPr>
            <w:r w:rsidRPr="00FC586B">
              <w:rPr>
                <w:iCs/>
              </w:rPr>
              <w:t xml:space="preserve">Verzendt u liever per post? Dat kan via een </w:t>
            </w:r>
            <w:r w:rsidRPr="00FC586B">
              <w:rPr>
                <w:iCs/>
                <w:u w:val="single"/>
              </w:rPr>
              <w:t>aangetekende</w:t>
            </w:r>
            <w:r w:rsidRPr="00FC586B">
              <w:rPr>
                <w:iCs/>
              </w:rPr>
              <w:t xml:space="preserve"> zending, die niet geplooid of geniet is, naar </w:t>
            </w:r>
            <w:r w:rsidR="001D2E5E">
              <w:t>Agentschap voor Natuur en Bos, Koning Albert-II laan 15 bus 177, 1210 Brussel.</w:t>
            </w:r>
          </w:p>
        </w:tc>
      </w:tr>
    </w:tbl>
    <w:p w14:paraId="7A3FD46F" w14:textId="77777777" w:rsidR="009F5F8B" w:rsidRDefault="009F5F8B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30"/>
        <w:gridCol w:w="372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5"/>
      </w:tblGrid>
      <w:tr w:rsidR="002E0E45" w:rsidRPr="003D114E" w14:paraId="05BA9467" w14:textId="77777777" w:rsidTr="009F5F8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59032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9C155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B63CCD">
              <w:rPr>
                <w:color w:val="auto"/>
                <w:sz w:val="36"/>
                <w:szCs w:val="36"/>
              </w:rPr>
              <w:t>verwilderde katten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2D478970" w14:textId="77777777" w:rsidTr="009F5F8B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BE192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99A0C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341E59B8" w14:textId="77777777" w:rsidTr="009F5F8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067AE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63774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73CA54A6" w14:textId="77777777" w:rsidR="002E0E45" w:rsidRPr="00804A68" w:rsidRDefault="001B4878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337769D1" wp14:editId="072346CE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467995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proofErr w:type="gramStart"/>
            <w:r w:rsidR="00131AF6">
              <w:rPr>
                <w:color w:val="auto"/>
              </w:rPr>
              <w:t xml:space="preserve">naast </w:t>
            </w:r>
            <w:r w:rsidRPr="009F037C">
              <w:rPr>
                <w:color w:val="auto"/>
              </w:rPr>
              <w:t xml:space="preserve"> de</w:t>
            </w:r>
            <w:proofErr w:type="gramEnd"/>
            <w:r w:rsidRPr="009F037C">
              <w:rPr>
                <w:color w:val="auto"/>
              </w:rPr>
              <w:t xml:space="preserve"> zoekbalk. </w:t>
            </w:r>
          </w:p>
        </w:tc>
      </w:tr>
      <w:tr w:rsidR="001B4878" w:rsidRPr="003D114E" w14:paraId="314AC08F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4B39A" w14:textId="77777777" w:rsidR="001B4878" w:rsidRPr="00E42371" w:rsidRDefault="001B4878" w:rsidP="003E6B4A">
            <w:pPr>
              <w:pStyle w:val="leeg"/>
            </w:pPr>
            <w:bookmarkStart w:id="4" w:name="_Hlk2154432"/>
          </w:p>
        </w:tc>
      </w:tr>
      <w:tr w:rsidR="001B4878" w:rsidRPr="003D114E" w14:paraId="72AFE943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BCA0ED6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A7D5E6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C5AE33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B8A59B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B6054C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FF61438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E72797E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8ABA5BF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27B75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6472700" w14:textId="77777777" w:rsidR="001B4878" w:rsidRPr="0007449F" w:rsidRDefault="001B4878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1B4878" w:rsidRPr="003D114E" w14:paraId="5D09BC2C" w14:textId="77777777" w:rsidTr="00653E5B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194AD5E" w14:textId="77777777" w:rsidR="001B4878" w:rsidRPr="00306D48" w:rsidRDefault="001B4878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1FCBDD12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ECC0EC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1FF3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8C6F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8702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E9480C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DB28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379BE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57844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37FC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4F08BB23" w14:textId="77777777" w:rsidTr="00653E5B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984DDE4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161F9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867B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0DF82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DB3EE4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814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5543F5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CF7C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5B5F9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282E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653E0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621DF290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D001F32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98B7F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2941CE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E5E4A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430CC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0DBE0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FEB14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3BC7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140F24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5CDB8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01C63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6C0A6D46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1EF5C33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0DADB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C8E49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574F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0657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15221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78BC44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5557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5E63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E80C2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E811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0A665530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70EF92F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A6980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E1CC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F0DC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AEF75A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3D97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B672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21039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543A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2567C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AC9895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25009FAA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2DEC9BD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E0D16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8CC0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7E382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1FF08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C5B04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1C83B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5E675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714A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152EA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D6D6F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3F789B42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3F9F482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5D819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E00BC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FA854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5987B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8523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706E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0E6F1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78A4A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0C911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3E98CC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4222D18E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0E901F4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CB259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52EFD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7564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45DFD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8690E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D3424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1C7B4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7032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DDCB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685A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505B08E4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CCE05A8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BEC67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8F440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F0401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F9828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0C7D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D02EE5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D73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84328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2F47A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B9D63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6CBF72F4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F70ECAB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42DCB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D9E2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72F1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9E534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EA351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FC14F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C5C6E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32E3F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6C3F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58DD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1780DD43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7A9F288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9F080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1C0E9A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1B50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99F15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8CC5C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74B64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14E87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E8C9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4B793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3751E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64EDEE8E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5B51341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07C21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6DDD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A75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C89D95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222F5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141C4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E5CDB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8D483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9A17B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54CA9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2E26AA26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6E5B1A7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D1502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7BB030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2FFB3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B83CD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AA2B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717F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EA76F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1A253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28B4C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768DB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0CBFCFF2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C5A4E65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4352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97755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3C9DA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37F1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9FD2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432EE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B383F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59AB1E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67CC2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ECF6A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22840D12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59937E1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178B8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811DB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D940C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0594C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8AED2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767B0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83A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4B120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C0472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9371D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5018CD8E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EF62097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D0B6A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BB8AB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8AF0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FFEB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B910A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80F50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05272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E7A5E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525A7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2461E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087A6181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292A690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CC452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447B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12894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E867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94EC2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F45E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E8E4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38463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AD8EA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906B8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44C921AA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9FB5992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8095D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BE7A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250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1115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39B49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9277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B17C9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CC258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98084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4302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543AB2DE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31D3F36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EED42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B0D38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F674A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A50C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9ECC4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1CC21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D09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A5D75C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3CF15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6C350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7EBA2B16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AECD55F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29ED7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54655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170A9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0BCF00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0F10A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FBF5C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FE752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2A187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8975E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D3D5B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616166FC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713DCE2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DA789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E12005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60CDA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77C10A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57F2A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5C42A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4E231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66B7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65BAD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97B75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679B2D04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0B8BE57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B05EA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EDB04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50FC7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2B31B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F0D06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438D5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839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721AEA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3B6E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7BC2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71EE4BCE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71AD968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33449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9B5A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9A48C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3A7E8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E711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4469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54A19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D89E4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D4471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76870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3C8A5AA3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DDF03BD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F44B3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B551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AAA0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4A905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601A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3A10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4A23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005B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9748F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797BAC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73BE2D6D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2C4014C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29188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45EED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87F2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63CFB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48EBF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52B79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1A4F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83443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F42E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333D2A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36DF397B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1E19F23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2FB53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0716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C2701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514B5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46416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04FD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4FA78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49D35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D934A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4839D3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3DEF9ADA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CACF7C1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97950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9FAF8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BF9C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EF82B0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6A8F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5DADF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A7E93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66D8B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6AC8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3E312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3A89BC13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C146B32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13A60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094D36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416B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492FE4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F38D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F533A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B5E70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2E78C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9BF40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1AC87A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6F99DB1D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100F0E1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5C89F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8E504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AAFCD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7168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F937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D6C3A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DBE37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87395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C380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8ECEA1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78" w:rsidRPr="003D114E" w14:paraId="359DBF5B" w14:textId="77777777" w:rsidTr="00822C9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C77E590" w14:textId="77777777" w:rsidR="001B4878" w:rsidRPr="00306D48" w:rsidRDefault="001B4878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EB33C" w14:textId="77777777" w:rsidR="001B4878" w:rsidRPr="009D013A" w:rsidRDefault="001B4878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1ECA42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20810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C2F9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AB5A3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16D267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2AF5B" w14:textId="77777777" w:rsidR="001B4878" w:rsidRPr="003D114E" w:rsidRDefault="001B4878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E2328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77AFD" w14:textId="77777777" w:rsidR="001B4878" w:rsidRPr="003D114E" w:rsidRDefault="001B4878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B6245D" w14:textId="77777777" w:rsidR="001B4878" w:rsidRPr="003D114E" w:rsidRDefault="001B4878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7FC2C90A" w14:textId="77777777" w:rsidR="009F5F8B" w:rsidRDefault="009F5F8B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78909D31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793AB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8FDE2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B63CCD">
              <w:rPr>
                <w:color w:val="auto"/>
                <w:sz w:val="36"/>
                <w:szCs w:val="36"/>
              </w:rPr>
              <w:t>verwilderde katten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7C77FE2A" w14:textId="77777777" w:rsidTr="00554552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B55B0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32891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362E63E9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9A01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DEDF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13E0E7EE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3A19E9F3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C24E" w14:textId="77777777" w:rsidR="002A4BD7" w:rsidRPr="003D114E" w:rsidRDefault="002A4BD7" w:rsidP="0005393A">
            <w:pPr>
              <w:pStyle w:val="leeg"/>
            </w:pPr>
          </w:p>
        </w:tc>
      </w:tr>
      <w:tr w:rsidR="002A4BD7" w:rsidRPr="00F304D5" w14:paraId="4B795F4A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0F30F149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3A54779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56B3D182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70CA0824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656A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44A95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6DFD03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02F7D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7A8841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2833ED3C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747D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ABE6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E7F021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3F2F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BD94F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7FB3A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3DCED0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9D64DB8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0F14F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7083BD8B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8CF2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DBF87B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54FC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1A45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0ED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8EFE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F7745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1F7978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16444BFC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6C3E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38279142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3C4A2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B5CA2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5D8E43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4D13B72F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C60A0" w14:textId="77777777" w:rsidR="002A4BD7" w:rsidRPr="003D114E" w:rsidRDefault="002A4BD7" w:rsidP="005A6E35">
            <w:pPr>
              <w:pStyle w:val="leeg"/>
            </w:pPr>
          </w:p>
        </w:tc>
      </w:tr>
      <w:tr w:rsidR="00554552" w14:paraId="5886DF9D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86776D8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46FE1C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302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C93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31A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920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355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F41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34B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836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23B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214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63A04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09236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9F1AA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CF41E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019B4" w14:textId="77777777" w:rsidR="00554552" w:rsidRDefault="00554552">
            <w:pPr>
              <w:pStyle w:val="leeg"/>
            </w:pPr>
          </w:p>
        </w:tc>
      </w:tr>
      <w:tr w:rsidR="00765EB0" w:rsidRPr="003D114E" w14:paraId="5297E0C5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D5FFA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4E04543F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796D57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086E46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1F6396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2445E3B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0C11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C5EC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ECE6D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905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0CD6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9B043D4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BC4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798A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8583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C56F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15C0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3927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7B67B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7A676C8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7103A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BD81719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BE4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BB204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F78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B6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4B4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55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F9111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6D22AC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2C3350E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E22A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F8D25D0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7451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21F2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203E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7D5C0C6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0756D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5F1E72F6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E512E2A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64F0FA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79F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D09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864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E4D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7D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EAC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1B0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C41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62B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68E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BB899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9AE18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CB557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9A39C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66931" w14:textId="77777777" w:rsidR="00554552" w:rsidRDefault="00554552">
            <w:pPr>
              <w:pStyle w:val="leeg"/>
            </w:pPr>
          </w:p>
        </w:tc>
      </w:tr>
      <w:tr w:rsidR="00765EB0" w:rsidRPr="003D114E" w14:paraId="16F20250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D325E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0C0678A6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5D4F797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4CF30811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2289657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7DBD8CDD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F39C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8F12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F7EE8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CC4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5840D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C597886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2030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B106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41897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C8F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F9BD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AE36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A2746F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5477FC4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1A159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F397C57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D510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A56AD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22A9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1F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7F3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E0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3D1B0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602A0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2D7863E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E867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8A7D3F4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5D5A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285C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2941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FE79E0A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07D1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74965DEF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3A6B98E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2940D8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8A8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C11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991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425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1F0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5EE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83B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C04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16A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5EA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D51B2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7F1D6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98C74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2198C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DF329" w14:textId="77777777" w:rsidR="00554552" w:rsidRDefault="00554552">
            <w:pPr>
              <w:pStyle w:val="leeg"/>
            </w:pPr>
          </w:p>
        </w:tc>
      </w:tr>
      <w:tr w:rsidR="00765EB0" w:rsidRPr="003D114E" w14:paraId="2768B43F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E853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03A6C0BD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76D789A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45C80742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25CB4F1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31BA632B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CC4C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640B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FD835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3CEA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3B01A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F74644E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2EC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D7C8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0104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529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35C8F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C67D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8FD2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A86C743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0BCF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B2ADB78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71E9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7E85F7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2427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DAB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68B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84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8389B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D06E79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44CBEA2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25752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04EB723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9F82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2164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4DBCB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7D975F8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4AC0D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64B9B4A3" w14:textId="77777777" w:rsidTr="009F5F8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C8F7FB0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225F8D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6B2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9E1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1AF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3ED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A8C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D6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30E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3C1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577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1AB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EC91D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A42FB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C74FF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5320C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D43AB" w14:textId="77777777" w:rsidR="00554552" w:rsidRDefault="00554552">
            <w:pPr>
              <w:pStyle w:val="leeg"/>
            </w:pPr>
          </w:p>
        </w:tc>
      </w:tr>
    </w:tbl>
    <w:p w14:paraId="4353AFED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footerReference w:type="default" r:id="rId22"/>
      <w:footerReference w:type="first" r:id="rId23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720E" w14:textId="77777777" w:rsidR="00AC754F" w:rsidRDefault="00AC754F" w:rsidP="008E174D">
      <w:r>
        <w:separator/>
      </w:r>
    </w:p>
  </w:endnote>
  <w:endnote w:type="continuationSeparator" w:id="0">
    <w:p w14:paraId="03F32D7C" w14:textId="77777777" w:rsidR="00AC754F" w:rsidRDefault="00AC754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E927" w14:textId="77777777" w:rsidR="0005393A" w:rsidRDefault="0005393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verwilderde kat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F371FE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F371FE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9F5F8B" w:rsidRPr="00E10AFB" w14:paraId="3E7AD5A0" w14:textId="77777777" w:rsidTr="009F5F8B">
      <w:tc>
        <w:tcPr>
          <w:tcW w:w="2093" w:type="dxa"/>
        </w:tcPr>
        <w:p w14:paraId="72B34C7B" w14:textId="77777777" w:rsidR="009F5F8B" w:rsidRPr="00E10AFB" w:rsidRDefault="009F5F8B" w:rsidP="00EF7B69">
          <w:pPr>
            <w:pStyle w:val="Voettekst"/>
          </w:pPr>
          <w:r w:rsidRPr="009F5F8B">
            <w:rPr>
              <w:noProof/>
              <w:lang w:eastAsia="nl-BE"/>
            </w:rPr>
            <w:drawing>
              <wp:inline distT="0" distB="0" distL="0" distR="0" wp14:anchorId="68503B98" wp14:editId="690B19B9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6389F4A2" w14:textId="77777777" w:rsidR="009F5F8B" w:rsidRPr="009F5F8B" w:rsidRDefault="009F5F8B" w:rsidP="009F5F8B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09622EC0" w14:textId="77777777" w:rsidR="0005393A" w:rsidRPr="00E10AFB" w:rsidRDefault="0005393A" w:rsidP="009F5F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11A8" w14:textId="77777777" w:rsidR="00AC754F" w:rsidRDefault="00AC754F" w:rsidP="008E174D">
      <w:r>
        <w:separator/>
      </w:r>
    </w:p>
  </w:footnote>
  <w:footnote w:type="continuationSeparator" w:id="0">
    <w:p w14:paraId="0F689B39" w14:textId="77777777" w:rsidR="00AC754F" w:rsidRDefault="00AC754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344238">
    <w:abstractNumId w:val="9"/>
  </w:num>
  <w:num w:numId="2" w16cid:durableId="1819765937">
    <w:abstractNumId w:val="6"/>
  </w:num>
  <w:num w:numId="3" w16cid:durableId="456342188">
    <w:abstractNumId w:val="1"/>
  </w:num>
  <w:num w:numId="4" w16cid:durableId="716392157">
    <w:abstractNumId w:val="5"/>
  </w:num>
  <w:num w:numId="5" w16cid:durableId="1879925639">
    <w:abstractNumId w:val="3"/>
  </w:num>
  <w:num w:numId="6" w16cid:durableId="473303265">
    <w:abstractNumId w:val="8"/>
  </w:num>
  <w:num w:numId="7" w16cid:durableId="1883978690">
    <w:abstractNumId w:val="0"/>
  </w:num>
  <w:num w:numId="8" w16cid:durableId="1415007266">
    <w:abstractNumId w:val="4"/>
  </w:num>
  <w:num w:numId="9" w16cid:durableId="1714572226">
    <w:abstractNumId w:val="7"/>
  </w:num>
  <w:num w:numId="10" w16cid:durableId="481318382">
    <w:abstractNumId w:val="10"/>
  </w:num>
  <w:num w:numId="11" w16cid:durableId="1293514968">
    <w:abstractNumId w:val="7"/>
  </w:num>
  <w:num w:numId="12" w16cid:durableId="1695958074">
    <w:abstractNumId w:val="7"/>
  </w:num>
  <w:num w:numId="13" w16cid:durableId="1080754393">
    <w:abstractNumId w:val="7"/>
  </w:num>
  <w:num w:numId="14" w16cid:durableId="379673262">
    <w:abstractNumId w:val="7"/>
  </w:num>
  <w:num w:numId="15" w16cid:durableId="1004937190">
    <w:abstractNumId w:val="7"/>
  </w:num>
  <w:num w:numId="16" w16cid:durableId="1432238328">
    <w:abstractNumId w:val="7"/>
  </w:num>
  <w:num w:numId="17" w16cid:durableId="323632916">
    <w:abstractNumId w:val="7"/>
  </w:num>
  <w:num w:numId="18" w16cid:durableId="1843664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393A"/>
    <w:rsid w:val="0005708D"/>
    <w:rsid w:val="000577F7"/>
    <w:rsid w:val="00057DEA"/>
    <w:rsid w:val="00062D04"/>
    <w:rsid w:val="00065AAB"/>
    <w:rsid w:val="000729C1"/>
    <w:rsid w:val="000733CE"/>
    <w:rsid w:val="00073BEF"/>
    <w:rsid w:val="000753A0"/>
    <w:rsid w:val="00077C6F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17EC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1AF6"/>
    <w:rsid w:val="00133020"/>
    <w:rsid w:val="00134075"/>
    <w:rsid w:val="001348AA"/>
    <w:rsid w:val="00140D01"/>
    <w:rsid w:val="00142A46"/>
    <w:rsid w:val="00142AF9"/>
    <w:rsid w:val="00142D91"/>
    <w:rsid w:val="00143965"/>
    <w:rsid w:val="00143B76"/>
    <w:rsid w:val="00144A0D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4D80"/>
    <w:rsid w:val="00195B20"/>
    <w:rsid w:val="001A23D3"/>
    <w:rsid w:val="001A3CC2"/>
    <w:rsid w:val="001A7AFA"/>
    <w:rsid w:val="001B232D"/>
    <w:rsid w:val="001B4878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2E5E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475F"/>
    <w:rsid w:val="001F7119"/>
    <w:rsid w:val="0020364A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28F1"/>
    <w:rsid w:val="00234B19"/>
    <w:rsid w:val="00240902"/>
    <w:rsid w:val="00245FC0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04C0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6E9F"/>
    <w:rsid w:val="002E799B"/>
    <w:rsid w:val="002F236A"/>
    <w:rsid w:val="002F26E9"/>
    <w:rsid w:val="002F2926"/>
    <w:rsid w:val="002F3344"/>
    <w:rsid w:val="002F6BA1"/>
    <w:rsid w:val="00305E2E"/>
    <w:rsid w:val="003074F1"/>
    <w:rsid w:val="00310C16"/>
    <w:rsid w:val="003110E4"/>
    <w:rsid w:val="003119F0"/>
    <w:rsid w:val="003137A7"/>
    <w:rsid w:val="003145A9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0F38"/>
    <w:rsid w:val="00372A5C"/>
    <w:rsid w:val="00376C57"/>
    <w:rsid w:val="00377F4B"/>
    <w:rsid w:val="00380E8D"/>
    <w:rsid w:val="003816C8"/>
    <w:rsid w:val="00381A2B"/>
    <w:rsid w:val="00382491"/>
    <w:rsid w:val="00382718"/>
    <w:rsid w:val="00384E9D"/>
    <w:rsid w:val="00386E54"/>
    <w:rsid w:val="0038751D"/>
    <w:rsid w:val="00390326"/>
    <w:rsid w:val="003A11D3"/>
    <w:rsid w:val="003A1472"/>
    <w:rsid w:val="003A2D06"/>
    <w:rsid w:val="003A4498"/>
    <w:rsid w:val="003A4E6F"/>
    <w:rsid w:val="003A6216"/>
    <w:rsid w:val="003A6EA6"/>
    <w:rsid w:val="003B0490"/>
    <w:rsid w:val="003B1F13"/>
    <w:rsid w:val="003B4C6F"/>
    <w:rsid w:val="003C3908"/>
    <w:rsid w:val="003C413E"/>
    <w:rsid w:val="003C65FD"/>
    <w:rsid w:val="003C75CA"/>
    <w:rsid w:val="003D114E"/>
    <w:rsid w:val="003E02FB"/>
    <w:rsid w:val="003E05E3"/>
    <w:rsid w:val="003E3EAF"/>
    <w:rsid w:val="003F187B"/>
    <w:rsid w:val="003F2582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1A8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1766"/>
    <w:rsid w:val="005423FF"/>
    <w:rsid w:val="005438BD"/>
    <w:rsid w:val="00544953"/>
    <w:rsid w:val="005471D8"/>
    <w:rsid w:val="005509D4"/>
    <w:rsid w:val="005542C0"/>
    <w:rsid w:val="00554552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3E5B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0C51"/>
    <w:rsid w:val="00681EC5"/>
    <w:rsid w:val="0068227D"/>
    <w:rsid w:val="00683C60"/>
    <w:rsid w:val="006906CD"/>
    <w:rsid w:val="00691506"/>
    <w:rsid w:val="006935AC"/>
    <w:rsid w:val="006B00D5"/>
    <w:rsid w:val="006B3EB7"/>
    <w:rsid w:val="006B51E1"/>
    <w:rsid w:val="006C0442"/>
    <w:rsid w:val="006C4337"/>
    <w:rsid w:val="006C51E9"/>
    <w:rsid w:val="006C59C7"/>
    <w:rsid w:val="006D01FB"/>
    <w:rsid w:val="006D56FC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0912"/>
    <w:rsid w:val="0073380E"/>
    <w:rsid w:val="0073503E"/>
    <w:rsid w:val="00740806"/>
    <w:rsid w:val="00743F84"/>
    <w:rsid w:val="00745C4B"/>
    <w:rsid w:val="007475BA"/>
    <w:rsid w:val="00752881"/>
    <w:rsid w:val="00753016"/>
    <w:rsid w:val="0075335C"/>
    <w:rsid w:val="00754770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80619"/>
    <w:rsid w:val="00781F63"/>
    <w:rsid w:val="007849CE"/>
    <w:rsid w:val="00786BC8"/>
    <w:rsid w:val="00790009"/>
    <w:rsid w:val="0079495D"/>
    <w:rsid w:val="007950E0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2C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19CC"/>
    <w:rsid w:val="009B3856"/>
    <w:rsid w:val="009B4964"/>
    <w:rsid w:val="009B4A7F"/>
    <w:rsid w:val="009B7127"/>
    <w:rsid w:val="009C0FDD"/>
    <w:rsid w:val="009C1DF7"/>
    <w:rsid w:val="009C2D7B"/>
    <w:rsid w:val="009D1E66"/>
    <w:rsid w:val="009D4B42"/>
    <w:rsid w:val="009E39A9"/>
    <w:rsid w:val="009F4EBF"/>
    <w:rsid w:val="009F5F8B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60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54F"/>
    <w:rsid w:val="00AC7EB3"/>
    <w:rsid w:val="00AD0911"/>
    <w:rsid w:val="00AD1A37"/>
    <w:rsid w:val="00AD2310"/>
    <w:rsid w:val="00AD38B3"/>
    <w:rsid w:val="00AD3A4C"/>
    <w:rsid w:val="00AD430E"/>
    <w:rsid w:val="00AD583C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0C09"/>
    <w:rsid w:val="00B43D36"/>
    <w:rsid w:val="00B47D57"/>
    <w:rsid w:val="00B52BAE"/>
    <w:rsid w:val="00B54073"/>
    <w:rsid w:val="00B569C5"/>
    <w:rsid w:val="00B577D6"/>
    <w:rsid w:val="00B62F61"/>
    <w:rsid w:val="00B63B5D"/>
    <w:rsid w:val="00B63CCD"/>
    <w:rsid w:val="00B6523F"/>
    <w:rsid w:val="00B67A29"/>
    <w:rsid w:val="00B7176E"/>
    <w:rsid w:val="00B73571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BF4DCC"/>
    <w:rsid w:val="00BF53BD"/>
    <w:rsid w:val="00C063DB"/>
    <w:rsid w:val="00C069CF"/>
    <w:rsid w:val="00C06CD3"/>
    <w:rsid w:val="00C101D4"/>
    <w:rsid w:val="00C10E8A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5813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3EC"/>
    <w:rsid w:val="00D724AC"/>
    <w:rsid w:val="00D724D3"/>
    <w:rsid w:val="00D7339F"/>
    <w:rsid w:val="00D748A7"/>
    <w:rsid w:val="00D74A85"/>
    <w:rsid w:val="00D77A67"/>
    <w:rsid w:val="00D830A9"/>
    <w:rsid w:val="00D8547D"/>
    <w:rsid w:val="00D93401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82B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569C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625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5F17"/>
    <w:rsid w:val="00F26FD3"/>
    <w:rsid w:val="00F276F8"/>
    <w:rsid w:val="00F304D5"/>
    <w:rsid w:val="00F30AA7"/>
    <w:rsid w:val="00F32869"/>
    <w:rsid w:val="00F32C2B"/>
    <w:rsid w:val="00F3489C"/>
    <w:rsid w:val="00F370F3"/>
    <w:rsid w:val="00F371FE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33B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586B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0B978C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B48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4740A-6D6A-4950-B595-AE81010F740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a9ec0f0-7796-43d0-ac1f-4c8c46ee0bd1"/>
    <ds:schemaRef ds:uri="d6b6cc88-31e2-4054-8578-321496337b1f"/>
    <ds:schemaRef ds:uri="ad2920da-1019-4cbd-a1b6-0ff1b3dc3b2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C519B1-943E-4AB2-8B73-CF4AADBB3A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9A7B0F-AB8D-4983-B9E9-6F2DC1C167D3}"/>
</file>

<file path=customXml/itemProps4.xml><?xml version="1.0" encoding="utf-8"?>
<ds:datastoreItem xmlns:ds="http://schemas.openxmlformats.org/officeDocument/2006/customXml" ds:itemID="{90941920-E336-4909-BFFA-561FCD164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12</TotalTime>
  <Pages>4</Pages>
  <Words>2156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13990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dc:description/>
  <cp:lastModifiedBy>Prekadini Rilind</cp:lastModifiedBy>
  <cp:revision>17</cp:revision>
  <cp:lastPrinted>2015-01-13T08:00:00Z</cp:lastPrinted>
  <dcterms:created xsi:type="dcterms:W3CDTF">2020-06-11T11:57:00Z</dcterms:created>
  <dcterms:modified xsi:type="dcterms:W3CDTF">2024-01-30T09:38:00Z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