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26"/>
        <w:gridCol w:w="9"/>
        <w:gridCol w:w="25"/>
        <w:gridCol w:w="211"/>
        <w:gridCol w:w="37"/>
        <w:gridCol w:w="276"/>
        <w:gridCol w:w="49"/>
        <w:gridCol w:w="229"/>
        <w:gridCol w:w="133"/>
        <w:gridCol w:w="146"/>
        <w:gridCol w:w="171"/>
        <w:gridCol w:w="45"/>
        <w:gridCol w:w="362"/>
        <w:gridCol w:w="132"/>
        <w:gridCol w:w="177"/>
        <w:gridCol w:w="53"/>
        <w:gridCol w:w="54"/>
        <w:gridCol w:w="175"/>
        <w:gridCol w:w="104"/>
        <w:gridCol w:w="29"/>
        <w:gridCol w:w="143"/>
        <w:gridCol w:w="24"/>
        <w:gridCol w:w="55"/>
        <w:gridCol w:w="17"/>
        <w:gridCol w:w="123"/>
        <w:gridCol w:w="64"/>
        <w:gridCol w:w="7"/>
        <w:gridCol w:w="17"/>
        <w:gridCol w:w="132"/>
        <w:gridCol w:w="122"/>
        <w:gridCol w:w="20"/>
        <w:gridCol w:w="13"/>
        <w:gridCol w:w="51"/>
        <w:gridCol w:w="73"/>
        <w:gridCol w:w="162"/>
        <w:gridCol w:w="43"/>
        <w:gridCol w:w="40"/>
        <w:gridCol w:w="34"/>
        <w:gridCol w:w="107"/>
        <w:gridCol w:w="61"/>
        <w:gridCol w:w="37"/>
        <w:gridCol w:w="31"/>
        <w:gridCol w:w="44"/>
        <w:gridCol w:w="174"/>
        <w:gridCol w:w="56"/>
        <w:gridCol w:w="49"/>
        <w:gridCol w:w="186"/>
        <w:gridCol w:w="39"/>
        <w:gridCol w:w="131"/>
        <w:gridCol w:w="120"/>
        <w:gridCol w:w="38"/>
        <w:gridCol w:w="126"/>
        <w:gridCol w:w="129"/>
        <w:gridCol w:w="150"/>
        <w:gridCol w:w="47"/>
        <w:gridCol w:w="96"/>
        <w:gridCol w:w="8"/>
        <w:gridCol w:w="38"/>
        <w:gridCol w:w="54"/>
        <w:gridCol w:w="68"/>
        <w:gridCol w:w="132"/>
        <w:gridCol w:w="32"/>
        <w:gridCol w:w="136"/>
        <w:gridCol w:w="103"/>
        <w:gridCol w:w="12"/>
        <w:gridCol w:w="164"/>
        <w:gridCol w:w="95"/>
        <w:gridCol w:w="29"/>
        <w:gridCol w:w="155"/>
        <w:gridCol w:w="280"/>
        <w:gridCol w:w="160"/>
        <w:gridCol w:w="23"/>
        <w:gridCol w:w="96"/>
        <w:gridCol w:w="9"/>
        <w:gridCol w:w="12"/>
        <w:gridCol w:w="245"/>
        <w:gridCol w:w="362"/>
        <w:gridCol w:w="364"/>
        <w:gridCol w:w="18"/>
        <w:gridCol w:w="113"/>
        <w:gridCol w:w="269"/>
        <w:gridCol w:w="891"/>
        <w:gridCol w:w="825"/>
        <w:gridCol w:w="16"/>
        <w:gridCol w:w="20"/>
      </w:tblGrid>
      <w:tr w:rsidR="00415E5B" w:rsidRPr="00BC5DC7" w14:paraId="070CAA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4CBA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7999" w14:textId="29E9609E" w:rsidR="00DF787F" w:rsidRPr="00954FC5" w:rsidRDefault="003C6098" w:rsidP="00DF4F6E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CD2B32">
              <w:rPr>
                <w:color w:val="auto"/>
                <w:sz w:val="36"/>
                <w:szCs w:val="36"/>
              </w:rPr>
              <w:t xml:space="preserve"> regulering Canadese gans en grauwe gan</w:t>
            </w:r>
            <w:r w:rsidR="004F0CDA">
              <w:rPr>
                <w:color w:val="auto"/>
                <w:sz w:val="36"/>
                <w:szCs w:val="36"/>
              </w:rPr>
              <w:t>s in</w:t>
            </w:r>
            <w:r w:rsidR="002B54C6">
              <w:rPr>
                <w:color w:val="auto"/>
                <w:sz w:val="36"/>
                <w:szCs w:val="36"/>
              </w:rPr>
              <w:t xml:space="preserve"> het kader van natuurbeheer </w:t>
            </w:r>
            <w:r w:rsidR="00841F1D">
              <w:rPr>
                <w:color w:val="auto"/>
                <w:sz w:val="36"/>
                <w:szCs w:val="36"/>
              </w:rPr>
              <w:t>2023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D081" w14:textId="77777777" w:rsidR="00DF787F" w:rsidRPr="00BC5DC7" w:rsidRDefault="00007466" w:rsidP="00124F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BC5DC7">
              <w:rPr>
                <w:sz w:val="12"/>
                <w:szCs w:val="12"/>
              </w:rPr>
              <w:t>ANB-</w:t>
            </w:r>
            <w:r w:rsidR="00BC5DC7">
              <w:rPr>
                <w:sz w:val="12"/>
                <w:szCs w:val="12"/>
              </w:rPr>
              <w:t>74</w:t>
            </w:r>
            <w:r w:rsidR="00A049F5" w:rsidRPr="00BC5DC7">
              <w:rPr>
                <w:sz w:val="12"/>
                <w:szCs w:val="12"/>
              </w:rPr>
              <w:t>-</w:t>
            </w:r>
            <w:r w:rsidR="00124FCF">
              <w:rPr>
                <w:sz w:val="12"/>
                <w:szCs w:val="12"/>
              </w:rPr>
              <w:t>1</w:t>
            </w:r>
            <w:r w:rsidR="00056236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08640DC4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145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400C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B5A62" w14:paraId="45CFB1F7" w14:textId="77777777" w:rsidTr="00B313D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0BFFF" w14:textId="77777777" w:rsidR="007B5A62" w:rsidRDefault="007B5A62">
            <w:pPr>
              <w:pStyle w:val="leeg"/>
            </w:pPr>
          </w:p>
        </w:tc>
        <w:tc>
          <w:tcPr>
            <w:tcW w:w="463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97008" w14:textId="2B10FCC6" w:rsidR="00460930" w:rsidRPr="009F4213" w:rsidRDefault="00460930" w:rsidP="00B313D0">
            <w:pPr>
              <w:spacing w:before="40" w:after="60"/>
              <w:ind w:left="28"/>
              <w:rPr>
                <w:bCs/>
                <w:szCs w:val="20"/>
              </w:rPr>
            </w:pPr>
            <w:r w:rsidRPr="009F4213">
              <w:rPr>
                <w:noProof/>
                <w:szCs w:val="20"/>
              </w:rPr>
              <w:drawing>
                <wp:inline distT="0" distB="0" distL="0" distR="0" wp14:anchorId="7DAECBA7" wp14:editId="35C7C413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213">
              <w:rPr>
                <w:bCs/>
                <w:szCs w:val="20"/>
              </w:rPr>
              <w:br/>
            </w:r>
            <w:r w:rsidR="00675E56">
              <w:rPr>
                <w:bCs/>
              </w:rPr>
              <w:t>Koning Albert-II laan 15 bus 177</w:t>
            </w:r>
            <w:r w:rsidR="00675E56">
              <w:rPr>
                <w:bCs/>
              </w:rPr>
              <w:br/>
              <w:t>1210 Brussel</w:t>
            </w:r>
          </w:p>
          <w:p w14:paraId="11F47C80" w14:textId="77777777" w:rsidR="0084328A" w:rsidRPr="00316234" w:rsidRDefault="0084328A" w:rsidP="0084328A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8116481" w14:textId="6B58F2B2" w:rsidR="007B5A62" w:rsidRPr="009F4213" w:rsidRDefault="0084328A" w:rsidP="0084328A">
            <w:pPr>
              <w:spacing w:before="40" w:after="60"/>
              <w:ind w:left="28"/>
              <w:rPr>
                <w:rStyle w:val="Zwaar"/>
                <w:b w:val="0"/>
                <w:bCs w:val="0"/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97D63" w14:textId="77777777" w:rsidR="007B5A62" w:rsidRPr="00147830" w:rsidRDefault="007B5A62">
            <w:pPr>
              <w:ind w:left="29"/>
              <w:rPr>
                <w:szCs w:val="20"/>
              </w:rPr>
            </w:pPr>
          </w:p>
        </w:tc>
        <w:tc>
          <w:tcPr>
            <w:tcW w:w="385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EE3F" w14:textId="77777777" w:rsidR="007B5A62" w:rsidRDefault="007B5A62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B5A62" w14:paraId="146730B0" w14:textId="77777777" w:rsidTr="0046093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B2AB8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B474" w14:textId="77777777" w:rsidR="007B5A62" w:rsidRPr="00B313D0" w:rsidRDefault="007B5A62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1974B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5C0DB" w14:textId="77777777" w:rsidR="007B5A62" w:rsidRDefault="007B5A6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47CA2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E1C0E" w14:textId="77777777" w:rsidR="007B5A62" w:rsidRDefault="007B5A6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7B5A62" w14:paraId="41F6D07E" w14:textId="77777777" w:rsidTr="004609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7D1E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D60B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73E48" w14:textId="77777777" w:rsidR="007B5A62" w:rsidRDefault="007B5A62">
            <w:pPr>
              <w:ind w:left="29"/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BA3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933E" w14:textId="77777777" w:rsidR="007B5A62" w:rsidRDefault="007B5A6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212" w14:textId="77777777" w:rsidR="007B5A62" w:rsidRDefault="007B5A62">
            <w:pPr>
              <w:rPr>
                <w:szCs w:val="20"/>
              </w:rPr>
            </w:pPr>
          </w:p>
        </w:tc>
      </w:tr>
      <w:tr w:rsidR="007B5A62" w:rsidRPr="00B049C3" w14:paraId="62718C91" w14:textId="77777777" w:rsidTr="0046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95774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CC346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527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C212D" w14:textId="02F211B0" w:rsidR="007B5A62" w:rsidRPr="00147830" w:rsidRDefault="007B5A62" w:rsidP="00B049C3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7B5A62" w:rsidRPr="00954FC5" w14:paraId="09BF48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2FC" w14:textId="77777777" w:rsidR="007B5A62" w:rsidRPr="00147830" w:rsidRDefault="007B5A62" w:rsidP="00D0253C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8E23" w14:textId="77777777" w:rsidR="007B5A62" w:rsidRPr="00954FC5" w:rsidRDefault="007B5A62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A3A9E38" w14:textId="3A2F0DF7" w:rsidR="007B5A62" w:rsidRDefault="007B5A62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Met dit formulier rapporteert 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hoeveel dieren werden gedood of gevangen of hoeveel eieren werden geschud, geraapt of vernield bij de regulering van Canadese ganzen en grauwe ganzen in het kader van natuurbeheer</w:t>
            </w:r>
            <w:r w:rsidR="002B54C6">
              <w:rPr>
                <w:rStyle w:val="Nadruk"/>
                <w:szCs w:val="20"/>
              </w:rPr>
              <w:t xml:space="preserve"> in </w:t>
            </w:r>
            <w:r w:rsidR="00841F1D">
              <w:rPr>
                <w:rStyle w:val="Nadruk"/>
                <w:szCs w:val="20"/>
              </w:rPr>
              <w:t>2023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75D4AB73" w14:textId="77777777" w:rsidR="007B5A62" w:rsidRPr="004B18D2" w:rsidRDefault="007B5A6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AC24433" w14:textId="77777777" w:rsidR="007B5A62" w:rsidRPr="00CA1DC7" w:rsidRDefault="007B5A6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7B5A62" w:rsidRPr="00954FC5" w14:paraId="5798269F" w14:textId="77777777" w:rsidTr="009F4213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6C23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0183C616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8C8A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0323763" w14:textId="77777777" w:rsidR="007B5A62" w:rsidRPr="00954FC5" w:rsidRDefault="007B5A6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7B5A62" w:rsidRPr="00F304D5" w14:paraId="0092C71F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DA70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3D114E" w14:paraId="7FF4B5FE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355" w14:textId="77777777" w:rsidR="007B5A62" w:rsidRPr="003D114E" w:rsidRDefault="007B5A62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D7A8" w14:textId="77777777" w:rsidR="007B5A62" w:rsidRDefault="007B5A62" w:rsidP="00ED63BC">
            <w:pPr>
              <w:pStyle w:val="Vraag"/>
            </w:pPr>
            <w:r w:rsidRPr="00345264">
              <w:t>Vul uw persoonlijke gegevens in.</w:t>
            </w:r>
          </w:p>
          <w:p w14:paraId="28131AB7" w14:textId="77777777" w:rsidR="00E62A5B" w:rsidRPr="00E62A5B" w:rsidRDefault="00E62A5B" w:rsidP="00ED63BC">
            <w:pPr>
              <w:pStyle w:val="Vraag"/>
              <w:rPr>
                <w:b w:val="0"/>
                <w:bCs/>
              </w:rPr>
            </w:pPr>
            <w:r w:rsidRPr="00E62A5B">
              <w:rPr>
                <w:b w:val="0"/>
                <w:i/>
                <w:color w:val="auto"/>
              </w:rPr>
              <w:t>Uw geboortedatum hoeft u alleen in te vullen als u niet over een rijksregisternummer beschikt.</w:t>
            </w:r>
          </w:p>
        </w:tc>
      </w:tr>
      <w:tr w:rsidR="00056236" w:rsidRPr="003D114E" w14:paraId="11541D19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D778" w14:textId="77777777" w:rsidR="00056236" w:rsidRPr="00B5387F" w:rsidRDefault="00056236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FCB9" w14:textId="77777777" w:rsidR="00056236" w:rsidRPr="003D114E" w:rsidRDefault="00056236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00EC9" w14:textId="77777777" w:rsidR="00056236" w:rsidRPr="003D114E" w:rsidRDefault="00056236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56236" w:rsidRPr="003D114E" w14:paraId="3A333AD6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0705" w14:textId="77777777" w:rsidR="00056236" w:rsidRPr="003D114E" w:rsidRDefault="00056236" w:rsidP="00155C6B">
            <w:pPr>
              <w:rPr>
                <w:b/>
                <w:color w:val="FFFFFF"/>
              </w:rPr>
            </w:pPr>
          </w:p>
        </w:tc>
      </w:tr>
      <w:tr w:rsidR="00056236" w:rsidRPr="003D114E" w14:paraId="2C1C074B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EC6C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ECC6A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EE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915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0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A60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86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63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6780" w14:textId="77777777" w:rsidR="00056236" w:rsidRDefault="00056236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581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4E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579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080" w14:textId="77777777" w:rsidR="00056236" w:rsidRDefault="00056236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DC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E4A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9F0E9" w14:textId="77777777" w:rsidR="00056236" w:rsidRPr="003D114E" w:rsidRDefault="00056236" w:rsidP="00155C6B"/>
        </w:tc>
      </w:tr>
      <w:tr w:rsidR="00056236" w:rsidRPr="003D114E" w14:paraId="0ED4E0C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8A42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442FF78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84EB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F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53F551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F20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0B47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975AA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08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8A3D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817E9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FFA4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0AF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5B3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2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D5B2F" w14:textId="77777777" w:rsidR="00056236" w:rsidRPr="003D114E" w:rsidRDefault="00056236" w:rsidP="00155C6B"/>
        </w:tc>
      </w:tr>
      <w:tr w:rsidR="00056236" w:rsidRPr="003D114E" w14:paraId="0158AC5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2378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3AC7E2D1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D8FA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D852" w14:textId="77777777" w:rsidR="00056236" w:rsidRPr="003D114E" w:rsidRDefault="00056236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F9D8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1DEE" w14:textId="77777777" w:rsidR="00056236" w:rsidRPr="003D114E" w:rsidRDefault="00056236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AF28D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6DD683B0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2C5E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DB7" w14:textId="77777777" w:rsidR="00056236" w:rsidRPr="003D114E" w:rsidRDefault="00056236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7CED4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2856E22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ED9F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387CACD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A407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46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3B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038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726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61F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091BD" w14:textId="77777777" w:rsidR="00056236" w:rsidRDefault="00056236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3F0E1" w14:textId="77777777" w:rsidR="00056236" w:rsidRPr="003D114E" w:rsidRDefault="00056236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56236" w:rsidRPr="003D114E" w14:paraId="49EE3A5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E043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44DEDDD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DB53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DB51" w14:textId="77777777" w:rsidR="00056236" w:rsidRPr="003D114E" w:rsidRDefault="00056236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75F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44EA" w14:textId="77777777" w:rsidR="00056236" w:rsidRPr="003D114E" w:rsidRDefault="00056236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29ED9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BC82" w14:textId="77777777" w:rsidR="00056236" w:rsidRPr="003D114E" w:rsidRDefault="00056236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07A4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F5C2C35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CDC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5FE7" w14:textId="77777777" w:rsidR="00056236" w:rsidRPr="003D114E" w:rsidRDefault="00056236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1DB7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84A53B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C2E6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BCA2" w14:textId="77777777" w:rsidR="00056236" w:rsidRPr="003D114E" w:rsidRDefault="00056236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66CD8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7B5A62" w:rsidRPr="00F304D5" w14:paraId="00734378" w14:textId="77777777" w:rsidTr="00460930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64A0" w14:textId="77777777" w:rsidR="007B5A62" w:rsidRPr="00F304D5" w:rsidRDefault="007B5A62" w:rsidP="00056236"/>
        </w:tc>
      </w:tr>
      <w:tr w:rsidR="007B5A62" w:rsidRPr="003D114E" w14:paraId="0EA2014F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F0F0" w14:textId="77777777" w:rsidR="007B5A62" w:rsidRPr="003D114E" w:rsidRDefault="007B5A62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16AE" w14:textId="77777777" w:rsidR="007B5A62" w:rsidRPr="00FF630A" w:rsidRDefault="007B5A62" w:rsidP="00881563">
            <w:pPr>
              <w:pStyle w:val="Vraag"/>
            </w:pPr>
            <w:r>
              <w:t>Kruis hieronder uw hoedanigheid aan.</w:t>
            </w:r>
          </w:p>
        </w:tc>
      </w:tr>
      <w:tr w:rsidR="007B5A62" w:rsidRPr="003D114E" w14:paraId="08D70BB9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DCFB" w14:textId="77777777" w:rsidR="007B5A62" w:rsidRPr="00463023" w:rsidRDefault="007B5A62" w:rsidP="00881563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8C9B" w14:textId="77777777" w:rsidR="007B5A62" w:rsidRPr="001D4C9A" w:rsidRDefault="007B5A62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4885">
              <w:fldChar w:fldCharType="separate"/>
            </w:r>
            <w:r w:rsidRPr="001D4C9A"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073A" w14:textId="77777777" w:rsidR="007B5A62" w:rsidRPr="003D114E" w:rsidRDefault="007B5A62" w:rsidP="00881563">
            <w:proofErr w:type="gramStart"/>
            <w:r>
              <w:t>eigenaar</w:t>
            </w:r>
            <w:proofErr w:type="gramEnd"/>
          </w:p>
        </w:tc>
      </w:tr>
      <w:tr w:rsidR="007B5A62" w:rsidRPr="003D114E" w14:paraId="65EB86B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6EE8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84A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54885">
              <w:rPr>
                <w:rStyle w:val="Zwaar"/>
                <w:b w:val="0"/>
                <w:bCs w:val="0"/>
              </w:rPr>
            </w:r>
            <w:r w:rsidR="00C5488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1593" w14:textId="77777777" w:rsidR="007B5A62" w:rsidRPr="003D114E" w:rsidRDefault="007B5A62" w:rsidP="00CD2B32">
            <w:pPr>
              <w:rPr>
                <w:szCs w:val="20"/>
              </w:rPr>
            </w:pPr>
            <w:proofErr w:type="gramStart"/>
            <w:r>
              <w:t>grondgebruiker</w:t>
            </w:r>
            <w:proofErr w:type="gramEnd"/>
          </w:p>
        </w:tc>
      </w:tr>
      <w:tr w:rsidR="007B5A62" w:rsidRPr="003D114E" w14:paraId="0721AD16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83C5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FF9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54885">
              <w:rPr>
                <w:rStyle w:val="Zwaar"/>
                <w:b w:val="0"/>
                <w:bCs w:val="0"/>
              </w:rPr>
            </w:r>
            <w:r w:rsidR="00C5488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558D" w14:textId="77777777" w:rsidR="007B5A62" w:rsidRPr="003D114E" w:rsidRDefault="007B5A62" w:rsidP="00CD2B3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bijzondere</w:t>
            </w:r>
            <w:proofErr w:type="gramEnd"/>
            <w:r>
              <w:rPr>
                <w:szCs w:val="20"/>
              </w:rPr>
              <w:t xml:space="preserve"> veldwachter</w:t>
            </w:r>
          </w:p>
        </w:tc>
      </w:tr>
      <w:tr w:rsidR="00460930" w:rsidRPr="00254F65" w14:paraId="15CBA91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1EE6" w14:textId="77777777" w:rsidR="00460930" w:rsidRPr="00254F65" w:rsidRDefault="00460930" w:rsidP="00F2611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0F02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54885">
              <w:rPr>
                <w:rStyle w:val="Zwaar"/>
                <w:b w:val="0"/>
                <w:bCs w:val="0"/>
              </w:rPr>
            </w:r>
            <w:r w:rsidR="00C5488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9511" w14:textId="77777777" w:rsidR="00460930" w:rsidRPr="00254F65" w:rsidRDefault="00460930" w:rsidP="00F26112">
            <w:pPr>
              <w:rPr>
                <w:szCs w:val="20"/>
              </w:rPr>
            </w:pPr>
            <w:proofErr w:type="gramStart"/>
            <w:r w:rsidRPr="00254F65">
              <w:rPr>
                <w:szCs w:val="20"/>
              </w:rPr>
              <w:t>een</w:t>
            </w:r>
            <w:proofErr w:type="gramEnd"/>
            <w:r w:rsidRPr="00254F65">
              <w:rPr>
                <w:szCs w:val="20"/>
              </w:rPr>
              <w:t xml:space="preserve"> onafhankelijke jachtrechthouder. Vermeld hieronder het nummer van uw jachtterrein.</w:t>
            </w:r>
          </w:p>
        </w:tc>
      </w:tr>
      <w:tr w:rsidR="00460930" w:rsidRPr="00732ACA" w14:paraId="10C8E666" w14:textId="77777777" w:rsidTr="00460930">
        <w:trPr>
          <w:gridAfter w:val="1"/>
          <w:wAfter w:w="19" w:type="dxa"/>
          <w:trHeight w:val="340"/>
        </w:trPr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35B48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745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A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DDB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E23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DEA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4C0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BF4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D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746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9B4C6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460930" w:rsidRPr="003D114E" w14:paraId="38C4EC78" w14:textId="77777777" w:rsidTr="00460930">
        <w:trPr>
          <w:gridAfter w:val="2"/>
          <w:wAfter w:w="35" w:type="dxa"/>
          <w:trHeight w:hRule="exact" w:val="57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A210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60930" w:rsidRPr="005757DA" w14:paraId="54DA93CF" w14:textId="77777777" w:rsidTr="00460930">
        <w:trPr>
          <w:gridAfter w:val="2"/>
          <w:wAfter w:w="35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9B5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8FEE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54885">
              <w:rPr>
                <w:rStyle w:val="Zwaar"/>
                <w:b w:val="0"/>
                <w:bCs w:val="0"/>
              </w:rPr>
            </w:r>
            <w:r w:rsidR="00C5488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49BF" w14:textId="77777777" w:rsidR="00460930" w:rsidRDefault="00460930" w:rsidP="00F26112">
            <w:pPr>
              <w:pStyle w:val="Kop3"/>
              <w:rPr>
                <w:rFonts w:cs="Calibri"/>
                <w:sz w:val="20"/>
              </w:rPr>
            </w:pPr>
            <w:proofErr w:type="gramStart"/>
            <w:r w:rsidRPr="00732ACA">
              <w:rPr>
                <w:rFonts w:cs="Calibri"/>
                <w:b w:val="0"/>
                <w:sz w:val="20"/>
              </w:rPr>
              <w:t>de</w:t>
            </w:r>
            <w:proofErr w:type="gramEnd"/>
            <w:r w:rsidRPr="00732ACA">
              <w:rPr>
                <w:rFonts w:cs="Calibri"/>
                <w:b w:val="0"/>
                <w:sz w:val="20"/>
              </w:rPr>
              <w:t xml:space="preserve">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5A1AE546" w14:textId="77777777" w:rsidR="00460930" w:rsidRPr="005757DA" w:rsidRDefault="00460930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460930" w14:paraId="5BABD794" w14:textId="77777777" w:rsidTr="00460930">
        <w:trPr>
          <w:gridAfter w:val="7"/>
          <w:wAfter w:w="2151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3CD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2F37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0C2D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proofErr w:type="gramStart"/>
            <w:r>
              <w:rPr>
                <w:rFonts w:cs="Calibri"/>
                <w:b w:val="0"/>
                <w:sz w:val="20"/>
              </w:rPr>
              <w:t>naam</w:t>
            </w:r>
            <w:proofErr w:type="gramEnd"/>
            <w:r>
              <w:rPr>
                <w:rFonts w:cs="Calibri"/>
                <w:b w:val="0"/>
                <w:sz w:val="20"/>
              </w:rPr>
              <w:t xml:space="preserve">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92" w:type="dxa"/>
            <w:gridSpan w:val="4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72E0DA" w14:textId="77777777" w:rsidR="00460930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087A" w14:textId="77777777" w:rsidR="00460930" w:rsidRPr="002E46CC" w:rsidRDefault="00460930" w:rsidP="00F26112">
            <w:pPr>
              <w:pStyle w:val="Kop3"/>
              <w:rPr>
                <w:b w:val="0"/>
                <w:bCs/>
              </w:rPr>
            </w:pPr>
            <w:proofErr w:type="gramStart"/>
            <w:r w:rsidRPr="002E46CC">
              <w:rPr>
                <w:rFonts w:cs="Calibri"/>
                <w:b w:val="0"/>
                <w:bCs/>
                <w:sz w:val="20"/>
              </w:rPr>
              <w:t>nummer</w:t>
            </w:r>
            <w:proofErr w:type="gramEnd"/>
            <w:r w:rsidRPr="002E46CC">
              <w:rPr>
                <w:rFonts w:cs="Calibri"/>
                <w:b w:val="0"/>
                <w:bCs/>
                <w:sz w:val="20"/>
              </w:rPr>
              <w:t xml:space="preserve"> WBE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EC5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C3A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CB0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930" w:rsidRPr="000B039C" w14:paraId="7CC7FD87" w14:textId="77777777" w:rsidTr="00460930">
        <w:trPr>
          <w:gridAfter w:val="2"/>
          <w:wAfter w:w="35" w:type="dxa"/>
          <w:trHeight w:hRule="exact" w:val="170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3915" w14:textId="77777777" w:rsidR="00460930" w:rsidRDefault="00460930" w:rsidP="00F26112">
            <w:pPr>
              <w:pStyle w:val="leeg"/>
            </w:pPr>
          </w:p>
          <w:p w14:paraId="6DECBF2E" w14:textId="77777777" w:rsidR="00460930" w:rsidRDefault="00460930" w:rsidP="00F26112">
            <w:pPr>
              <w:jc w:val="center"/>
            </w:pPr>
          </w:p>
          <w:p w14:paraId="2E6F3EC6" w14:textId="77777777" w:rsidR="00460930" w:rsidRPr="000B039C" w:rsidRDefault="00460930" w:rsidP="00F26112">
            <w:pPr>
              <w:jc w:val="center"/>
            </w:pPr>
          </w:p>
        </w:tc>
      </w:tr>
      <w:tr w:rsidR="007B5A62" w:rsidRPr="00954FC5" w14:paraId="579F7306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CB519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3C769F" w14:textId="77777777" w:rsidR="007B5A62" w:rsidRPr="00954FC5" w:rsidRDefault="007B5A6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regulering</w:t>
            </w:r>
          </w:p>
        </w:tc>
      </w:tr>
      <w:tr w:rsidR="007B5A62" w:rsidRPr="00F304D5" w14:paraId="4BD82EA6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8F0A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603B9143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831A" w14:textId="77777777" w:rsidR="007B5A62" w:rsidRPr="00954FC5" w:rsidRDefault="007B5A62" w:rsidP="008A38F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4C66" w14:textId="77777777" w:rsidR="007B5A62" w:rsidRPr="00345264" w:rsidRDefault="007B5A62" w:rsidP="004A0B8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>
              <w:rPr>
                <w:bCs/>
              </w:rPr>
              <w:t>hieronder de datum in waarop de melding van deze regulering werd gedaan</w:t>
            </w:r>
            <w:r w:rsidRPr="00345264">
              <w:rPr>
                <w:bCs/>
              </w:rPr>
              <w:t>.</w:t>
            </w:r>
          </w:p>
        </w:tc>
      </w:tr>
      <w:tr w:rsidR="007B5A62" w:rsidRPr="003D114E" w14:paraId="1105984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979F" w14:textId="77777777" w:rsidR="007B5A62" w:rsidRPr="00E42371" w:rsidRDefault="007B5A62" w:rsidP="008A38F4">
            <w:pPr>
              <w:pStyle w:val="leeg"/>
            </w:pPr>
          </w:p>
        </w:tc>
      </w:tr>
      <w:tr w:rsidR="007B5A62" w:rsidRPr="007A3EB4" w14:paraId="1265F3B0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1297" w14:textId="77777777" w:rsidR="007B5A62" w:rsidRPr="009805AA" w:rsidRDefault="007B5A62" w:rsidP="008A38F4">
            <w:pPr>
              <w:pStyle w:val="leeg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8F2F0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0FC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E8B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F52306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FA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4D7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FA2EA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5D3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8D2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0D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E79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5791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C42A8" w14:textId="77777777" w:rsidR="007B5A62" w:rsidRPr="007A3EB4" w:rsidRDefault="007B5A62" w:rsidP="008A38F4">
            <w:pPr>
              <w:rPr>
                <w:szCs w:val="20"/>
              </w:rPr>
            </w:pPr>
          </w:p>
        </w:tc>
      </w:tr>
      <w:tr w:rsidR="00056236" w:rsidRPr="00F304D5" w14:paraId="47881235" w14:textId="77777777" w:rsidTr="00155C6B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5371" w14:textId="77777777" w:rsidR="00056236" w:rsidRPr="00F304D5" w:rsidRDefault="00056236" w:rsidP="00155C6B">
            <w:pPr>
              <w:pStyle w:val="leeg"/>
            </w:pPr>
          </w:p>
        </w:tc>
      </w:tr>
      <w:tr w:rsidR="002E5BC8" w:rsidRPr="00954FC5" w14:paraId="2CF8F1D0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5458" w14:textId="77777777" w:rsidR="002E5BC8" w:rsidRPr="00954FC5" w:rsidRDefault="000B3E03" w:rsidP="00982B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8CB0" w14:textId="77777777" w:rsidR="002E5BC8" w:rsidRPr="00345264" w:rsidRDefault="002E5BC8" w:rsidP="002E5BC8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 w:rsidRPr="00492A62">
              <w:rPr>
                <w:bCs/>
              </w:rPr>
              <w:t xml:space="preserve">hieronder in </w:t>
            </w:r>
            <w:r w:rsidRPr="00492A62">
              <w:rPr>
                <w:rStyle w:val="Nadruk"/>
                <w:i w:val="0"/>
              </w:rPr>
              <w:t>hoeveel dieren werden gedood of gevangen</w:t>
            </w:r>
            <w:r w:rsidR="000B3E03">
              <w:rPr>
                <w:rStyle w:val="Nadruk"/>
                <w:i w:val="0"/>
              </w:rPr>
              <w:t>,</w:t>
            </w:r>
            <w:r w:rsidRPr="00492A62">
              <w:rPr>
                <w:rStyle w:val="Nadruk"/>
                <w:i w:val="0"/>
              </w:rPr>
              <w:t xml:space="preserve"> of hoeveel eieren werden geschud, geraapt of vernield</w:t>
            </w:r>
            <w:r w:rsidRPr="00492A62">
              <w:rPr>
                <w:bCs/>
                <w:i/>
              </w:rPr>
              <w:t>.</w:t>
            </w:r>
          </w:p>
        </w:tc>
      </w:tr>
      <w:tr w:rsidR="002E5BC8" w:rsidRPr="003D114E" w14:paraId="68ED0599" w14:textId="77777777" w:rsidTr="00BC5DC7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830A" w14:textId="77777777" w:rsidR="002E5BC8" w:rsidRPr="00E42371" w:rsidRDefault="002E5BC8" w:rsidP="00982BBE">
            <w:pPr>
              <w:pStyle w:val="leeg"/>
            </w:pPr>
          </w:p>
        </w:tc>
      </w:tr>
      <w:tr w:rsidR="00C10B55" w:rsidRPr="003D114E" w14:paraId="5E118B1E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BF2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560B" w14:textId="77777777" w:rsidR="00C10B55" w:rsidRPr="003D114E" w:rsidRDefault="00C10B55" w:rsidP="002F7A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CF26" w14:textId="77777777" w:rsidR="00C10B55" w:rsidRPr="003D114E" w:rsidRDefault="00C10B55" w:rsidP="00982BBE"/>
        </w:tc>
        <w:tc>
          <w:tcPr>
            <w:tcW w:w="2980" w:type="dxa"/>
            <w:gridSpan w:val="3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528E8B" w14:textId="77777777" w:rsidR="00C10B55" w:rsidRPr="003D114E" w:rsidRDefault="006A7400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aantal</w:t>
            </w:r>
            <w:proofErr w:type="gramEnd"/>
            <w:r>
              <w:rPr>
                <w:rFonts w:cs="Calibri"/>
              </w:rPr>
              <w:t xml:space="preserve"> per </w:t>
            </w:r>
            <w:r w:rsidR="00C10B55">
              <w:rPr>
                <w:rFonts w:cs="Calibri"/>
              </w:rPr>
              <w:t>soort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3324A4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567AAB37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F6E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0989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8BC9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E06EA6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Canadese gans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7481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DF340F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grauwe</w:t>
            </w:r>
            <w:proofErr w:type="gramEnd"/>
            <w:r>
              <w:rPr>
                <w:rFonts w:cs="Calibri"/>
              </w:rPr>
              <w:t xml:space="preserve"> gans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DD00F6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1AB6E8E3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52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57FC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geschud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1731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D398ED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AC0A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3AE3D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443BC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178C74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5F7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AC3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geraapt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09F3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D9EE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8FF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4CB9A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7C640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42222C5F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4BC2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10A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vernield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42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981B6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D413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57A356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21EA3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91638B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18CC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0D3E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dieren</w:t>
            </w:r>
            <w:proofErr w:type="gramEnd"/>
            <w:r>
              <w:t xml:space="preserve"> gedood met het geweer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FA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5D8E0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B9C8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CEE2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09D084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213CE25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B4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0B9A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dieren</w:t>
            </w:r>
            <w:proofErr w:type="gramEnd"/>
            <w:r>
              <w:t xml:space="preserve"> gevangen met netten en gedood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1D0A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8AD97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D2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590FF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C797B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4A0B8A" w:rsidRPr="003D114E" w14:paraId="151B1DA0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6802" w14:textId="77777777" w:rsidR="004A0B8A" w:rsidRPr="00F30AA7" w:rsidRDefault="004A0B8A" w:rsidP="008A38F4">
            <w:pPr>
              <w:pStyle w:val="leeg"/>
            </w:pPr>
          </w:p>
        </w:tc>
      </w:tr>
      <w:tr w:rsidR="00415E5B" w:rsidRPr="00954FC5" w14:paraId="3D1355A9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C313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2088CEE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78845DB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0E03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BA18B92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C84F" w14:textId="77777777" w:rsidR="00965732" w:rsidRPr="00954FC5" w:rsidRDefault="00512424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722B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ABBB580" w14:textId="77777777" w:rsidTr="00460930">
        <w:trPr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69D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EBB8" w14:textId="77777777" w:rsidR="00965732" w:rsidRPr="00345264" w:rsidRDefault="00965732" w:rsidP="003C6098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verklaar dat alle gegevens in dit formulier </w:t>
            </w:r>
            <w:r w:rsidR="003C6098">
              <w:rPr>
                <w:bCs/>
              </w:rPr>
              <w:t>naar waarheid zijn ingevuld.</w:t>
            </w:r>
          </w:p>
        </w:tc>
      </w:tr>
      <w:tr w:rsidR="009805AA" w:rsidRPr="003D114E" w14:paraId="39CE3CCA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F088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72C9A24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F1B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D02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94E1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D5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785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851A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9E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7E3A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4D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C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E0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0A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DB3EF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48EABAF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0109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39341C93" w14:textId="77777777" w:rsidTr="00460930">
        <w:trPr>
          <w:trHeight w:val="51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244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4969F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5336C3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8D15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4139E34A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F3C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812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415B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68DE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5E06D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F292587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5EA7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99FA029" w14:textId="77777777" w:rsidTr="00460930">
        <w:trPr>
          <w:trHeight w:hRule="exact" w:val="397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1855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1B5E1A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921278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177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8AD9DA3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D363" w14:textId="77777777" w:rsidR="00965732" w:rsidRPr="00954FC5" w:rsidRDefault="00512424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F542" w14:textId="7EA9F276" w:rsidR="00460930" w:rsidRPr="009F4213" w:rsidRDefault="00460930" w:rsidP="009F4213">
            <w:pPr>
              <w:spacing w:after="60"/>
              <w:ind w:left="28"/>
              <w:rPr>
                <w:i/>
                <w:iCs/>
                <w:szCs w:val="20"/>
              </w:rPr>
            </w:pPr>
            <w:r w:rsidRPr="009F4213">
              <w:rPr>
                <w:i/>
                <w:iCs/>
              </w:rPr>
              <w:t>Mail de ingevulde of ingescande versie van dit formulier, samen met eventuele bijlagen</w:t>
            </w:r>
            <w:r w:rsidR="00D735A2" w:rsidRPr="009F4213">
              <w:rPr>
                <w:i/>
                <w:iCs/>
              </w:rPr>
              <w:t xml:space="preserve"> </w:t>
            </w:r>
            <w:r w:rsidR="00D735A2" w:rsidRPr="009F4213">
              <w:rPr>
                <w:i/>
                <w:iCs/>
                <w:u w:val="single"/>
              </w:rPr>
              <w:t xml:space="preserve">uiterlijk op 31 maart </w:t>
            </w:r>
            <w:r w:rsidR="00F50EA6">
              <w:rPr>
                <w:i/>
                <w:iCs/>
                <w:u w:val="single"/>
              </w:rPr>
              <w:t>202</w:t>
            </w:r>
            <w:r w:rsidR="00841F1D">
              <w:rPr>
                <w:i/>
                <w:iCs/>
                <w:u w:val="single"/>
              </w:rPr>
              <w:t>4</w:t>
            </w:r>
            <w:r w:rsidRPr="009F4213">
              <w:rPr>
                <w:i/>
                <w:iCs/>
              </w:rPr>
              <w:t xml:space="preserve">, </w:t>
            </w:r>
            <w:r w:rsidR="00CE1016" w:rsidRPr="009F4213">
              <w:rPr>
                <w:i/>
                <w:iCs/>
              </w:rPr>
              <w:t xml:space="preserve">bij wie de melding van de regulering werd gedaan. </w:t>
            </w:r>
            <w:r w:rsidR="00546BD0" w:rsidRPr="009F4213">
              <w:rPr>
                <w:i/>
                <w:iCs/>
              </w:rPr>
              <w:t xml:space="preserve">Voor de provincies </w:t>
            </w:r>
            <w:r w:rsidR="00546BD0" w:rsidRPr="009F4213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="00546BD0" w:rsidRPr="009F421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="00546BD0" w:rsidRPr="009F4213">
              <w:rPr>
                <w:i/>
                <w:iCs/>
              </w:rPr>
              <w:t>.</w:t>
            </w:r>
          </w:p>
          <w:p w14:paraId="0AD0BBB6" w14:textId="7EE609C2" w:rsidR="00460930" w:rsidRPr="009F4213" w:rsidRDefault="00460930" w:rsidP="009F4213">
            <w:pPr>
              <w:ind w:left="28"/>
              <w:rPr>
                <w:i/>
                <w:iCs/>
              </w:rPr>
            </w:pPr>
            <w:r w:rsidRPr="009F4213">
              <w:rPr>
                <w:i/>
                <w:iCs/>
              </w:rPr>
              <w:t xml:space="preserve">Verzendt u liever per post? Dat kan via een </w:t>
            </w:r>
            <w:r w:rsidRPr="009F4213">
              <w:rPr>
                <w:i/>
                <w:iCs/>
                <w:u w:val="single"/>
              </w:rPr>
              <w:t>aangetekende</w:t>
            </w:r>
            <w:r w:rsidRPr="009F4213">
              <w:rPr>
                <w:i/>
                <w:iCs/>
              </w:rPr>
              <w:t xml:space="preserve"> zending, die niet geplooid of geniet is </w:t>
            </w:r>
            <w:r w:rsidR="00D735A2" w:rsidRPr="009F4213">
              <w:rPr>
                <w:i/>
                <w:iCs/>
                <w:u w:val="single"/>
              </w:rPr>
              <w:t xml:space="preserve">uiterlijk op 31 maart </w:t>
            </w:r>
            <w:r w:rsidR="00F50EA6">
              <w:rPr>
                <w:i/>
                <w:iCs/>
                <w:u w:val="single"/>
              </w:rPr>
              <w:t>202</w:t>
            </w:r>
            <w:r w:rsidR="00841F1D">
              <w:rPr>
                <w:i/>
                <w:iCs/>
                <w:u w:val="single"/>
              </w:rPr>
              <w:t>4</w:t>
            </w:r>
            <w:r w:rsidRPr="009F4213">
              <w:rPr>
                <w:i/>
                <w:iCs/>
              </w:rPr>
              <w:t xml:space="preserve">, naar </w:t>
            </w:r>
            <w:r w:rsidR="00675E56">
              <w:t>Agentschap voor Natuur en Bos, Koning Albert-II laan 15 bus 177, 1210 Brussel.</w:t>
            </w:r>
          </w:p>
          <w:p w14:paraId="3CBB4E0A" w14:textId="4B40F758" w:rsidR="00C7752C" w:rsidRPr="00F304D5" w:rsidRDefault="00C7752C" w:rsidP="009F4213">
            <w:pPr>
              <w:pStyle w:val="Aanwijzing"/>
            </w:pPr>
          </w:p>
        </w:tc>
      </w:tr>
    </w:tbl>
    <w:p w14:paraId="37856569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124FCF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8BBA" w14:textId="77777777" w:rsidR="0072645A" w:rsidRDefault="0072645A" w:rsidP="008E174D">
      <w:r>
        <w:separator/>
      </w:r>
    </w:p>
  </w:endnote>
  <w:endnote w:type="continuationSeparator" w:id="0">
    <w:p w14:paraId="4F55C7A5" w14:textId="77777777" w:rsidR="0072645A" w:rsidRDefault="0072645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D2E" w14:textId="3785C740" w:rsidR="00CD2B32" w:rsidRDefault="00D665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6653F">
      <w:rPr>
        <w:sz w:val="18"/>
        <w:szCs w:val="18"/>
      </w:rPr>
      <w:t>Rapportering regulering Canadese gans en grauwe gans in het kader van natuurbeheer</w:t>
    </w:r>
    <w:r w:rsidR="007E5230">
      <w:rPr>
        <w:sz w:val="18"/>
        <w:szCs w:val="18"/>
      </w:rPr>
      <w:t xml:space="preserve"> </w:t>
    </w:r>
    <w:r w:rsidR="00841F1D">
      <w:rPr>
        <w:sz w:val="18"/>
        <w:szCs w:val="18"/>
      </w:rPr>
      <w:t>2023</w:t>
    </w:r>
    <w:r w:rsidR="00CD2B32">
      <w:rPr>
        <w:sz w:val="18"/>
        <w:szCs w:val="18"/>
      </w:rPr>
      <w:t xml:space="preserve"> </w:t>
    </w:r>
    <w:r w:rsidR="00CD2B32" w:rsidRPr="003E02FB">
      <w:rPr>
        <w:sz w:val="18"/>
        <w:szCs w:val="18"/>
      </w:rPr>
      <w:t xml:space="preserve">- pagina </w:t>
    </w:r>
    <w:r w:rsidR="00CD2B32" w:rsidRPr="003E02FB">
      <w:rPr>
        <w:sz w:val="18"/>
        <w:szCs w:val="18"/>
      </w:rPr>
      <w:fldChar w:fldCharType="begin"/>
    </w:r>
    <w:r w:rsidR="00CD2B32" w:rsidRPr="003E02FB">
      <w:rPr>
        <w:sz w:val="18"/>
        <w:szCs w:val="18"/>
      </w:rPr>
      <w:instrText xml:space="preserve"> PAGE </w:instrText>
    </w:r>
    <w:r w:rsidR="00CD2B32" w:rsidRPr="003E02FB">
      <w:rPr>
        <w:sz w:val="18"/>
        <w:szCs w:val="18"/>
      </w:rPr>
      <w:fldChar w:fldCharType="separate"/>
    </w:r>
    <w:r w:rsidR="00474481">
      <w:rPr>
        <w:noProof/>
        <w:sz w:val="18"/>
        <w:szCs w:val="18"/>
      </w:rPr>
      <w:t>2</w:t>
    </w:r>
    <w:r w:rsidR="00CD2B32" w:rsidRPr="003E02FB">
      <w:rPr>
        <w:sz w:val="18"/>
        <w:szCs w:val="18"/>
      </w:rPr>
      <w:fldChar w:fldCharType="end"/>
    </w:r>
    <w:r w:rsidR="00CD2B32" w:rsidRPr="003E02FB">
      <w:rPr>
        <w:sz w:val="18"/>
        <w:szCs w:val="18"/>
      </w:rPr>
      <w:t xml:space="preserve"> van </w:t>
    </w:r>
    <w:r w:rsidR="00CD2B32" w:rsidRPr="003E02FB">
      <w:rPr>
        <w:rStyle w:val="Paginanummer"/>
        <w:sz w:val="18"/>
        <w:szCs w:val="18"/>
      </w:rPr>
      <w:fldChar w:fldCharType="begin"/>
    </w:r>
    <w:r w:rsidR="00CD2B32" w:rsidRPr="003E02FB">
      <w:rPr>
        <w:rStyle w:val="Paginanummer"/>
        <w:sz w:val="18"/>
        <w:szCs w:val="18"/>
      </w:rPr>
      <w:instrText xml:space="preserve"> NUMPAGES </w:instrText>
    </w:r>
    <w:r w:rsidR="00CD2B32" w:rsidRPr="003E02FB">
      <w:rPr>
        <w:rStyle w:val="Paginanummer"/>
        <w:sz w:val="18"/>
        <w:szCs w:val="18"/>
      </w:rPr>
      <w:fldChar w:fldCharType="separate"/>
    </w:r>
    <w:r w:rsidR="00474481">
      <w:rPr>
        <w:rStyle w:val="Paginanummer"/>
        <w:noProof/>
        <w:sz w:val="18"/>
        <w:szCs w:val="18"/>
      </w:rPr>
      <w:t>2</w:t>
    </w:r>
    <w:r w:rsidR="00CD2B3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124FCF" w14:paraId="52D86D19" w14:textId="77777777" w:rsidTr="00CE4B63">
      <w:tc>
        <w:tcPr>
          <w:tcW w:w="2802" w:type="dxa"/>
        </w:tcPr>
        <w:tbl>
          <w:tblPr>
            <w:tblStyle w:val="Tabelraster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4"/>
            <w:gridCol w:w="8444"/>
          </w:tblGrid>
          <w:tr w:rsidR="00124FCF" w14:paraId="5D1A867D" w14:textId="77777777" w:rsidTr="00124FCF">
            <w:tc>
              <w:tcPr>
                <w:tcW w:w="1904" w:type="dxa"/>
              </w:tcPr>
              <w:p w14:paraId="0C3C884F" w14:textId="77777777" w:rsidR="00124FCF" w:rsidRDefault="00124FCF" w:rsidP="00CE4B63">
                <w:pPr>
                  <w:pStyle w:val="Kop3"/>
                  <w:spacing w:before="60"/>
                  <w:rPr>
                    <w:rFonts w:cs="Calibri"/>
                    <w:b w:val="0"/>
                  </w:rPr>
                </w:pPr>
                <w:r w:rsidRPr="00F22C91">
                  <w:rPr>
                    <w:noProof/>
                    <w:lang w:val="nl-BE" w:eastAsia="nl-BE"/>
                  </w:rPr>
                  <w:drawing>
                    <wp:inline distT="0" distB="0" distL="0" distR="0" wp14:anchorId="4427ED7C" wp14:editId="4ACE9632">
                      <wp:extent cx="1071990" cy="540000"/>
                      <wp:effectExtent l="0" t="0" r="0" b="0"/>
                      <wp:docPr id="3" name="Afbeelding 3" descr="H:\2014\FORMULIEREN_EXTERN\LNE_ANB\LOGO-S NATUUR EN BOS\Vlaanderen%20is%20natuur%20z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2014\FORMULIEREN_EXTERN\LNE_ANB\LOGO-S NATUUR EN BOS\Vlaanderen%20is%20natuur%20z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99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44" w:type="dxa"/>
              </w:tcPr>
              <w:p w14:paraId="0945FD7E" w14:textId="39C9BEDB" w:rsidR="00124FCF" w:rsidRPr="00F22C91" w:rsidRDefault="00124FCF" w:rsidP="00CE4B63">
                <w:pPr>
                  <w:rPr>
                    <w:sz w:val="18"/>
                    <w:szCs w:val="18"/>
                  </w:rPr>
                </w:pPr>
                <w:r w:rsidRPr="00874924">
                  <w:rPr>
                    <w:sz w:val="18"/>
                    <w:szCs w:val="18"/>
                  </w:rPr>
                  <w:t>Het Agentschap voor Natuur en Bos</w:t>
                </w:r>
                <w:r w:rsidR="00CA1CCA">
                  <w:rPr>
                    <w:sz w:val="18"/>
                    <w:szCs w:val="18"/>
                  </w:rPr>
                  <w:t xml:space="preserve"> (ANB)</w:t>
                </w:r>
                <w:r w:rsidRPr="00874924">
                  <w:rPr>
                    <w:sz w:val="18"/>
                    <w:szCs w:val="18"/>
                  </w:rPr>
                  <w:t xml:space="preserve"> verwerkt uw persoonsgegevens en respecteert uw rechten in dat verband. Op </w:t>
                </w:r>
                <w:hyperlink r:id="rId2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www.natuurenbos.be/privacyverklaring</w:t>
                  </w:r>
                </w:hyperlink>
                <w:r w:rsidRPr="00874924">
                  <w:rPr>
                    <w:sz w:val="18"/>
                    <w:szCs w:val="18"/>
                  </w:rPr>
      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      </w:r>
                <w:hyperlink r:id="rId3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dpo.anb@vlaanderen.be</w:t>
                  </w:r>
                </w:hyperlink>
                <w:r w:rsidRPr="00874924">
                  <w:rPr>
                    <w:sz w:val="18"/>
                    <w:szCs w:val="18"/>
                  </w:rPr>
                  <w:t>.</w:t>
                </w:r>
              </w:p>
            </w:tc>
          </w:tr>
        </w:tbl>
        <w:p w14:paraId="5DA660B2" w14:textId="77777777" w:rsidR="00124FCF" w:rsidRDefault="00124FCF" w:rsidP="00CE4B63">
          <w:pPr>
            <w:pStyle w:val="Kop3"/>
            <w:spacing w:before="60"/>
            <w:rPr>
              <w:rFonts w:cs="Calibri"/>
              <w:b w:val="0"/>
            </w:rPr>
          </w:pPr>
        </w:p>
      </w:tc>
    </w:tr>
  </w:tbl>
  <w:p w14:paraId="53DE2927" w14:textId="77777777" w:rsidR="00CD2B32" w:rsidRPr="00E10AFB" w:rsidRDefault="00CD2B32" w:rsidP="00E10A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4EC7" w14:textId="77777777" w:rsidR="0072645A" w:rsidRDefault="0072645A" w:rsidP="008E174D">
      <w:r>
        <w:separator/>
      </w:r>
    </w:p>
  </w:footnote>
  <w:footnote w:type="continuationSeparator" w:id="0">
    <w:p w14:paraId="03072AC1" w14:textId="77777777" w:rsidR="0072645A" w:rsidRDefault="0072645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8333">
    <w:abstractNumId w:val="9"/>
  </w:num>
  <w:num w:numId="2" w16cid:durableId="887107803">
    <w:abstractNumId w:val="6"/>
  </w:num>
  <w:num w:numId="3" w16cid:durableId="1748376159">
    <w:abstractNumId w:val="1"/>
  </w:num>
  <w:num w:numId="4" w16cid:durableId="1950113759">
    <w:abstractNumId w:val="5"/>
  </w:num>
  <w:num w:numId="5" w16cid:durableId="827988055">
    <w:abstractNumId w:val="3"/>
  </w:num>
  <w:num w:numId="6" w16cid:durableId="210315450">
    <w:abstractNumId w:val="8"/>
  </w:num>
  <w:num w:numId="7" w16cid:durableId="2109540243">
    <w:abstractNumId w:val="0"/>
  </w:num>
  <w:num w:numId="8" w16cid:durableId="287469218">
    <w:abstractNumId w:val="4"/>
  </w:num>
  <w:num w:numId="9" w16cid:durableId="1767188766">
    <w:abstractNumId w:val="7"/>
  </w:num>
  <w:num w:numId="10" w16cid:durableId="17245460">
    <w:abstractNumId w:val="10"/>
  </w:num>
  <w:num w:numId="11" w16cid:durableId="63339922">
    <w:abstractNumId w:val="7"/>
  </w:num>
  <w:num w:numId="12" w16cid:durableId="1887594642">
    <w:abstractNumId w:val="7"/>
  </w:num>
  <w:num w:numId="13" w16cid:durableId="2091929700">
    <w:abstractNumId w:val="7"/>
  </w:num>
  <w:num w:numId="14" w16cid:durableId="2071298026">
    <w:abstractNumId w:val="7"/>
  </w:num>
  <w:num w:numId="15" w16cid:durableId="1721051575">
    <w:abstractNumId w:val="7"/>
  </w:num>
  <w:num w:numId="16" w16cid:durableId="399063276">
    <w:abstractNumId w:val="7"/>
  </w:num>
  <w:num w:numId="17" w16cid:durableId="916866036">
    <w:abstractNumId w:val="7"/>
  </w:num>
  <w:num w:numId="18" w16cid:durableId="61213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17828"/>
    <w:rsid w:val="00023083"/>
    <w:rsid w:val="00024617"/>
    <w:rsid w:val="00030AC4"/>
    <w:rsid w:val="00030F47"/>
    <w:rsid w:val="00034DBA"/>
    <w:rsid w:val="00035834"/>
    <w:rsid w:val="00037730"/>
    <w:rsid w:val="000379C4"/>
    <w:rsid w:val="0004101C"/>
    <w:rsid w:val="0004475E"/>
    <w:rsid w:val="000466E9"/>
    <w:rsid w:val="00046C25"/>
    <w:rsid w:val="00047E54"/>
    <w:rsid w:val="00054C49"/>
    <w:rsid w:val="00056236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2D0B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A56A6"/>
    <w:rsid w:val="000B2D73"/>
    <w:rsid w:val="000B3DC5"/>
    <w:rsid w:val="000B3E03"/>
    <w:rsid w:val="000B54F6"/>
    <w:rsid w:val="000B5E35"/>
    <w:rsid w:val="000B67A7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03BF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4FCF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47830"/>
    <w:rsid w:val="00150723"/>
    <w:rsid w:val="00152301"/>
    <w:rsid w:val="001612D1"/>
    <w:rsid w:val="00161B93"/>
    <w:rsid w:val="00162B26"/>
    <w:rsid w:val="00162CC2"/>
    <w:rsid w:val="0016431A"/>
    <w:rsid w:val="0016499E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3A3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6B9A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6CCD"/>
    <w:rsid w:val="00212291"/>
    <w:rsid w:val="0021361C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0BD"/>
    <w:rsid w:val="00234B19"/>
    <w:rsid w:val="00240902"/>
    <w:rsid w:val="00240E27"/>
    <w:rsid w:val="0024601A"/>
    <w:rsid w:val="00254C6C"/>
    <w:rsid w:val="002565D7"/>
    <w:rsid w:val="00256E73"/>
    <w:rsid w:val="00256F2F"/>
    <w:rsid w:val="00261971"/>
    <w:rsid w:val="00261CA7"/>
    <w:rsid w:val="002625B5"/>
    <w:rsid w:val="00266E15"/>
    <w:rsid w:val="00272A26"/>
    <w:rsid w:val="002730FE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54C6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BC8"/>
    <w:rsid w:val="002E5DD2"/>
    <w:rsid w:val="002E60C1"/>
    <w:rsid w:val="002E799B"/>
    <w:rsid w:val="002F236A"/>
    <w:rsid w:val="002F26E9"/>
    <w:rsid w:val="002F3344"/>
    <w:rsid w:val="002F6BA1"/>
    <w:rsid w:val="002F7A2C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6A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4024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09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30DB"/>
    <w:rsid w:val="00445080"/>
    <w:rsid w:val="00450445"/>
    <w:rsid w:val="0045144E"/>
    <w:rsid w:val="004519AB"/>
    <w:rsid w:val="00451CC3"/>
    <w:rsid w:val="00456DCE"/>
    <w:rsid w:val="00460930"/>
    <w:rsid w:val="00462789"/>
    <w:rsid w:val="00470210"/>
    <w:rsid w:val="00471768"/>
    <w:rsid w:val="00474481"/>
    <w:rsid w:val="00474957"/>
    <w:rsid w:val="004857A8"/>
    <w:rsid w:val="0048610A"/>
    <w:rsid w:val="00486FC2"/>
    <w:rsid w:val="00492A62"/>
    <w:rsid w:val="00492F44"/>
    <w:rsid w:val="004962B0"/>
    <w:rsid w:val="004A0B8A"/>
    <w:rsid w:val="004A0FFA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D67D9"/>
    <w:rsid w:val="004E1C5E"/>
    <w:rsid w:val="004E298F"/>
    <w:rsid w:val="004E2CF2"/>
    <w:rsid w:val="004E2FB1"/>
    <w:rsid w:val="004E341C"/>
    <w:rsid w:val="004E6AC1"/>
    <w:rsid w:val="004F0B46"/>
    <w:rsid w:val="004F0CDA"/>
    <w:rsid w:val="004F5BB2"/>
    <w:rsid w:val="004F64B9"/>
    <w:rsid w:val="004F66D1"/>
    <w:rsid w:val="004F6EE2"/>
    <w:rsid w:val="00501666"/>
    <w:rsid w:val="00501AD2"/>
    <w:rsid w:val="00502C50"/>
    <w:rsid w:val="00503F46"/>
    <w:rsid w:val="00504D1E"/>
    <w:rsid w:val="00506277"/>
    <w:rsid w:val="00506E1B"/>
    <w:rsid w:val="0051224B"/>
    <w:rsid w:val="00512424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6BD0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67B57"/>
    <w:rsid w:val="0057124A"/>
    <w:rsid w:val="00573388"/>
    <w:rsid w:val="005768B8"/>
    <w:rsid w:val="00577B6E"/>
    <w:rsid w:val="0058088D"/>
    <w:rsid w:val="00580BAD"/>
    <w:rsid w:val="0058178B"/>
    <w:rsid w:val="005819BA"/>
    <w:rsid w:val="00583F20"/>
    <w:rsid w:val="00584261"/>
    <w:rsid w:val="005845D4"/>
    <w:rsid w:val="00587ED4"/>
    <w:rsid w:val="00592013"/>
    <w:rsid w:val="005924E8"/>
    <w:rsid w:val="00593585"/>
    <w:rsid w:val="00593BBA"/>
    <w:rsid w:val="00594054"/>
    <w:rsid w:val="00595055"/>
    <w:rsid w:val="00595A87"/>
    <w:rsid w:val="00597A1E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5F7B40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5E56"/>
    <w:rsid w:val="00676016"/>
    <w:rsid w:val="00681EC5"/>
    <w:rsid w:val="0068227D"/>
    <w:rsid w:val="00683C60"/>
    <w:rsid w:val="006906CD"/>
    <w:rsid w:val="00691506"/>
    <w:rsid w:val="006935AC"/>
    <w:rsid w:val="006962BE"/>
    <w:rsid w:val="006A7400"/>
    <w:rsid w:val="006B3EB7"/>
    <w:rsid w:val="006B51E1"/>
    <w:rsid w:val="006C0442"/>
    <w:rsid w:val="006C4337"/>
    <w:rsid w:val="006C51E9"/>
    <w:rsid w:val="006C59C7"/>
    <w:rsid w:val="006D01FB"/>
    <w:rsid w:val="006D0300"/>
    <w:rsid w:val="006E29BE"/>
    <w:rsid w:val="006F5E58"/>
    <w:rsid w:val="006F6B5B"/>
    <w:rsid w:val="00700A82"/>
    <w:rsid w:val="0070145B"/>
    <w:rsid w:val="007044A7"/>
    <w:rsid w:val="007046B3"/>
    <w:rsid w:val="0070526E"/>
    <w:rsid w:val="00705B22"/>
    <w:rsid w:val="007060AD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2645A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0D2B"/>
    <w:rsid w:val="00781F63"/>
    <w:rsid w:val="007849CE"/>
    <w:rsid w:val="00786B5D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1CFA"/>
    <w:rsid w:val="007B24AE"/>
    <w:rsid w:val="007B3243"/>
    <w:rsid w:val="007B525C"/>
    <w:rsid w:val="007B5A0C"/>
    <w:rsid w:val="007B5A62"/>
    <w:rsid w:val="007D2869"/>
    <w:rsid w:val="007D29E0"/>
    <w:rsid w:val="007D3046"/>
    <w:rsid w:val="007D36EA"/>
    <w:rsid w:val="007D4FA0"/>
    <w:rsid w:val="007D58A4"/>
    <w:rsid w:val="007E3892"/>
    <w:rsid w:val="007E5230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3835"/>
    <w:rsid w:val="0082494D"/>
    <w:rsid w:val="00824976"/>
    <w:rsid w:val="00825780"/>
    <w:rsid w:val="0082645C"/>
    <w:rsid w:val="00826920"/>
    <w:rsid w:val="00827E84"/>
    <w:rsid w:val="0083427C"/>
    <w:rsid w:val="0084129A"/>
    <w:rsid w:val="00841F1D"/>
    <w:rsid w:val="0084328A"/>
    <w:rsid w:val="00843616"/>
    <w:rsid w:val="008438C8"/>
    <w:rsid w:val="00844B16"/>
    <w:rsid w:val="00844B25"/>
    <w:rsid w:val="00845AB1"/>
    <w:rsid w:val="00846FB4"/>
    <w:rsid w:val="0084752A"/>
    <w:rsid w:val="0085325D"/>
    <w:rsid w:val="00857D05"/>
    <w:rsid w:val="008620F2"/>
    <w:rsid w:val="008630B5"/>
    <w:rsid w:val="008630F8"/>
    <w:rsid w:val="00867B8E"/>
    <w:rsid w:val="00871B14"/>
    <w:rsid w:val="0087250D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09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2B5E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1D3D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1A13"/>
    <w:rsid w:val="009D4B42"/>
    <w:rsid w:val="009E39A9"/>
    <w:rsid w:val="009F4213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263A8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0F13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4BB2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49C3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3D0"/>
    <w:rsid w:val="00B31E4B"/>
    <w:rsid w:val="00B33867"/>
    <w:rsid w:val="00B363D8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2A99"/>
    <w:rsid w:val="00BA76BD"/>
    <w:rsid w:val="00BB126A"/>
    <w:rsid w:val="00BB1F93"/>
    <w:rsid w:val="00BB2847"/>
    <w:rsid w:val="00BB6E77"/>
    <w:rsid w:val="00BC1ED7"/>
    <w:rsid w:val="00BC362B"/>
    <w:rsid w:val="00BC3666"/>
    <w:rsid w:val="00BC5CBE"/>
    <w:rsid w:val="00BC5DC7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1A0F"/>
    <w:rsid w:val="00C069CF"/>
    <w:rsid w:val="00C06CD3"/>
    <w:rsid w:val="00C101D4"/>
    <w:rsid w:val="00C10B55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1F20"/>
    <w:rsid w:val="00C42015"/>
    <w:rsid w:val="00C447B6"/>
    <w:rsid w:val="00C459A6"/>
    <w:rsid w:val="00C4757D"/>
    <w:rsid w:val="00C51B05"/>
    <w:rsid w:val="00C54885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7752C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CCA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37EF"/>
    <w:rsid w:val="00CC55BB"/>
    <w:rsid w:val="00CC7865"/>
    <w:rsid w:val="00CD1237"/>
    <w:rsid w:val="00CD2B32"/>
    <w:rsid w:val="00CD3C81"/>
    <w:rsid w:val="00CD444D"/>
    <w:rsid w:val="00CD6BE4"/>
    <w:rsid w:val="00CE1016"/>
    <w:rsid w:val="00CE156C"/>
    <w:rsid w:val="00CE384C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830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53F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35A2"/>
    <w:rsid w:val="00D748A7"/>
    <w:rsid w:val="00D74A85"/>
    <w:rsid w:val="00D77A67"/>
    <w:rsid w:val="00D830A9"/>
    <w:rsid w:val="00D8547D"/>
    <w:rsid w:val="00D9622B"/>
    <w:rsid w:val="00DA1D42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209"/>
    <w:rsid w:val="00DD7C60"/>
    <w:rsid w:val="00DE1DEA"/>
    <w:rsid w:val="00DE6075"/>
    <w:rsid w:val="00DF3DF9"/>
    <w:rsid w:val="00DF4F6E"/>
    <w:rsid w:val="00DF619A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8AD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6C20"/>
    <w:rsid w:val="00E57BF8"/>
    <w:rsid w:val="00E6059F"/>
    <w:rsid w:val="00E608A3"/>
    <w:rsid w:val="00E62A5B"/>
    <w:rsid w:val="00E63F89"/>
    <w:rsid w:val="00E6657A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DAF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10E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0EA6"/>
    <w:rsid w:val="00F51652"/>
    <w:rsid w:val="00F51FF4"/>
    <w:rsid w:val="00F55E85"/>
    <w:rsid w:val="00F56B26"/>
    <w:rsid w:val="00F62502"/>
    <w:rsid w:val="00F625CA"/>
    <w:rsid w:val="00F626A5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87768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35D639"/>
  <w15:docId w15:val="{3D5B4FFD-F713-4CE9-94AD-FEB2EB5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5A9DF92F-DDD7-4CD9-A570-9E050C4CC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E1FED-31B7-4DF3-995C-03FF8D4E1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65E32-96D8-404A-B396-E557CC47ACE3}"/>
</file>

<file path=customXml/itemProps4.xml><?xml version="1.0" encoding="utf-8"?>
<ds:datastoreItem xmlns:ds="http://schemas.openxmlformats.org/officeDocument/2006/customXml" ds:itemID="{6CD1D3D6-FE3B-4B6A-82A6-077615457338}">
  <ds:schemaRefs>
    <ds:schemaRef ds:uri="http://purl.org/dc/dcmitype/"/>
    <ds:schemaRef ds:uri="d6b6cc88-31e2-4054-8578-321496337b1f"/>
    <ds:schemaRef ds:uri="http://schemas.microsoft.com/office/2006/documentManagement/types"/>
    <ds:schemaRef ds:uri="http://schemas.microsoft.com/office/2006/metadata/properties"/>
    <ds:schemaRef ds:uri="9a9ec0f0-7796-43d0-ac1f-4c8c46ee0b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2920da-1019-4cbd-a1b6-0ff1b3dc3b2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41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4524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37</cp:revision>
  <cp:lastPrinted>2015-01-13T08:00:00Z</cp:lastPrinted>
  <dcterms:created xsi:type="dcterms:W3CDTF">2019-01-15T08:25:00Z</dcterms:created>
  <dcterms:modified xsi:type="dcterms:W3CDTF">2024-01-30T09:35:00Z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2022-03-31T22:00:00Z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