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4"/>
        <w:gridCol w:w="5101"/>
        <w:gridCol w:w="284"/>
        <w:gridCol w:w="1845"/>
        <w:gridCol w:w="7"/>
      </w:tblGrid>
      <w:tr w:rsidR="00DF787F" w:rsidRPr="003D114E" w14:paraId="3C0ED8FE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C" w14:textId="22448EB3" w:rsidR="00DF787F" w:rsidRPr="002230A4" w:rsidRDefault="008B6081" w:rsidP="00E506D2">
            <w:pPr>
              <w:pStyle w:val="Titel"/>
              <w:framePr w:wrap="around"/>
              <w:spacing w:before="120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Rapportering</w:t>
            </w:r>
            <w:r w:rsidR="00A84E68">
              <w:rPr>
                <w:color w:val="auto"/>
                <w:sz w:val="36"/>
                <w:szCs w:val="36"/>
              </w:rPr>
              <w:t xml:space="preserve"> in het kader van </w:t>
            </w:r>
            <w:r w:rsidR="009520C0">
              <w:rPr>
                <w:color w:val="auto"/>
                <w:sz w:val="36"/>
                <w:szCs w:val="36"/>
              </w:rPr>
              <w:t xml:space="preserve">de </w:t>
            </w:r>
            <w:r w:rsidR="00A84E68">
              <w:rPr>
                <w:color w:val="auto"/>
                <w:sz w:val="36"/>
                <w:szCs w:val="36"/>
              </w:rPr>
              <w:t xml:space="preserve">investeringssubsidie natuur, </w:t>
            </w:r>
            <w:r w:rsidR="00957963">
              <w:rPr>
                <w:color w:val="auto"/>
                <w:sz w:val="36"/>
                <w:szCs w:val="36"/>
              </w:rPr>
              <w:t xml:space="preserve">de projectsubsidie natuur en de subsidie voor eenmalige inrichtingswerken </w:t>
            </w:r>
            <w:r w:rsidR="000049BC">
              <w:rPr>
                <w:color w:val="auto"/>
                <w:sz w:val="36"/>
                <w:szCs w:val="36"/>
              </w:rPr>
              <w:t>in een erkend natuurreservaat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D" w14:textId="430A9FC7" w:rsidR="00DF787F" w:rsidRPr="003D114E" w:rsidRDefault="003F6B38" w:rsidP="003F6B3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</w:t>
            </w:r>
            <w:r w:rsidR="000049BC">
              <w:rPr>
                <w:sz w:val="12"/>
                <w:szCs w:val="12"/>
              </w:rPr>
              <w:t>10</w:t>
            </w:r>
            <w:r w:rsidR="005B4732">
              <w:rPr>
                <w:sz w:val="12"/>
                <w:szCs w:val="12"/>
              </w:rPr>
              <w:t>5</w:t>
            </w:r>
            <w:r w:rsidR="00DF787F" w:rsidRPr="003D114E">
              <w:rPr>
                <w:sz w:val="12"/>
                <w:szCs w:val="12"/>
              </w:rPr>
              <w:t>-</w:t>
            </w:r>
            <w:r w:rsidR="000049BC">
              <w:rPr>
                <w:sz w:val="12"/>
                <w:szCs w:val="12"/>
              </w:rPr>
              <w:t>20020</w:t>
            </w:r>
            <w:r w:rsidR="004C5853">
              <w:rPr>
                <w:sz w:val="12"/>
                <w:szCs w:val="12"/>
              </w:rPr>
              <w:t>5</w:t>
            </w:r>
          </w:p>
        </w:tc>
      </w:tr>
      <w:tr w:rsidR="00CA770C" w:rsidRPr="003D114E" w14:paraId="3C0ED901" w14:textId="77777777" w:rsidTr="00D82053">
        <w:trPr>
          <w:gridAfter w:val="1"/>
          <w:wAfter w:w="7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00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865F5" w:rsidRPr="003D114E" w14:paraId="3C0ED915" w14:textId="77777777" w:rsidTr="00D82053">
        <w:trPr>
          <w:gridAfter w:val="1"/>
          <w:wAfter w:w="7" w:type="dxa"/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0ED90C" w14:textId="77777777" w:rsidR="007865F5" w:rsidRPr="003D114E" w:rsidRDefault="007865F5" w:rsidP="007865F5">
            <w:pPr>
              <w:pStyle w:val="leeg"/>
            </w:pPr>
          </w:p>
        </w:tc>
        <w:tc>
          <w:tcPr>
            <w:tcW w:w="773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FEE07B" w14:textId="77777777" w:rsidR="007669B1" w:rsidRDefault="007669B1" w:rsidP="007669B1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310F598" wp14:editId="1CAAB4F1">
                  <wp:extent cx="958291" cy="241401"/>
                  <wp:effectExtent l="0" t="0" r="0" b="6350"/>
                  <wp:docPr id="1" name="Afbeelding 1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F6BBA2" w14:textId="44C9BE3B" w:rsidR="007669B1" w:rsidRPr="003D114E" w:rsidRDefault="007669B1" w:rsidP="007669B1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Adviezen, Vergunningen, Erkenningen en Subsidies</w:t>
            </w:r>
            <w:r w:rsidR="00F249EF">
              <w:rPr>
                <w:rStyle w:val="Zwaar"/>
              </w:rPr>
              <w:t xml:space="preserve"> (AVES)</w:t>
            </w:r>
          </w:p>
          <w:p w14:paraId="1F88ED87" w14:textId="77777777" w:rsidR="007669B1" w:rsidRDefault="007669B1" w:rsidP="007669B1">
            <w:pPr>
              <w:ind w:left="29"/>
            </w:pPr>
            <w:r>
              <w:t>Herman Teirlinckgebouw</w:t>
            </w:r>
          </w:p>
          <w:p w14:paraId="630D05F2" w14:textId="207BAE8F" w:rsidR="007669B1" w:rsidRPr="003D114E" w:rsidRDefault="007669B1" w:rsidP="007669B1">
            <w:pPr>
              <w:ind w:left="29"/>
            </w:pPr>
            <w:r>
              <w:t>Havenlaan 88 bus 75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 w:rsidR="002C5B9E">
              <w:t>BRUSSEL</w:t>
            </w:r>
          </w:p>
          <w:p w14:paraId="3C0ED912" w14:textId="05A9EDB5" w:rsidR="007865F5" w:rsidRPr="003D114E" w:rsidRDefault="007669B1" w:rsidP="007669B1">
            <w:pPr>
              <w:ind w:left="29"/>
            </w:pPr>
            <w:r w:rsidRPr="007669B1">
              <w:rPr>
                <w:b/>
              </w:rPr>
              <w:t>T</w:t>
            </w:r>
            <w:r w:rsidRPr="007669B1">
              <w:t xml:space="preserve"> 02 553 81 02- </w:t>
            </w:r>
            <w:hyperlink r:id="rId12" w:history="1">
              <w:r w:rsidRPr="007669B1">
                <w:rPr>
                  <w:rStyle w:val="Hyperlink"/>
                </w:rPr>
                <w:t>subsidies.anb@vlaanderen.be</w:t>
              </w:r>
            </w:hyperlink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ED913" w14:textId="77777777" w:rsidR="007865F5" w:rsidRPr="003D114E" w:rsidRDefault="007865F5" w:rsidP="007865F5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C0ED914" w14:textId="77777777" w:rsidR="007865F5" w:rsidRPr="003D114E" w:rsidRDefault="007865F5" w:rsidP="007865F5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7865F5" w:rsidRPr="003D114E" w14:paraId="3C0ED919" w14:textId="77777777" w:rsidTr="00D82053">
        <w:trPr>
          <w:gridAfter w:val="1"/>
          <w:wAfter w:w="7" w:type="dxa"/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0ED916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0ED917" w14:textId="77777777" w:rsidR="007865F5" w:rsidRPr="003D114E" w:rsidRDefault="007865F5" w:rsidP="007865F5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D918" w14:textId="77777777" w:rsidR="007865F5" w:rsidRPr="007D58A4" w:rsidRDefault="007865F5" w:rsidP="007865F5"/>
        </w:tc>
      </w:tr>
      <w:tr w:rsidR="007865F5" w:rsidRPr="003D114E" w14:paraId="3C0ED91D" w14:textId="77777777" w:rsidTr="00D82053">
        <w:trPr>
          <w:gridAfter w:val="1"/>
          <w:wAfter w:w="7" w:type="dxa"/>
          <w:trHeight w:val="20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A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B" w14:textId="77777777" w:rsidR="007865F5" w:rsidRPr="003D114E" w:rsidRDefault="007865F5" w:rsidP="007865F5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0ED91C" w14:textId="77777777" w:rsidR="007865F5" w:rsidRPr="003D114E" w:rsidRDefault="007865F5" w:rsidP="007865F5">
            <w:pPr>
              <w:pStyle w:val="leeg"/>
            </w:pPr>
          </w:p>
        </w:tc>
      </w:tr>
      <w:tr w:rsidR="008C4B7F" w:rsidRPr="003D114E" w14:paraId="3C0ED967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4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5" w14:textId="625CE721" w:rsidR="008C4B7F" w:rsidRPr="00B95148" w:rsidRDefault="00854320" w:rsidP="00B9514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3789F900" w14:textId="24809B7A" w:rsidR="00C94546" w:rsidRDefault="007D5630" w:rsidP="00882304">
            <w:pPr>
              <w:pStyle w:val="Aanwijzing"/>
            </w:pPr>
            <w:r>
              <w:t>Met dit formulier verstrekt u informatie over uw afgeronde project of een deel ervan</w:t>
            </w:r>
            <w:r w:rsidR="009520C0">
              <w:t xml:space="preserve"> in het kader van de investeringssubsidie natuur</w:t>
            </w:r>
            <w:r w:rsidR="001338E9">
              <w:t xml:space="preserve">, de projectsubsidie natuur </w:t>
            </w:r>
            <w:r w:rsidR="00564BB4">
              <w:t>of</w:t>
            </w:r>
            <w:r w:rsidR="001338E9">
              <w:t xml:space="preserve"> de subsidie voor eenmalige inrichtingswerken in een erkend natuurreservaat.</w:t>
            </w:r>
            <w:r>
              <w:t xml:space="preserve"> </w:t>
            </w:r>
          </w:p>
          <w:p w14:paraId="180DADC2" w14:textId="078AE440" w:rsidR="008E72C5" w:rsidRPr="00B95148" w:rsidRDefault="008E72C5" w:rsidP="008E72C5">
            <w:pPr>
              <w:pStyle w:val="Aanwijzing"/>
              <w:spacing w:before="12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Hoe en aan wie bezorgt u dit formulier?</w:t>
            </w:r>
          </w:p>
          <w:p w14:paraId="3C0ED966" w14:textId="41AFF275" w:rsidR="008E72C5" w:rsidRPr="00232277" w:rsidRDefault="008E72C5" w:rsidP="004C2458">
            <w:pPr>
              <w:pStyle w:val="Aanwijzing"/>
            </w:pPr>
            <w:r>
              <w:t xml:space="preserve">Stuur dit formulier </w:t>
            </w:r>
            <w:r w:rsidR="00714D84">
              <w:t xml:space="preserve">en de bijbehorende bijlagen </w:t>
            </w:r>
            <w:r>
              <w:t xml:space="preserve">met de post naar het Agentschap voor Natuur en Bos op het bovenstaande adres. </w:t>
            </w:r>
            <w:r w:rsidR="00DF74A1">
              <w:t xml:space="preserve">U kunt dit </w:t>
            </w:r>
            <w:r w:rsidR="001507F3">
              <w:t xml:space="preserve">formulier ook opslaan op een USB-stick die u afgeeft op het </w:t>
            </w:r>
            <w:r w:rsidR="00EA48E9">
              <w:t>bovenstaande adres</w:t>
            </w:r>
            <w:r w:rsidR="006B2B85">
              <w:t>,</w:t>
            </w:r>
            <w:r w:rsidR="00EA48E9">
              <w:t xml:space="preserve"> of </w:t>
            </w:r>
            <w:r w:rsidR="00DF74A1">
              <w:t xml:space="preserve">mailen naar </w:t>
            </w:r>
            <w:hyperlink r:id="rId13" w:history="1">
              <w:r w:rsidR="00DF74A1" w:rsidRPr="00093C8A">
                <w:rPr>
                  <w:rStyle w:val="Hyperlink"/>
                </w:rPr>
                <w:t>subsidies.anb@vlaanderen.be</w:t>
              </w:r>
            </w:hyperlink>
            <w:r w:rsidR="00EA48E9">
              <w:t xml:space="preserve">. Als u </w:t>
            </w:r>
            <w:r w:rsidR="009B503C">
              <w:t xml:space="preserve">digitaal rapporteert, laat u de bestandsnaam van elke bijlage beginnen </w:t>
            </w:r>
            <w:r w:rsidR="004C2458">
              <w:t xml:space="preserve">met het nummer ervan. </w:t>
            </w:r>
          </w:p>
        </w:tc>
      </w:tr>
      <w:tr w:rsidR="004C2458" w:rsidRPr="003D114E" w14:paraId="6BF0F556" w14:textId="77777777" w:rsidTr="00D82053">
        <w:trPr>
          <w:gridAfter w:val="1"/>
          <w:wAfter w:w="7" w:type="dxa"/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0001" w14:textId="77777777" w:rsidR="004C2458" w:rsidRPr="003D114E" w:rsidRDefault="004C2458" w:rsidP="001845AC">
            <w:pPr>
              <w:pStyle w:val="leeg"/>
            </w:pPr>
          </w:p>
        </w:tc>
      </w:tr>
      <w:tr w:rsidR="004C2458" w:rsidRPr="003D114E" w14:paraId="76B04F15" w14:textId="77777777" w:rsidTr="00D82053">
        <w:trPr>
          <w:gridAfter w:val="1"/>
          <w:wAfter w:w="7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600CF51" w14:textId="77777777" w:rsidR="004C2458" w:rsidRPr="003D114E" w:rsidRDefault="004C2458" w:rsidP="001845AC">
            <w:pPr>
              <w:pStyle w:val="leeg"/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81E1FA2" w14:textId="096D8323" w:rsidR="004C2458" w:rsidRPr="003D114E" w:rsidRDefault="004C2458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 van het project</w:t>
            </w:r>
          </w:p>
        </w:tc>
      </w:tr>
      <w:tr w:rsidR="00C624E0" w:rsidRPr="003D114E" w14:paraId="26E0C3A1" w14:textId="77777777" w:rsidTr="00D82053">
        <w:trPr>
          <w:gridAfter w:val="1"/>
          <w:wAfter w:w="7" w:type="dxa"/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5F10" w14:textId="77777777" w:rsidR="00C624E0" w:rsidRPr="004D213B" w:rsidRDefault="00C624E0" w:rsidP="001845AC">
            <w:pPr>
              <w:pStyle w:val="leeg"/>
            </w:pPr>
          </w:p>
        </w:tc>
      </w:tr>
      <w:tr w:rsidR="00C624E0" w:rsidRPr="003D114E" w14:paraId="1F289380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B0A9" w14:textId="77777777" w:rsidR="00C624E0" w:rsidRPr="003D114E" w:rsidRDefault="00C624E0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0D92" w14:textId="3784DAEB" w:rsidR="00C624E0" w:rsidRPr="00FF630A" w:rsidRDefault="00C624E0" w:rsidP="001845AC">
            <w:pPr>
              <w:pStyle w:val="Vraag"/>
            </w:pPr>
            <w:r w:rsidRPr="00FF630A">
              <w:t>V</w:t>
            </w:r>
            <w:r>
              <w:t>ul de identificatiegegevens van het project in.</w:t>
            </w:r>
          </w:p>
        </w:tc>
      </w:tr>
      <w:tr w:rsidR="00A95D4B" w:rsidRPr="003D114E" w14:paraId="4FD80735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7597D" w14:textId="77777777" w:rsidR="00A95D4B" w:rsidRPr="004C6E93" w:rsidRDefault="00A95D4B" w:rsidP="001845AC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DC89" w14:textId="3E50B349" w:rsidR="00A95D4B" w:rsidRPr="003D114E" w:rsidRDefault="00AD1F6F" w:rsidP="001845AC">
            <w:pPr>
              <w:jc w:val="right"/>
            </w:pPr>
            <w:r>
              <w:t>naam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96297" w14:textId="77777777" w:rsidR="00A95D4B" w:rsidRPr="003D114E" w:rsidRDefault="00A95D4B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6F" w:rsidRPr="003D114E" w14:paraId="27740739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F9C2" w14:textId="77777777" w:rsidR="00AD1F6F" w:rsidRPr="004C6E93" w:rsidRDefault="00AD1F6F" w:rsidP="001845AC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4406" w14:textId="094FC752" w:rsidR="00AD1F6F" w:rsidRPr="003D114E" w:rsidRDefault="00AD1F6F" w:rsidP="001845AC">
            <w:pPr>
              <w:jc w:val="right"/>
            </w:pPr>
            <w:r>
              <w:t>dossiernummer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144AB" w14:textId="77777777" w:rsidR="00AD1F6F" w:rsidRPr="003D114E" w:rsidRDefault="00AD1F6F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6F" w:rsidRPr="003D114E" w14:paraId="19F131F6" w14:textId="77777777" w:rsidTr="00D82053">
        <w:trPr>
          <w:gridAfter w:val="1"/>
          <w:wAfter w:w="7" w:type="dxa"/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E6764" w14:textId="77777777" w:rsidR="00AD1F6F" w:rsidRPr="004D213B" w:rsidRDefault="00AD1F6F" w:rsidP="001845AC">
            <w:pPr>
              <w:pStyle w:val="leeg"/>
            </w:pPr>
          </w:p>
        </w:tc>
      </w:tr>
      <w:tr w:rsidR="00AD1F6F" w:rsidRPr="003D114E" w14:paraId="6FBA8047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5A8C" w14:textId="3F37F617" w:rsidR="00AD1F6F" w:rsidRPr="003D114E" w:rsidRDefault="00AD1F6F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7ED4" w14:textId="0AAB4607" w:rsidR="00AD1F6F" w:rsidRPr="00FF630A" w:rsidRDefault="00AD1F6F" w:rsidP="001845AC">
            <w:pPr>
              <w:pStyle w:val="Vraag"/>
            </w:pPr>
            <w:r>
              <w:t xml:space="preserve">Is het project </w:t>
            </w:r>
            <w:r w:rsidR="0096179E">
              <w:t>ontwikkeld in het kader van een beheerplan of een erkend reservaat?</w:t>
            </w:r>
          </w:p>
        </w:tc>
      </w:tr>
      <w:tr w:rsidR="0096179E" w:rsidRPr="003D114E" w14:paraId="4FD6F329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E4F75" w14:textId="77777777" w:rsidR="0096179E" w:rsidRPr="00463023" w:rsidRDefault="0096179E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B1D70" w14:textId="77777777" w:rsidR="0096179E" w:rsidRPr="001D4C9A" w:rsidRDefault="0096179E" w:rsidP="001845A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514AC" w14:textId="01AAC777" w:rsidR="0096179E" w:rsidRPr="003D114E" w:rsidRDefault="00DD44E1" w:rsidP="001845AC">
            <w:r>
              <w:t>j</w:t>
            </w:r>
            <w:r w:rsidR="0096179E" w:rsidRPr="003D114E">
              <w:t>a</w:t>
            </w:r>
            <w:r>
              <w:t xml:space="preserve">. </w:t>
            </w:r>
            <w:r w:rsidRPr="00DD44E1">
              <w:rPr>
                <w:b/>
              </w:rPr>
              <w:t>Wat is het nummer van het beheerplan of van het erkende reservaat?</w:t>
            </w:r>
          </w:p>
        </w:tc>
      </w:tr>
      <w:tr w:rsidR="00DD44E1" w:rsidRPr="003D114E" w14:paraId="50167770" w14:textId="77777777" w:rsidTr="00D8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00768397" w14:textId="77777777" w:rsidR="00DD44E1" w:rsidRPr="004C6E93" w:rsidRDefault="00DD44E1" w:rsidP="001845AC">
            <w:pPr>
              <w:pStyle w:val="leeg"/>
            </w:pP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5DA2F824" w14:textId="77777777" w:rsidR="00DD44E1" w:rsidRPr="003D114E" w:rsidRDefault="00DD44E1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179E" w:rsidRPr="003D114E" w14:paraId="60E8AEAB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3C39" w14:textId="77777777" w:rsidR="0096179E" w:rsidRPr="00463023" w:rsidRDefault="0096179E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1FF64" w14:textId="77777777" w:rsidR="0096179E" w:rsidRPr="001D4C9A" w:rsidRDefault="0096179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915E" w14:textId="13457380" w:rsidR="0096179E" w:rsidRPr="003D114E" w:rsidRDefault="00DD44E1" w:rsidP="001845AC">
            <w:r>
              <w:t xml:space="preserve">Nee, er is een goedgekeurde verkenningsnota. </w:t>
            </w:r>
            <w:r w:rsidRPr="00DD44E1">
              <w:rPr>
                <w:b/>
              </w:rPr>
              <w:t>Wat is het nummer van de verkenningsnota?</w:t>
            </w:r>
          </w:p>
        </w:tc>
      </w:tr>
      <w:tr w:rsidR="00DD44E1" w:rsidRPr="003D114E" w14:paraId="5C4048F4" w14:textId="77777777" w:rsidTr="00D8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2171CACB" w14:textId="77777777" w:rsidR="00DD44E1" w:rsidRPr="004C6E93" w:rsidRDefault="00DD44E1" w:rsidP="001845AC">
            <w:pPr>
              <w:pStyle w:val="leeg"/>
            </w:pP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257D8ABD" w14:textId="77777777" w:rsidR="00DD44E1" w:rsidRPr="003D114E" w:rsidRDefault="00DD44E1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E1" w:rsidRPr="003D114E" w14:paraId="543A4383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EB19C" w14:textId="77777777" w:rsidR="00DD44E1" w:rsidRPr="00463023" w:rsidRDefault="00DD44E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04F77" w14:textId="77777777" w:rsidR="00DD44E1" w:rsidRPr="001D4C9A" w:rsidRDefault="00DD44E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5F00" w14:textId="60204930" w:rsidR="00DD44E1" w:rsidRPr="003D114E" w:rsidRDefault="00DD44E1" w:rsidP="001845AC">
            <w:r>
              <w:t>Nee, er is een verkenningsnota</w:t>
            </w:r>
            <w:r w:rsidR="00F45273">
              <w:t xml:space="preserve"> ingediend</w:t>
            </w:r>
            <w:r>
              <w:t xml:space="preserve">. </w:t>
            </w:r>
            <w:r w:rsidRPr="00DD44E1">
              <w:rPr>
                <w:b/>
              </w:rPr>
              <w:t>Wat is het nummer van de verkenningsnota?</w:t>
            </w:r>
          </w:p>
        </w:tc>
      </w:tr>
      <w:tr w:rsidR="00F45273" w:rsidRPr="003D114E" w14:paraId="6FA4CB77" w14:textId="77777777" w:rsidTr="00D8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7B321814" w14:textId="77777777" w:rsidR="00F45273" w:rsidRPr="004C6E93" w:rsidRDefault="00F45273" w:rsidP="001845AC">
            <w:pPr>
              <w:pStyle w:val="leeg"/>
            </w:pP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4BD2C38D" w14:textId="77777777" w:rsidR="00F45273" w:rsidRPr="003D114E" w:rsidRDefault="00F4527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273" w:rsidRPr="003D114E" w14:paraId="7B35D673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6D4C" w14:textId="77777777" w:rsidR="00F45273" w:rsidRPr="00463023" w:rsidRDefault="00F45273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E296" w14:textId="77777777" w:rsidR="00F45273" w:rsidRPr="001D4C9A" w:rsidRDefault="00F4527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3767F" w14:textId="6148FDCD" w:rsidR="00F45273" w:rsidRPr="003D114E" w:rsidRDefault="00F45273" w:rsidP="001845AC">
            <w:r>
              <w:t>Nee, er is geen beheerplan of verkenningsnota.</w:t>
            </w:r>
          </w:p>
        </w:tc>
      </w:tr>
      <w:tr w:rsidR="00C14D36" w:rsidRPr="003D114E" w14:paraId="5CDE0417" w14:textId="77777777" w:rsidTr="00D82053">
        <w:trPr>
          <w:gridAfter w:val="1"/>
          <w:wAfter w:w="7" w:type="dxa"/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50858" w14:textId="77777777" w:rsidR="00C14D36" w:rsidRPr="004D213B" w:rsidRDefault="00C14D36" w:rsidP="001845AC">
            <w:pPr>
              <w:pStyle w:val="leeg"/>
            </w:pPr>
          </w:p>
        </w:tc>
      </w:tr>
      <w:tr w:rsidR="00C14D36" w:rsidRPr="003D114E" w14:paraId="200C8803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C464" w14:textId="0A4975C8" w:rsidR="00C14D36" w:rsidRPr="003D114E" w:rsidRDefault="00C14D36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0898" w14:textId="63F0FD96" w:rsidR="00C14D36" w:rsidRPr="00FF630A" w:rsidRDefault="00C14D36" w:rsidP="001845AC">
            <w:pPr>
              <w:pStyle w:val="Vraag"/>
            </w:pPr>
            <w:r>
              <w:t xml:space="preserve">Zijn de contactgegevens </w:t>
            </w:r>
            <w:r w:rsidR="000D65F3">
              <w:t>en het rekeningnummer van de aanvrager nog hetzelfde als in de aanvraag?</w:t>
            </w:r>
          </w:p>
        </w:tc>
      </w:tr>
      <w:tr w:rsidR="000D65F3" w:rsidRPr="003D114E" w14:paraId="48FB4753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49B4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79B9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874D" w14:textId="11BDFD36" w:rsidR="000D65F3" w:rsidRPr="003D114E" w:rsidRDefault="000D65F3" w:rsidP="001845AC">
            <w:r>
              <w:t>ja</w:t>
            </w:r>
          </w:p>
        </w:tc>
      </w:tr>
      <w:tr w:rsidR="000D65F3" w:rsidRPr="003D114E" w14:paraId="06EE439B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21CE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FCAF4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DADD" w14:textId="57BBF8B9" w:rsidR="000D65F3" w:rsidRPr="000D65F3" w:rsidRDefault="000D65F3" w:rsidP="001845AC">
            <w:pPr>
              <w:rPr>
                <w:i/>
              </w:rPr>
            </w:pPr>
            <w:r>
              <w:t xml:space="preserve">Nee. </w:t>
            </w:r>
            <w:r>
              <w:rPr>
                <w:i/>
              </w:rPr>
              <w:t xml:space="preserve">Neem de </w:t>
            </w:r>
            <w:r w:rsidR="00516276">
              <w:rPr>
                <w:i/>
              </w:rPr>
              <w:t>actuele gegevens op in een document dat u als bijlage A1 bij dit formulier voegt.</w:t>
            </w:r>
          </w:p>
        </w:tc>
      </w:tr>
      <w:tr w:rsidR="00614374" w:rsidRPr="003D114E" w14:paraId="16918B19" w14:textId="77777777" w:rsidTr="00D82053">
        <w:trPr>
          <w:gridAfter w:val="1"/>
          <w:wAfter w:w="7" w:type="dxa"/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8282" w14:textId="77777777" w:rsidR="00614374" w:rsidRPr="004D213B" w:rsidRDefault="00614374" w:rsidP="001845AC">
            <w:pPr>
              <w:pStyle w:val="leeg"/>
            </w:pPr>
          </w:p>
        </w:tc>
      </w:tr>
    </w:tbl>
    <w:p w14:paraId="290C1DF6" w14:textId="77777777" w:rsidR="00D82053" w:rsidRDefault="00D82053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284"/>
        <w:gridCol w:w="369"/>
        <w:gridCol w:w="284"/>
        <w:gridCol w:w="283"/>
        <w:gridCol w:w="567"/>
        <w:gridCol w:w="142"/>
        <w:gridCol w:w="142"/>
        <w:gridCol w:w="283"/>
        <w:gridCol w:w="459"/>
        <w:gridCol w:w="138"/>
        <w:gridCol w:w="138"/>
        <w:gridCol w:w="129"/>
        <w:gridCol w:w="147"/>
        <w:gridCol w:w="121"/>
        <w:gridCol w:w="155"/>
        <w:gridCol w:w="276"/>
        <w:gridCol w:w="233"/>
        <w:gridCol w:w="271"/>
        <w:gridCol w:w="271"/>
        <w:gridCol w:w="528"/>
        <w:gridCol w:w="276"/>
        <w:gridCol w:w="274"/>
        <w:gridCol w:w="271"/>
        <w:gridCol w:w="271"/>
        <w:gridCol w:w="3274"/>
      </w:tblGrid>
      <w:tr w:rsidR="00531214" w:rsidRPr="003D114E" w14:paraId="0700B430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F7B3" w14:textId="08D108B9" w:rsidR="00614374" w:rsidRPr="003D114E" w:rsidRDefault="00614374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43FAF" w14:textId="77777777" w:rsidR="00614374" w:rsidRDefault="00614374" w:rsidP="001845AC">
            <w:pPr>
              <w:pStyle w:val="Vraag"/>
            </w:pPr>
            <w:r>
              <w:t>Vraagt u ook een subsidie voor de btw aan?</w:t>
            </w:r>
          </w:p>
          <w:p w14:paraId="42D88204" w14:textId="7FF0C97E" w:rsidR="002C5B9E" w:rsidRPr="002C5B9E" w:rsidRDefault="002C5B9E" w:rsidP="001845A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Om de btw als subsidiabel te kunnen beschouwen, hebben we een attest nodig met de officiële bevestiging dat u de btw op de kosten voor deze subsidieaanvraag niet kunt recupereren.</w:t>
            </w:r>
          </w:p>
        </w:tc>
      </w:tr>
      <w:tr w:rsidR="00531214" w:rsidRPr="003D114E" w14:paraId="4D98C334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0EAF" w14:textId="77777777" w:rsidR="00614374" w:rsidRPr="00463023" w:rsidRDefault="00614374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389F" w14:textId="77777777" w:rsidR="00614374" w:rsidRPr="001D4C9A" w:rsidRDefault="0061437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335EE" w14:textId="5B2AD494" w:rsidR="00614374" w:rsidRPr="003D114E" w:rsidRDefault="00BA5E61" w:rsidP="001845AC">
            <w:r>
              <w:t>j</w:t>
            </w:r>
            <w:r w:rsidR="00614374">
              <w:t xml:space="preserve">a. </w:t>
            </w:r>
            <w:r w:rsidR="00614374" w:rsidRPr="00BA5E61">
              <w:rPr>
                <w:b/>
              </w:rPr>
              <w:t>Hebt u al een attest bezorgd?</w:t>
            </w:r>
          </w:p>
        </w:tc>
      </w:tr>
      <w:tr w:rsidR="00531214" w:rsidRPr="003D114E" w14:paraId="6E438C18" w14:textId="77777777" w:rsidTr="006D352C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D396D" w14:textId="77777777" w:rsidR="00614374" w:rsidRPr="004C6E93" w:rsidRDefault="00614374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CAE4" w14:textId="77777777" w:rsidR="00614374" w:rsidRPr="00A26786" w:rsidRDefault="00614374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50CD5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3A75" w14:textId="41E8ADB6" w:rsidR="00614374" w:rsidRPr="003D114E" w:rsidRDefault="00614374" w:rsidP="001845AC">
            <w:r>
              <w:t>ja</w:t>
            </w:r>
            <w:r w:rsidRPr="003D114E">
              <w:t xml:space="preserve">. </w:t>
            </w:r>
            <w:r>
              <w:rPr>
                <w:rStyle w:val="AanwijzingChar"/>
                <w:b/>
                <w:i w:val="0"/>
              </w:rPr>
              <w:t>Op welke datum hebt u het attest bezorgd?</w:t>
            </w:r>
          </w:p>
        </w:tc>
      </w:tr>
      <w:tr w:rsidR="00FC40D3" w:rsidRPr="003D114E" w14:paraId="6F7308AD" w14:textId="77777777" w:rsidTr="006D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1" w:type="dxa"/>
            <w:gridSpan w:val="3"/>
            <w:shd w:val="clear" w:color="auto" w:fill="auto"/>
          </w:tcPr>
          <w:p w14:paraId="75B9FB7A" w14:textId="77777777" w:rsidR="00614374" w:rsidRPr="00811407" w:rsidRDefault="00614374" w:rsidP="001845AC">
            <w:pPr>
              <w:pStyle w:val="leeg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bottom"/>
          </w:tcPr>
          <w:p w14:paraId="7AF1780B" w14:textId="77777777" w:rsidR="00614374" w:rsidRPr="003D114E" w:rsidRDefault="00614374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4099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F822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264A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BB21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971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AE0661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737A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110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D6D7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D0C5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6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8AAE72B" w14:textId="77777777" w:rsidR="00614374" w:rsidRPr="003D114E" w:rsidRDefault="00614374" w:rsidP="001845A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31214" w:rsidRPr="003D114E" w14:paraId="72B126D0" w14:textId="77777777" w:rsidTr="006D352C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3393" w14:textId="77777777" w:rsidR="00BA5E61" w:rsidRPr="004C6E93" w:rsidRDefault="00BA5E61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816B" w14:textId="77777777" w:rsidR="00BA5E61" w:rsidRPr="00A26786" w:rsidRDefault="00BA5E61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50CD5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B8BD" w14:textId="18DD856A" w:rsidR="00BA5E61" w:rsidRPr="003D114E" w:rsidRDefault="00490CA9" w:rsidP="001845AC">
            <w:r>
              <w:t>n</w:t>
            </w:r>
            <w:r w:rsidR="00BA5E61">
              <w:t>ee.</w:t>
            </w:r>
            <w:r>
              <w:t xml:space="preserve"> </w:t>
            </w:r>
            <w:r w:rsidRPr="00490CA9">
              <w:rPr>
                <w:i/>
              </w:rPr>
              <w:t>Voeg het attest als bijlage A2 bij dit formulier.</w:t>
            </w:r>
          </w:p>
        </w:tc>
      </w:tr>
      <w:tr w:rsidR="00531214" w:rsidRPr="003D114E" w14:paraId="1E490B32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7D055" w14:textId="77777777" w:rsidR="00BA5E61" w:rsidRPr="00463023" w:rsidRDefault="00BA5E6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540D" w14:textId="77777777" w:rsidR="00BA5E61" w:rsidRPr="001D4C9A" w:rsidRDefault="00BA5E6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4446" w14:textId="3135562A" w:rsidR="00BA5E61" w:rsidRPr="003D114E" w:rsidRDefault="00BA5E61" w:rsidP="001845AC">
            <w:r>
              <w:t>nee</w:t>
            </w:r>
          </w:p>
        </w:tc>
      </w:tr>
      <w:tr w:rsidR="00C86ADB" w:rsidRPr="003D114E" w14:paraId="7F81D6BA" w14:textId="77777777" w:rsidTr="00E506D2">
        <w:trPr>
          <w:trHeight w:hRule="exact" w:val="255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9C971" w14:textId="77777777" w:rsidR="00C86ADB" w:rsidRPr="003D114E" w:rsidRDefault="00C86ADB" w:rsidP="001845AC">
            <w:pPr>
              <w:pStyle w:val="leeg"/>
            </w:pPr>
          </w:p>
        </w:tc>
      </w:tr>
      <w:tr w:rsidR="00FC40D3" w:rsidRPr="003D114E" w14:paraId="24A958FB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17A63E" w14:textId="77777777" w:rsidR="00C86ADB" w:rsidRPr="003D114E" w:rsidRDefault="00C86ADB" w:rsidP="001845AC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5157FD" w14:textId="744ED425" w:rsidR="00C86ADB" w:rsidRPr="003D114E" w:rsidRDefault="00C86ADB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toelatingen en vergunningen</w:t>
            </w:r>
          </w:p>
        </w:tc>
      </w:tr>
      <w:tr w:rsidR="00C17A3E" w:rsidRPr="003D114E" w14:paraId="16F3757F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EA883" w14:textId="77777777" w:rsidR="00C17A3E" w:rsidRPr="004D213B" w:rsidRDefault="00C17A3E" w:rsidP="001845AC">
            <w:pPr>
              <w:pStyle w:val="leeg"/>
            </w:pPr>
          </w:p>
        </w:tc>
      </w:tr>
      <w:tr w:rsidR="00FC40D3" w:rsidRPr="003D114E" w14:paraId="1DD47709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3CB1" w14:textId="0D232D4B" w:rsidR="00C17A3E" w:rsidRPr="003D114E" w:rsidRDefault="00C17A3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80494" w14:textId="78E97A27" w:rsidR="00C17A3E" w:rsidRPr="00FF630A" w:rsidRDefault="00075C59" w:rsidP="001845AC">
            <w:pPr>
              <w:pStyle w:val="Vraag"/>
            </w:pPr>
            <w:r>
              <w:t xml:space="preserve">Waren </w:t>
            </w:r>
            <w:r w:rsidR="00C17A3E">
              <w:t>er voorafgaande schriftelijke toelatingen en volmachten van andere eigenaars, beheerders</w:t>
            </w:r>
            <w:r>
              <w:t xml:space="preserve"> en dergelijke nodig voor de uitvoering van de werken?</w:t>
            </w:r>
          </w:p>
        </w:tc>
      </w:tr>
      <w:tr w:rsidR="00FC40D3" w:rsidRPr="003D114E" w14:paraId="53A28F8B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99A0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2C80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E5C5" w14:textId="79CF87A6" w:rsidR="00075C59" w:rsidRPr="003D114E" w:rsidRDefault="00075C59" w:rsidP="001845AC">
            <w:r>
              <w:t xml:space="preserve">ja. </w:t>
            </w:r>
            <w:r w:rsidRPr="00BA5E61">
              <w:rPr>
                <w:b/>
              </w:rPr>
              <w:t xml:space="preserve">Hebt u </w:t>
            </w:r>
            <w:r w:rsidR="002A26DD">
              <w:rPr>
                <w:b/>
              </w:rPr>
              <w:t>die al bezorgd bij de aanvraag?</w:t>
            </w:r>
          </w:p>
        </w:tc>
      </w:tr>
      <w:tr w:rsidR="00FC40D3" w:rsidRPr="003D114E" w14:paraId="266DDF2D" w14:textId="77777777" w:rsidTr="006D352C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27E5B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36C2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50CD5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982D" w14:textId="2993EF08" w:rsidR="00075C59" w:rsidRPr="003D114E" w:rsidRDefault="00075C59" w:rsidP="001845AC">
            <w:r>
              <w:t>ja</w:t>
            </w:r>
          </w:p>
        </w:tc>
      </w:tr>
      <w:tr w:rsidR="00FC40D3" w:rsidRPr="003D114E" w14:paraId="5C7B1AB5" w14:textId="77777777" w:rsidTr="006D352C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94B2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2E08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50CD5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7B9AE" w14:textId="666FEEBA" w:rsidR="00075C59" w:rsidRPr="003D114E" w:rsidRDefault="00075C5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 w:rsidR="008C1EA1">
              <w:rPr>
                <w:i/>
              </w:rPr>
              <w:t>de schriftelijke toelatingen en volmachten</w:t>
            </w:r>
            <w:r w:rsidRPr="00490CA9">
              <w:rPr>
                <w:i/>
              </w:rPr>
              <w:t xml:space="preserve"> als bijlage </w:t>
            </w:r>
            <w:r w:rsidR="008C1EA1">
              <w:rPr>
                <w:i/>
              </w:rPr>
              <w:t>B</w:t>
            </w:r>
            <w:r w:rsidR="003E02D4">
              <w:rPr>
                <w:i/>
              </w:rPr>
              <w:t>1</w:t>
            </w:r>
            <w:r w:rsidRPr="00490CA9">
              <w:rPr>
                <w:i/>
              </w:rPr>
              <w:t xml:space="preserve"> bij dit formulier.</w:t>
            </w:r>
          </w:p>
        </w:tc>
      </w:tr>
      <w:tr w:rsidR="00FC40D3" w:rsidRPr="003D114E" w14:paraId="221EC406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6B11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58CC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F5A0F" w14:textId="713762DD" w:rsidR="00075C59" w:rsidRPr="003D114E" w:rsidRDefault="008C1EA1" w:rsidP="001845AC">
            <w:r>
              <w:t>nee</w:t>
            </w:r>
          </w:p>
        </w:tc>
      </w:tr>
      <w:tr w:rsidR="006B5DD9" w:rsidRPr="003D114E" w14:paraId="1E1CBAE8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C05F1" w14:textId="77777777" w:rsidR="006B5DD9" w:rsidRPr="004D213B" w:rsidRDefault="006B5DD9" w:rsidP="001845AC">
            <w:pPr>
              <w:pStyle w:val="leeg"/>
            </w:pPr>
          </w:p>
        </w:tc>
      </w:tr>
      <w:tr w:rsidR="00FC40D3" w:rsidRPr="003D114E" w14:paraId="720EE10D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0D47" w14:textId="7A9CC30F" w:rsidR="006B5DD9" w:rsidRPr="003D114E" w:rsidRDefault="006B5DD9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4312" w14:textId="0EE27B27" w:rsidR="006B5DD9" w:rsidRPr="00FF630A" w:rsidRDefault="006B5DD9" w:rsidP="001845AC">
            <w:pPr>
              <w:pStyle w:val="Vraag"/>
            </w:pPr>
            <w:r>
              <w:t>Waren er voorafgaande vergunningen van overheden en instanties nodig voor de uitvoering van de werken?</w:t>
            </w:r>
          </w:p>
        </w:tc>
      </w:tr>
      <w:tr w:rsidR="00FC40D3" w:rsidRPr="003D114E" w14:paraId="74889F4C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9E14" w14:textId="77777777" w:rsidR="006B5DD9" w:rsidRPr="00463023" w:rsidRDefault="006B5DD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4D58" w14:textId="77777777" w:rsidR="006B5DD9" w:rsidRPr="001D4C9A" w:rsidRDefault="006B5DD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E7E8" w14:textId="39DD7B09" w:rsidR="006B5DD9" w:rsidRPr="003D114E" w:rsidRDefault="003E02D4" w:rsidP="001845AC">
            <w:r>
              <w:t xml:space="preserve">ja. </w:t>
            </w:r>
            <w:r w:rsidRPr="003E02D4">
              <w:rPr>
                <w:b/>
              </w:rPr>
              <w:t>Zijn die voorafgaande vergunningen opgenomen in het goedgekeurde natuurbeheerplan?</w:t>
            </w:r>
          </w:p>
        </w:tc>
      </w:tr>
      <w:tr w:rsidR="00FC40D3" w:rsidRPr="003D114E" w14:paraId="4AEC78BB" w14:textId="77777777" w:rsidTr="006D352C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79CF8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D9302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50CD5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A76A" w14:textId="77777777" w:rsidR="006B5DD9" w:rsidRPr="003D114E" w:rsidRDefault="006B5DD9" w:rsidP="001845AC">
            <w:r>
              <w:t>ja</w:t>
            </w:r>
          </w:p>
        </w:tc>
      </w:tr>
      <w:tr w:rsidR="00FC40D3" w:rsidRPr="003D114E" w14:paraId="3890EA75" w14:textId="77777777" w:rsidTr="006D352C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5D62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7774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50CD5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8AE9" w14:textId="1FE54D93" w:rsidR="006B5DD9" w:rsidRPr="003D114E" w:rsidRDefault="006B5DD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>
              <w:rPr>
                <w:i/>
              </w:rPr>
              <w:t xml:space="preserve">de </w:t>
            </w:r>
            <w:r w:rsidR="003E02D4">
              <w:rPr>
                <w:i/>
              </w:rPr>
              <w:t>voorafgaande vergunningen</w:t>
            </w:r>
            <w:r w:rsidRPr="00490CA9">
              <w:rPr>
                <w:i/>
              </w:rPr>
              <w:t xml:space="preserve"> als bijlage </w:t>
            </w:r>
            <w:r>
              <w:rPr>
                <w:i/>
              </w:rPr>
              <w:t>B</w:t>
            </w:r>
            <w:r w:rsidRPr="00490CA9">
              <w:rPr>
                <w:i/>
              </w:rPr>
              <w:t>2 bij dit formulier.</w:t>
            </w:r>
          </w:p>
        </w:tc>
      </w:tr>
      <w:tr w:rsidR="00653712" w:rsidRPr="003D114E" w14:paraId="2828F491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4DDE" w14:textId="77777777" w:rsidR="006B5DD9" w:rsidRPr="00463023" w:rsidRDefault="006B5DD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AFC70" w14:textId="77777777" w:rsidR="006B5DD9" w:rsidRPr="001D4C9A" w:rsidRDefault="006B5DD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36C5" w14:textId="77777777" w:rsidR="006B5DD9" w:rsidRPr="003D114E" w:rsidRDefault="006B5DD9" w:rsidP="001845AC">
            <w:r>
              <w:t>nee</w:t>
            </w:r>
          </w:p>
        </w:tc>
      </w:tr>
      <w:tr w:rsidR="009A220A" w:rsidRPr="003D114E" w14:paraId="5EC3B4B0" w14:textId="77777777" w:rsidTr="00E506D2">
        <w:trPr>
          <w:trHeight w:hRule="exact" w:val="255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12CE2" w14:textId="77777777" w:rsidR="009A220A" w:rsidRPr="003D114E" w:rsidRDefault="009A220A" w:rsidP="001845AC">
            <w:pPr>
              <w:pStyle w:val="leeg"/>
            </w:pPr>
          </w:p>
        </w:tc>
      </w:tr>
      <w:tr w:rsidR="00653712" w:rsidRPr="003D114E" w14:paraId="51322956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4F7B4EF" w14:textId="77777777" w:rsidR="009A220A" w:rsidRPr="003D114E" w:rsidRDefault="009A220A" w:rsidP="001845AC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DE4E500" w14:textId="563A92C7" w:rsidR="009A220A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Kostenraming</w:t>
            </w:r>
          </w:p>
        </w:tc>
      </w:tr>
      <w:tr w:rsidR="003C52E1" w:rsidRPr="003D114E" w14:paraId="2450DE21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755A" w14:textId="77777777" w:rsidR="003C52E1" w:rsidRPr="003D114E" w:rsidRDefault="003C52E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D352C" w:rsidRPr="003D114E" w14:paraId="21F66D0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690F" w14:textId="49F893E0" w:rsidR="003C52E1" w:rsidRPr="003D114E" w:rsidRDefault="003C52E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52D1" w14:textId="42687D58" w:rsidR="003C52E1" w:rsidRPr="00232277" w:rsidRDefault="003C52E1" w:rsidP="001845AC">
            <w:pPr>
              <w:pStyle w:val="Vraag"/>
            </w:pPr>
            <w:r>
              <w:t>Hoeveel bedraagt de raming van het project in zijn geheel?</w:t>
            </w:r>
          </w:p>
          <w:p w14:paraId="684B0B1E" w14:textId="5FC636FF" w:rsidR="003C52E1" w:rsidRPr="00B90884" w:rsidRDefault="00BF7011" w:rsidP="001845AC">
            <w:pPr>
              <w:pStyle w:val="Aanwijzing"/>
              <w:rPr>
                <w:rStyle w:val="Zwaar"/>
                <w:b w:val="0"/>
              </w:rPr>
            </w:pPr>
            <w:r>
              <w:t>Neem de kosten van eventuele andere fases of onderdelen waarvoor u geen subsidie hebt</w:t>
            </w:r>
            <w:r w:rsidR="004C4BC2">
              <w:t xml:space="preserve"> aangevraagd</w:t>
            </w:r>
            <w:r>
              <w:t xml:space="preserve">, </w:t>
            </w:r>
            <w:r w:rsidR="004C4BC2">
              <w:t>ook op in die raming.</w:t>
            </w:r>
          </w:p>
        </w:tc>
      </w:tr>
      <w:tr w:rsidR="006D352C" w:rsidRPr="003D114E" w14:paraId="36DF5251" w14:textId="77777777" w:rsidTr="006D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1304A0E" w14:textId="77777777" w:rsidR="00D149A3" w:rsidRPr="00463023" w:rsidRDefault="00D149A3" w:rsidP="001845AC">
            <w:pPr>
              <w:pStyle w:val="leeg"/>
            </w:pPr>
          </w:p>
        </w:tc>
        <w:tc>
          <w:tcPr>
            <w:tcW w:w="2211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5495B528" w14:textId="77777777" w:rsidR="00D149A3" w:rsidRPr="003D114E" w:rsidRDefault="00D149A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7" w:type="dxa"/>
            <w:gridSpan w:val="19"/>
            <w:shd w:val="clear" w:color="auto" w:fill="auto"/>
          </w:tcPr>
          <w:p w14:paraId="0E53909B" w14:textId="6B760B32" w:rsidR="00D149A3" w:rsidRPr="003D114E" w:rsidRDefault="00D149A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D149A3" w:rsidRPr="003D114E" w14:paraId="2B207B3A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91EA" w14:textId="77777777" w:rsidR="00D149A3" w:rsidRPr="004D213B" w:rsidRDefault="00D149A3" w:rsidP="001845AC">
            <w:pPr>
              <w:pStyle w:val="leeg"/>
            </w:pPr>
          </w:p>
        </w:tc>
      </w:tr>
      <w:tr w:rsidR="006D352C" w:rsidRPr="003D114E" w14:paraId="0C6D0D63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22E9" w14:textId="04287170" w:rsidR="00D149A3" w:rsidRPr="003D114E" w:rsidRDefault="00D149A3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F905" w14:textId="2CF5218E" w:rsidR="00D149A3" w:rsidRPr="00FF630A" w:rsidRDefault="00D149A3" w:rsidP="001845AC">
            <w:pPr>
              <w:pStyle w:val="Vraag"/>
            </w:pPr>
            <w:r>
              <w:t xml:space="preserve">Is de wet op de overheidsopdrachten </w:t>
            </w:r>
            <w:r w:rsidR="001E1818">
              <w:t>van toepassing op de uitvoering van het project?</w:t>
            </w:r>
          </w:p>
        </w:tc>
      </w:tr>
      <w:tr w:rsidR="006D352C" w:rsidRPr="003D114E" w14:paraId="49CB2E4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9B4E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DBE0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BE05D" w14:textId="77777777" w:rsidR="00D530FD" w:rsidRPr="003D114E" w:rsidRDefault="00D530FD" w:rsidP="001845AC">
            <w:r>
              <w:t>ja</w:t>
            </w:r>
          </w:p>
        </w:tc>
      </w:tr>
      <w:tr w:rsidR="006D352C" w:rsidRPr="003D114E" w14:paraId="61A2A272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784D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D333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3254" w14:textId="77777777" w:rsidR="00D530FD" w:rsidRPr="003D114E" w:rsidRDefault="00D530FD" w:rsidP="001845AC">
            <w:r>
              <w:t xml:space="preserve">nee. </w:t>
            </w:r>
            <w:r>
              <w:rPr>
                <w:i/>
              </w:rPr>
              <w:t>Neem de redenen daarvoor op in een document dat u als bijlage C1 bij dit formulier voegt.</w:t>
            </w:r>
          </w:p>
        </w:tc>
      </w:tr>
      <w:tr w:rsidR="00322D92" w:rsidRPr="003D114E" w14:paraId="46A35A86" w14:textId="77777777" w:rsidTr="00E506D2">
        <w:trPr>
          <w:trHeight w:hRule="exact" w:val="255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0C7F" w14:textId="77777777" w:rsidR="00322D92" w:rsidRPr="003D114E" w:rsidRDefault="00322D92" w:rsidP="001845AC">
            <w:pPr>
              <w:pStyle w:val="leeg"/>
            </w:pPr>
          </w:p>
        </w:tc>
      </w:tr>
      <w:tr w:rsidR="00322D92" w:rsidRPr="003D114E" w14:paraId="756A1EBC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3D4A039" w14:textId="77777777" w:rsidR="00322D92" w:rsidRPr="003D114E" w:rsidRDefault="00322D92" w:rsidP="001845AC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F136082" w14:textId="14A4F3B5" w:rsidR="00322D92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Gunning van </w:t>
            </w:r>
            <w:r w:rsidR="00920BA3">
              <w:rPr>
                <w:rFonts w:cs="Calibri"/>
              </w:rPr>
              <w:t>het project</w:t>
            </w:r>
          </w:p>
        </w:tc>
      </w:tr>
      <w:tr w:rsidR="00D530FD" w:rsidRPr="003D114E" w14:paraId="179F2D4F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C592" w14:textId="77777777" w:rsidR="00D530FD" w:rsidRPr="003D114E" w:rsidRDefault="00D530FD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530FD" w:rsidRPr="003D114E" w14:paraId="753189D6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FD2D" w14:textId="4AF5FCFA" w:rsidR="00D530FD" w:rsidRPr="003D114E" w:rsidRDefault="00D530FD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AC45" w14:textId="431A96A8" w:rsidR="00D530FD" w:rsidRPr="004858D2" w:rsidRDefault="00CD5B01" w:rsidP="004858D2">
            <w:pPr>
              <w:pStyle w:val="Vraag"/>
              <w:rPr>
                <w:rStyle w:val="Zwaar"/>
                <w:b/>
                <w:bCs w:val="0"/>
              </w:rPr>
            </w:pPr>
            <w:r>
              <w:t>Hebt u minstens drie offertes opgevraagd bij relevante aanbieders?</w:t>
            </w:r>
          </w:p>
        </w:tc>
      </w:tr>
      <w:tr w:rsidR="004858D2" w:rsidRPr="003D114E" w14:paraId="64241D26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88BE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ABF4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7BB1" w14:textId="539A5616" w:rsidR="004858D2" w:rsidRPr="004858D2" w:rsidRDefault="00B1307E" w:rsidP="001845AC">
            <w:pPr>
              <w:rPr>
                <w:i/>
              </w:rPr>
            </w:pPr>
            <w:r>
              <w:t>j</w:t>
            </w:r>
            <w:r w:rsidR="004858D2">
              <w:t xml:space="preserve">a. </w:t>
            </w:r>
            <w:r w:rsidR="004858D2">
              <w:rPr>
                <w:i/>
              </w:rPr>
              <w:t>Neem de offertes en de beoordeling ervan op in een document dat u als bijlage C</w:t>
            </w:r>
            <w:r>
              <w:rPr>
                <w:i/>
              </w:rPr>
              <w:t>2 bij dit formulier voegt.</w:t>
            </w:r>
          </w:p>
        </w:tc>
      </w:tr>
      <w:tr w:rsidR="004858D2" w:rsidRPr="003D114E" w14:paraId="35821FA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3D39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97918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48D6" w14:textId="54BBD2F4" w:rsidR="004858D2" w:rsidRPr="003D114E" w:rsidRDefault="004858D2" w:rsidP="001845AC">
            <w:r>
              <w:t>nee</w:t>
            </w:r>
          </w:p>
        </w:tc>
      </w:tr>
      <w:tr w:rsidR="00B1307E" w:rsidRPr="003D114E" w14:paraId="7E7611F5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5872" w14:textId="77777777" w:rsidR="00B1307E" w:rsidRPr="003D114E" w:rsidRDefault="00B1307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1307E" w:rsidRPr="003D114E" w14:paraId="57EC653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BF0A6" w14:textId="2D0D476C" w:rsidR="00B1307E" w:rsidRPr="003D114E" w:rsidRDefault="00B1307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C189" w14:textId="720C26FE" w:rsidR="00B1307E" w:rsidRPr="004858D2" w:rsidRDefault="00B1307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Hebt u </w:t>
            </w:r>
            <w:r w:rsidR="00720166">
              <w:t>een bestek opgemaakt?</w:t>
            </w:r>
          </w:p>
        </w:tc>
      </w:tr>
      <w:tr w:rsidR="00B1307E" w:rsidRPr="003D114E" w14:paraId="72F30778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B3E0C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0204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1B02" w14:textId="377899A9" w:rsidR="00B1307E" w:rsidRPr="004858D2" w:rsidRDefault="00720166" w:rsidP="001845AC">
            <w:pPr>
              <w:rPr>
                <w:i/>
              </w:rPr>
            </w:pPr>
            <w:r>
              <w:t>j</w:t>
            </w:r>
            <w:r w:rsidR="00B1307E">
              <w:t xml:space="preserve">a. </w:t>
            </w:r>
            <w:r w:rsidR="00B1307E">
              <w:rPr>
                <w:i/>
              </w:rPr>
              <w:t xml:space="preserve">Neem </w:t>
            </w:r>
            <w:r>
              <w:rPr>
                <w:i/>
              </w:rPr>
              <w:t>het bestek op in een document dat u als bijlage C3 bij dit formulier voegt.</w:t>
            </w:r>
          </w:p>
        </w:tc>
      </w:tr>
      <w:tr w:rsidR="00B1307E" w:rsidRPr="003D114E" w14:paraId="5EC74FBF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E3A0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1C81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8797" w14:textId="77777777" w:rsidR="00B1307E" w:rsidRPr="003D114E" w:rsidRDefault="00B1307E" w:rsidP="001845AC">
            <w:r>
              <w:t>nee</w:t>
            </w:r>
          </w:p>
        </w:tc>
      </w:tr>
      <w:tr w:rsidR="008875AE" w:rsidRPr="003D114E" w14:paraId="472D363E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24C5" w14:textId="77777777" w:rsidR="008875AE" w:rsidRDefault="008875A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1734B10B" w14:textId="77777777" w:rsidR="00BE5215" w:rsidRPr="00BE5215" w:rsidRDefault="00BE5215" w:rsidP="00BE5215"/>
          <w:p w14:paraId="3F663851" w14:textId="77777777" w:rsidR="00BE5215" w:rsidRPr="00BE5215" w:rsidRDefault="00BE5215" w:rsidP="00BE5215"/>
          <w:p w14:paraId="25D067DC" w14:textId="4F8B5F01" w:rsidR="00BE5215" w:rsidRPr="00BE5215" w:rsidRDefault="00BE5215" w:rsidP="00BE5215">
            <w:pPr>
              <w:tabs>
                <w:tab w:val="left" w:pos="9020"/>
              </w:tabs>
            </w:pPr>
            <w:r>
              <w:tab/>
            </w:r>
          </w:p>
        </w:tc>
      </w:tr>
      <w:tr w:rsidR="008875AE" w:rsidRPr="003D114E" w14:paraId="2B5181C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C1C4" w14:textId="30644A10" w:rsidR="008875AE" w:rsidRPr="003D114E" w:rsidRDefault="008875A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3C7E" w14:textId="5F7FB539" w:rsidR="008875AE" w:rsidRPr="004858D2" w:rsidRDefault="008875A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Is het bestek gepubliceerd?</w:t>
            </w:r>
          </w:p>
        </w:tc>
      </w:tr>
      <w:tr w:rsidR="008875AE" w:rsidRPr="003D114E" w14:paraId="2F465FF3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571F7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D48B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B1BD" w14:textId="767B4A2B" w:rsidR="008875AE" w:rsidRPr="004858D2" w:rsidRDefault="008875AE" w:rsidP="001845AC">
            <w:pPr>
              <w:rPr>
                <w:i/>
              </w:rPr>
            </w:pPr>
            <w:r>
              <w:t xml:space="preserve">ja. </w:t>
            </w:r>
            <w:r w:rsidR="00263824">
              <w:rPr>
                <w:i/>
              </w:rPr>
              <w:t xml:space="preserve">Voeg </w:t>
            </w:r>
            <w:r>
              <w:rPr>
                <w:i/>
              </w:rPr>
              <w:t xml:space="preserve">het </w:t>
            </w:r>
            <w:r w:rsidR="00703038">
              <w:rPr>
                <w:i/>
              </w:rPr>
              <w:t xml:space="preserve">bewijs van de publicatie </w:t>
            </w:r>
            <w:r>
              <w:rPr>
                <w:i/>
              </w:rPr>
              <w:t>u als bijlage C</w:t>
            </w:r>
            <w:r w:rsidR="00263824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8875AE" w:rsidRPr="003D114E" w14:paraId="3948F114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C5F6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1F5F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516A" w14:textId="77777777" w:rsidR="008875AE" w:rsidRPr="003D114E" w:rsidRDefault="008875AE" w:rsidP="001845AC">
            <w:r>
              <w:t>nee</w:t>
            </w:r>
          </w:p>
        </w:tc>
      </w:tr>
      <w:tr w:rsidR="00263824" w:rsidRPr="003D114E" w14:paraId="5EC35DE8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7991" w14:textId="77777777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63824" w:rsidRPr="003D114E" w14:paraId="7D738161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69E6" w14:textId="61488FAF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489E" w14:textId="6233CD16" w:rsidR="00263824" w:rsidRPr="004858D2" w:rsidRDefault="00263824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ingediende offertes?</w:t>
            </w:r>
          </w:p>
        </w:tc>
      </w:tr>
      <w:tr w:rsidR="00263824" w:rsidRPr="003D114E" w14:paraId="5A548149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E074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AA25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0569" w14:textId="1648ADCC" w:rsidR="00263824" w:rsidRPr="004858D2" w:rsidRDefault="00263824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120521">
              <w:rPr>
                <w:i/>
              </w:rPr>
              <w:t xml:space="preserve">dat verslag </w:t>
            </w:r>
            <w:r>
              <w:rPr>
                <w:i/>
              </w:rPr>
              <w:t>als bijlage C</w:t>
            </w:r>
            <w:r w:rsidR="00120521">
              <w:rPr>
                <w:i/>
              </w:rPr>
              <w:t>5</w:t>
            </w:r>
            <w:r>
              <w:rPr>
                <w:i/>
              </w:rPr>
              <w:t xml:space="preserve"> bij dit formulier.</w:t>
            </w:r>
          </w:p>
        </w:tc>
      </w:tr>
      <w:tr w:rsidR="00263824" w:rsidRPr="003D114E" w14:paraId="6C8799F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5F0B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DFD8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39D0" w14:textId="77777777" w:rsidR="00263824" w:rsidRPr="003D114E" w:rsidRDefault="00263824" w:rsidP="001845AC">
            <w:r>
              <w:t>nee</w:t>
            </w:r>
          </w:p>
        </w:tc>
      </w:tr>
      <w:tr w:rsidR="00120521" w:rsidRPr="003D114E" w14:paraId="592C473A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C14F0" w14:textId="77777777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3D3C6E7B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568A5" w14:textId="652708F0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3CFC" w14:textId="614DDA8C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gunning of toekenning van de opdracht?</w:t>
            </w:r>
          </w:p>
        </w:tc>
      </w:tr>
      <w:tr w:rsidR="00120521" w:rsidRPr="003D114E" w14:paraId="01144E61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629D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FF4B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CD6B" w14:textId="02AE0AAF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als bijlage C6 bij dit formulier.</w:t>
            </w:r>
          </w:p>
        </w:tc>
      </w:tr>
      <w:tr w:rsidR="00120521" w:rsidRPr="003D114E" w14:paraId="740DCD9E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B7D90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CCDC1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610C" w14:textId="77777777" w:rsidR="00120521" w:rsidRPr="003D114E" w:rsidRDefault="00120521" w:rsidP="001845AC">
            <w:r>
              <w:t>nee</w:t>
            </w:r>
          </w:p>
        </w:tc>
      </w:tr>
      <w:tr w:rsidR="00120521" w:rsidRPr="003D114E" w14:paraId="58C124D7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5A05" w14:textId="77777777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241CACDA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40B3" w14:textId="0EE2911E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B86A" w14:textId="0AE526B8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uitvoeringsverslag of meetstaat opgemaakt?</w:t>
            </w:r>
          </w:p>
        </w:tc>
      </w:tr>
      <w:tr w:rsidR="00120521" w:rsidRPr="003D114E" w14:paraId="7095B18F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5406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1DC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4772" w14:textId="6B6F2041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dat </w:t>
            </w:r>
            <w:r w:rsidR="00AA3CC1">
              <w:rPr>
                <w:i/>
              </w:rPr>
              <w:t>uitvoeringsverslag of de meetstaat</w:t>
            </w:r>
            <w:r>
              <w:rPr>
                <w:i/>
              </w:rPr>
              <w:t xml:space="preserve"> als bijlage C</w:t>
            </w:r>
            <w:r w:rsidR="00AA3CC1">
              <w:rPr>
                <w:i/>
              </w:rPr>
              <w:t>7</w:t>
            </w:r>
            <w:r>
              <w:rPr>
                <w:i/>
              </w:rPr>
              <w:t xml:space="preserve"> bij dit formulier.</w:t>
            </w:r>
          </w:p>
        </w:tc>
      </w:tr>
      <w:tr w:rsidR="00120521" w:rsidRPr="003D114E" w14:paraId="2966A56A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0F18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C1B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6E70" w14:textId="77777777" w:rsidR="00120521" w:rsidRPr="003D114E" w:rsidRDefault="00120521" w:rsidP="001845AC">
            <w:r>
              <w:t>nee</w:t>
            </w:r>
          </w:p>
        </w:tc>
      </w:tr>
      <w:tr w:rsidR="00AA3CC1" w:rsidRPr="003D114E" w14:paraId="1E928F22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F5025" w14:textId="77777777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A3CC1" w:rsidRPr="003D114E" w14:paraId="56D9DC1C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9D035" w14:textId="3F6CB4B1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7EAE" w14:textId="5A7E342C" w:rsidR="00AA3CC1" w:rsidRPr="004858D2" w:rsidRDefault="00AA3CC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proces-verbaal van oplevering opgemaakt?</w:t>
            </w:r>
          </w:p>
        </w:tc>
      </w:tr>
      <w:tr w:rsidR="00AA3CC1" w:rsidRPr="003D114E" w14:paraId="79745918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CD76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F27EC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4C8C" w14:textId="1218BF85" w:rsidR="00AA3CC1" w:rsidRPr="004858D2" w:rsidRDefault="00AA3CC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proces-verbaal van oplevering als bijlage C8 bij dit formulier.</w:t>
            </w:r>
          </w:p>
        </w:tc>
      </w:tr>
      <w:tr w:rsidR="00AA3CC1" w:rsidRPr="003D114E" w14:paraId="456A444B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537A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3682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BBC5" w14:textId="77777777" w:rsidR="00AA3CC1" w:rsidRPr="003D114E" w:rsidRDefault="00AA3CC1" w:rsidP="001845AC">
            <w:r>
              <w:t>nee</w:t>
            </w:r>
          </w:p>
        </w:tc>
      </w:tr>
      <w:tr w:rsidR="00912B4C" w:rsidRPr="003D114E" w14:paraId="1E1A7227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D5FF" w14:textId="77777777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12B4C" w:rsidRPr="003D114E" w14:paraId="729594F4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05D3" w14:textId="1A5F3F57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E70AD" w14:textId="604E758B" w:rsidR="00912B4C" w:rsidRPr="004858D2" w:rsidRDefault="00912B4C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van boetes en straffen opgemaakt?</w:t>
            </w:r>
          </w:p>
        </w:tc>
      </w:tr>
      <w:tr w:rsidR="00912B4C" w:rsidRPr="003D114E" w14:paraId="26ABF93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7F6C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93D9B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D4850" w14:textId="62779737" w:rsidR="00912B4C" w:rsidRPr="004858D2" w:rsidRDefault="00912B4C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van boetes en straffen als bijlage C9 bij dit formulier.</w:t>
            </w:r>
          </w:p>
        </w:tc>
      </w:tr>
      <w:tr w:rsidR="00912B4C" w:rsidRPr="003D114E" w14:paraId="29949111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DEB3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6A3E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B7F8" w14:textId="77777777" w:rsidR="00912B4C" w:rsidRPr="003D114E" w:rsidRDefault="00912B4C" w:rsidP="001845AC">
            <w:r>
              <w:t>nee</w:t>
            </w:r>
          </w:p>
        </w:tc>
      </w:tr>
      <w:tr w:rsidR="00912B4C" w:rsidRPr="003D114E" w14:paraId="02CA7FB6" w14:textId="77777777" w:rsidTr="006D352C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BD36" w14:textId="77777777" w:rsidR="00912B4C" w:rsidRPr="003D114E" w:rsidRDefault="00912B4C" w:rsidP="001845AC">
            <w:pPr>
              <w:pStyle w:val="leeg"/>
            </w:pPr>
          </w:p>
        </w:tc>
      </w:tr>
      <w:tr w:rsidR="00912B4C" w:rsidRPr="003D114E" w14:paraId="5DD0E680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D921A59" w14:textId="77777777" w:rsidR="00912B4C" w:rsidRPr="003D114E" w:rsidRDefault="00912B4C" w:rsidP="001845AC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0988C6" w14:textId="1E5C2920" w:rsidR="00912B4C" w:rsidRPr="003D114E" w:rsidRDefault="00912B4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Activiteitenverslag</w:t>
            </w:r>
          </w:p>
        </w:tc>
      </w:tr>
      <w:tr w:rsidR="00F83F3F" w:rsidRPr="003D114E" w14:paraId="7F7860F0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CE41" w14:textId="77777777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83F3F" w:rsidRPr="003D114E" w14:paraId="098941AC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C269" w14:textId="00DF7627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7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0D49" w14:textId="128C1F78" w:rsidR="00F83F3F" w:rsidRPr="00232277" w:rsidRDefault="00F83F3F" w:rsidP="001845AC">
            <w:pPr>
              <w:pStyle w:val="Vraag"/>
            </w:pPr>
            <w:r>
              <w:t>Hebt u een verslag in woord en beeld opgemaakt over de uitgevoerde werken</w:t>
            </w:r>
            <w:r w:rsidR="0006004E">
              <w:t xml:space="preserve"> uit het goedkeuringsbesluit, eventueel aangevuld met goedgekeurde wijzigingen of aanvullingen?</w:t>
            </w:r>
          </w:p>
          <w:p w14:paraId="68E08CDF" w14:textId="1F0C3FC2" w:rsidR="00F83F3F" w:rsidRPr="00B90884" w:rsidRDefault="0006004E" w:rsidP="001845AC">
            <w:pPr>
              <w:pStyle w:val="Aanwijzing"/>
              <w:rPr>
                <w:rStyle w:val="Zwaar"/>
                <w:b w:val="0"/>
              </w:rPr>
            </w:pPr>
            <w:r>
              <w:t xml:space="preserve">In dat verslag </w:t>
            </w:r>
            <w:r w:rsidR="00C820BD">
              <w:t xml:space="preserve">onderbouwt u per uitgevoerd werk duidelijk de link met de goedgekeurde aanvraag. </w:t>
            </w:r>
            <w:r w:rsidR="006725AD">
              <w:t xml:space="preserve">Geef ook aan welke doelstellingen gerealiseerd zijn. Licht de bredere </w:t>
            </w:r>
            <w:r w:rsidR="00E33331">
              <w:t>context toe als dat relevant is.</w:t>
            </w:r>
          </w:p>
        </w:tc>
      </w:tr>
      <w:tr w:rsidR="00E33331" w:rsidRPr="003D114E" w14:paraId="2367A791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FF1A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802F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4897" w14:textId="64E560A7" w:rsidR="00E33331" w:rsidRPr="004858D2" w:rsidRDefault="00E3333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activiteitenverslag als bijlage D1 bij dit formulier.</w:t>
            </w:r>
          </w:p>
        </w:tc>
      </w:tr>
      <w:tr w:rsidR="00E33331" w:rsidRPr="003D114E" w14:paraId="7753CDF6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4D642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C6F01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5FB7" w14:textId="77777777" w:rsidR="00E33331" w:rsidRPr="003D114E" w:rsidRDefault="00E33331" w:rsidP="001845AC">
            <w:r>
              <w:t>nee</w:t>
            </w:r>
          </w:p>
        </w:tc>
      </w:tr>
      <w:tr w:rsidR="000E5528" w:rsidRPr="003D114E" w14:paraId="7CFF9931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1831B" w14:textId="77777777" w:rsidR="000E5528" w:rsidRPr="003D114E" w:rsidRDefault="000E5528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E5528" w:rsidRPr="003D114E" w14:paraId="3B79ADA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4ECB3" w14:textId="5C611BE7" w:rsidR="000E5528" w:rsidRPr="003D114E" w:rsidRDefault="000E5528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8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991A0" w14:textId="1F7A147C" w:rsidR="000E5528" w:rsidRPr="00232277" w:rsidRDefault="000E5528" w:rsidP="001845AC">
            <w:pPr>
              <w:pStyle w:val="Vraag"/>
            </w:pPr>
            <w:r>
              <w:t>Hebt u een korte samenvatting gemaakt</w:t>
            </w:r>
            <w:r w:rsidR="00AF2713">
              <w:t xml:space="preserve"> die het project samenvat?</w:t>
            </w:r>
          </w:p>
          <w:p w14:paraId="4DF4980B" w14:textId="7BF274DC" w:rsidR="000E5528" w:rsidRPr="00B90884" w:rsidRDefault="00AF2713" w:rsidP="001845AC">
            <w:pPr>
              <w:pStyle w:val="Aanwijzing"/>
              <w:rPr>
                <w:rStyle w:val="Zwaar"/>
                <w:b w:val="0"/>
              </w:rPr>
            </w:pPr>
            <w:r>
              <w:t xml:space="preserve">De korte samenvatting past op een A4. </w:t>
            </w:r>
            <w:r w:rsidR="00961691">
              <w:t>Derden kunnen de korte samenvatting gebruiken bij externe communicatie.</w:t>
            </w:r>
            <w:r w:rsidR="000E5528">
              <w:t xml:space="preserve"> </w:t>
            </w:r>
          </w:p>
        </w:tc>
      </w:tr>
      <w:tr w:rsidR="000E5528" w:rsidRPr="003D114E" w14:paraId="232CC2D9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0A0C5" w14:textId="77777777" w:rsidR="000E5528" w:rsidRPr="00463023" w:rsidRDefault="000E5528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6734" w14:textId="77777777" w:rsidR="000E5528" w:rsidRPr="001D4C9A" w:rsidRDefault="000E5528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8143A" w14:textId="4FA59FFD" w:rsidR="000E5528" w:rsidRPr="004858D2" w:rsidRDefault="000E5528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961691">
              <w:rPr>
                <w:i/>
              </w:rPr>
              <w:t>die korte samenvatting</w:t>
            </w:r>
            <w:r>
              <w:rPr>
                <w:i/>
              </w:rPr>
              <w:t xml:space="preserve"> als bijlage D</w:t>
            </w:r>
            <w:r w:rsidR="00961691">
              <w:rPr>
                <w:i/>
              </w:rPr>
              <w:t>2</w:t>
            </w:r>
            <w:r>
              <w:rPr>
                <w:i/>
              </w:rPr>
              <w:t xml:space="preserve"> bij dit formulier.</w:t>
            </w:r>
          </w:p>
        </w:tc>
      </w:tr>
      <w:tr w:rsidR="000E5528" w:rsidRPr="003D114E" w14:paraId="4650B422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FDD81" w14:textId="77777777" w:rsidR="000E5528" w:rsidRPr="00463023" w:rsidRDefault="000E5528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18783" w14:textId="77777777" w:rsidR="000E5528" w:rsidRPr="001D4C9A" w:rsidRDefault="000E5528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8AC7" w14:textId="3D75BEC6" w:rsidR="000E5528" w:rsidRPr="003D114E" w:rsidRDefault="00ED4713" w:rsidP="001845AC">
            <w:r>
              <w:t>N</w:t>
            </w:r>
            <w:r w:rsidR="000E5528">
              <w:t>ee</w:t>
            </w:r>
            <w:r>
              <w:t>, er is geen korte samenvatting</w:t>
            </w:r>
            <w:r w:rsidR="00E10638">
              <w:t>.</w:t>
            </w:r>
          </w:p>
        </w:tc>
      </w:tr>
      <w:tr w:rsidR="00E10638" w:rsidRPr="003D114E" w14:paraId="55CFF0F9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F28E8" w14:textId="77777777" w:rsidR="00E10638" w:rsidRPr="00463023" w:rsidRDefault="00E10638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FB1D" w14:textId="77777777" w:rsidR="00E10638" w:rsidRPr="001D4C9A" w:rsidRDefault="00E10638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E4F2A" w14:textId="4792D470" w:rsidR="00E10638" w:rsidRPr="003D114E" w:rsidRDefault="00E10638" w:rsidP="001845AC">
            <w:r>
              <w:t>Nee, die voorwaarde is niet opgenomen in het goedkeuringsbesluit.</w:t>
            </w:r>
          </w:p>
        </w:tc>
      </w:tr>
      <w:tr w:rsidR="00CE60B9" w:rsidRPr="003D114E" w14:paraId="624567C1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CD0DB" w14:textId="77777777" w:rsidR="00CE60B9" w:rsidRPr="003D114E" w:rsidRDefault="00CE60B9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E60B9" w:rsidRPr="003D114E" w14:paraId="3CBE31B2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3D3E" w14:textId="29428AAC" w:rsidR="00CE60B9" w:rsidRPr="003D114E" w:rsidRDefault="00CE60B9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9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F686" w14:textId="7E05A55D" w:rsidR="00CE60B9" w:rsidRPr="00B90884" w:rsidRDefault="00CE60B9" w:rsidP="00C666AF">
            <w:pPr>
              <w:pStyle w:val="Vraag"/>
              <w:rPr>
                <w:rStyle w:val="Zwaar"/>
                <w:b/>
              </w:rPr>
            </w:pPr>
            <w:r>
              <w:t xml:space="preserve">Is er een terreinbezoek voor de omwonenden of partners georganiseerd </w:t>
            </w:r>
            <w:r w:rsidR="00C666AF">
              <w:t>waarop ook het Agentschap voor Natuur en Bos uitgenodigd was?</w:t>
            </w:r>
            <w:r>
              <w:t xml:space="preserve"> </w:t>
            </w:r>
          </w:p>
        </w:tc>
      </w:tr>
      <w:tr w:rsidR="00CE60B9" w:rsidRPr="003D114E" w14:paraId="6224A75E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FBD70" w14:textId="77777777" w:rsidR="00CE60B9" w:rsidRPr="00463023" w:rsidRDefault="00CE60B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3799B" w14:textId="77777777" w:rsidR="00CE60B9" w:rsidRPr="001D4C9A" w:rsidRDefault="00CE60B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D1C54" w14:textId="7EE0B639" w:rsidR="00CE60B9" w:rsidRPr="004858D2" w:rsidRDefault="00CE60B9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C666AF">
              <w:rPr>
                <w:i/>
              </w:rPr>
              <w:t>de uitnodiging en enkele foto’s</w:t>
            </w:r>
            <w:r>
              <w:rPr>
                <w:i/>
              </w:rPr>
              <w:t xml:space="preserve"> als bijlage D</w:t>
            </w:r>
            <w:r w:rsidR="00C666AF">
              <w:rPr>
                <w:i/>
              </w:rPr>
              <w:t>3</w:t>
            </w:r>
            <w:r>
              <w:rPr>
                <w:i/>
              </w:rPr>
              <w:t xml:space="preserve"> bij dit formulier.</w:t>
            </w:r>
          </w:p>
        </w:tc>
      </w:tr>
      <w:tr w:rsidR="00CE60B9" w:rsidRPr="003D114E" w14:paraId="6CA193D6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E6F2F" w14:textId="77777777" w:rsidR="00CE60B9" w:rsidRPr="00463023" w:rsidRDefault="00CE60B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C3D3D" w14:textId="77777777" w:rsidR="00CE60B9" w:rsidRPr="001D4C9A" w:rsidRDefault="00CE60B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5F480" w14:textId="14C5B1D7" w:rsidR="00CE60B9" w:rsidRPr="003D114E" w:rsidRDefault="00CE60B9" w:rsidP="001845AC">
            <w:r>
              <w:t xml:space="preserve">Nee, er is geen </w:t>
            </w:r>
            <w:r w:rsidR="00807FC5">
              <w:t>terreinbezoek georganiseerd.</w:t>
            </w:r>
          </w:p>
        </w:tc>
      </w:tr>
      <w:tr w:rsidR="00CE60B9" w:rsidRPr="003D114E" w14:paraId="31DC52F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6192" w14:textId="77777777" w:rsidR="00CE60B9" w:rsidRPr="00463023" w:rsidRDefault="00CE60B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8D602" w14:textId="77777777" w:rsidR="00CE60B9" w:rsidRPr="001D4C9A" w:rsidRDefault="00CE60B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FEDE" w14:textId="77777777" w:rsidR="00CE60B9" w:rsidRPr="003D114E" w:rsidRDefault="00CE60B9" w:rsidP="001845AC">
            <w:r>
              <w:t>Nee, die voorwaarde is niet opgenomen in het goedkeuringsbesluit.</w:t>
            </w:r>
          </w:p>
        </w:tc>
      </w:tr>
      <w:tr w:rsidR="00807FC5" w:rsidRPr="003D114E" w14:paraId="6B67A62B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0A21A" w14:textId="77777777" w:rsidR="00807FC5" w:rsidRPr="003D114E" w:rsidRDefault="00807FC5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07FC5" w:rsidRPr="003D114E" w14:paraId="47AE6EAA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EC107" w14:textId="6F2F6915" w:rsidR="00807FC5" w:rsidRPr="003D114E" w:rsidRDefault="00807FC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20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D155" w14:textId="7B7FF7C2" w:rsidR="00807FC5" w:rsidRPr="00B90884" w:rsidRDefault="00807FC5" w:rsidP="001845AC">
            <w:pPr>
              <w:pStyle w:val="Vraag"/>
              <w:rPr>
                <w:rStyle w:val="Zwaar"/>
                <w:b/>
              </w:rPr>
            </w:pPr>
            <w:r>
              <w:t>Is er gecommuniceerd</w:t>
            </w:r>
            <w:r w:rsidR="00C20BCB">
              <w:t xml:space="preserve"> over het project en de uitvoering ervan, zoals bepaald in het goedgekeurde ministerieel besluit of zoals voorgeschreven door eventuele PD</w:t>
            </w:r>
            <w:r w:rsidR="005C43A8">
              <w:t>PO-financiering?</w:t>
            </w:r>
            <w:r>
              <w:t xml:space="preserve"> </w:t>
            </w:r>
          </w:p>
        </w:tc>
      </w:tr>
      <w:tr w:rsidR="00807FC5" w:rsidRPr="003D114E" w14:paraId="4A4922EC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8B15A" w14:textId="77777777" w:rsidR="00807FC5" w:rsidRPr="00463023" w:rsidRDefault="00807FC5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A076" w14:textId="77777777" w:rsidR="00807FC5" w:rsidRPr="001D4C9A" w:rsidRDefault="00807FC5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0B5BF" w14:textId="54F15E84" w:rsidR="00807FC5" w:rsidRPr="004858D2" w:rsidRDefault="00807FC5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5C43A8">
              <w:rPr>
                <w:i/>
              </w:rPr>
              <w:t xml:space="preserve">alle </w:t>
            </w:r>
            <w:r w:rsidR="005B48C8">
              <w:rPr>
                <w:i/>
              </w:rPr>
              <w:t>communicatie in print of digitaal, in woord en beeld of audiovisueel</w:t>
            </w:r>
            <w:r w:rsidR="006322D7">
              <w:rPr>
                <w:i/>
              </w:rPr>
              <w:t>, inclusief informatieborden die gebruikt zijn voor, tijdens en na de werken, als bijlage</w:t>
            </w:r>
            <w:r>
              <w:rPr>
                <w:i/>
              </w:rPr>
              <w:t xml:space="preserve"> D</w:t>
            </w:r>
            <w:r w:rsidR="00080A58">
              <w:rPr>
                <w:i/>
              </w:rPr>
              <w:t>4a, D4b enzovoort</w:t>
            </w:r>
            <w:r>
              <w:rPr>
                <w:i/>
              </w:rPr>
              <w:t xml:space="preserve"> bij dit formulier.</w:t>
            </w:r>
            <w:r w:rsidR="00080A58">
              <w:rPr>
                <w:i/>
              </w:rPr>
              <w:t xml:space="preserve"> Geef elke bijlage een ander nummer.</w:t>
            </w:r>
          </w:p>
        </w:tc>
      </w:tr>
      <w:tr w:rsidR="00807FC5" w:rsidRPr="003D114E" w14:paraId="64CE0847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3FD3" w14:textId="77777777" w:rsidR="00807FC5" w:rsidRPr="00463023" w:rsidRDefault="00807FC5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A4A09" w14:textId="77777777" w:rsidR="00807FC5" w:rsidRPr="001D4C9A" w:rsidRDefault="00807FC5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0095" w14:textId="19B84454" w:rsidR="00807FC5" w:rsidRPr="003D114E" w:rsidRDefault="00807FC5" w:rsidP="001845AC">
            <w:r>
              <w:t xml:space="preserve">Nee, er is </w:t>
            </w:r>
            <w:r w:rsidR="00111A63">
              <w:t>op geen enkele wijze gecommuniceerd.</w:t>
            </w:r>
          </w:p>
        </w:tc>
      </w:tr>
      <w:tr w:rsidR="00807FC5" w:rsidRPr="003D114E" w14:paraId="561F7390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075D1" w14:textId="77777777" w:rsidR="00807FC5" w:rsidRPr="00463023" w:rsidRDefault="00807FC5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4AD97" w14:textId="77777777" w:rsidR="00807FC5" w:rsidRPr="001D4C9A" w:rsidRDefault="00807FC5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44B73" w14:textId="77777777" w:rsidR="00807FC5" w:rsidRPr="003D114E" w:rsidRDefault="00807FC5" w:rsidP="001845AC">
            <w:r>
              <w:t>Nee, die voorwaarde is niet opgenomen in het goedkeuringsbesluit.</w:t>
            </w:r>
          </w:p>
        </w:tc>
      </w:tr>
      <w:tr w:rsidR="00920BA3" w:rsidRPr="003D114E" w14:paraId="614CD3A5" w14:textId="77777777" w:rsidTr="006D352C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8B04" w14:textId="77777777" w:rsidR="00920BA3" w:rsidRPr="003D114E" w:rsidRDefault="00920BA3" w:rsidP="001845AC">
            <w:pPr>
              <w:pStyle w:val="leeg"/>
            </w:pPr>
          </w:p>
        </w:tc>
      </w:tr>
      <w:tr w:rsidR="00920BA3" w:rsidRPr="003D114E" w14:paraId="4CDD6C22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B604DD0" w14:textId="77777777" w:rsidR="00920BA3" w:rsidRPr="003D114E" w:rsidRDefault="00920BA3" w:rsidP="001845AC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895FB7B" w14:textId="6A8E36FA" w:rsidR="00920BA3" w:rsidRPr="003D114E" w:rsidRDefault="00920BA3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Financieel verslag</w:t>
            </w:r>
          </w:p>
        </w:tc>
      </w:tr>
      <w:tr w:rsidR="00920BA3" w:rsidRPr="003D114E" w14:paraId="0E198382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5B626" w14:textId="77777777" w:rsidR="00920BA3" w:rsidRPr="003D114E" w:rsidRDefault="00920BA3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20BA3" w:rsidRPr="003D114E" w14:paraId="2979FC9E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D272" w14:textId="5F6F72D3" w:rsidR="00920BA3" w:rsidRPr="003D114E" w:rsidRDefault="00920BA3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21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313D" w14:textId="26453164" w:rsidR="00920BA3" w:rsidRDefault="00920BA3" w:rsidP="001845AC">
            <w:pPr>
              <w:pStyle w:val="Vraag"/>
            </w:pPr>
            <w:r>
              <w:t>Is er een resultatenrekening waarin alle kosten voor de uitvoering van het project opgenomen zijn</w:t>
            </w:r>
            <w:r w:rsidR="001A1BC1">
              <w:t>?</w:t>
            </w:r>
            <w:r w:rsidR="00176142">
              <w:t xml:space="preserve"> </w:t>
            </w:r>
          </w:p>
          <w:p w14:paraId="63540613" w14:textId="1975E8FB" w:rsidR="001A1BC1" w:rsidRPr="00176142" w:rsidRDefault="001A1BC1" w:rsidP="001845AC">
            <w:pPr>
              <w:pStyle w:val="Vraag"/>
              <w:rPr>
                <w:rStyle w:val="Zwaar"/>
                <w:b/>
                <w:i/>
              </w:rPr>
            </w:pPr>
            <w:r w:rsidRPr="00176142">
              <w:rPr>
                <w:b w:val="0"/>
                <w:i/>
              </w:rPr>
              <w:t xml:space="preserve">Die resultatenrekening geeft ook </w:t>
            </w:r>
            <w:r w:rsidR="00531214">
              <w:rPr>
                <w:b w:val="0"/>
                <w:i/>
              </w:rPr>
              <w:t xml:space="preserve">aan </w:t>
            </w:r>
            <w:r w:rsidRPr="00176142">
              <w:rPr>
                <w:b w:val="0"/>
                <w:i/>
              </w:rPr>
              <w:t>hoeveel de financiering met eigen middelen</w:t>
            </w:r>
            <w:r w:rsidR="00176142" w:rsidRPr="00176142">
              <w:rPr>
                <w:b w:val="0"/>
                <w:i/>
              </w:rPr>
              <w:t xml:space="preserve"> en de inbreng van derden</w:t>
            </w:r>
            <w:r w:rsidRPr="00176142">
              <w:rPr>
                <w:b w:val="0"/>
                <w:i/>
              </w:rPr>
              <w:t xml:space="preserve"> bedraagt</w:t>
            </w:r>
            <w:r w:rsidR="00176142" w:rsidRPr="00176142">
              <w:rPr>
                <w:b w:val="0"/>
                <w:i/>
              </w:rPr>
              <w:t>. Werk daarvoor bij voorkeur met een analytische boekhouding.</w:t>
            </w:r>
          </w:p>
        </w:tc>
      </w:tr>
      <w:tr w:rsidR="00920BA3" w:rsidRPr="003D114E" w14:paraId="77F9C619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2762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9ABD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A3114" w14:textId="1757DB76" w:rsidR="00920BA3" w:rsidRPr="004858D2" w:rsidRDefault="00920BA3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E87090">
              <w:rPr>
                <w:i/>
              </w:rPr>
              <w:t xml:space="preserve">de resultatenrekening of het uittreksel uit de analytische boekhouding als </w:t>
            </w:r>
            <w:r>
              <w:rPr>
                <w:i/>
              </w:rPr>
              <w:t xml:space="preserve">bijlage </w:t>
            </w:r>
            <w:r w:rsidR="00E87090">
              <w:rPr>
                <w:i/>
              </w:rPr>
              <w:t xml:space="preserve">E1 </w:t>
            </w:r>
            <w:r>
              <w:rPr>
                <w:i/>
              </w:rPr>
              <w:t>bij dit formulier.</w:t>
            </w:r>
          </w:p>
        </w:tc>
      </w:tr>
      <w:tr w:rsidR="00920BA3" w:rsidRPr="003D114E" w14:paraId="6D3B1004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D0C5C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0C99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27FE" w14:textId="077D4244" w:rsidR="00920BA3" w:rsidRPr="003D114E" w:rsidRDefault="00E87090" w:rsidP="001845AC">
            <w:r>
              <w:t>n</w:t>
            </w:r>
            <w:r w:rsidR="00920BA3">
              <w:t>ee</w:t>
            </w:r>
          </w:p>
        </w:tc>
      </w:tr>
      <w:tr w:rsidR="00B94DC9" w:rsidRPr="003D114E" w14:paraId="29EC9E54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A863" w14:textId="77777777" w:rsidR="00B94DC9" w:rsidRPr="003D114E" w:rsidRDefault="00B94DC9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94DC9" w:rsidRPr="003D114E" w14:paraId="5CD53DC2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D77A" w14:textId="6934E89C" w:rsidR="00B94DC9" w:rsidRPr="003D114E" w:rsidRDefault="00B94DC9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22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150CB" w14:textId="11080698" w:rsidR="00B94DC9" w:rsidRPr="00B90884" w:rsidRDefault="00B94DC9" w:rsidP="001845AC">
            <w:pPr>
              <w:pStyle w:val="Vraag"/>
              <w:rPr>
                <w:rStyle w:val="Zwaar"/>
                <w:b/>
              </w:rPr>
            </w:pPr>
            <w:r>
              <w:t xml:space="preserve">Staat het dossiernummer van het project op alle facturen? </w:t>
            </w:r>
          </w:p>
        </w:tc>
      </w:tr>
      <w:tr w:rsidR="00B94DC9" w:rsidRPr="003D114E" w14:paraId="3AE9A684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6F46C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7720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E0B1" w14:textId="7A154EE2" w:rsidR="00B94DC9" w:rsidRPr="004858D2" w:rsidRDefault="00B94DC9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de facturen als bijlage </w:t>
            </w:r>
            <w:r w:rsidR="00BF5F6B">
              <w:rPr>
                <w:i/>
              </w:rPr>
              <w:t>E2 bij dit formulier.</w:t>
            </w:r>
          </w:p>
        </w:tc>
      </w:tr>
      <w:tr w:rsidR="00B94DC9" w:rsidRPr="003D114E" w14:paraId="6DBF56EF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F6F5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EFE4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E455" w14:textId="61B8BB90" w:rsidR="00B94DC9" w:rsidRPr="003D114E" w:rsidRDefault="00BF5F6B" w:rsidP="001845AC">
            <w:r>
              <w:t>n</w:t>
            </w:r>
            <w:r w:rsidR="00B94DC9">
              <w:t>ee</w:t>
            </w:r>
            <w:r>
              <w:t xml:space="preserve">. </w:t>
            </w:r>
            <w:r w:rsidRPr="00BF5F6B">
              <w:rPr>
                <w:i/>
              </w:rPr>
              <w:t>Voeg alle facturen als bijlage E3 bij dit formulier.</w:t>
            </w:r>
          </w:p>
        </w:tc>
      </w:tr>
      <w:tr w:rsidR="00B94DC9" w:rsidRPr="003D114E" w14:paraId="37393149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08A8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3FC5B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51B68" w14:textId="31809F83" w:rsidR="00B94DC9" w:rsidRPr="003D114E" w:rsidRDefault="00B94DC9" w:rsidP="001845AC">
            <w:r>
              <w:t xml:space="preserve">Nee, </w:t>
            </w:r>
            <w:r w:rsidR="00BF5F6B">
              <w:t>er zijn geen facturen.</w:t>
            </w:r>
          </w:p>
        </w:tc>
      </w:tr>
      <w:tr w:rsidR="0056764B" w:rsidRPr="003D114E" w14:paraId="4761E6FC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67AB" w14:textId="77777777" w:rsidR="0056764B" w:rsidRPr="003D114E" w:rsidRDefault="0056764B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6764B" w:rsidRPr="003D114E" w14:paraId="4DC559E1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1F8D" w14:textId="72F73084" w:rsidR="0056764B" w:rsidRPr="003D114E" w:rsidRDefault="0056764B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23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1B11" w14:textId="3509D6A1" w:rsidR="0056764B" w:rsidRPr="00B90884" w:rsidRDefault="0056764B" w:rsidP="001845AC">
            <w:pPr>
              <w:pStyle w:val="Vraag"/>
              <w:rPr>
                <w:rStyle w:val="Zwaar"/>
                <w:b/>
              </w:rPr>
            </w:pPr>
            <w:r>
              <w:t>Hebt u nog andere subsidies aangevraagd</w:t>
            </w:r>
            <w:r w:rsidR="00855BF2">
              <w:t xml:space="preserve"> bij Europese, federale, Vlaamse</w:t>
            </w:r>
            <w:r w:rsidR="00073FDC">
              <w:t>, provinciale of lokale overheden voor de financiering van het project?</w:t>
            </w:r>
          </w:p>
        </w:tc>
      </w:tr>
      <w:tr w:rsidR="0056764B" w:rsidRPr="003D114E" w14:paraId="611D8FAD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A339" w14:textId="77777777" w:rsidR="0056764B" w:rsidRPr="00463023" w:rsidRDefault="0056764B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8871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1C83" w14:textId="2D9C67FE" w:rsidR="0056764B" w:rsidRPr="004858D2" w:rsidRDefault="0056764B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073FDC">
              <w:rPr>
                <w:i/>
              </w:rPr>
              <w:t>het overzicht van die subsidies met de eventuele goedkeuring</w:t>
            </w:r>
            <w:r>
              <w:rPr>
                <w:i/>
              </w:rPr>
              <w:t xml:space="preserve"> als bijlage E</w:t>
            </w:r>
            <w:r w:rsidR="00073FDC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56764B" w:rsidRPr="003D114E" w14:paraId="1BF02D2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74E6" w14:textId="77777777" w:rsidR="0056764B" w:rsidRPr="00463023" w:rsidRDefault="0056764B" w:rsidP="009C6EEE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7A43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74CF5" w14:textId="30E382D6" w:rsidR="0056764B" w:rsidRPr="003D114E" w:rsidRDefault="009C6EEE" w:rsidP="001845AC">
            <w:r>
              <w:t>nee</w:t>
            </w:r>
          </w:p>
        </w:tc>
      </w:tr>
      <w:tr w:rsidR="009C6EEE" w:rsidRPr="003D114E" w14:paraId="3E116561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16EB8" w14:textId="77777777" w:rsidR="009C6EEE" w:rsidRPr="003D114E" w:rsidRDefault="009C6EE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C6EEE" w:rsidRPr="003D114E" w14:paraId="22952852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2097" w14:textId="4EEAFF38" w:rsidR="009C6EEE" w:rsidRPr="003D114E" w:rsidRDefault="009C6EE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24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E1F56" w14:textId="14F5E7D6" w:rsidR="009C6EEE" w:rsidRPr="00B90884" w:rsidRDefault="009C6EEE" w:rsidP="001845AC">
            <w:pPr>
              <w:pStyle w:val="Vraag"/>
              <w:rPr>
                <w:rStyle w:val="Zwaar"/>
                <w:b/>
              </w:rPr>
            </w:pPr>
            <w:r>
              <w:t>Zijn alle facturen betaald en de inkomsten ontvangen?</w:t>
            </w:r>
          </w:p>
        </w:tc>
      </w:tr>
      <w:tr w:rsidR="009C6EEE" w:rsidRPr="003D114E" w14:paraId="0F24CD3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3DA6" w14:textId="77777777" w:rsidR="009C6EEE" w:rsidRPr="00463023" w:rsidRDefault="009C6EE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9E0E5" w14:textId="77777777" w:rsidR="009C6EEE" w:rsidRPr="001D4C9A" w:rsidRDefault="009C6EE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97FE" w14:textId="019BA58E" w:rsidR="009C6EEE" w:rsidRPr="004858D2" w:rsidRDefault="009C6EEE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de betalingsbewijzen als bijlage E5 bij dit formulier.</w:t>
            </w:r>
          </w:p>
        </w:tc>
      </w:tr>
      <w:tr w:rsidR="009C6EEE" w:rsidRPr="003D114E" w14:paraId="7EA2C239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2D3E" w14:textId="77777777" w:rsidR="009C6EEE" w:rsidRPr="00463023" w:rsidRDefault="009C6EEE" w:rsidP="001845A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165D7" w14:textId="77777777" w:rsidR="009C6EEE" w:rsidRPr="001D4C9A" w:rsidRDefault="009C6EE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50CD5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9312" w14:textId="77777777" w:rsidR="009C6EEE" w:rsidRPr="003D114E" w:rsidRDefault="009C6EEE" w:rsidP="001845AC">
            <w:r>
              <w:t>nee</w:t>
            </w:r>
          </w:p>
        </w:tc>
      </w:tr>
      <w:tr w:rsidR="009F4B94" w:rsidRPr="003D114E" w14:paraId="7B0975CD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71551" w14:textId="77777777" w:rsidR="009F4B94" w:rsidRPr="003D114E" w:rsidRDefault="009F4B94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F4B94" w:rsidRPr="003D114E" w14:paraId="6E1B052C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2E36" w14:textId="572DF816" w:rsidR="009F4B94" w:rsidRPr="003D114E" w:rsidRDefault="009F4B94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25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A775" w14:textId="211EF6A9" w:rsidR="009F4B94" w:rsidRPr="00B90884" w:rsidRDefault="009F4B94" w:rsidP="001845AC">
            <w:pPr>
              <w:pStyle w:val="Vraag"/>
              <w:rPr>
                <w:rStyle w:val="Zwaar"/>
                <w:b/>
              </w:rPr>
            </w:pPr>
            <w:r>
              <w:t>Welk subsidiebedrag vraagt u aan?</w:t>
            </w:r>
          </w:p>
        </w:tc>
      </w:tr>
      <w:tr w:rsidR="00E563B0" w:rsidRPr="003D114E" w14:paraId="088D1209" w14:textId="77777777" w:rsidTr="006D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9183C4F" w14:textId="77777777" w:rsidR="00E563B0" w:rsidRPr="00463023" w:rsidRDefault="00E563B0" w:rsidP="001845AC">
            <w:pPr>
              <w:pStyle w:val="leeg"/>
            </w:pPr>
          </w:p>
        </w:tc>
        <w:tc>
          <w:tcPr>
            <w:tcW w:w="2211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51CE6FA6" w14:textId="62FBF966" w:rsidR="00E563B0" w:rsidRPr="003D114E" w:rsidRDefault="00E563B0" w:rsidP="001845A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657" w:type="dxa"/>
            <w:gridSpan w:val="19"/>
            <w:shd w:val="clear" w:color="auto" w:fill="auto"/>
          </w:tcPr>
          <w:p w14:paraId="779E220C" w14:textId="05F164F9" w:rsidR="00E563B0" w:rsidRPr="003D114E" w:rsidRDefault="00E563B0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58087C" w:rsidRPr="003D114E" w14:paraId="27467FBE" w14:textId="77777777" w:rsidTr="006D352C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F7AD" w14:textId="77777777" w:rsidR="0058087C" w:rsidRPr="003D114E" w:rsidRDefault="0058087C" w:rsidP="001845AC">
            <w:pPr>
              <w:pStyle w:val="leeg"/>
            </w:pPr>
          </w:p>
        </w:tc>
      </w:tr>
      <w:tr w:rsidR="0058087C" w:rsidRPr="003D114E" w14:paraId="7E2F1EC3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69F51F9" w14:textId="77777777" w:rsidR="0058087C" w:rsidRPr="003D114E" w:rsidRDefault="0058087C" w:rsidP="001845AC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9188EE8" w14:textId="7FC267D9" w:rsidR="0058087C" w:rsidRPr="003D114E" w:rsidRDefault="0058087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58087C" w:rsidRPr="003D114E" w14:paraId="1E070B44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C9683" w14:textId="77777777" w:rsidR="0058087C" w:rsidRPr="003D114E" w:rsidRDefault="0058087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8087C" w:rsidRPr="003D114E" w14:paraId="1C1104E6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E3EE" w14:textId="3901ABA8" w:rsidR="0058087C" w:rsidRPr="003D114E" w:rsidRDefault="0058087C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26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EC17" w14:textId="2E03638F" w:rsidR="0058087C" w:rsidRPr="00B90884" w:rsidRDefault="0058087C" w:rsidP="001845AC">
            <w:pPr>
              <w:pStyle w:val="Vraag"/>
              <w:rPr>
                <w:rStyle w:val="Zwaar"/>
                <w:b/>
              </w:rPr>
            </w:pPr>
            <w:r>
              <w:t>Vul de onderstaande verklaring in.</w:t>
            </w:r>
          </w:p>
        </w:tc>
      </w:tr>
      <w:tr w:rsidR="008D2EDF" w:rsidRPr="003D114E" w14:paraId="4B0CD448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BCF0" w14:textId="77777777" w:rsidR="008D2EDF" w:rsidRPr="003D114E" w:rsidRDefault="008D2EDF" w:rsidP="001845A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3AA1" w14:textId="0DCF61EB" w:rsidR="008D2EDF" w:rsidRPr="003D114E" w:rsidRDefault="008D2EDF" w:rsidP="001845AC">
            <w:pPr>
              <w:pStyle w:val="Verklaring"/>
              <w:rPr>
                <w:rStyle w:val="Zwaar"/>
              </w:rPr>
            </w:pPr>
            <w:r>
              <w:t>Ik bevestig dat alle gegevens in dit formulier en in de bijlagen correct en waarheid</w:t>
            </w:r>
            <w:r w:rsidR="00653712">
              <w:t>sgetrouw</w:t>
            </w:r>
            <w:r>
              <w:t xml:space="preserve"> </w:t>
            </w:r>
            <w:r w:rsidR="00FC40D3">
              <w:t>zijn</w:t>
            </w:r>
            <w:r>
              <w:t>.</w:t>
            </w:r>
          </w:p>
        </w:tc>
      </w:tr>
      <w:tr w:rsidR="00A87652" w:rsidRPr="003D114E" w14:paraId="35960204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11E58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3D114E" w14:paraId="0117E397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2A98" w14:textId="77777777" w:rsidR="00A87652" w:rsidRPr="00632F4D" w:rsidRDefault="00A87652" w:rsidP="001845AC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EC93" w14:textId="77777777" w:rsidR="00A87652" w:rsidRPr="003D114E" w:rsidRDefault="00A87652" w:rsidP="001845A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0E97B2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6EC4" w14:textId="1A1E3360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2CA4" w14:textId="7250B2D4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598EC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5F02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B85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3937D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3930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8B6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D0C5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FFD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1BE22" w14:textId="77777777" w:rsidR="00A87652" w:rsidRPr="003D114E" w:rsidRDefault="00A87652" w:rsidP="001845AC"/>
        </w:tc>
      </w:tr>
      <w:tr w:rsidR="00A87652" w:rsidRPr="003D114E" w14:paraId="0FCDD86B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C50A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A57232" w14:paraId="413D51BF" w14:textId="77777777" w:rsidTr="006D352C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4404C" w14:textId="77777777" w:rsidR="00A87652" w:rsidRPr="004C6E93" w:rsidRDefault="00A87652" w:rsidP="001845AC">
            <w:pPr>
              <w:jc w:val="right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38760" w14:textId="77777777" w:rsidR="00A87652" w:rsidRPr="00A57232" w:rsidRDefault="00A87652" w:rsidP="001845A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7D5546" w14:textId="0E445932" w:rsidR="00A87652" w:rsidRPr="00A57232" w:rsidRDefault="00A87652" w:rsidP="001845A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  <w:tr w:rsidR="00A87652" w:rsidRPr="003D114E" w14:paraId="78FD5BB0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D4D7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32EC0" w14:textId="77777777" w:rsidR="00A87652" w:rsidRPr="003D114E" w:rsidRDefault="00A87652" w:rsidP="001845AC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52BC7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0D252097" w14:textId="77777777" w:rsidTr="00450CD5">
        <w:trPr>
          <w:trHeight w:val="59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C9FF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267D" w14:textId="3AE248BC" w:rsidR="00A87652" w:rsidRPr="003D114E" w:rsidRDefault="00A87652" w:rsidP="001845AC">
            <w:pPr>
              <w:jc w:val="right"/>
            </w:pPr>
            <w:r>
              <w:t>functie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E3DCA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70631E58" w14:textId="77777777" w:rsidTr="006D352C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CB54" w14:textId="77777777" w:rsidR="00A87652" w:rsidRPr="003D114E" w:rsidRDefault="00A87652" w:rsidP="001845AC">
            <w:pPr>
              <w:pStyle w:val="leeg"/>
            </w:pPr>
          </w:p>
        </w:tc>
      </w:tr>
      <w:tr w:rsidR="00381B42" w:rsidRPr="003D114E" w14:paraId="3C906F0B" w14:textId="77777777" w:rsidTr="006D352C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608E8" w14:textId="77777777" w:rsidR="00381B42" w:rsidRPr="003D114E" w:rsidRDefault="00381B42" w:rsidP="001845AC">
            <w:pPr>
              <w:pStyle w:val="leeg"/>
            </w:pPr>
          </w:p>
        </w:tc>
      </w:tr>
      <w:tr w:rsidR="00A87652" w:rsidRPr="003D114E" w14:paraId="64750238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900517" w14:textId="77777777" w:rsidR="00A87652" w:rsidRPr="003D114E" w:rsidRDefault="00A87652" w:rsidP="001845AC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1200538" w14:textId="6CF08681" w:rsidR="00A87652" w:rsidRPr="003D114E" w:rsidRDefault="00A8765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uw aanvraag?</w:t>
            </w:r>
          </w:p>
        </w:tc>
      </w:tr>
      <w:tr w:rsidR="00F56045" w:rsidRPr="003D114E" w14:paraId="00B07C37" w14:textId="77777777" w:rsidTr="006D352C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F8650" w14:textId="77777777" w:rsidR="00F56045" w:rsidRPr="003D114E" w:rsidRDefault="00F56045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56045" w:rsidRPr="003D114E" w14:paraId="21450018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9F298" w14:textId="08A1DD44" w:rsidR="00F56045" w:rsidRPr="003D114E" w:rsidRDefault="00F5604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27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47BB" w14:textId="77777777" w:rsidR="00F56045" w:rsidRDefault="00C07842" w:rsidP="00C07842">
            <w:pPr>
              <w:pStyle w:val="Aanwijzing"/>
              <w:ind w:left="0"/>
            </w:pPr>
            <w:r>
              <w:t xml:space="preserve">We behandelen uw rapportering als u alle vragen beantwoord hebt en als u </w:t>
            </w:r>
            <w:r w:rsidR="00851CF5">
              <w:t>alle bijlagen met de correcte nummering bij dit formulier hebt bezorgd. Als we aanvullende informatie nodig hebben, vragen we die op met verwijzing naar de nummering. Als u bepaalde bijlagen niet kunt voorleggen omdat u ze niet bijgehouden hebt</w:t>
            </w:r>
            <w:r w:rsidR="005A2ADE">
              <w:t>, kunt u het best contact opnemen met ons. We bekijken dan samen hoe u kunt bewijzen dat de werken correct zijn uitgevoerd en dat u uw verplichtingen hebt nageleefd.</w:t>
            </w:r>
          </w:p>
          <w:p w14:paraId="65FC75ED" w14:textId="3AB016E7" w:rsidR="00F249EF" w:rsidRPr="003D114E" w:rsidRDefault="00F249EF" w:rsidP="00C07842">
            <w:pPr>
              <w:pStyle w:val="Aanwijzing"/>
              <w:ind w:left="0"/>
              <w:rPr>
                <w:rStyle w:val="Nadruk"/>
              </w:rPr>
            </w:pPr>
            <w:r>
              <w:t xml:space="preserve">Als AVES en FIN TEG positief advies </w:t>
            </w:r>
            <w:r w:rsidR="006458E9">
              <w:t>over de rapportering geven, bezorgen we u een schuldvorderi</w:t>
            </w:r>
            <w:r w:rsidR="00500DB5">
              <w:t>ng.</w:t>
            </w:r>
          </w:p>
        </w:tc>
      </w:tr>
    </w:tbl>
    <w:p w14:paraId="6F216598" w14:textId="77777777" w:rsidR="00F56045" w:rsidRPr="00B638C8" w:rsidRDefault="00F56045" w:rsidP="00B638C8">
      <w:pPr>
        <w:rPr>
          <w:sz w:val="2"/>
          <w:szCs w:val="2"/>
        </w:rPr>
      </w:pPr>
    </w:p>
    <w:sectPr w:rsidR="00F56045" w:rsidRPr="00B638C8" w:rsidSect="00275AA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EBD72" w14:textId="77777777" w:rsidR="001845AC" w:rsidRDefault="001845AC" w:rsidP="008E174D">
      <w:r>
        <w:separator/>
      </w:r>
    </w:p>
  </w:endnote>
  <w:endnote w:type="continuationSeparator" w:id="0">
    <w:p w14:paraId="27D09299" w14:textId="77777777" w:rsidR="001845AC" w:rsidRDefault="001845A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E666" w14:textId="454EFCBB" w:rsidR="001845AC" w:rsidRDefault="001845A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Rapportering in het kader van de investeringssubsidie natuur, de projectsubsidie natuur en de subsidie voor eenmalige inrichtingswerken in een erkend natuurreservaat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E667" w14:textId="77777777" w:rsidR="001845AC" w:rsidRPr="00594054" w:rsidRDefault="001845AC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C0EE668" wp14:editId="3C0EE669">
          <wp:extent cx="1071989" cy="540000"/>
          <wp:effectExtent l="0" t="0" r="0" b="0"/>
          <wp:docPr id="8" name="Afbeelding 8" descr="H:\2014\FORMULIEREN_EXTERN\LNE_ANB\LOGO-S NATUUR EN BOS\Vlaanderen%20is%20natuur%20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LNE_ANB\LOGO-S NATUUR EN BOS\Vlaanderen%20is%20natuur%20zw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8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57AB2" w14:textId="77777777" w:rsidR="001845AC" w:rsidRDefault="001845AC" w:rsidP="008E174D">
      <w:r>
        <w:separator/>
      </w:r>
    </w:p>
  </w:footnote>
  <w:footnote w:type="continuationSeparator" w:id="0">
    <w:p w14:paraId="07BBA80A" w14:textId="77777777" w:rsidR="001845AC" w:rsidRDefault="001845A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49B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04E"/>
    <w:rsid w:val="00062D04"/>
    <w:rsid w:val="00065AAB"/>
    <w:rsid w:val="000729C1"/>
    <w:rsid w:val="00073BEF"/>
    <w:rsid w:val="00073FDC"/>
    <w:rsid w:val="000753A0"/>
    <w:rsid w:val="00075C59"/>
    <w:rsid w:val="00077C6F"/>
    <w:rsid w:val="00080A58"/>
    <w:rsid w:val="00080D81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5F3"/>
    <w:rsid w:val="000E23B0"/>
    <w:rsid w:val="000E5528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1A63"/>
    <w:rsid w:val="001120FE"/>
    <w:rsid w:val="001149F2"/>
    <w:rsid w:val="00115BF2"/>
    <w:rsid w:val="00116828"/>
    <w:rsid w:val="00120521"/>
    <w:rsid w:val="001226C6"/>
    <w:rsid w:val="00122EB4"/>
    <w:rsid w:val="00125749"/>
    <w:rsid w:val="00131170"/>
    <w:rsid w:val="00133020"/>
    <w:rsid w:val="001338E9"/>
    <w:rsid w:val="001348AA"/>
    <w:rsid w:val="00142A46"/>
    <w:rsid w:val="00142D91"/>
    <w:rsid w:val="00143965"/>
    <w:rsid w:val="00143B76"/>
    <w:rsid w:val="00146935"/>
    <w:rsid w:val="00147129"/>
    <w:rsid w:val="001507F3"/>
    <w:rsid w:val="00152301"/>
    <w:rsid w:val="001579E3"/>
    <w:rsid w:val="00161B93"/>
    <w:rsid w:val="00162B26"/>
    <w:rsid w:val="00162CC2"/>
    <w:rsid w:val="0016431A"/>
    <w:rsid w:val="001656CB"/>
    <w:rsid w:val="00165896"/>
    <w:rsid w:val="00167ACC"/>
    <w:rsid w:val="00172572"/>
    <w:rsid w:val="00176142"/>
    <w:rsid w:val="00176865"/>
    <w:rsid w:val="001816D5"/>
    <w:rsid w:val="00183949"/>
    <w:rsid w:val="00183A68"/>
    <w:rsid w:val="00183EFC"/>
    <w:rsid w:val="001845AC"/>
    <w:rsid w:val="00190CBE"/>
    <w:rsid w:val="001917FA"/>
    <w:rsid w:val="00192B4B"/>
    <w:rsid w:val="001A1BC1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818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0C74"/>
    <w:rsid w:val="0025128E"/>
    <w:rsid w:val="00254C6C"/>
    <w:rsid w:val="002565D7"/>
    <w:rsid w:val="00256E73"/>
    <w:rsid w:val="00261971"/>
    <w:rsid w:val="002625B5"/>
    <w:rsid w:val="00263824"/>
    <w:rsid w:val="00266E15"/>
    <w:rsid w:val="00272A26"/>
    <w:rsid w:val="00273378"/>
    <w:rsid w:val="00275AA9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A26DD"/>
    <w:rsid w:val="002A5A44"/>
    <w:rsid w:val="002B4E40"/>
    <w:rsid w:val="002B5414"/>
    <w:rsid w:val="002B6360"/>
    <w:rsid w:val="002C287B"/>
    <w:rsid w:val="002C4E44"/>
    <w:rsid w:val="002C5B9E"/>
    <w:rsid w:val="002D264A"/>
    <w:rsid w:val="002D2733"/>
    <w:rsid w:val="002D38A1"/>
    <w:rsid w:val="002D73C3"/>
    <w:rsid w:val="002E01EF"/>
    <w:rsid w:val="002E16CC"/>
    <w:rsid w:val="002E37A5"/>
    <w:rsid w:val="002E3C53"/>
    <w:rsid w:val="002E4430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2D92"/>
    <w:rsid w:val="00324984"/>
    <w:rsid w:val="00325E0D"/>
    <w:rsid w:val="003315DB"/>
    <w:rsid w:val="003347F1"/>
    <w:rsid w:val="00344002"/>
    <w:rsid w:val="00344078"/>
    <w:rsid w:val="00351BE7"/>
    <w:rsid w:val="00351EAD"/>
    <w:rsid w:val="003522D6"/>
    <w:rsid w:val="0035496A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1B42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0C3D"/>
    <w:rsid w:val="003B1F13"/>
    <w:rsid w:val="003C52E1"/>
    <w:rsid w:val="003C55AE"/>
    <w:rsid w:val="003C65FD"/>
    <w:rsid w:val="003C75CA"/>
    <w:rsid w:val="003D114E"/>
    <w:rsid w:val="003E02D4"/>
    <w:rsid w:val="003E02FB"/>
    <w:rsid w:val="003E05E3"/>
    <w:rsid w:val="003E3EAF"/>
    <w:rsid w:val="003E5458"/>
    <w:rsid w:val="003F6B38"/>
    <w:rsid w:val="0040190E"/>
    <w:rsid w:val="00406A5D"/>
    <w:rsid w:val="00407208"/>
    <w:rsid w:val="00407FE0"/>
    <w:rsid w:val="00412E01"/>
    <w:rsid w:val="0041779D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0CD5"/>
    <w:rsid w:val="0045144E"/>
    <w:rsid w:val="004519AB"/>
    <w:rsid w:val="00451CC3"/>
    <w:rsid w:val="00453659"/>
    <w:rsid w:val="00456DCE"/>
    <w:rsid w:val="00463023"/>
    <w:rsid w:val="00471768"/>
    <w:rsid w:val="004857A8"/>
    <w:rsid w:val="004858D2"/>
    <w:rsid w:val="00486FC2"/>
    <w:rsid w:val="00490A7C"/>
    <w:rsid w:val="00490CA9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458"/>
    <w:rsid w:val="004C4BC2"/>
    <w:rsid w:val="004C5853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DB5"/>
    <w:rsid w:val="00501AD2"/>
    <w:rsid w:val="00504D1E"/>
    <w:rsid w:val="00506277"/>
    <w:rsid w:val="0051224B"/>
    <w:rsid w:val="0051379D"/>
    <w:rsid w:val="00516276"/>
    <w:rsid w:val="00516BDC"/>
    <w:rsid w:val="005177A0"/>
    <w:rsid w:val="005247C1"/>
    <w:rsid w:val="005255ED"/>
    <w:rsid w:val="00527F3D"/>
    <w:rsid w:val="00530A3F"/>
    <w:rsid w:val="00531214"/>
    <w:rsid w:val="00533488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4BB4"/>
    <w:rsid w:val="00564D74"/>
    <w:rsid w:val="005657B2"/>
    <w:rsid w:val="0056764B"/>
    <w:rsid w:val="0057124A"/>
    <w:rsid w:val="00573388"/>
    <w:rsid w:val="00574165"/>
    <w:rsid w:val="0058087C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ADE"/>
    <w:rsid w:val="005A4E43"/>
    <w:rsid w:val="005B01ED"/>
    <w:rsid w:val="005B2CB1"/>
    <w:rsid w:val="005B3668"/>
    <w:rsid w:val="005B3EA8"/>
    <w:rsid w:val="005B44ED"/>
    <w:rsid w:val="005B4732"/>
    <w:rsid w:val="005B48C8"/>
    <w:rsid w:val="005B58B3"/>
    <w:rsid w:val="005B6B85"/>
    <w:rsid w:val="005C1EF6"/>
    <w:rsid w:val="005C3256"/>
    <w:rsid w:val="005C353F"/>
    <w:rsid w:val="005C356F"/>
    <w:rsid w:val="005C3A90"/>
    <w:rsid w:val="005C43A8"/>
    <w:rsid w:val="005D09E4"/>
    <w:rsid w:val="005D0E68"/>
    <w:rsid w:val="005D0FE7"/>
    <w:rsid w:val="005D5838"/>
    <w:rsid w:val="005D7ABC"/>
    <w:rsid w:val="005E33AD"/>
    <w:rsid w:val="005E3F7E"/>
    <w:rsid w:val="005E51B5"/>
    <w:rsid w:val="005E6535"/>
    <w:rsid w:val="005F1F38"/>
    <w:rsid w:val="005F6894"/>
    <w:rsid w:val="005F706A"/>
    <w:rsid w:val="00605050"/>
    <w:rsid w:val="00610E7C"/>
    <w:rsid w:val="0061253A"/>
    <w:rsid w:val="00612D11"/>
    <w:rsid w:val="006137BA"/>
    <w:rsid w:val="00614374"/>
    <w:rsid w:val="00614A17"/>
    <w:rsid w:val="006154CC"/>
    <w:rsid w:val="0061675A"/>
    <w:rsid w:val="0062056D"/>
    <w:rsid w:val="006217C2"/>
    <w:rsid w:val="00621C38"/>
    <w:rsid w:val="00623E9C"/>
    <w:rsid w:val="00625341"/>
    <w:rsid w:val="00626578"/>
    <w:rsid w:val="006321A1"/>
    <w:rsid w:val="006322D7"/>
    <w:rsid w:val="00632506"/>
    <w:rsid w:val="00632F4D"/>
    <w:rsid w:val="00635F3D"/>
    <w:rsid w:val="00637728"/>
    <w:rsid w:val="006404B0"/>
    <w:rsid w:val="006408C7"/>
    <w:rsid w:val="00641E14"/>
    <w:rsid w:val="00644BAB"/>
    <w:rsid w:val="006458E9"/>
    <w:rsid w:val="0064611D"/>
    <w:rsid w:val="00650FA0"/>
    <w:rsid w:val="006516D6"/>
    <w:rsid w:val="00652AFC"/>
    <w:rsid w:val="00653712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25AD"/>
    <w:rsid w:val="006758D8"/>
    <w:rsid w:val="00676016"/>
    <w:rsid w:val="0068227D"/>
    <w:rsid w:val="00683C60"/>
    <w:rsid w:val="00687811"/>
    <w:rsid w:val="00691506"/>
    <w:rsid w:val="006935AC"/>
    <w:rsid w:val="006A3561"/>
    <w:rsid w:val="006B008D"/>
    <w:rsid w:val="006B2B85"/>
    <w:rsid w:val="006B3EB7"/>
    <w:rsid w:val="006B51E1"/>
    <w:rsid w:val="006B5DD9"/>
    <w:rsid w:val="006C4337"/>
    <w:rsid w:val="006C51E9"/>
    <w:rsid w:val="006C59C7"/>
    <w:rsid w:val="006D01FB"/>
    <w:rsid w:val="006D0E83"/>
    <w:rsid w:val="006D352C"/>
    <w:rsid w:val="006D3736"/>
    <w:rsid w:val="006E29BE"/>
    <w:rsid w:val="006F3C35"/>
    <w:rsid w:val="00700A82"/>
    <w:rsid w:val="0070145B"/>
    <w:rsid w:val="00703038"/>
    <w:rsid w:val="007044A7"/>
    <w:rsid w:val="007046B3"/>
    <w:rsid w:val="0070526E"/>
    <w:rsid w:val="00705D53"/>
    <w:rsid w:val="00706B44"/>
    <w:rsid w:val="007076EB"/>
    <w:rsid w:val="007144AC"/>
    <w:rsid w:val="00714D84"/>
    <w:rsid w:val="00715311"/>
    <w:rsid w:val="007160C9"/>
    <w:rsid w:val="007169BC"/>
    <w:rsid w:val="00720166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69B1"/>
    <w:rsid w:val="00770A49"/>
    <w:rsid w:val="00771067"/>
    <w:rsid w:val="00771E52"/>
    <w:rsid w:val="00773F18"/>
    <w:rsid w:val="00777EF0"/>
    <w:rsid w:val="00780619"/>
    <w:rsid w:val="00781F63"/>
    <w:rsid w:val="007865F5"/>
    <w:rsid w:val="00786BC8"/>
    <w:rsid w:val="00786F6F"/>
    <w:rsid w:val="00792F49"/>
    <w:rsid w:val="00793ACB"/>
    <w:rsid w:val="007950E5"/>
    <w:rsid w:val="00797DD7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630"/>
    <w:rsid w:val="007D58A4"/>
    <w:rsid w:val="007E33DC"/>
    <w:rsid w:val="007F0574"/>
    <w:rsid w:val="007F4219"/>
    <w:rsid w:val="007F61F5"/>
    <w:rsid w:val="007F7211"/>
    <w:rsid w:val="00807FC5"/>
    <w:rsid w:val="00811407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CF5"/>
    <w:rsid w:val="00853F02"/>
    <w:rsid w:val="00854320"/>
    <w:rsid w:val="00855BF2"/>
    <w:rsid w:val="00857D05"/>
    <w:rsid w:val="008630B5"/>
    <w:rsid w:val="008675F0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304"/>
    <w:rsid w:val="00884C0F"/>
    <w:rsid w:val="008859C3"/>
    <w:rsid w:val="008875AE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081"/>
    <w:rsid w:val="008C1EA1"/>
    <w:rsid w:val="008C3A03"/>
    <w:rsid w:val="008C4B7F"/>
    <w:rsid w:val="008C6D1B"/>
    <w:rsid w:val="008D0405"/>
    <w:rsid w:val="008D0889"/>
    <w:rsid w:val="008D2EDF"/>
    <w:rsid w:val="008D347C"/>
    <w:rsid w:val="008D36C7"/>
    <w:rsid w:val="008E174D"/>
    <w:rsid w:val="008E359F"/>
    <w:rsid w:val="008E72C5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2B4C"/>
    <w:rsid w:val="0091707D"/>
    <w:rsid w:val="00920BA3"/>
    <w:rsid w:val="00925C39"/>
    <w:rsid w:val="0093279E"/>
    <w:rsid w:val="00944CB5"/>
    <w:rsid w:val="00946AFF"/>
    <w:rsid w:val="009520C0"/>
    <w:rsid w:val="00954C9C"/>
    <w:rsid w:val="0095579F"/>
    <w:rsid w:val="00956315"/>
    <w:rsid w:val="00957963"/>
    <w:rsid w:val="00961691"/>
    <w:rsid w:val="0096179E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20A"/>
    <w:rsid w:val="009A45A4"/>
    <w:rsid w:val="009A498E"/>
    <w:rsid w:val="009A5191"/>
    <w:rsid w:val="009B1293"/>
    <w:rsid w:val="009B3856"/>
    <w:rsid w:val="009B4964"/>
    <w:rsid w:val="009B503C"/>
    <w:rsid w:val="009B7127"/>
    <w:rsid w:val="009C2D7B"/>
    <w:rsid w:val="009C6EEE"/>
    <w:rsid w:val="009E39A9"/>
    <w:rsid w:val="009F4B94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8"/>
    <w:rsid w:val="00A84E6F"/>
    <w:rsid w:val="00A87652"/>
    <w:rsid w:val="00A91815"/>
    <w:rsid w:val="00A933E2"/>
    <w:rsid w:val="00A93BDD"/>
    <w:rsid w:val="00A95D4B"/>
    <w:rsid w:val="00A96A12"/>
    <w:rsid w:val="00A96C92"/>
    <w:rsid w:val="00A97BFE"/>
    <w:rsid w:val="00AA3CC1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5825"/>
    <w:rsid w:val="00AC7288"/>
    <w:rsid w:val="00AC7EB3"/>
    <w:rsid w:val="00AD0911"/>
    <w:rsid w:val="00AD1A37"/>
    <w:rsid w:val="00AD1F6F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2C0"/>
    <w:rsid w:val="00AF2713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0DD3"/>
    <w:rsid w:val="00B1132D"/>
    <w:rsid w:val="00B1211E"/>
    <w:rsid w:val="00B1259C"/>
    <w:rsid w:val="00B1307E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CDE"/>
    <w:rsid w:val="00B40853"/>
    <w:rsid w:val="00B43D36"/>
    <w:rsid w:val="00B47D57"/>
    <w:rsid w:val="00B52BAE"/>
    <w:rsid w:val="00B54073"/>
    <w:rsid w:val="00B62F61"/>
    <w:rsid w:val="00B63472"/>
    <w:rsid w:val="00B638C8"/>
    <w:rsid w:val="00B63B5D"/>
    <w:rsid w:val="00B6523F"/>
    <w:rsid w:val="00B67A29"/>
    <w:rsid w:val="00B7176E"/>
    <w:rsid w:val="00B73F1B"/>
    <w:rsid w:val="00B7486C"/>
    <w:rsid w:val="00B7558A"/>
    <w:rsid w:val="00B80F07"/>
    <w:rsid w:val="00B82013"/>
    <w:rsid w:val="00B90884"/>
    <w:rsid w:val="00B93D8C"/>
    <w:rsid w:val="00B94DC9"/>
    <w:rsid w:val="00B95148"/>
    <w:rsid w:val="00B953C6"/>
    <w:rsid w:val="00B953FC"/>
    <w:rsid w:val="00BA3309"/>
    <w:rsid w:val="00BA5E61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215"/>
    <w:rsid w:val="00BE5FC5"/>
    <w:rsid w:val="00BF0568"/>
    <w:rsid w:val="00BF5F6B"/>
    <w:rsid w:val="00BF7011"/>
    <w:rsid w:val="00C069CF"/>
    <w:rsid w:val="00C06CD3"/>
    <w:rsid w:val="00C07842"/>
    <w:rsid w:val="00C1138A"/>
    <w:rsid w:val="00C11E16"/>
    <w:rsid w:val="00C13077"/>
    <w:rsid w:val="00C14D36"/>
    <w:rsid w:val="00C17A3E"/>
    <w:rsid w:val="00C20BCB"/>
    <w:rsid w:val="00C20D2A"/>
    <w:rsid w:val="00C231E4"/>
    <w:rsid w:val="00C33CA7"/>
    <w:rsid w:val="00C35359"/>
    <w:rsid w:val="00C37454"/>
    <w:rsid w:val="00C41CBF"/>
    <w:rsid w:val="00C42015"/>
    <w:rsid w:val="00C444AD"/>
    <w:rsid w:val="00C447B6"/>
    <w:rsid w:val="00C459A6"/>
    <w:rsid w:val="00C61D70"/>
    <w:rsid w:val="00C624E0"/>
    <w:rsid w:val="00C628B4"/>
    <w:rsid w:val="00C6434C"/>
    <w:rsid w:val="00C666AF"/>
    <w:rsid w:val="00C67233"/>
    <w:rsid w:val="00C676DD"/>
    <w:rsid w:val="00C72900"/>
    <w:rsid w:val="00C75DE1"/>
    <w:rsid w:val="00C76EE5"/>
    <w:rsid w:val="00C811A4"/>
    <w:rsid w:val="00C8151A"/>
    <w:rsid w:val="00C820BD"/>
    <w:rsid w:val="00C823AC"/>
    <w:rsid w:val="00C83440"/>
    <w:rsid w:val="00C8513C"/>
    <w:rsid w:val="00C86148"/>
    <w:rsid w:val="00C86ADB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5480"/>
    <w:rsid w:val="00CC127D"/>
    <w:rsid w:val="00CC1868"/>
    <w:rsid w:val="00CC1D46"/>
    <w:rsid w:val="00CC2F61"/>
    <w:rsid w:val="00CC55BB"/>
    <w:rsid w:val="00CC7865"/>
    <w:rsid w:val="00CD444D"/>
    <w:rsid w:val="00CD5B01"/>
    <w:rsid w:val="00CD6BE4"/>
    <w:rsid w:val="00CE3888"/>
    <w:rsid w:val="00CE59A4"/>
    <w:rsid w:val="00CE60B9"/>
    <w:rsid w:val="00CE6350"/>
    <w:rsid w:val="00CF20DC"/>
    <w:rsid w:val="00CF3D31"/>
    <w:rsid w:val="00CF7950"/>
    <w:rsid w:val="00CF7CDA"/>
    <w:rsid w:val="00D002D3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9A3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30FD"/>
    <w:rsid w:val="00D54261"/>
    <w:rsid w:val="00D547C9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053"/>
    <w:rsid w:val="00D830A9"/>
    <w:rsid w:val="00D8547D"/>
    <w:rsid w:val="00D901D1"/>
    <w:rsid w:val="00D90674"/>
    <w:rsid w:val="00D9359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4E1"/>
    <w:rsid w:val="00DD4C6A"/>
    <w:rsid w:val="00DD7C60"/>
    <w:rsid w:val="00DE6075"/>
    <w:rsid w:val="00DF3DF9"/>
    <w:rsid w:val="00DF74A1"/>
    <w:rsid w:val="00DF787F"/>
    <w:rsid w:val="00E0113D"/>
    <w:rsid w:val="00E0135A"/>
    <w:rsid w:val="00E02624"/>
    <w:rsid w:val="00E03B51"/>
    <w:rsid w:val="00E05D0A"/>
    <w:rsid w:val="00E0679C"/>
    <w:rsid w:val="00E10638"/>
    <w:rsid w:val="00E1224C"/>
    <w:rsid w:val="00E130F6"/>
    <w:rsid w:val="00E13F9F"/>
    <w:rsid w:val="00E163F3"/>
    <w:rsid w:val="00E2140A"/>
    <w:rsid w:val="00E218A0"/>
    <w:rsid w:val="00E224B0"/>
    <w:rsid w:val="00E227FA"/>
    <w:rsid w:val="00E26383"/>
    <w:rsid w:val="00E26E1C"/>
    <w:rsid w:val="00E27018"/>
    <w:rsid w:val="00E33331"/>
    <w:rsid w:val="00E35B30"/>
    <w:rsid w:val="00E407F5"/>
    <w:rsid w:val="00E40F84"/>
    <w:rsid w:val="00E437A0"/>
    <w:rsid w:val="00E45C1D"/>
    <w:rsid w:val="00E462BF"/>
    <w:rsid w:val="00E4642D"/>
    <w:rsid w:val="00E46CC7"/>
    <w:rsid w:val="00E506D2"/>
    <w:rsid w:val="00E531D9"/>
    <w:rsid w:val="00E53AAA"/>
    <w:rsid w:val="00E54754"/>
    <w:rsid w:val="00E55B94"/>
    <w:rsid w:val="00E563B0"/>
    <w:rsid w:val="00E608A3"/>
    <w:rsid w:val="00E62EB8"/>
    <w:rsid w:val="00E63F89"/>
    <w:rsid w:val="00E7072E"/>
    <w:rsid w:val="00E72C72"/>
    <w:rsid w:val="00E74A42"/>
    <w:rsid w:val="00E7798E"/>
    <w:rsid w:val="00E87090"/>
    <w:rsid w:val="00E90137"/>
    <w:rsid w:val="00E91551"/>
    <w:rsid w:val="00E9665E"/>
    <w:rsid w:val="00EA3144"/>
    <w:rsid w:val="00EA343D"/>
    <w:rsid w:val="00EA48E9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71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49EF"/>
    <w:rsid w:val="00F26FD3"/>
    <w:rsid w:val="00F276F8"/>
    <w:rsid w:val="00F32C2B"/>
    <w:rsid w:val="00F3489C"/>
    <w:rsid w:val="00F370F3"/>
    <w:rsid w:val="00F43BE2"/>
    <w:rsid w:val="00F44637"/>
    <w:rsid w:val="00F45273"/>
    <w:rsid w:val="00F51652"/>
    <w:rsid w:val="00F536EE"/>
    <w:rsid w:val="00F55E85"/>
    <w:rsid w:val="00F56045"/>
    <w:rsid w:val="00F56B26"/>
    <w:rsid w:val="00F62502"/>
    <w:rsid w:val="00F625CA"/>
    <w:rsid w:val="00F63364"/>
    <w:rsid w:val="00F635CA"/>
    <w:rsid w:val="00F70FFA"/>
    <w:rsid w:val="00F75137"/>
    <w:rsid w:val="00F75B1A"/>
    <w:rsid w:val="00F771C3"/>
    <w:rsid w:val="00F7735F"/>
    <w:rsid w:val="00F83417"/>
    <w:rsid w:val="00F83570"/>
    <w:rsid w:val="00F835FC"/>
    <w:rsid w:val="00F839EF"/>
    <w:rsid w:val="00F83F3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40D3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0ED8FB"/>
  <w15:docId w15:val="{61AA9472-0DDD-42BF-829F-F6DE55D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bsidies.anb@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4B155E7CE454CBEEC0BDE412DC329" ma:contentTypeVersion="11" ma:contentTypeDescription="Een nieuw document maken." ma:contentTypeScope="" ma:versionID="e09005d0096dc8deb64d537434e47459">
  <xsd:schema xmlns:xsd="http://www.w3.org/2001/XMLSchema" xmlns:xs="http://www.w3.org/2001/XMLSchema" xmlns:p="http://schemas.microsoft.com/office/2006/metadata/properties" xmlns:ns3="0a2c6e09-0be7-4cb0-a409-8b5599bb63e0" xmlns:ns4="49dcecb8-a862-4ab0-a221-23ecb49757c5" targetNamespace="http://schemas.microsoft.com/office/2006/metadata/properties" ma:root="true" ma:fieldsID="c2976f897b53e9592b8d7cc1bbd91273" ns3:_="" ns4:_="">
    <xsd:import namespace="0a2c6e09-0be7-4cb0-a409-8b5599bb63e0"/>
    <xsd:import namespace="49dcecb8-a862-4ab0-a221-23ecb4975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09-0be7-4cb0-a409-8b5599bb6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ecb8-a862-4ab0-a221-23ecb497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935F1-024B-4E36-8F14-FFAFA8F1A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574FF-3167-4DA6-B49E-38FDE417B5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8E1F4-0707-4B7F-8D44-7959966ECB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dcecb8-a862-4ab0-a221-23ecb49757c5"/>
    <ds:schemaRef ds:uri="http://schemas.microsoft.com/office/infopath/2007/PartnerControls"/>
    <ds:schemaRef ds:uri="http://purl.org/dc/elements/1.1/"/>
    <ds:schemaRef ds:uri="http://schemas.microsoft.com/office/2006/metadata/properties"/>
    <ds:schemaRef ds:uri="0a2c6e09-0be7-4cb0-a409-8b5599bb63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1E32B8-07CA-4BD5-985B-41C8A0DBD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09-0be7-4cb0-a409-8b5599bb63e0"/>
    <ds:schemaRef ds:uri="49dcecb8-a862-4ab0-a221-23ecb497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14</TotalTime>
  <Pages>5</Pages>
  <Words>1504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Tureluren Bart</cp:lastModifiedBy>
  <cp:revision>9</cp:revision>
  <cp:lastPrinted>2020-02-05T09:08:00Z</cp:lastPrinted>
  <dcterms:created xsi:type="dcterms:W3CDTF">2020-02-05T14:14:00Z</dcterms:created>
  <dcterms:modified xsi:type="dcterms:W3CDTF">2022-04-05T08:28:00Z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0x0101001554B155E7CE454CBEEC0BDE412DC329</vt:lpwstr>
  </property>
  <property fmtid="{D5CDD505-2E9C-101B-9397-08002B2CF9AE}" pid="3" name="Order">
    <vt:r8>782000</vt:r8>
  </property>
</Properties>
</file>