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27"/>
        <w:gridCol w:w="2576"/>
        <w:gridCol w:w="9"/>
        <w:gridCol w:w="12"/>
        <w:gridCol w:w="268"/>
        <w:gridCol w:w="295"/>
        <w:gridCol w:w="295"/>
        <w:gridCol w:w="291"/>
        <w:gridCol w:w="1748"/>
        <w:gridCol w:w="1424"/>
        <w:gridCol w:w="1514"/>
        <w:gridCol w:w="173"/>
        <w:gridCol w:w="568"/>
        <w:gridCol w:w="676"/>
      </w:tblGrid>
      <w:tr w:rsidR="00DF787F" w:rsidRPr="004E358C" w14:paraId="3B8B2FE9" w14:textId="77777777" w:rsidTr="009002F4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09A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096" w14:textId="77777777" w:rsidR="00DF787F" w:rsidRPr="002230A4" w:rsidRDefault="006263C9" w:rsidP="005C5CF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</w:t>
            </w:r>
            <w:r w:rsidR="00C9009E">
              <w:rPr>
                <w:color w:val="auto"/>
                <w:sz w:val="36"/>
                <w:szCs w:val="36"/>
              </w:rPr>
              <w:t>egevens van de mede-eigenaars</w:t>
            </w:r>
            <w:r>
              <w:rPr>
                <w:color w:val="auto"/>
                <w:sz w:val="36"/>
                <w:szCs w:val="36"/>
              </w:rPr>
              <w:t xml:space="preserve"> van een grond waarvoor een subsidie voor bebossing wordt aangevraagd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6354" w14:textId="77777777" w:rsidR="00DF787F" w:rsidRPr="004E358C" w:rsidRDefault="003F6B38" w:rsidP="00707A47">
            <w:pPr>
              <w:pStyle w:val="rechts"/>
              <w:ind w:left="29"/>
              <w:rPr>
                <w:sz w:val="12"/>
                <w:szCs w:val="12"/>
              </w:rPr>
            </w:pPr>
            <w:r w:rsidRPr="004E358C">
              <w:rPr>
                <w:sz w:val="12"/>
                <w:szCs w:val="12"/>
              </w:rPr>
              <w:t>ANB</w:t>
            </w:r>
            <w:r w:rsidR="00DF787F" w:rsidRPr="004E358C">
              <w:rPr>
                <w:sz w:val="12"/>
                <w:szCs w:val="12"/>
              </w:rPr>
              <w:t>-</w:t>
            </w:r>
            <w:r w:rsidR="0021010D">
              <w:rPr>
                <w:sz w:val="12"/>
                <w:szCs w:val="12"/>
              </w:rPr>
              <w:t>29a</w:t>
            </w:r>
            <w:r w:rsidR="00DF787F" w:rsidRPr="004E358C">
              <w:rPr>
                <w:sz w:val="12"/>
                <w:szCs w:val="12"/>
              </w:rPr>
              <w:t>-</w:t>
            </w:r>
            <w:r w:rsidR="005343B5">
              <w:rPr>
                <w:sz w:val="12"/>
                <w:szCs w:val="12"/>
              </w:rPr>
              <w:t>200128</w:t>
            </w:r>
          </w:p>
        </w:tc>
      </w:tr>
      <w:tr w:rsidR="00CA770C" w:rsidRPr="003D114E" w14:paraId="540E8254" w14:textId="77777777" w:rsidTr="00D55A1D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9BF6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CB3C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F2938" w:rsidRPr="005343B5" w14:paraId="07092A23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BFEF" w14:textId="77777777" w:rsidR="007F2938" w:rsidRPr="002B4E40" w:rsidRDefault="007F2938" w:rsidP="00FD0939">
            <w:pPr>
              <w:pStyle w:val="leeg"/>
              <w:rPr>
                <w:lang w:val="en-US"/>
              </w:rPr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117B" w14:textId="77777777" w:rsidR="007F2938" w:rsidRPr="007F2938" w:rsidRDefault="007F2938" w:rsidP="007F2938">
            <w:pPr>
              <w:ind w:left="28"/>
            </w:pPr>
            <w:r w:rsidRPr="007F2938">
              <w:rPr>
                <w:noProof/>
                <w:lang w:eastAsia="nl-BE"/>
              </w:rPr>
              <w:drawing>
                <wp:inline distT="0" distB="0" distL="0" distR="0" wp14:anchorId="2D700C2D" wp14:editId="3E8FE3B4">
                  <wp:extent cx="955040" cy="238760"/>
                  <wp:effectExtent l="0" t="0" r="0" b="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59DD6" w14:textId="77777777" w:rsidR="00F34528" w:rsidRDefault="007C785A" w:rsidP="00F34528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 xml:space="preserve">Havenlaan 88 </w:t>
            </w:r>
            <w:r w:rsidR="007F2938" w:rsidRPr="007F2938">
              <w:rPr>
                <w:rFonts w:cs="Calibri"/>
                <w:b w:val="0"/>
                <w:sz w:val="20"/>
              </w:rPr>
              <w:t xml:space="preserve"> bus </w:t>
            </w:r>
            <w:r>
              <w:rPr>
                <w:rFonts w:cs="Calibri"/>
                <w:b w:val="0"/>
                <w:sz w:val="20"/>
              </w:rPr>
              <w:t>75</w:t>
            </w:r>
            <w:r w:rsidR="007F2938" w:rsidRPr="007F2938">
              <w:rPr>
                <w:rFonts w:cs="Calibri"/>
                <w:b w:val="0"/>
                <w:sz w:val="20"/>
              </w:rPr>
              <w:t>, 1000 Brussel</w:t>
            </w:r>
          </w:p>
          <w:p w14:paraId="0874E1DA" w14:textId="77777777" w:rsidR="007F2938" w:rsidRPr="00E20CAE" w:rsidRDefault="007F2938" w:rsidP="00F34528">
            <w:pPr>
              <w:pStyle w:val="Kop3"/>
              <w:ind w:left="28"/>
              <w:rPr>
                <w:b w:val="0"/>
                <w:sz w:val="20"/>
                <w:lang w:val="nl-BE"/>
              </w:rPr>
            </w:pPr>
            <w:r w:rsidRPr="00E20CAE">
              <w:rPr>
                <w:rFonts w:cs="Calibri"/>
                <w:sz w:val="20"/>
                <w:lang w:val="nl-BE"/>
              </w:rPr>
              <w:t>T</w:t>
            </w:r>
            <w:r w:rsidRPr="00E20CAE">
              <w:rPr>
                <w:rFonts w:cs="Calibri"/>
                <w:b w:val="0"/>
                <w:sz w:val="20"/>
                <w:lang w:val="nl-BE"/>
              </w:rPr>
              <w:t xml:space="preserve"> 02 553 81 02 − </w:t>
            </w:r>
            <w:hyperlink r:id="rId9" w:history="1">
              <w:r w:rsidR="00CD36C4" w:rsidRPr="00E20CAE">
                <w:rPr>
                  <w:rFonts w:eastAsiaTheme="minorHAnsi" w:cs="Calibri"/>
                  <w:b w:val="0"/>
                  <w:color w:val="0000FF" w:themeColor="hyperlink"/>
                  <w:sz w:val="20"/>
                  <w:u w:val="single"/>
                  <w:lang w:val="nl-BE" w:eastAsia="en-US"/>
                </w:rPr>
                <w:t>subsidies.anb@vlaanderen.be</w:t>
              </w:r>
            </w:hyperlink>
          </w:p>
        </w:tc>
      </w:tr>
      <w:tr w:rsidR="008C4B7F" w:rsidRPr="003D114E" w14:paraId="7D3359ED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E33" w14:textId="77777777" w:rsidR="008C4B7F" w:rsidRPr="00E20CAE" w:rsidRDefault="008C4B7F" w:rsidP="004D213B">
            <w:pPr>
              <w:pStyle w:val="leeg"/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17D2" w14:textId="77777777" w:rsidR="00DE702D" w:rsidRPr="00F5741B" w:rsidRDefault="00C9009E" w:rsidP="008945F8">
            <w:pPr>
              <w:pStyle w:val="Aanwijzing"/>
              <w:spacing w:before="80"/>
              <w:rPr>
                <w:b/>
              </w:rPr>
            </w:pPr>
            <w:r>
              <w:rPr>
                <w:b/>
              </w:rPr>
              <w:t>Waarvoor dient dit formulier</w:t>
            </w:r>
            <w:r w:rsidR="00DE702D" w:rsidRPr="00F5741B">
              <w:rPr>
                <w:b/>
              </w:rPr>
              <w:t>?</w:t>
            </w:r>
          </w:p>
          <w:p w14:paraId="72459D17" w14:textId="77777777" w:rsidR="002C432D" w:rsidRDefault="00593B19" w:rsidP="00810919">
            <w:pPr>
              <w:pStyle w:val="Aanwijzing"/>
            </w:pPr>
            <w:r>
              <w:t xml:space="preserve">Dit formulier is een nevenformulier bij het formulier </w:t>
            </w:r>
            <w:r>
              <w:rPr>
                <w:i w:val="0"/>
              </w:rPr>
              <w:t>Aanvraag van een subsidie voor bebossing</w:t>
            </w:r>
            <w:r>
              <w:t>. U moet dit formulier invullen b</w:t>
            </w:r>
            <w:r w:rsidRPr="00D54CF3">
              <w:t xml:space="preserve">ij mede-eigendom of eigendom in onverdeeldheid, of als </w:t>
            </w:r>
            <w:r>
              <w:t>de aanvrager</w:t>
            </w:r>
            <w:r w:rsidRPr="00D54CF3">
              <w:t xml:space="preserve"> houder </w:t>
            </w:r>
            <w:r>
              <w:t>is</w:t>
            </w:r>
            <w:r w:rsidRPr="00D54CF3">
              <w:t xml:space="preserve"> van een zakelijk of persoonlijk recht</w:t>
            </w:r>
            <w:r>
              <w:t>. V</w:t>
            </w:r>
            <w:r w:rsidR="00810919">
              <w:t xml:space="preserve">oeg </w:t>
            </w:r>
            <w:r>
              <w:t>dit formulier</w:t>
            </w:r>
            <w:r w:rsidR="00810919">
              <w:t xml:space="preserve"> </w:t>
            </w:r>
            <w:r w:rsidR="00E7542F">
              <w:t xml:space="preserve">bij uw </w:t>
            </w:r>
            <w:r w:rsidR="00810919">
              <w:t>subsidie</w:t>
            </w:r>
            <w:r w:rsidR="00E7542F">
              <w:t>aanvraag.</w:t>
            </w:r>
          </w:p>
          <w:p w14:paraId="73A87855" w14:textId="77777777" w:rsidR="00C82780" w:rsidRPr="00C82780" w:rsidRDefault="00C82780" w:rsidP="008945F8">
            <w:pPr>
              <w:pStyle w:val="Aanwijzing"/>
              <w:spacing w:before="80"/>
              <w:rPr>
                <w:b/>
              </w:rPr>
            </w:pPr>
            <w:r w:rsidRPr="00C82780">
              <w:rPr>
                <w:b/>
              </w:rPr>
              <w:t>Hoe vult u dit formulier in?</w:t>
            </w:r>
          </w:p>
          <w:p w14:paraId="211D542F" w14:textId="77777777" w:rsidR="00C82780" w:rsidRPr="00232277" w:rsidRDefault="000A6E85" w:rsidP="008945F8">
            <w:pPr>
              <w:pStyle w:val="Aanwijzing"/>
              <w:spacing w:after="40"/>
            </w:pPr>
            <w:r>
              <w:t>Als de bos</w:t>
            </w:r>
            <w:r w:rsidR="00D55A1D">
              <w:t>eigenaa</w:t>
            </w:r>
            <w:r w:rsidR="00C82780">
              <w:t xml:space="preserve">r een natuurlijk persoon is, vult u zijn voor- en achternaam en zijn contactgegevens in. </w:t>
            </w:r>
            <w:r w:rsidR="00C82780" w:rsidRPr="00C30589">
              <w:t>Als de bos</w:t>
            </w:r>
            <w:r w:rsidR="00D55A1D">
              <w:t>eigenaa</w:t>
            </w:r>
            <w:r w:rsidR="00C82780" w:rsidRPr="00C30589">
              <w:t>r een rechtspersoon is, vult u de naam van de rechtspersoon in en vermeldt u het adres van de hoofdzetel.</w:t>
            </w:r>
          </w:p>
        </w:tc>
      </w:tr>
      <w:tr w:rsidR="00C82780" w:rsidRPr="003D114E" w14:paraId="4939F49E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C48C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36C048C1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A2F5C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7A7ADB8" w14:textId="77777777" w:rsidR="00C82780" w:rsidRPr="003D114E" w:rsidRDefault="003B5E60" w:rsidP="009002F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5A53E2">
              <w:rPr>
                <w:rFonts w:cs="Calibri"/>
              </w:rPr>
              <w:t>Voor- en achter</w:t>
            </w:r>
            <w:r>
              <w:rPr>
                <w:rFonts w:cs="Calibri"/>
              </w:rPr>
              <w:t>)</w:t>
            </w:r>
            <w:r w:rsidR="005A53E2">
              <w:rPr>
                <w:rFonts w:cs="Calibri"/>
              </w:rPr>
              <w:t>n</w:t>
            </w:r>
            <w:r w:rsidR="000A6E85">
              <w:rPr>
                <w:rFonts w:cs="Calibri"/>
              </w:rPr>
              <w:t>aam</w:t>
            </w:r>
            <w:r w:rsidR="00C82780">
              <w:rPr>
                <w:rFonts w:cs="Calibri"/>
              </w:rPr>
              <w:t xml:space="preserve"> van </w:t>
            </w:r>
            <w:r w:rsidR="005A53E2">
              <w:rPr>
                <w:rFonts w:cs="Calibri"/>
              </w:rPr>
              <w:t xml:space="preserve">de </w:t>
            </w:r>
            <w:r w:rsidR="009002F4">
              <w:rPr>
                <w:rFonts w:cs="Calibri"/>
              </w:rPr>
              <w:t>aanvrag</w:t>
            </w:r>
            <w:r w:rsidR="005A53E2">
              <w:rPr>
                <w:rFonts w:cs="Calibri"/>
              </w:rPr>
              <w:t>er</w:t>
            </w:r>
          </w:p>
        </w:tc>
      </w:tr>
      <w:tr w:rsidR="00C82780" w:rsidRPr="003D114E" w14:paraId="58156BCB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F6F3" w14:textId="77777777" w:rsidR="00C82780" w:rsidRPr="004D213B" w:rsidRDefault="00C82780" w:rsidP="00FD0939">
            <w:pPr>
              <w:pStyle w:val="leeg"/>
            </w:pPr>
          </w:p>
        </w:tc>
      </w:tr>
      <w:tr w:rsidR="005A53E2" w:rsidRPr="003D114E" w14:paraId="24DBB32F" w14:textId="77777777" w:rsidTr="005A53E2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2855" w14:textId="77777777" w:rsidR="005A53E2" w:rsidRPr="00811407" w:rsidRDefault="005A53E2" w:rsidP="00FD0939">
            <w:pPr>
              <w:pStyle w:val="leeg"/>
              <w:rPr>
                <w:bCs/>
              </w:rPr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919B3" w14:textId="77777777" w:rsidR="005A53E2" w:rsidRPr="00D01D72" w:rsidRDefault="005A53E2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139979D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CCAC" w14:textId="77777777" w:rsidR="00C82780" w:rsidRPr="00C82780" w:rsidRDefault="00C82780" w:rsidP="00C82780">
            <w:pPr>
              <w:pStyle w:val="leeg"/>
            </w:pPr>
          </w:p>
        </w:tc>
      </w:tr>
      <w:tr w:rsidR="00C82780" w:rsidRPr="003D114E" w14:paraId="13C63DDE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A0D31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A59029F" w14:textId="77777777" w:rsidR="00C82780" w:rsidRPr="003D114E" w:rsidRDefault="00C82780" w:rsidP="00E17A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</w:t>
            </w:r>
            <w:r w:rsidR="004B5F81">
              <w:rPr>
                <w:rFonts w:cs="Calibri"/>
              </w:rPr>
              <w:t xml:space="preserve">eigenaar </w:t>
            </w:r>
            <w:r w:rsidR="00E17A4B">
              <w:rPr>
                <w:rFonts w:cs="Calibri"/>
              </w:rPr>
              <w:t>1</w:t>
            </w:r>
          </w:p>
        </w:tc>
      </w:tr>
      <w:tr w:rsidR="00C82780" w:rsidRPr="003D114E" w14:paraId="35CA31B1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038A7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0D3C3041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10AB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40E4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B63B0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7452E85C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F4DE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DEE2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47612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4EA8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04CC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A47D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C2C79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0C758293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F96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288DEFD9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E8D1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6623C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622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B5A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F0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13D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E533E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FC4272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2729144A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28E7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391D8D22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23B6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EC3C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DA20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71865C4F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19BC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069A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E42D3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B830852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43BA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52E7BFC0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EBC9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87C481F" w14:textId="77777777" w:rsidR="00C82780" w:rsidRPr="003D114E" w:rsidRDefault="00C82780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2</w:t>
            </w:r>
          </w:p>
        </w:tc>
      </w:tr>
      <w:tr w:rsidR="00C82780" w:rsidRPr="003D114E" w14:paraId="5AF90851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1792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32646C9A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E1D2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F952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A0BC4A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09E96953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2464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DF01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6F88F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85EC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0B83B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6EE6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341A0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21BF68F6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5298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200125B1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73BE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719B6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538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09D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483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863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6ACCA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CF9E86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609894A2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FB4D1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481038B3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FB78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04A8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5879B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4E04E78C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BFA61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1C6D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C5C7D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2D33D248" w14:textId="77777777" w:rsidR="008945F8" w:rsidRDefault="008945F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2576"/>
        <w:gridCol w:w="9"/>
        <w:gridCol w:w="12"/>
        <w:gridCol w:w="268"/>
        <w:gridCol w:w="295"/>
        <w:gridCol w:w="295"/>
        <w:gridCol w:w="291"/>
        <w:gridCol w:w="1748"/>
        <w:gridCol w:w="1424"/>
        <w:gridCol w:w="1687"/>
        <w:gridCol w:w="568"/>
        <w:gridCol w:w="676"/>
      </w:tblGrid>
      <w:tr w:rsidR="00C82780" w:rsidRPr="003D114E" w14:paraId="61C0CC4D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E7A1" w14:textId="77777777" w:rsidR="00C82780" w:rsidRPr="00C82780" w:rsidRDefault="00C82780" w:rsidP="00C82780">
            <w:pPr>
              <w:pStyle w:val="leeg"/>
            </w:pPr>
          </w:p>
        </w:tc>
      </w:tr>
      <w:tr w:rsidR="00C82780" w:rsidRPr="003D114E" w14:paraId="18C6B285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C6A8462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D657858" w14:textId="77777777" w:rsidR="00C82780" w:rsidRPr="003D114E" w:rsidRDefault="00C82780" w:rsidP="00E17A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3</w:t>
            </w:r>
          </w:p>
        </w:tc>
      </w:tr>
      <w:tr w:rsidR="00C82780" w:rsidRPr="003D114E" w14:paraId="4306A905" w14:textId="77777777" w:rsidTr="00FD093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5709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365527A6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EF9DB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44CFC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A0DED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2744DE5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CA04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FCEE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C0B81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33EC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EB95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A820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6C0F2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2CD07589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05C1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666FF78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D9FE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CBB37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3E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154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49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12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297CB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9619FE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58F77CAF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7A44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42EBB27A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3AB0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481B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2094E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6CB1572F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D48D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0414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E71D2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5CAC260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945E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4E838E79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E8FA9C1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8701288" w14:textId="77777777" w:rsidR="00C82780" w:rsidRPr="003D114E" w:rsidRDefault="00C82780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4</w:t>
            </w:r>
          </w:p>
        </w:tc>
      </w:tr>
      <w:tr w:rsidR="00C82780" w:rsidRPr="003D114E" w14:paraId="45DA9044" w14:textId="77777777" w:rsidTr="00FD093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D9219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206ECA7E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499B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B566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4C7B9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38C9CE47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B142C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B201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B697ED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EFE1E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7A661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D425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95617C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35B5B4A9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59E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15958F4F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8FE3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CBECC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EF3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E20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00B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53D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88B53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85EB01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27CA1E61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8C9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7D37BA63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C43B0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5F3F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BE97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40D1F7A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7175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7B55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673FF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5741B" w:rsidRPr="003D114E" w14:paraId="1F5D46F3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48C3" w14:textId="77777777" w:rsidR="00F5741B" w:rsidRPr="003D114E" w:rsidRDefault="00F5741B" w:rsidP="00094C07">
            <w:pPr>
              <w:pStyle w:val="leeg"/>
            </w:pPr>
          </w:p>
        </w:tc>
      </w:tr>
      <w:tr w:rsidR="00F5741B" w:rsidRPr="003D114E" w14:paraId="65E338AC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877A9B9" w14:textId="77777777" w:rsidR="00F5741B" w:rsidRPr="003D114E" w:rsidRDefault="00F5741B" w:rsidP="00094C07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1B7090F" w14:textId="77777777" w:rsidR="00F5741B" w:rsidRPr="003D114E" w:rsidRDefault="00F67C58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5</w:t>
            </w:r>
          </w:p>
        </w:tc>
      </w:tr>
      <w:tr w:rsidR="00F5741B" w:rsidRPr="003D114E" w14:paraId="3F18A8DE" w14:textId="77777777" w:rsidTr="00DB28CE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0F7A" w14:textId="77777777" w:rsidR="00F5741B" w:rsidRPr="004D213B" w:rsidRDefault="00F5741B" w:rsidP="00094C07">
            <w:pPr>
              <w:pStyle w:val="leeg"/>
            </w:pPr>
          </w:p>
        </w:tc>
      </w:tr>
      <w:tr w:rsidR="00C30589" w:rsidRPr="003D114E" w14:paraId="6846D637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158E" w14:textId="77777777" w:rsidR="00C30589" w:rsidRPr="00811407" w:rsidRDefault="00C30589" w:rsidP="00321182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B84F" w14:textId="77777777" w:rsidR="00C30589" w:rsidRPr="003D114E" w:rsidRDefault="00C30589" w:rsidP="00321182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192BB" w14:textId="77777777" w:rsidR="00C30589" w:rsidRPr="00D01D72" w:rsidRDefault="00C30589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6E8D" w:rsidRPr="003D114E" w14:paraId="4464F70F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E45C" w14:textId="77777777" w:rsidR="00B3441C" w:rsidRPr="00811407" w:rsidRDefault="00B3441C" w:rsidP="00C3058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51DF" w14:textId="77777777" w:rsidR="00B3441C" w:rsidRPr="003D114E" w:rsidRDefault="00B3441C" w:rsidP="00321182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6B78B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4BA7" w14:textId="77777777" w:rsidR="00B3441C" w:rsidRPr="003D114E" w:rsidRDefault="00B3441C" w:rsidP="00321182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F1EAF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F151" w14:textId="77777777" w:rsidR="00B3441C" w:rsidRPr="003D114E" w:rsidRDefault="00B3441C" w:rsidP="00321182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EB725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3441C" w:rsidRPr="003D114E" w14:paraId="33F38C2B" w14:textId="77777777" w:rsidTr="00DB28CE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D483" w14:textId="77777777" w:rsidR="00B3441C" w:rsidRPr="00811407" w:rsidRDefault="00B3441C" w:rsidP="00321182">
            <w:pPr>
              <w:pStyle w:val="leeg"/>
            </w:pPr>
          </w:p>
        </w:tc>
      </w:tr>
      <w:tr w:rsidR="00DA6E8D" w:rsidRPr="003D114E" w14:paraId="123C6BE1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1AB9" w14:textId="77777777" w:rsidR="00DA6E8D" w:rsidRPr="00811407" w:rsidRDefault="00DA6E8D" w:rsidP="00382DA3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F0186" w14:textId="77777777" w:rsidR="00DA6E8D" w:rsidRPr="003D114E" w:rsidRDefault="00DA6E8D" w:rsidP="005A0151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51C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E6F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B4D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726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A2882" w14:textId="77777777" w:rsidR="00DA6E8D" w:rsidRDefault="00DA6E8D" w:rsidP="005A0151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B0FF3C" w14:textId="77777777" w:rsidR="00DA6E8D" w:rsidRPr="003D114E" w:rsidRDefault="00DA6E8D" w:rsidP="005A0151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A6E8D" w:rsidRPr="003D114E" w14:paraId="2048B165" w14:textId="77777777" w:rsidTr="005A0151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34A5D" w14:textId="77777777" w:rsidR="00DA6E8D" w:rsidRPr="00811407" w:rsidRDefault="00DA6E8D" w:rsidP="005A0151">
            <w:pPr>
              <w:pStyle w:val="leeg"/>
            </w:pPr>
          </w:p>
        </w:tc>
      </w:tr>
      <w:tr w:rsidR="00DA6E8D" w:rsidRPr="003D114E" w14:paraId="7B1693B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40D7" w14:textId="77777777" w:rsidR="00DA6E8D" w:rsidRPr="00811407" w:rsidRDefault="00DA6E8D" w:rsidP="005A0151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4715" w14:textId="77777777" w:rsidR="00DA6E8D" w:rsidRPr="003D114E" w:rsidRDefault="00DA6E8D" w:rsidP="005A0151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81B557" w14:textId="77777777" w:rsidR="00DA6E8D" w:rsidRPr="00D01D72" w:rsidRDefault="00DA6E8D" w:rsidP="005A015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6E8D" w:rsidRPr="003D114E" w14:paraId="59653C5F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77ED" w14:textId="77777777" w:rsidR="00DA6E8D" w:rsidRPr="00811407" w:rsidRDefault="00DA6E8D" w:rsidP="005A0151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96D8" w14:textId="77777777" w:rsidR="00DA6E8D" w:rsidRPr="003D114E" w:rsidRDefault="00DA6E8D" w:rsidP="005A0151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96847A" w14:textId="77777777" w:rsidR="00DA6E8D" w:rsidRPr="00D01D72" w:rsidRDefault="00DA6E8D" w:rsidP="005A015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1BC9F2B0" w14:textId="77777777" w:rsidR="00407208" w:rsidRPr="00C32349" w:rsidRDefault="00407208" w:rsidP="00810919">
      <w:pPr>
        <w:rPr>
          <w:sz w:val="2"/>
          <w:szCs w:val="2"/>
        </w:rPr>
      </w:pPr>
    </w:p>
    <w:sectPr w:rsidR="00407208" w:rsidRPr="00C32349" w:rsidSect="00DB28CE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0425" w14:textId="77777777" w:rsidR="00936ADE" w:rsidRDefault="00936ADE" w:rsidP="008E174D">
      <w:r>
        <w:separator/>
      </w:r>
    </w:p>
  </w:endnote>
  <w:endnote w:type="continuationSeparator" w:id="0">
    <w:p w14:paraId="1E84B643" w14:textId="77777777" w:rsidR="00936ADE" w:rsidRDefault="00936AD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C16A" w14:textId="77777777" w:rsidR="00C9009E" w:rsidRPr="00BE61CC" w:rsidRDefault="001B342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BE61CC">
      <w:rPr>
        <w:sz w:val="18"/>
        <w:szCs w:val="18"/>
      </w:rPr>
      <w:t>Gegevens van de mede-eigenaars</w:t>
    </w:r>
    <w:r w:rsidR="00497465" w:rsidRPr="00BE61CC">
      <w:rPr>
        <w:sz w:val="18"/>
        <w:szCs w:val="18"/>
      </w:rPr>
      <w:t xml:space="preserve"> </w:t>
    </w:r>
    <w:r w:rsidRPr="00BE61CC">
      <w:rPr>
        <w:sz w:val="18"/>
        <w:szCs w:val="18"/>
      </w:rPr>
      <w:t>een grond waarvoor een subsidie voor herbebossing wordt aangevraagd</w:t>
    </w:r>
    <w:r w:rsidR="00C9009E" w:rsidRPr="00BE61CC">
      <w:rPr>
        <w:sz w:val="18"/>
        <w:szCs w:val="18"/>
      </w:rPr>
      <w:t xml:space="preserve"> - pagina </w:t>
    </w:r>
    <w:r w:rsidR="00C9009E" w:rsidRPr="00BE61CC">
      <w:rPr>
        <w:sz w:val="18"/>
        <w:szCs w:val="18"/>
      </w:rPr>
      <w:fldChar w:fldCharType="begin"/>
    </w:r>
    <w:r w:rsidR="00C9009E" w:rsidRPr="00BE61CC">
      <w:rPr>
        <w:sz w:val="18"/>
        <w:szCs w:val="18"/>
      </w:rPr>
      <w:instrText xml:space="preserve"> PAGE </w:instrText>
    </w:r>
    <w:r w:rsidR="00C9009E" w:rsidRPr="00BE61CC">
      <w:rPr>
        <w:sz w:val="18"/>
        <w:szCs w:val="18"/>
      </w:rPr>
      <w:fldChar w:fldCharType="separate"/>
    </w:r>
    <w:r w:rsidR="00707A47">
      <w:rPr>
        <w:noProof/>
        <w:sz w:val="18"/>
        <w:szCs w:val="18"/>
      </w:rPr>
      <w:t>2</w:t>
    </w:r>
    <w:r w:rsidR="00C9009E" w:rsidRPr="00BE61CC">
      <w:rPr>
        <w:sz w:val="18"/>
        <w:szCs w:val="18"/>
      </w:rPr>
      <w:fldChar w:fldCharType="end"/>
    </w:r>
    <w:r w:rsidR="00C9009E" w:rsidRPr="00BE61CC">
      <w:rPr>
        <w:sz w:val="18"/>
        <w:szCs w:val="18"/>
      </w:rPr>
      <w:t xml:space="preserve"> van </w:t>
    </w:r>
    <w:r w:rsidR="00C9009E" w:rsidRPr="00BE61CC">
      <w:rPr>
        <w:noProof/>
        <w:sz w:val="18"/>
        <w:szCs w:val="18"/>
      </w:rPr>
      <w:fldChar w:fldCharType="begin"/>
    </w:r>
    <w:r w:rsidR="00C9009E" w:rsidRPr="00BE61CC">
      <w:rPr>
        <w:noProof/>
        <w:sz w:val="18"/>
        <w:szCs w:val="18"/>
      </w:rPr>
      <w:instrText xml:space="preserve"> NUMPAGES </w:instrText>
    </w:r>
    <w:r w:rsidR="00C9009E" w:rsidRPr="00BE61CC">
      <w:rPr>
        <w:noProof/>
        <w:sz w:val="18"/>
        <w:szCs w:val="18"/>
      </w:rPr>
      <w:fldChar w:fldCharType="separate"/>
    </w:r>
    <w:r w:rsidR="00707A47">
      <w:rPr>
        <w:noProof/>
        <w:sz w:val="18"/>
        <w:szCs w:val="18"/>
      </w:rPr>
      <w:t>2</w:t>
    </w:r>
    <w:r w:rsidR="00C9009E" w:rsidRPr="00BE61C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  <w:gridCol w:w="8142"/>
    </w:tblGrid>
    <w:tr w:rsidR="00707A47" w:rsidRPr="00594054" w14:paraId="0B7655BF" w14:textId="77777777" w:rsidTr="00707A47">
      <w:tc>
        <w:tcPr>
          <w:tcW w:w="1951" w:type="dxa"/>
        </w:tcPr>
        <w:p w14:paraId="5BBDAF5C" w14:textId="77777777" w:rsidR="00707A47" w:rsidRPr="00594054" w:rsidRDefault="00707A47" w:rsidP="002D7D27">
          <w:pPr>
            <w:pStyle w:val="Voettekst"/>
          </w:pPr>
          <w:r w:rsidRPr="00707A47">
            <w:rPr>
              <w:noProof/>
              <w:lang w:eastAsia="nl-BE"/>
            </w:rPr>
            <w:drawing>
              <wp:inline distT="0" distB="0" distL="0" distR="0" wp14:anchorId="535904F2" wp14:editId="191F89E3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14:paraId="16FD38BD" w14:textId="77777777" w:rsidR="00707A47" w:rsidRPr="00707A47" w:rsidRDefault="00707A47" w:rsidP="00707A47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>
              <w:rPr>
                <w:rStyle w:val="Hyperlink"/>
                <w:color w:val="auto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707A47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707A47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55C444DF" w14:textId="77777777" w:rsidR="00C9009E" w:rsidRPr="00594054" w:rsidRDefault="00C9009E" w:rsidP="00707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3A00" w14:textId="77777777" w:rsidR="00936ADE" w:rsidRDefault="00936ADE" w:rsidP="008E174D">
      <w:r>
        <w:separator/>
      </w:r>
    </w:p>
  </w:footnote>
  <w:footnote w:type="continuationSeparator" w:id="0">
    <w:p w14:paraId="27146CCE" w14:textId="77777777" w:rsidR="00936ADE" w:rsidRDefault="00936AD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096DE6"/>
    <w:multiLevelType w:val="hybridMultilevel"/>
    <w:tmpl w:val="A468CAC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2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B1B"/>
    <w:rsid w:val="00000E34"/>
    <w:rsid w:val="00001981"/>
    <w:rsid w:val="000028FF"/>
    <w:rsid w:val="0000345C"/>
    <w:rsid w:val="0000674D"/>
    <w:rsid w:val="00007912"/>
    <w:rsid w:val="00010EDF"/>
    <w:rsid w:val="0001226E"/>
    <w:rsid w:val="000150A5"/>
    <w:rsid w:val="000176B7"/>
    <w:rsid w:val="00023083"/>
    <w:rsid w:val="00023E1E"/>
    <w:rsid w:val="000272BE"/>
    <w:rsid w:val="00030AC4"/>
    <w:rsid w:val="00030F47"/>
    <w:rsid w:val="00032C18"/>
    <w:rsid w:val="0003490B"/>
    <w:rsid w:val="00034F67"/>
    <w:rsid w:val="00035834"/>
    <w:rsid w:val="00037730"/>
    <w:rsid w:val="000379C4"/>
    <w:rsid w:val="0004101C"/>
    <w:rsid w:val="0004475E"/>
    <w:rsid w:val="000466E9"/>
    <w:rsid w:val="00046C25"/>
    <w:rsid w:val="00047E54"/>
    <w:rsid w:val="00052FB4"/>
    <w:rsid w:val="000539FE"/>
    <w:rsid w:val="00055A24"/>
    <w:rsid w:val="0005708D"/>
    <w:rsid w:val="00057DEA"/>
    <w:rsid w:val="00062D04"/>
    <w:rsid w:val="00065AAB"/>
    <w:rsid w:val="00066EA4"/>
    <w:rsid w:val="000729C1"/>
    <w:rsid w:val="00073BEF"/>
    <w:rsid w:val="000753A0"/>
    <w:rsid w:val="00077C6F"/>
    <w:rsid w:val="00077E9E"/>
    <w:rsid w:val="00082344"/>
    <w:rsid w:val="00084E5E"/>
    <w:rsid w:val="0008505A"/>
    <w:rsid w:val="0008637C"/>
    <w:rsid w:val="00091A4B"/>
    <w:rsid w:val="00091ACB"/>
    <w:rsid w:val="00091B67"/>
    <w:rsid w:val="00091BDC"/>
    <w:rsid w:val="00094C07"/>
    <w:rsid w:val="000972C2"/>
    <w:rsid w:val="00097D39"/>
    <w:rsid w:val="00097F97"/>
    <w:rsid w:val="000A0CB7"/>
    <w:rsid w:val="000A10CA"/>
    <w:rsid w:val="000A31F2"/>
    <w:rsid w:val="000A337A"/>
    <w:rsid w:val="000A4014"/>
    <w:rsid w:val="000A5120"/>
    <w:rsid w:val="000A6E85"/>
    <w:rsid w:val="000B2D73"/>
    <w:rsid w:val="000B2EE2"/>
    <w:rsid w:val="000B5E35"/>
    <w:rsid w:val="000B710B"/>
    <w:rsid w:val="000B7253"/>
    <w:rsid w:val="000C59A5"/>
    <w:rsid w:val="000C7FBC"/>
    <w:rsid w:val="000D04CB"/>
    <w:rsid w:val="000D0FE2"/>
    <w:rsid w:val="000D1171"/>
    <w:rsid w:val="000D12E3"/>
    <w:rsid w:val="000D2006"/>
    <w:rsid w:val="000D3444"/>
    <w:rsid w:val="000D4912"/>
    <w:rsid w:val="000D57DF"/>
    <w:rsid w:val="000D613E"/>
    <w:rsid w:val="000E0E2F"/>
    <w:rsid w:val="000E23B0"/>
    <w:rsid w:val="000E7B6C"/>
    <w:rsid w:val="000F03D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2C7"/>
    <w:rsid w:val="001114A9"/>
    <w:rsid w:val="001120FE"/>
    <w:rsid w:val="001125FD"/>
    <w:rsid w:val="001149F2"/>
    <w:rsid w:val="00114DD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A70"/>
    <w:rsid w:val="00147129"/>
    <w:rsid w:val="00152301"/>
    <w:rsid w:val="00161B93"/>
    <w:rsid w:val="00162B26"/>
    <w:rsid w:val="00162CC2"/>
    <w:rsid w:val="00163B06"/>
    <w:rsid w:val="0016431A"/>
    <w:rsid w:val="001656CB"/>
    <w:rsid w:val="00167ACC"/>
    <w:rsid w:val="00172572"/>
    <w:rsid w:val="00176865"/>
    <w:rsid w:val="00177A81"/>
    <w:rsid w:val="001816D5"/>
    <w:rsid w:val="00182B1E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0779"/>
    <w:rsid w:val="001B232D"/>
    <w:rsid w:val="001B3424"/>
    <w:rsid w:val="001B579B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7BF"/>
    <w:rsid w:val="001E17D4"/>
    <w:rsid w:val="001E1E0B"/>
    <w:rsid w:val="001E38C0"/>
    <w:rsid w:val="001E4208"/>
    <w:rsid w:val="001E589A"/>
    <w:rsid w:val="001E5BF2"/>
    <w:rsid w:val="001F3741"/>
    <w:rsid w:val="001F3ACB"/>
    <w:rsid w:val="001F3B9A"/>
    <w:rsid w:val="001F7119"/>
    <w:rsid w:val="002054CB"/>
    <w:rsid w:val="00206955"/>
    <w:rsid w:val="0021010D"/>
    <w:rsid w:val="00210873"/>
    <w:rsid w:val="00212291"/>
    <w:rsid w:val="00213440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2EA"/>
    <w:rsid w:val="00240902"/>
    <w:rsid w:val="0025128E"/>
    <w:rsid w:val="00254C6C"/>
    <w:rsid w:val="002565D7"/>
    <w:rsid w:val="00256E73"/>
    <w:rsid w:val="0026194A"/>
    <w:rsid w:val="00261971"/>
    <w:rsid w:val="002625B5"/>
    <w:rsid w:val="00266E15"/>
    <w:rsid w:val="00272A26"/>
    <w:rsid w:val="00273378"/>
    <w:rsid w:val="0027443A"/>
    <w:rsid w:val="00275380"/>
    <w:rsid w:val="002773B0"/>
    <w:rsid w:val="002825AD"/>
    <w:rsid w:val="00283D00"/>
    <w:rsid w:val="00283E68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95030"/>
    <w:rsid w:val="00297386"/>
    <w:rsid w:val="002A3F91"/>
    <w:rsid w:val="002A5A44"/>
    <w:rsid w:val="002B4E40"/>
    <w:rsid w:val="002B5414"/>
    <w:rsid w:val="002B61F2"/>
    <w:rsid w:val="002B6360"/>
    <w:rsid w:val="002B71C1"/>
    <w:rsid w:val="002B7E98"/>
    <w:rsid w:val="002C287B"/>
    <w:rsid w:val="002C432D"/>
    <w:rsid w:val="002C4E44"/>
    <w:rsid w:val="002D2733"/>
    <w:rsid w:val="002D38A1"/>
    <w:rsid w:val="002D73C3"/>
    <w:rsid w:val="002E01EF"/>
    <w:rsid w:val="002E16CC"/>
    <w:rsid w:val="002E37A5"/>
    <w:rsid w:val="002E3C53"/>
    <w:rsid w:val="002E59AB"/>
    <w:rsid w:val="002E60C1"/>
    <w:rsid w:val="002E799B"/>
    <w:rsid w:val="002F26E9"/>
    <w:rsid w:val="002F3344"/>
    <w:rsid w:val="002F6A5E"/>
    <w:rsid w:val="002F6BA1"/>
    <w:rsid w:val="00305E2E"/>
    <w:rsid w:val="003074F1"/>
    <w:rsid w:val="00310C16"/>
    <w:rsid w:val="003110E4"/>
    <w:rsid w:val="003115DC"/>
    <w:rsid w:val="003119A8"/>
    <w:rsid w:val="003126AC"/>
    <w:rsid w:val="0031551C"/>
    <w:rsid w:val="00316ADB"/>
    <w:rsid w:val="00317484"/>
    <w:rsid w:val="0032079B"/>
    <w:rsid w:val="00320890"/>
    <w:rsid w:val="00321182"/>
    <w:rsid w:val="00324984"/>
    <w:rsid w:val="00325E0D"/>
    <w:rsid w:val="003315DB"/>
    <w:rsid w:val="003347F1"/>
    <w:rsid w:val="00335A8A"/>
    <w:rsid w:val="003365D6"/>
    <w:rsid w:val="00342292"/>
    <w:rsid w:val="003437E7"/>
    <w:rsid w:val="00344002"/>
    <w:rsid w:val="00344078"/>
    <w:rsid w:val="00351BE7"/>
    <w:rsid w:val="003520B8"/>
    <w:rsid w:val="003522D6"/>
    <w:rsid w:val="0035518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4C4"/>
    <w:rsid w:val="00373D40"/>
    <w:rsid w:val="003755C7"/>
    <w:rsid w:val="00380E8D"/>
    <w:rsid w:val="003816C8"/>
    <w:rsid w:val="00382491"/>
    <w:rsid w:val="00382DA3"/>
    <w:rsid w:val="00384E9D"/>
    <w:rsid w:val="00386E54"/>
    <w:rsid w:val="00390326"/>
    <w:rsid w:val="003930DF"/>
    <w:rsid w:val="00397646"/>
    <w:rsid w:val="003A11D3"/>
    <w:rsid w:val="003A2D06"/>
    <w:rsid w:val="003A4498"/>
    <w:rsid w:val="003A4E6F"/>
    <w:rsid w:val="003A6216"/>
    <w:rsid w:val="003B0490"/>
    <w:rsid w:val="003B0C3D"/>
    <w:rsid w:val="003B1F13"/>
    <w:rsid w:val="003B5E60"/>
    <w:rsid w:val="003C273F"/>
    <w:rsid w:val="003C55AE"/>
    <w:rsid w:val="003C57FC"/>
    <w:rsid w:val="003C65FD"/>
    <w:rsid w:val="003C75CA"/>
    <w:rsid w:val="003D114E"/>
    <w:rsid w:val="003D39BA"/>
    <w:rsid w:val="003D3D70"/>
    <w:rsid w:val="003E02FB"/>
    <w:rsid w:val="003E05E3"/>
    <w:rsid w:val="003E1E35"/>
    <w:rsid w:val="003E3EAF"/>
    <w:rsid w:val="003E5458"/>
    <w:rsid w:val="003F304C"/>
    <w:rsid w:val="003F6B38"/>
    <w:rsid w:val="003F7501"/>
    <w:rsid w:val="00400F86"/>
    <w:rsid w:val="0040190E"/>
    <w:rsid w:val="00403A98"/>
    <w:rsid w:val="00403E4E"/>
    <w:rsid w:val="00406A5D"/>
    <w:rsid w:val="00407208"/>
    <w:rsid w:val="00407FE0"/>
    <w:rsid w:val="00412E01"/>
    <w:rsid w:val="00417563"/>
    <w:rsid w:val="0041779D"/>
    <w:rsid w:val="00417E3A"/>
    <w:rsid w:val="00420918"/>
    <w:rsid w:val="00422E30"/>
    <w:rsid w:val="00422F70"/>
    <w:rsid w:val="004258F8"/>
    <w:rsid w:val="00425A77"/>
    <w:rsid w:val="00430EF9"/>
    <w:rsid w:val="00432E85"/>
    <w:rsid w:val="00435CB0"/>
    <w:rsid w:val="004362FB"/>
    <w:rsid w:val="00437EBF"/>
    <w:rsid w:val="00440A62"/>
    <w:rsid w:val="00443ECD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2980"/>
    <w:rsid w:val="004750CF"/>
    <w:rsid w:val="004857A8"/>
    <w:rsid w:val="00486FC2"/>
    <w:rsid w:val="004871C4"/>
    <w:rsid w:val="0049053F"/>
    <w:rsid w:val="00490A29"/>
    <w:rsid w:val="00490A7C"/>
    <w:rsid w:val="00493C25"/>
    <w:rsid w:val="00495BEC"/>
    <w:rsid w:val="00497465"/>
    <w:rsid w:val="004A0C16"/>
    <w:rsid w:val="004A185A"/>
    <w:rsid w:val="004A28E3"/>
    <w:rsid w:val="004A293E"/>
    <w:rsid w:val="004A48D9"/>
    <w:rsid w:val="004A7E01"/>
    <w:rsid w:val="004B1BBB"/>
    <w:rsid w:val="004B2B40"/>
    <w:rsid w:val="004B314B"/>
    <w:rsid w:val="004B3CFD"/>
    <w:rsid w:val="004B482E"/>
    <w:rsid w:val="004B4FE3"/>
    <w:rsid w:val="004B5E56"/>
    <w:rsid w:val="004B5F81"/>
    <w:rsid w:val="004B6731"/>
    <w:rsid w:val="004B7F60"/>
    <w:rsid w:val="004B7FE3"/>
    <w:rsid w:val="004C123C"/>
    <w:rsid w:val="004C1346"/>
    <w:rsid w:val="004C1535"/>
    <w:rsid w:val="004C1CC6"/>
    <w:rsid w:val="004C1E9B"/>
    <w:rsid w:val="004C3628"/>
    <w:rsid w:val="004C481F"/>
    <w:rsid w:val="004C6D3F"/>
    <w:rsid w:val="004C6E93"/>
    <w:rsid w:val="004D213B"/>
    <w:rsid w:val="004D2DC8"/>
    <w:rsid w:val="004D36FF"/>
    <w:rsid w:val="004D4843"/>
    <w:rsid w:val="004D4F34"/>
    <w:rsid w:val="004D5397"/>
    <w:rsid w:val="004D5B75"/>
    <w:rsid w:val="004D5DA2"/>
    <w:rsid w:val="004D65B0"/>
    <w:rsid w:val="004E00F4"/>
    <w:rsid w:val="004E1C5E"/>
    <w:rsid w:val="004E22C0"/>
    <w:rsid w:val="004E2712"/>
    <w:rsid w:val="004E2CF2"/>
    <w:rsid w:val="004E2FB1"/>
    <w:rsid w:val="004E341C"/>
    <w:rsid w:val="004E358C"/>
    <w:rsid w:val="004E6AC1"/>
    <w:rsid w:val="004F0B46"/>
    <w:rsid w:val="004F54E1"/>
    <w:rsid w:val="004F5BB2"/>
    <w:rsid w:val="004F64B9"/>
    <w:rsid w:val="004F66D1"/>
    <w:rsid w:val="00501AD2"/>
    <w:rsid w:val="00501BFA"/>
    <w:rsid w:val="00504D1E"/>
    <w:rsid w:val="00506277"/>
    <w:rsid w:val="00506F83"/>
    <w:rsid w:val="00510523"/>
    <w:rsid w:val="0051224B"/>
    <w:rsid w:val="0051224E"/>
    <w:rsid w:val="0051258D"/>
    <w:rsid w:val="0051379D"/>
    <w:rsid w:val="00516B6A"/>
    <w:rsid w:val="00516BDC"/>
    <w:rsid w:val="005177A0"/>
    <w:rsid w:val="005247C1"/>
    <w:rsid w:val="00527F3D"/>
    <w:rsid w:val="00530A3F"/>
    <w:rsid w:val="005343B5"/>
    <w:rsid w:val="00537C0D"/>
    <w:rsid w:val="00537EF3"/>
    <w:rsid w:val="00541098"/>
    <w:rsid w:val="005423FF"/>
    <w:rsid w:val="005436D4"/>
    <w:rsid w:val="005438BD"/>
    <w:rsid w:val="00544953"/>
    <w:rsid w:val="005471D8"/>
    <w:rsid w:val="005509D4"/>
    <w:rsid w:val="005542C0"/>
    <w:rsid w:val="00555186"/>
    <w:rsid w:val="00555C6F"/>
    <w:rsid w:val="005622C1"/>
    <w:rsid w:val="005637C4"/>
    <w:rsid w:val="00563FEE"/>
    <w:rsid w:val="005644A7"/>
    <w:rsid w:val="005657B2"/>
    <w:rsid w:val="0057124A"/>
    <w:rsid w:val="00573388"/>
    <w:rsid w:val="00574165"/>
    <w:rsid w:val="00574413"/>
    <w:rsid w:val="00575617"/>
    <w:rsid w:val="0057576F"/>
    <w:rsid w:val="00580012"/>
    <w:rsid w:val="0058088D"/>
    <w:rsid w:val="00580BAD"/>
    <w:rsid w:val="00581656"/>
    <w:rsid w:val="0058178B"/>
    <w:rsid w:val="005819BA"/>
    <w:rsid w:val="00583F20"/>
    <w:rsid w:val="005840AA"/>
    <w:rsid w:val="005860D8"/>
    <w:rsid w:val="00587ED4"/>
    <w:rsid w:val="00592013"/>
    <w:rsid w:val="00593585"/>
    <w:rsid w:val="00593779"/>
    <w:rsid w:val="00593B19"/>
    <w:rsid w:val="00594054"/>
    <w:rsid w:val="00595055"/>
    <w:rsid w:val="00595A87"/>
    <w:rsid w:val="005A0151"/>
    <w:rsid w:val="005A0CE3"/>
    <w:rsid w:val="005A0E49"/>
    <w:rsid w:val="005A1166"/>
    <w:rsid w:val="005A32D6"/>
    <w:rsid w:val="005A4A20"/>
    <w:rsid w:val="005A4E43"/>
    <w:rsid w:val="005A53E2"/>
    <w:rsid w:val="005B01ED"/>
    <w:rsid w:val="005B039E"/>
    <w:rsid w:val="005B3668"/>
    <w:rsid w:val="005B3B20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566"/>
    <w:rsid w:val="005C55C4"/>
    <w:rsid w:val="005C5611"/>
    <w:rsid w:val="005C5CFD"/>
    <w:rsid w:val="005D09E4"/>
    <w:rsid w:val="005D0E68"/>
    <w:rsid w:val="005D0FE7"/>
    <w:rsid w:val="005D2F0C"/>
    <w:rsid w:val="005D5838"/>
    <w:rsid w:val="005D7ABC"/>
    <w:rsid w:val="005E33AD"/>
    <w:rsid w:val="005E358B"/>
    <w:rsid w:val="005E3596"/>
    <w:rsid w:val="005E3F7E"/>
    <w:rsid w:val="005E51B5"/>
    <w:rsid w:val="005E6535"/>
    <w:rsid w:val="005F1F38"/>
    <w:rsid w:val="005F356B"/>
    <w:rsid w:val="005F578F"/>
    <w:rsid w:val="005F6894"/>
    <w:rsid w:val="005F706A"/>
    <w:rsid w:val="00602A8C"/>
    <w:rsid w:val="00606568"/>
    <w:rsid w:val="00606EF7"/>
    <w:rsid w:val="00610E7C"/>
    <w:rsid w:val="0061253A"/>
    <w:rsid w:val="00612D11"/>
    <w:rsid w:val="006137BA"/>
    <w:rsid w:val="006145BE"/>
    <w:rsid w:val="00614A17"/>
    <w:rsid w:val="006154CC"/>
    <w:rsid w:val="0061675A"/>
    <w:rsid w:val="006179F2"/>
    <w:rsid w:val="0062056D"/>
    <w:rsid w:val="006217C2"/>
    <w:rsid w:val="00621C38"/>
    <w:rsid w:val="00623E9C"/>
    <w:rsid w:val="00625341"/>
    <w:rsid w:val="006263C9"/>
    <w:rsid w:val="00626578"/>
    <w:rsid w:val="00630B89"/>
    <w:rsid w:val="006321A1"/>
    <w:rsid w:val="00632506"/>
    <w:rsid w:val="00632F4D"/>
    <w:rsid w:val="00635F3D"/>
    <w:rsid w:val="00637728"/>
    <w:rsid w:val="006404B0"/>
    <w:rsid w:val="006408C7"/>
    <w:rsid w:val="00641E14"/>
    <w:rsid w:val="00643C65"/>
    <w:rsid w:val="00644BAB"/>
    <w:rsid w:val="0064611D"/>
    <w:rsid w:val="00650FA0"/>
    <w:rsid w:val="006516D6"/>
    <w:rsid w:val="00652AFC"/>
    <w:rsid w:val="00652FA0"/>
    <w:rsid w:val="006541DC"/>
    <w:rsid w:val="0065475D"/>
    <w:rsid w:val="0065758B"/>
    <w:rsid w:val="006606B1"/>
    <w:rsid w:val="00661264"/>
    <w:rsid w:val="006655AD"/>
    <w:rsid w:val="00665E66"/>
    <w:rsid w:val="0066698F"/>
    <w:rsid w:val="00670BFC"/>
    <w:rsid w:val="00671529"/>
    <w:rsid w:val="00671C3E"/>
    <w:rsid w:val="006734C7"/>
    <w:rsid w:val="00673827"/>
    <w:rsid w:val="006758D8"/>
    <w:rsid w:val="00676016"/>
    <w:rsid w:val="006814FB"/>
    <w:rsid w:val="0068227D"/>
    <w:rsid w:val="00683C60"/>
    <w:rsid w:val="00687811"/>
    <w:rsid w:val="00691506"/>
    <w:rsid w:val="006935AC"/>
    <w:rsid w:val="006944D7"/>
    <w:rsid w:val="00694A4F"/>
    <w:rsid w:val="006A3561"/>
    <w:rsid w:val="006B3EB7"/>
    <w:rsid w:val="006B51E1"/>
    <w:rsid w:val="006C4337"/>
    <w:rsid w:val="006C51E9"/>
    <w:rsid w:val="006C59C7"/>
    <w:rsid w:val="006D01FB"/>
    <w:rsid w:val="006D0E83"/>
    <w:rsid w:val="006D290A"/>
    <w:rsid w:val="006D3736"/>
    <w:rsid w:val="006E29BE"/>
    <w:rsid w:val="006F16A3"/>
    <w:rsid w:val="006F18C6"/>
    <w:rsid w:val="006F1DDA"/>
    <w:rsid w:val="006F2D68"/>
    <w:rsid w:val="006F3C35"/>
    <w:rsid w:val="00700A82"/>
    <w:rsid w:val="0070145B"/>
    <w:rsid w:val="00701C6F"/>
    <w:rsid w:val="00703990"/>
    <w:rsid w:val="007044A7"/>
    <w:rsid w:val="007046B3"/>
    <w:rsid w:val="0070526E"/>
    <w:rsid w:val="00706B44"/>
    <w:rsid w:val="007076EB"/>
    <w:rsid w:val="00707A47"/>
    <w:rsid w:val="007144AC"/>
    <w:rsid w:val="00715311"/>
    <w:rsid w:val="007160C9"/>
    <w:rsid w:val="00724657"/>
    <w:rsid w:val="007247AC"/>
    <w:rsid w:val="007255A9"/>
    <w:rsid w:val="007258A8"/>
    <w:rsid w:val="0073380E"/>
    <w:rsid w:val="0073503E"/>
    <w:rsid w:val="007447BF"/>
    <w:rsid w:val="00752881"/>
    <w:rsid w:val="00753016"/>
    <w:rsid w:val="00754D61"/>
    <w:rsid w:val="007557D2"/>
    <w:rsid w:val="007561E7"/>
    <w:rsid w:val="0076000B"/>
    <w:rsid w:val="0076022D"/>
    <w:rsid w:val="0076073D"/>
    <w:rsid w:val="00762CC6"/>
    <w:rsid w:val="00763AC5"/>
    <w:rsid w:val="00770A49"/>
    <w:rsid w:val="00771E52"/>
    <w:rsid w:val="00773F18"/>
    <w:rsid w:val="00780619"/>
    <w:rsid w:val="00781F63"/>
    <w:rsid w:val="00782616"/>
    <w:rsid w:val="007865F5"/>
    <w:rsid w:val="00786BC8"/>
    <w:rsid w:val="00791152"/>
    <w:rsid w:val="00793ACB"/>
    <w:rsid w:val="007950E5"/>
    <w:rsid w:val="007A13C6"/>
    <w:rsid w:val="007A2B52"/>
    <w:rsid w:val="007A2E44"/>
    <w:rsid w:val="007A30C3"/>
    <w:rsid w:val="007A3EB4"/>
    <w:rsid w:val="007A5032"/>
    <w:rsid w:val="007B3243"/>
    <w:rsid w:val="007B3288"/>
    <w:rsid w:val="007B525C"/>
    <w:rsid w:val="007B5A0C"/>
    <w:rsid w:val="007C0127"/>
    <w:rsid w:val="007C39BD"/>
    <w:rsid w:val="007C437C"/>
    <w:rsid w:val="007C4D2E"/>
    <w:rsid w:val="007C785A"/>
    <w:rsid w:val="007D070B"/>
    <w:rsid w:val="007D2869"/>
    <w:rsid w:val="007D3046"/>
    <w:rsid w:val="007D36EA"/>
    <w:rsid w:val="007D458E"/>
    <w:rsid w:val="007D4899"/>
    <w:rsid w:val="007D530A"/>
    <w:rsid w:val="007D58A4"/>
    <w:rsid w:val="007D5B84"/>
    <w:rsid w:val="007D6CD5"/>
    <w:rsid w:val="007F0506"/>
    <w:rsid w:val="007F0574"/>
    <w:rsid w:val="007F2938"/>
    <w:rsid w:val="007F4219"/>
    <w:rsid w:val="007F61F5"/>
    <w:rsid w:val="007F7211"/>
    <w:rsid w:val="00804DE2"/>
    <w:rsid w:val="00807A09"/>
    <w:rsid w:val="00810919"/>
    <w:rsid w:val="00811407"/>
    <w:rsid w:val="0081264C"/>
    <w:rsid w:val="008138BA"/>
    <w:rsid w:val="00814665"/>
    <w:rsid w:val="00815F9E"/>
    <w:rsid w:val="0081650D"/>
    <w:rsid w:val="0082494D"/>
    <w:rsid w:val="00824976"/>
    <w:rsid w:val="00825AA5"/>
    <w:rsid w:val="00825D0C"/>
    <w:rsid w:val="00825E02"/>
    <w:rsid w:val="0082645C"/>
    <w:rsid w:val="00826920"/>
    <w:rsid w:val="0082780A"/>
    <w:rsid w:val="00827E84"/>
    <w:rsid w:val="0083427C"/>
    <w:rsid w:val="008342A1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6353"/>
    <w:rsid w:val="00877401"/>
    <w:rsid w:val="00877606"/>
    <w:rsid w:val="008807CB"/>
    <w:rsid w:val="00880A15"/>
    <w:rsid w:val="008810BE"/>
    <w:rsid w:val="00881403"/>
    <w:rsid w:val="0088206C"/>
    <w:rsid w:val="00884C0F"/>
    <w:rsid w:val="008859C3"/>
    <w:rsid w:val="00887E46"/>
    <w:rsid w:val="008945F8"/>
    <w:rsid w:val="00894BAF"/>
    <w:rsid w:val="008954B5"/>
    <w:rsid w:val="00895F58"/>
    <w:rsid w:val="00896280"/>
    <w:rsid w:val="00897029"/>
    <w:rsid w:val="00897B68"/>
    <w:rsid w:val="008A123A"/>
    <w:rsid w:val="008A29B0"/>
    <w:rsid w:val="008A599E"/>
    <w:rsid w:val="008A6362"/>
    <w:rsid w:val="008A643A"/>
    <w:rsid w:val="008B1032"/>
    <w:rsid w:val="008B153E"/>
    <w:rsid w:val="008B1882"/>
    <w:rsid w:val="008B1BAD"/>
    <w:rsid w:val="008B361F"/>
    <w:rsid w:val="008B403E"/>
    <w:rsid w:val="008C3A03"/>
    <w:rsid w:val="008C4B7F"/>
    <w:rsid w:val="008C6D1B"/>
    <w:rsid w:val="008D0405"/>
    <w:rsid w:val="008D0889"/>
    <w:rsid w:val="008D347C"/>
    <w:rsid w:val="008D36C7"/>
    <w:rsid w:val="008E1685"/>
    <w:rsid w:val="008E174D"/>
    <w:rsid w:val="008E359F"/>
    <w:rsid w:val="008E79AF"/>
    <w:rsid w:val="008E7B73"/>
    <w:rsid w:val="008F03FA"/>
    <w:rsid w:val="008F056C"/>
    <w:rsid w:val="008F0D5D"/>
    <w:rsid w:val="008F1573"/>
    <w:rsid w:val="0090014D"/>
    <w:rsid w:val="009002F4"/>
    <w:rsid w:val="009007A7"/>
    <w:rsid w:val="00901191"/>
    <w:rsid w:val="00903C3E"/>
    <w:rsid w:val="009077C4"/>
    <w:rsid w:val="00907C18"/>
    <w:rsid w:val="009110D4"/>
    <w:rsid w:val="0091707D"/>
    <w:rsid w:val="0092233A"/>
    <w:rsid w:val="00923FEE"/>
    <w:rsid w:val="00925C39"/>
    <w:rsid w:val="009279E0"/>
    <w:rsid w:val="0093279E"/>
    <w:rsid w:val="00936A2E"/>
    <w:rsid w:val="00936ADE"/>
    <w:rsid w:val="0094379E"/>
    <w:rsid w:val="00944A71"/>
    <w:rsid w:val="00944CB5"/>
    <w:rsid w:val="00946AFF"/>
    <w:rsid w:val="0095104C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99D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88B"/>
    <w:rsid w:val="00991D7F"/>
    <w:rsid w:val="00993C34"/>
    <w:rsid w:val="009948DE"/>
    <w:rsid w:val="0099574E"/>
    <w:rsid w:val="009963B0"/>
    <w:rsid w:val="00997227"/>
    <w:rsid w:val="009A0C8F"/>
    <w:rsid w:val="009A237C"/>
    <w:rsid w:val="009A45A4"/>
    <w:rsid w:val="009A498E"/>
    <w:rsid w:val="009A5191"/>
    <w:rsid w:val="009B1293"/>
    <w:rsid w:val="009B3856"/>
    <w:rsid w:val="009B4964"/>
    <w:rsid w:val="009B7127"/>
    <w:rsid w:val="009B78A2"/>
    <w:rsid w:val="009C2D7B"/>
    <w:rsid w:val="009D42F0"/>
    <w:rsid w:val="009E39A9"/>
    <w:rsid w:val="009F4EBF"/>
    <w:rsid w:val="009F7700"/>
    <w:rsid w:val="00A0358E"/>
    <w:rsid w:val="00A03D0D"/>
    <w:rsid w:val="00A06DC5"/>
    <w:rsid w:val="00A13BAE"/>
    <w:rsid w:val="00A1478B"/>
    <w:rsid w:val="00A17D34"/>
    <w:rsid w:val="00A21250"/>
    <w:rsid w:val="00A251C9"/>
    <w:rsid w:val="00A253AD"/>
    <w:rsid w:val="00A26786"/>
    <w:rsid w:val="00A32541"/>
    <w:rsid w:val="00A33265"/>
    <w:rsid w:val="00A35214"/>
    <w:rsid w:val="00A35578"/>
    <w:rsid w:val="00A41E82"/>
    <w:rsid w:val="00A44360"/>
    <w:rsid w:val="00A4708D"/>
    <w:rsid w:val="00A504D1"/>
    <w:rsid w:val="00A54894"/>
    <w:rsid w:val="00A557E3"/>
    <w:rsid w:val="00A56961"/>
    <w:rsid w:val="00A57232"/>
    <w:rsid w:val="00A57F91"/>
    <w:rsid w:val="00A60184"/>
    <w:rsid w:val="00A64787"/>
    <w:rsid w:val="00A65E86"/>
    <w:rsid w:val="00A67655"/>
    <w:rsid w:val="00A76858"/>
    <w:rsid w:val="00A76FCD"/>
    <w:rsid w:val="00A77C51"/>
    <w:rsid w:val="00A837C9"/>
    <w:rsid w:val="00A840C0"/>
    <w:rsid w:val="00A84E6F"/>
    <w:rsid w:val="00A91815"/>
    <w:rsid w:val="00A930AE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454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A00"/>
    <w:rsid w:val="00AD71AC"/>
    <w:rsid w:val="00AE2545"/>
    <w:rsid w:val="00AE33C1"/>
    <w:rsid w:val="00AF0FAE"/>
    <w:rsid w:val="00AF113E"/>
    <w:rsid w:val="00AF1C8B"/>
    <w:rsid w:val="00AF377A"/>
    <w:rsid w:val="00AF3D2B"/>
    <w:rsid w:val="00AF3FB3"/>
    <w:rsid w:val="00AF566F"/>
    <w:rsid w:val="00AF7209"/>
    <w:rsid w:val="00B00F3C"/>
    <w:rsid w:val="00B032FD"/>
    <w:rsid w:val="00B037F6"/>
    <w:rsid w:val="00B0482B"/>
    <w:rsid w:val="00B0493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1D8"/>
    <w:rsid w:val="00B16278"/>
    <w:rsid w:val="00B20C82"/>
    <w:rsid w:val="00B21829"/>
    <w:rsid w:val="00B22F48"/>
    <w:rsid w:val="00B25DBF"/>
    <w:rsid w:val="00B26770"/>
    <w:rsid w:val="00B267C4"/>
    <w:rsid w:val="00B26B10"/>
    <w:rsid w:val="00B31E4B"/>
    <w:rsid w:val="00B33867"/>
    <w:rsid w:val="00B3441C"/>
    <w:rsid w:val="00B34CDE"/>
    <w:rsid w:val="00B40853"/>
    <w:rsid w:val="00B435D9"/>
    <w:rsid w:val="00B43D36"/>
    <w:rsid w:val="00B45F5B"/>
    <w:rsid w:val="00B47D57"/>
    <w:rsid w:val="00B52BAE"/>
    <w:rsid w:val="00B534D5"/>
    <w:rsid w:val="00B54073"/>
    <w:rsid w:val="00B62F61"/>
    <w:rsid w:val="00B63472"/>
    <w:rsid w:val="00B63B5D"/>
    <w:rsid w:val="00B6523F"/>
    <w:rsid w:val="00B67A29"/>
    <w:rsid w:val="00B70940"/>
    <w:rsid w:val="00B7176E"/>
    <w:rsid w:val="00B72F6B"/>
    <w:rsid w:val="00B73F1B"/>
    <w:rsid w:val="00B7558A"/>
    <w:rsid w:val="00B80F07"/>
    <w:rsid w:val="00B82013"/>
    <w:rsid w:val="00B85F77"/>
    <w:rsid w:val="00B90884"/>
    <w:rsid w:val="00B93D8C"/>
    <w:rsid w:val="00B95148"/>
    <w:rsid w:val="00B953C6"/>
    <w:rsid w:val="00B953FC"/>
    <w:rsid w:val="00B9568A"/>
    <w:rsid w:val="00BA3309"/>
    <w:rsid w:val="00BA76BD"/>
    <w:rsid w:val="00BB1D17"/>
    <w:rsid w:val="00BB4EA9"/>
    <w:rsid w:val="00BB6E77"/>
    <w:rsid w:val="00BC1ED7"/>
    <w:rsid w:val="00BC362B"/>
    <w:rsid w:val="00BC3666"/>
    <w:rsid w:val="00BC5CBE"/>
    <w:rsid w:val="00BD1F3B"/>
    <w:rsid w:val="00BD2268"/>
    <w:rsid w:val="00BD227B"/>
    <w:rsid w:val="00BD3E53"/>
    <w:rsid w:val="00BD4230"/>
    <w:rsid w:val="00BD4AC3"/>
    <w:rsid w:val="00BE173D"/>
    <w:rsid w:val="00BE1C1F"/>
    <w:rsid w:val="00BE23A7"/>
    <w:rsid w:val="00BE2504"/>
    <w:rsid w:val="00BE2E6D"/>
    <w:rsid w:val="00BE5FC5"/>
    <w:rsid w:val="00BE61CC"/>
    <w:rsid w:val="00BE7A51"/>
    <w:rsid w:val="00BF0568"/>
    <w:rsid w:val="00BF0D03"/>
    <w:rsid w:val="00BF592F"/>
    <w:rsid w:val="00BF6B80"/>
    <w:rsid w:val="00C0186C"/>
    <w:rsid w:val="00C069CF"/>
    <w:rsid w:val="00C06CD3"/>
    <w:rsid w:val="00C1138A"/>
    <w:rsid w:val="00C11E16"/>
    <w:rsid w:val="00C13077"/>
    <w:rsid w:val="00C20D2A"/>
    <w:rsid w:val="00C231E4"/>
    <w:rsid w:val="00C2561E"/>
    <w:rsid w:val="00C30589"/>
    <w:rsid w:val="00C32349"/>
    <w:rsid w:val="00C33CA7"/>
    <w:rsid w:val="00C35359"/>
    <w:rsid w:val="00C35F91"/>
    <w:rsid w:val="00C37454"/>
    <w:rsid w:val="00C41CBF"/>
    <w:rsid w:val="00C42015"/>
    <w:rsid w:val="00C444AD"/>
    <w:rsid w:val="00C447B6"/>
    <w:rsid w:val="00C448F6"/>
    <w:rsid w:val="00C459A6"/>
    <w:rsid w:val="00C52E66"/>
    <w:rsid w:val="00C53502"/>
    <w:rsid w:val="00C61D70"/>
    <w:rsid w:val="00C628B4"/>
    <w:rsid w:val="00C6434C"/>
    <w:rsid w:val="00C67233"/>
    <w:rsid w:val="00C676DD"/>
    <w:rsid w:val="00C7128A"/>
    <w:rsid w:val="00C72900"/>
    <w:rsid w:val="00C74501"/>
    <w:rsid w:val="00C745C2"/>
    <w:rsid w:val="00C75DE1"/>
    <w:rsid w:val="00C76EE5"/>
    <w:rsid w:val="00C811A4"/>
    <w:rsid w:val="00C8151A"/>
    <w:rsid w:val="00C823AC"/>
    <w:rsid w:val="00C82780"/>
    <w:rsid w:val="00C83440"/>
    <w:rsid w:val="00C86148"/>
    <w:rsid w:val="00C862FC"/>
    <w:rsid w:val="00C86AE4"/>
    <w:rsid w:val="00C8770E"/>
    <w:rsid w:val="00C9009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6B9"/>
    <w:rsid w:val="00CC127D"/>
    <w:rsid w:val="00CC1868"/>
    <w:rsid w:val="00CC1911"/>
    <w:rsid w:val="00CC1D46"/>
    <w:rsid w:val="00CC2F61"/>
    <w:rsid w:val="00CC55BB"/>
    <w:rsid w:val="00CC7865"/>
    <w:rsid w:val="00CD19A1"/>
    <w:rsid w:val="00CD36C4"/>
    <w:rsid w:val="00CD444D"/>
    <w:rsid w:val="00CD4D13"/>
    <w:rsid w:val="00CD6BE4"/>
    <w:rsid w:val="00CD6C4A"/>
    <w:rsid w:val="00CE3888"/>
    <w:rsid w:val="00CE457D"/>
    <w:rsid w:val="00CE59A4"/>
    <w:rsid w:val="00CE65FA"/>
    <w:rsid w:val="00CF20DC"/>
    <w:rsid w:val="00CF3D31"/>
    <w:rsid w:val="00CF7950"/>
    <w:rsid w:val="00CF7C2A"/>
    <w:rsid w:val="00CF7CDA"/>
    <w:rsid w:val="00D01555"/>
    <w:rsid w:val="00D01A00"/>
    <w:rsid w:val="00D01ECC"/>
    <w:rsid w:val="00D02AE7"/>
    <w:rsid w:val="00D032FB"/>
    <w:rsid w:val="00D03B5B"/>
    <w:rsid w:val="00D10F0E"/>
    <w:rsid w:val="00D11A95"/>
    <w:rsid w:val="00D11E99"/>
    <w:rsid w:val="00D13963"/>
    <w:rsid w:val="00D13A40"/>
    <w:rsid w:val="00D13D4C"/>
    <w:rsid w:val="00D14535"/>
    <w:rsid w:val="00D148C7"/>
    <w:rsid w:val="00D14A92"/>
    <w:rsid w:val="00D15D9C"/>
    <w:rsid w:val="00D16586"/>
    <w:rsid w:val="00D1659F"/>
    <w:rsid w:val="00D207C9"/>
    <w:rsid w:val="00D217EA"/>
    <w:rsid w:val="00D24D21"/>
    <w:rsid w:val="00D25903"/>
    <w:rsid w:val="00D25D62"/>
    <w:rsid w:val="00D27F7B"/>
    <w:rsid w:val="00D306D6"/>
    <w:rsid w:val="00D30A22"/>
    <w:rsid w:val="00D30E5B"/>
    <w:rsid w:val="00D31550"/>
    <w:rsid w:val="00D31CC6"/>
    <w:rsid w:val="00D3255C"/>
    <w:rsid w:val="00D332E8"/>
    <w:rsid w:val="00D33BB7"/>
    <w:rsid w:val="00D34F4E"/>
    <w:rsid w:val="00D411A2"/>
    <w:rsid w:val="00D430C5"/>
    <w:rsid w:val="00D458A4"/>
    <w:rsid w:val="00D46675"/>
    <w:rsid w:val="00D4762E"/>
    <w:rsid w:val="00D51779"/>
    <w:rsid w:val="00D5251D"/>
    <w:rsid w:val="00D52549"/>
    <w:rsid w:val="00D53054"/>
    <w:rsid w:val="00D54261"/>
    <w:rsid w:val="00D547C9"/>
    <w:rsid w:val="00D54B25"/>
    <w:rsid w:val="00D556E6"/>
    <w:rsid w:val="00D5586A"/>
    <w:rsid w:val="00D55A1D"/>
    <w:rsid w:val="00D619E8"/>
    <w:rsid w:val="00D61AA3"/>
    <w:rsid w:val="00D66855"/>
    <w:rsid w:val="00D66C23"/>
    <w:rsid w:val="00D67E67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A42"/>
    <w:rsid w:val="00D8547D"/>
    <w:rsid w:val="00D91305"/>
    <w:rsid w:val="00D93898"/>
    <w:rsid w:val="00D9622B"/>
    <w:rsid w:val="00DA1739"/>
    <w:rsid w:val="00DA269C"/>
    <w:rsid w:val="00DA64B5"/>
    <w:rsid w:val="00DA65C6"/>
    <w:rsid w:val="00DA6E8D"/>
    <w:rsid w:val="00DB0BA9"/>
    <w:rsid w:val="00DB10A4"/>
    <w:rsid w:val="00DB28CE"/>
    <w:rsid w:val="00DB54F6"/>
    <w:rsid w:val="00DB73E6"/>
    <w:rsid w:val="00DB77D9"/>
    <w:rsid w:val="00DC31AA"/>
    <w:rsid w:val="00DD0D55"/>
    <w:rsid w:val="00DD1714"/>
    <w:rsid w:val="00DD1883"/>
    <w:rsid w:val="00DD4C6A"/>
    <w:rsid w:val="00DD5EBB"/>
    <w:rsid w:val="00DD7C60"/>
    <w:rsid w:val="00DE6075"/>
    <w:rsid w:val="00DE702D"/>
    <w:rsid w:val="00DF3DF9"/>
    <w:rsid w:val="00DF787F"/>
    <w:rsid w:val="00E0113D"/>
    <w:rsid w:val="00E0135A"/>
    <w:rsid w:val="00E02624"/>
    <w:rsid w:val="00E03B51"/>
    <w:rsid w:val="00E04049"/>
    <w:rsid w:val="00E05D0A"/>
    <w:rsid w:val="00E0679C"/>
    <w:rsid w:val="00E1224C"/>
    <w:rsid w:val="00E130F6"/>
    <w:rsid w:val="00E13F9F"/>
    <w:rsid w:val="00E15B53"/>
    <w:rsid w:val="00E17A4B"/>
    <w:rsid w:val="00E2006F"/>
    <w:rsid w:val="00E20CAE"/>
    <w:rsid w:val="00E218A0"/>
    <w:rsid w:val="00E224B0"/>
    <w:rsid w:val="00E227FA"/>
    <w:rsid w:val="00E25520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745"/>
    <w:rsid w:val="00E57FA2"/>
    <w:rsid w:val="00E608A3"/>
    <w:rsid w:val="00E63F89"/>
    <w:rsid w:val="00E7072E"/>
    <w:rsid w:val="00E72C72"/>
    <w:rsid w:val="00E734D4"/>
    <w:rsid w:val="00E738CF"/>
    <w:rsid w:val="00E74A42"/>
    <w:rsid w:val="00E74CBD"/>
    <w:rsid w:val="00E7542F"/>
    <w:rsid w:val="00E7798E"/>
    <w:rsid w:val="00E90137"/>
    <w:rsid w:val="00E90261"/>
    <w:rsid w:val="00E91551"/>
    <w:rsid w:val="00E9665E"/>
    <w:rsid w:val="00EA3144"/>
    <w:rsid w:val="00EA343D"/>
    <w:rsid w:val="00EA5B90"/>
    <w:rsid w:val="00EA6387"/>
    <w:rsid w:val="00EA78AB"/>
    <w:rsid w:val="00EB1024"/>
    <w:rsid w:val="00EB1416"/>
    <w:rsid w:val="00EB46F6"/>
    <w:rsid w:val="00EB50CD"/>
    <w:rsid w:val="00EB5901"/>
    <w:rsid w:val="00EB7372"/>
    <w:rsid w:val="00EB76A2"/>
    <w:rsid w:val="00EB7E81"/>
    <w:rsid w:val="00EC047A"/>
    <w:rsid w:val="00EC1D46"/>
    <w:rsid w:val="00EC27BF"/>
    <w:rsid w:val="00EC5033"/>
    <w:rsid w:val="00EC52CC"/>
    <w:rsid w:val="00EC6EF9"/>
    <w:rsid w:val="00ED02B7"/>
    <w:rsid w:val="00ED19A4"/>
    <w:rsid w:val="00ED19D6"/>
    <w:rsid w:val="00ED240D"/>
    <w:rsid w:val="00ED2896"/>
    <w:rsid w:val="00ED3703"/>
    <w:rsid w:val="00ED5992"/>
    <w:rsid w:val="00ED6BD5"/>
    <w:rsid w:val="00EE1B58"/>
    <w:rsid w:val="00EE2168"/>
    <w:rsid w:val="00EE4619"/>
    <w:rsid w:val="00EE7471"/>
    <w:rsid w:val="00EF1173"/>
    <w:rsid w:val="00EF1409"/>
    <w:rsid w:val="00EF2222"/>
    <w:rsid w:val="00EF2B23"/>
    <w:rsid w:val="00EF3BED"/>
    <w:rsid w:val="00EF41BA"/>
    <w:rsid w:val="00EF6CD2"/>
    <w:rsid w:val="00F03AB3"/>
    <w:rsid w:val="00F0530E"/>
    <w:rsid w:val="00F05EE2"/>
    <w:rsid w:val="00F0600B"/>
    <w:rsid w:val="00F0623A"/>
    <w:rsid w:val="00F10F53"/>
    <w:rsid w:val="00F115A3"/>
    <w:rsid w:val="00F13EB1"/>
    <w:rsid w:val="00F152DF"/>
    <w:rsid w:val="00F17496"/>
    <w:rsid w:val="00F17E4D"/>
    <w:rsid w:val="00F22621"/>
    <w:rsid w:val="00F239C0"/>
    <w:rsid w:val="00F241B4"/>
    <w:rsid w:val="00F2548C"/>
    <w:rsid w:val="00F26FD3"/>
    <w:rsid w:val="00F276F8"/>
    <w:rsid w:val="00F279E8"/>
    <w:rsid w:val="00F301DF"/>
    <w:rsid w:val="00F32C2B"/>
    <w:rsid w:val="00F34528"/>
    <w:rsid w:val="00F3489C"/>
    <w:rsid w:val="00F370F3"/>
    <w:rsid w:val="00F43BE2"/>
    <w:rsid w:val="00F44637"/>
    <w:rsid w:val="00F513BC"/>
    <w:rsid w:val="00F51652"/>
    <w:rsid w:val="00F536EE"/>
    <w:rsid w:val="00F55E85"/>
    <w:rsid w:val="00F56B26"/>
    <w:rsid w:val="00F5741B"/>
    <w:rsid w:val="00F62502"/>
    <w:rsid w:val="00F625CA"/>
    <w:rsid w:val="00F63364"/>
    <w:rsid w:val="00F635CA"/>
    <w:rsid w:val="00F65D67"/>
    <w:rsid w:val="00F67704"/>
    <w:rsid w:val="00F67C58"/>
    <w:rsid w:val="00F70FFA"/>
    <w:rsid w:val="00F72EA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847"/>
    <w:rsid w:val="00FA63A6"/>
    <w:rsid w:val="00FB2BD8"/>
    <w:rsid w:val="00FB7357"/>
    <w:rsid w:val="00FC0538"/>
    <w:rsid w:val="00FC1160"/>
    <w:rsid w:val="00FC15D8"/>
    <w:rsid w:val="00FC1832"/>
    <w:rsid w:val="00FC4AE9"/>
    <w:rsid w:val="00FC7D3D"/>
    <w:rsid w:val="00FD0047"/>
    <w:rsid w:val="00FD4A60"/>
    <w:rsid w:val="00FD4E62"/>
    <w:rsid w:val="00FE0A2E"/>
    <w:rsid w:val="00FE0B84"/>
    <w:rsid w:val="00FE105F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64CC"/>
    <w:rsid w:val="00FE69C7"/>
    <w:rsid w:val="00FE6FA2"/>
    <w:rsid w:val="00FF502F"/>
    <w:rsid w:val="00FF513A"/>
    <w:rsid w:val="00FF5642"/>
    <w:rsid w:val="00FF630A"/>
    <w:rsid w:val="00FF6D0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70BE4"/>
  <w15:docId w15:val="{8987A5F1-2489-4FE3-B722-0A1F9943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bsidies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688CB-20BB-480A-B7C1-1626E3CC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Vanneste Kaat</cp:lastModifiedBy>
  <cp:revision>2</cp:revision>
  <cp:lastPrinted>2015-11-05T14:13:00Z</cp:lastPrinted>
  <dcterms:created xsi:type="dcterms:W3CDTF">2022-02-11T12:07:00Z</dcterms:created>
  <dcterms:modified xsi:type="dcterms:W3CDTF">2022-02-11T12:07:00Z</dcterms:modified>
</cp:coreProperties>
</file>