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pPr w:leftFromText="141" w:rightFromText="141" w:vertAnchor="text" w:tblpY="1"/>
        <w:tblOverlap w:val="never"/>
        <w:tblW w:w="1043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8"/>
        <w:gridCol w:w="424"/>
        <w:gridCol w:w="146"/>
        <w:gridCol w:w="1074"/>
        <w:gridCol w:w="50"/>
        <w:gridCol w:w="394"/>
        <w:gridCol w:w="17"/>
        <w:gridCol w:w="19"/>
        <w:gridCol w:w="224"/>
        <w:gridCol w:w="36"/>
        <w:gridCol w:w="19"/>
        <w:gridCol w:w="13"/>
        <w:gridCol w:w="57"/>
        <w:gridCol w:w="16"/>
        <w:gridCol w:w="18"/>
        <w:gridCol w:w="34"/>
        <w:gridCol w:w="84"/>
        <w:gridCol w:w="86"/>
        <w:gridCol w:w="90"/>
        <w:gridCol w:w="221"/>
        <w:gridCol w:w="65"/>
        <w:gridCol w:w="245"/>
        <w:gridCol w:w="604"/>
        <w:gridCol w:w="150"/>
        <w:gridCol w:w="483"/>
        <w:gridCol w:w="108"/>
        <w:gridCol w:w="29"/>
        <w:gridCol w:w="263"/>
        <w:gridCol w:w="47"/>
        <w:gridCol w:w="129"/>
        <w:gridCol w:w="12"/>
        <w:gridCol w:w="54"/>
        <w:gridCol w:w="125"/>
        <w:gridCol w:w="55"/>
        <w:gridCol w:w="45"/>
        <w:gridCol w:w="15"/>
        <w:gridCol w:w="110"/>
        <w:gridCol w:w="45"/>
        <w:gridCol w:w="89"/>
        <w:gridCol w:w="27"/>
        <w:gridCol w:w="700"/>
        <w:gridCol w:w="392"/>
        <w:gridCol w:w="39"/>
        <w:gridCol w:w="154"/>
        <w:gridCol w:w="242"/>
        <w:gridCol w:w="103"/>
        <w:gridCol w:w="76"/>
        <w:gridCol w:w="62"/>
        <w:gridCol w:w="171"/>
        <w:gridCol w:w="50"/>
        <w:gridCol w:w="63"/>
        <w:gridCol w:w="325"/>
        <w:gridCol w:w="352"/>
        <w:gridCol w:w="145"/>
        <w:gridCol w:w="1280"/>
        <w:gridCol w:w="49"/>
      </w:tblGrid>
      <w:tr w:rsidRPr="003D114E" w:rsidR="00DF787F" w:rsidTr="59E787AF" w14:paraId="08C16234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D3255C" w:rsidR="00DF787F" w:rsidP="00604175" w:rsidRDefault="00DF787F" w14:paraId="562EC75B" w14:textId="77777777">
            <w:pPr>
              <w:pStyle w:val="leeg"/>
            </w:pPr>
          </w:p>
        </w:tc>
        <w:tc>
          <w:tcPr>
            <w:tcW w:w="8099" w:type="dxa"/>
            <w:gridSpan w:val="51"/>
            <w:shd w:val="clear" w:color="auto" w:fill="auto"/>
            <w:tcMar/>
          </w:tcPr>
          <w:p w:rsidRPr="002230A4" w:rsidR="00DF787F" w:rsidP="00604175" w:rsidRDefault="007C5091" w14:paraId="5BA2D469" w14:textId="36D5D7D5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36"/>
                <w:szCs w:val="36"/>
              </w:rPr>
            </w:pPr>
            <w:r w:rsidRPr="00C02807">
              <w:rPr>
                <w:color w:val="auto"/>
                <w:sz w:val="36"/>
                <w:szCs w:val="36"/>
              </w:rPr>
              <w:t xml:space="preserve">Natuurbeheerplan type </w:t>
            </w:r>
            <w:r>
              <w:rPr>
                <w:color w:val="auto"/>
                <w:sz w:val="36"/>
                <w:szCs w:val="36"/>
              </w:rPr>
              <w:t xml:space="preserve">2, 3 of 4 – deel 2– </w:t>
            </w:r>
            <w:r w:rsidR="003315FE">
              <w:rPr>
                <w:color w:val="auto"/>
                <w:sz w:val="36"/>
                <w:szCs w:val="36"/>
              </w:rPr>
              <w:t xml:space="preserve">inventarisatie economische functie </w:t>
            </w:r>
            <w:r>
              <w:rPr>
                <w:color w:val="auto"/>
                <w:sz w:val="36"/>
                <w:szCs w:val="36"/>
              </w:rPr>
              <w:t>bos</w:t>
            </w:r>
          </w:p>
        </w:tc>
        <w:tc>
          <w:tcPr>
            <w:tcW w:w="1777" w:type="dxa"/>
            <w:gridSpan w:val="3"/>
            <w:shd w:val="clear" w:color="auto" w:fill="auto"/>
            <w:tcMar/>
          </w:tcPr>
          <w:p w:rsidRPr="003D114E" w:rsidR="00DF787F" w:rsidP="00604175" w:rsidRDefault="003F6B38" w14:paraId="10BB9EA2" w14:textId="32BAFD4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Pr="003D114E" w:rsidR="00DF787F">
              <w:rPr>
                <w:sz w:val="12"/>
                <w:szCs w:val="12"/>
              </w:rPr>
              <w:t>-0</w:t>
            </w:r>
            <w:r>
              <w:rPr>
                <w:sz w:val="12"/>
                <w:szCs w:val="12"/>
              </w:rPr>
              <w:t>0</w:t>
            </w:r>
            <w:r w:rsidRPr="003D114E" w:rsidR="00DF787F">
              <w:rPr>
                <w:sz w:val="12"/>
                <w:szCs w:val="12"/>
              </w:rPr>
              <w:t>-</w:t>
            </w:r>
            <w:r w:rsidR="0075318A">
              <w:rPr>
                <w:sz w:val="12"/>
                <w:szCs w:val="12"/>
              </w:rPr>
              <w:t>190403</w:t>
            </w:r>
          </w:p>
        </w:tc>
      </w:tr>
      <w:tr w:rsidRPr="003D114E" w:rsidR="00CA770C" w:rsidTr="59E787AF" w14:paraId="3CE59276" w14:textId="77777777">
        <w:trPr>
          <w:gridAfter w:val="1"/>
          <w:wAfter w:w="49" w:type="dxa"/>
          <w:trHeight w:val="964" w:hRule="exact"/>
        </w:trPr>
        <w:tc>
          <w:tcPr>
            <w:tcW w:w="508" w:type="dxa"/>
            <w:shd w:val="clear" w:color="auto" w:fill="auto"/>
            <w:tcMar/>
          </w:tcPr>
          <w:p w:rsidRPr="003D114E" w:rsidR="00CA770C" w:rsidP="00604175" w:rsidRDefault="00CA770C" w14:paraId="7DE124F3" w14:textId="77777777">
            <w:pPr>
              <w:pStyle w:val="leeg"/>
            </w:pPr>
          </w:p>
        </w:tc>
        <w:tc>
          <w:tcPr>
            <w:tcW w:w="9876" w:type="dxa"/>
            <w:gridSpan w:val="54"/>
            <w:shd w:val="clear" w:color="auto" w:fill="auto"/>
            <w:tcMar/>
          </w:tcPr>
          <w:p w:rsidR="00374012" w:rsidP="00F9795F" w:rsidRDefault="00CA770C" w14:paraId="1DBC2AC4" w14:textId="273D92E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  <w:r w:rsidR="00F9795F">
              <w:rPr>
                <w:color w:val="588901"/>
                <w:szCs w:val="16"/>
              </w:rPr>
              <w:t xml:space="preserve">  </w:t>
            </w:r>
            <w:r w:rsidR="007A7824">
              <w:rPr>
                <w:color w:val="588901"/>
                <w:szCs w:val="16"/>
              </w:rPr>
              <w:t>Dit formulier</w:t>
            </w:r>
            <w:r w:rsidR="00F9795F">
              <w:rPr>
                <w:color w:val="588901"/>
                <w:szCs w:val="16"/>
              </w:rPr>
              <w:t xml:space="preserve"> is een hulpmiddel </w:t>
            </w:r>
            <w:r w:rsidR="00374012">
              <w:rPr>
                <w:color w:val="588901"/>
                <w:szCs w:val="16"/>
              </w:rPr>
              <w:t xml:space="preserve">bij inventarisatie </w:t>
            </w:r>
            <w:r w:rsidR="007A7824">
              <w:rPr>
                <w:color w:val="588901"/>
                <w:szCs w:val="16"/>
              </w:rPr>
              <w:t xml:space="preserve">van bos, </w:t>
            </w:r>
            <w:r w:rsidR="00F9795F">
              <w:rPr>
                <w:color w:val="588901"/>
                <w:szCs w:val="16"/>
              </w:rPr>
              <w:t>om</w:t>
            </w:r>
            <w:r w:rsidR="00374012">
              <w:rPr>
                <w:color w:val="588901"/>
                <w:szCs w:val="16"/>
              </w:rPr>
              <w:t xml:space="preserve"> de actuele situatie en de potenties </w:t>
            </w:r>
            <w:r w:rsidR="007A7824">
              <w:rPr>
                <w:color w:val="588901"/>
                <w:szCs w:val="16"/>
              </w:rPr>
              <w:t xml:space="preserve">voor de economische functie </w:t>
            </w:r>
            <w:r w:rsidR="00374012">
              <w:rPr>
                <w:color w:val="588901"/>
                <w:szCs w:val="16"/>
              </w:rPr>
              <w:t>beter te kunnen inschatten</w:t>
            </w:r>
            <w:r w:rsidR="007A7824">
              <w:rPr>
                <w:color w:val="588901"/>
                <w:szCs w:val="16"/>
              </w:rPr>
              <w:t xml:space="preserve"> </w:t>
            </w:r>
            <w:r w:rsidR="00374012">
              <w:rPr>
                <w:color w:val="588901"/>
                <w:szCs w:val="16"/>
              </w:rPr>
              <w:t>.</w:t>
            </w:r>
            <w:r w:rsidR="007A7824">
              <w:rPr>
                <w:color w:val="588901"/>
                <w:szCs w:val="16"/>
              </w:rPr>
              <w:t xml:space="preserve"> Dit formulier hoef je niet in te vullen als je geen economisch doel aan het perceel toekent.</w:t>
            </w:r>
          </w:p>
          <w:p w:rsidRPr="007865F5" w:rsidR="00F9795F" w:rsidP="00F9795F" w:rsidRDefault="00F9795F" w14:paraId="41538A18" w14:textId="6CDF5ACB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</w:p>
        </w:tc>
      </w:tr>
      <w:tr w:rsidR="003909EB" w:rsidTr="59E787AF" w14:paraId="34023003" w14:textId="77777777">
        <w:tblPrEx>
          <w:tblLook w:val="04A0" w:firstRow="1" w:lastRow="0" w:firstColumn="1" w:lastColumn="0" w:noHBand="0" w:noVBand="1"/>
        </w:tblPrEx>
        <w:trPr>
          <w:gridAfter w:val="1"/>
          <w:wAfter w:w="49" w:type="dxa"/>
          <w:trHeight w:val="24"/>
        </w:trPr>
        <w:tc>
          <w:tcPr>
            <w:tcW w:w="508" w:type="dxa"/>
            <w:vMerge w:val="restart"/>
            <w:tcMar/>
          </w:tcPr>
          <w:p w:rsidR="003909EB" w:rsidP="00604175" w:rsidRDefault="003909EB" w14:paraId="4E30873E" w14:textId="77777777">
            <w:pPr>
              <w:pStyle w:val="leeg"/>
            </w:pPr>
          </w:p>
        </w:tc>
        <w:tc>
          <w:tcPr>
            <w:tcW w:w="4569" w:type="dxa"/>
            <w:gridSpan w:val="24"/>
            <w:vMerge w:val="restart"/>
            <w:tcMar/>
            <w:hideMark/>
          </w:tcPr>
          <w:p w:rsidRPr="00A43078" w:rsidR="003909EB" w:rsidP="2B1DEFD6" w:rsidRDefault="003909EB" w14:paraId="36C12F37" w14:textId="77777777">
            <w:pPr>
              <w:pStyle w:val="Kop3"/>
              <w:spacing w:before="40"/>
              <w:ind w:left="28"/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</w:pPr>
            <w:r w:rsidR="003909EB">
              <w:drawing>
                <wp:inline wp14:editId="2BFA34F7" wp14:anchorId="50E62363">
                  <wp:extent cx="965835" cy="241300"/>
                  <wp:effectExtent l="0" t="0" r="5715" b="6350"/>
                  <wp:docPr id="1" name="Afbeelding 1" descr="Agentschap%20Natuur%20en%20Bo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1"/>
                          <pic:cNvPicPr/>
                        </pic:nvPicPr>
                        <pic:blipFill>
                          <a:blip r:embed="Re4fd9686ff33493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6583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" w:type="dxa"/>
            <w:gridSpan w:val="2"/>
            <w:tcMar/>
          </w:tcPr>
          <w:p w:rsidRPr="0024324E" w:rsidR="003909EB" w:rsidP="00604175" w:rsidRDefault="003909EB" w14:paraId="2C3D14B8" w14:textId="77777777">
            <w:pPr>
              <w:jc w:val="right"/>
              <w:rPr>
                <w:lang w:val="en-US"/>
              </w:rPr>
            </w:pPr>
          </w:p>
        </w:tc>
        <w:tc>
          <w:tcPr>
            <w:tcW w:w="5170" w:type="dxa"/>
            <w:gridSpan w:val="28"/>
            <w:tcMar/>
            <w:hideMark/>
          </w:tcPr>
          <w:p w:rsidR="003909EB" w:rsidP="00604175" w:rsidRDefault="003909EB" w14:paraId="3E50921D" w14:textId="7151DC50"/>
        </w:tc>
      </w:tr>
      <w:tr w:rsidRPr="000F0BE9" w:rsidR="003909EB" w:rsidTr="59E787AF" w14:paraId="7DA92CD6" w14:textId="77777777">
        <w:tblPrEx>
          <w:tblLook w:val="04A0" w:firstRow="1" w:lastRow="0" w:firstColumn="1" w:lastColumn="0" w:noHBand="0" w:noVBand="1"/>
        </w:tblPrEx>
        <w:trPr>
          <w:gridAfter w:val="1"/>
          <w:wAfter w:w="49" w:type="dxa"/>
          <w:trHeight w:val="282"/>
        </w:trPr>
        <w:tc>
          <w:tcPr>
            <w:tcW w:w="508" w:type="dxa"/>
            <w:vMerge/>
            <w:tcMar/>
            <w:vAlign w:val="center"/>
            <w:hideMark/>
          </w:tcPr>
          <w:p w:rsidR="003909EB" w:rsidP="00604175" w:rsidRDefault="003909EB" w14:paraId="52F8B5E3" w14:textId="77777777"/>
        </w:tc>
        <w:tc>
          <w:tcPr>
            <w:tcW w:w="4569" w:type="dxa"/>
            <w:gridSpan w:val="24"/>
            <w:vMerge/>
            <w:tcMar/>
            <w:vAlign w:val="center"/>
            <w:hideMark/>
          </w:tcPr>
          <w:p w:rsidRPr="00A43078" w:rsidR="003909EB" w:rsidP="00604175" w:rsidRDefault="003909EB" w14:paraId="2A66944B" w14:textId="77777777">
            <w:pPr>
              <w:rPr>
                <w:rFonts w:eastAsia="Times New Roman" w:cs="Times New Roman"/>
                <w:sz w:val="24"/>
                <w:lang w:val="fr-BE" w:eastAsia="nl-NL"/>
              </w:rPr>
            </w:pPr>
          </w:p>
        </w:tc>
        <w:tc>
          <w:tcPr>
            <w:tcW w:w="137" w:type="dxa"/>
            <w:gridSpan w:val="2"/>
            <w:tcMar/>
          </w:tcPr>
          <w:p w:rsidR="003909EB" w:rsidP="00604175" w:rsidRDefault="003909EB" w14:paraId="3C53B805" w14:textId="77777777">
            <w:pPr>
              <w:spacing w:after="20"/>
            </w:pPr>
          </w:p>
        </w:tc>
        <w:tc>
          <w:tcPr>
            <w:tcW w:w="2543" w:type="dxa"/>
            <w:gridSpan w:val="18"/>
            <w:tcMar/>
            <w:hideMark/>
          </w:tcPr>
          <w:p w:rsidRPr="000F0BE9" w:rsidR="003909EB" w:rsidP="00604175" w:rsidRDefault="003909EB" w14:paraId="72C76930" w14:textId="77777777">
            <w:pPr>
              <w:spacing w:after="20"/>
              <w:jc w:val="right"/>
              <w:rPr>
                <w:sz w:val="18"/>
                <w:szCs w:val="18"/>
              </w:rPr>
            </w:pPr>
            <w:r w:rsidRPr="000F0BE9">
              <w:rPr>
                <w:sz w:val="18"/>
                <w:szCs w:val="18"/>
              </w:rPr>
              <w:t xml:space="preserve">datum opname </w:t>
            </w:r>
          </w:p>
        </w:tc>
        <w:tc>
          <w:tcPr>
            <w:tcW w:w="179" w:type="dxa"/>
            <w:gridSpan w:val="2"/>
            <w:tcMar/>
          </w:tcPr>
          <w:p w:rsidR="003909EB" w:rsidP="00604175" w:rsidRDefault="003909EB" w14:paraId="671B3A51" w14:textId="77777777"/>
        </w:tc>
        <w:tc>
          <w:tcPr>
            <w:tcW w:w="2448" w:type="dxa"/>
            <w:gridSpan w:val="8"/>
            <w:tcMar/>
            <w:hideMark/>
          </w:tcPr>
          <w:p w:rsidRPr="000F0BE9" w:rsidR="003909EB" w:rsidP="00604175" w:rsidRDefault="003909EB" w14:paraId="1A991436" w14:textId="77777777">
            <w:pPr>
              <w:jc w:val="right"/>
              <w:rPr>
                <w:sz w:val="18"/>
                <w:szCs w:val="18"/>
              </w:rPr>
            </w:pPr>
            <w:r w:rsidRPr="000F0BE9">
              <w:rPr>
                <w:sz w:val="18"/>
                <w:szCs w:val="18"/>
              </w:rPr>
              <w:t>naam opnemer</w:t>
            </w:r>
          </w:p>
        </w:tc>
      </w:tr>
      <w:tr w:rsidR="003909EB" w:rsidTr="59E787AF" w14:paraId="682C3FD3" w14:textId="77777777">
        <w:tblPrEx>
          <w:tblLook w:val="04A0" w:firstRow="1" w:lastRow="0" w:firstColumn="1" w:lastColumn="0" w:noHBand="0" w:noVBand="1"/>
        </w:tblPrEx>
        <w:trPr>
          <w:gridAfter w:val="1"/>
          <w:wAfter w:w="49" w:type="dxa"/>
          <w:trHeight w:val="373"/>
        </w:trPr>
        <w:tc>
          <w:tcPr>
            <w:tcW w:w="508" w:type="dxa"/>
            <w:vMerge/>
            <w:tcMar/>
            <w:vAlign w:val="center"/>
            <w:hideMark/>
          </w:tcPr>
          <w:p w:rsidR="003909EB" w:rsidP="00604175" w:rsidRDefault="003909EB" w14:paraId="5E2A0A0C" w14:textId="77777777"/>
        </w:tc>
        <w:tc>
          <w:tcPr>
            <w:tcW w:w="4569" w:type="dxa"/>
            <w:gridSpan w:val="24"/>
            <w:vMerge/>
            <w:tcMar/>
            <w:vAlign w:val="center"/>
            <w:hideMark/>
          </w:tcPr>
          <w:p w:rsidRPr="00A43078" w:rsidR="003909EB" w:rsidP="00604175" w:rsidRDefault="003909EB" w14:paraId="0DD05564" w14:textId="77777777">
            <w:pPr>
              <w:rPr>
                <w:rFonts w:eastAsia="Times New Roman" w:cs="Times New Roman"/>
                <w:sz w:val="24"/>
                <w:lang w:val="fr-BE" w:eastAsia="nl-NL"/>
              </w:rPr>
            </w:pPr>
          </w:p>
        </w:tc>
        <w:tc>
          <w:tcPr>
            <w:tcW w:w="137" w:type="dxa"/>
            <w:gridSpan w:val="2"/>
            <w:tcMar/>
          </w:tcPr>
          <w:p w:rsidR="003909EB" w:rsidP="00604175" w:rsidRDefault="003909EB" w14:paraId="0C688771" w14:textId="77777777"/>
        </w:tc>
        <w:tc>
          <w:tcPr>
            <w:tcW w:w="2543" w:type="dxa"/>
            <w:gridSpan w:val="18"/>
            <w:tcBorders>
              <w:bottom w:val="dotted" w:color="auto" w:sz="4" w:space="0"/>
            </w:tcBorders>
            <w:tcMar/>
          </w:tcPr>
          <w:p w:rsidR="003909EB" w:rsidP="00604175" w:rsidRDefault="003909EB" w14:paraId="2120B0AD" w14:textId="777777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" w:type="dxa"/>
            <w:gridSpan w:val="2"/>
            <w:tcMar/>
          </w:tcPr>
          <w:p w:rsidR="003909EB" w:rsidP="00604175" w:rsidRDefault="003909EB" w14:paraId="7E26A048" w14:textId="77777777">
            <w:pPr>
              <w:pStyle w:val="rechts"/>
              <w:ind w:left="29"/>
            </w:pPr>
          </w:p>
        </w:tc>
        <w:tc>
          <w:tcPr>
            <w:tcW w:w="2448" w:type="dxa"/>
            <w:gridSpan w:val="8"/>
            <w:tcBorders>
              <w:bottom w:val="dotted" w:color="auto" w:sz="4" w:space="0"/>
            </w:tcBorders>
            <w:tcMar/>
          </w:tcPr>
          <w:p w:rsidR="003909EB" w:rsidP="00604175" w:rsidRDefault="003909EB" w14:paraId="2ADFD648" w14:textId="777777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3D114E" w:rsidR="003909EB" w:rsidTr="59E787AF" w14:paraId="0FDB22F3" w14:textId="77777777">
        <w:trPr>
          <w:gridAfter w:val="1"/>
          <w:wAfter w:w="49" w:type="dxa"/>
          <w:trHeight w:val="210" w:hRule="exact"/>
        </w:trPr>
        <w:tc>
          <w:tcPr>
            <w:tcW w:w="10384" w:type="dxa"/>
            <w:gridSpan w:val="55"/>
            <w:shd w:val="clear" w:color="auto" w:fill="auto"/>
            <w:tcMar/>
          </w:tcPr>
          <w:p w:rsidR="003909EB" w:rsidP="00604175" w:rsidRDefault="003909EB" w14:paraId="34B2AFBA" w14:textId="77777777">
            <w:pPr>
              <w:pStyle w:val="leeg"/>
            </w:pPr>
          </w:p>
          <w:p w:rsidRPr="003D114E" w:rsidR="00F9795F" w:rsidP="00604175" w:rsidRDefault="00F9795F" w14:paraId="04998049" w14:textId="6C7DE478">
            <w:pPr>
              <w:pStyle w:val="leeg"/>
            </w:pPr>
          </w:p>
        </w:tc>
      </w:tr>
      <w:tr w:rsidRPr="003D114E" w:rsidR="003909EB" w:rsidTr="59E787AF" w14:paraId="4A94C4BE" w14:textId="77777777">
        <w:trPr>
          <w:gridAfter w:val="1"/>
          <w:wAfter w:w="49" w:type="dxa"/>
          <w:trHeight w:val="428" w:hRule="exact"/>
        </w:trPr>
        <w:tc>
          <w:tcPr>
            <w:tcW w:w="508" w:type="dxa"/>
            <w:tcMar/>
          </w:tcPr>
          <w:p w:rsidRPr="003D114E" w:rsidR="003909EB" w:rsidP="00604175" w:rsidRDefault="003909EB" w14:paraId="64D8811E" w14:textId="77777777">
            <w:pPr>
              <w:pStyle w:val="leeg"/>
            </w:pPr>
          </w:p>
        </w:tc>
        <w:tc>
          <w:tcPr>
            <w:tcW w:w="9876" w:type="dxa"/>
            <w:gridSpan w:val="54"/>
            <w:shd w:val="clear" w:color="auto" w:fill="588901"/>
            <w:tcMar/>
          </w:tcPr>
          <w:p w:rsidRPr="003D114E" w:rsidR="003909EB" w:rsidP="00604175" w:rsidRDefault="003909EB" w14:paraId="60DE489E" w14:textId="709E94A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I. Identificatiegegevens </w:t>
            </w:r>
            <w:r w:rsidR="008F3562">
              <w:rPr>
                <w:rFonts w:cs="Calibri"/>
              </w:rPr>
              <w:t>inventarisatie-eenheid</w:t>
            </w:r>
          </w:p>
        </w:tc>
      </w:tr>
      <w:tr w:rsidRPr="003D114E" w:rsidR="003909EB" w:rsidTr="59E787AF" w14:paraId="65B3E146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7C5091" w:rsidR="003909EB" w:rsidP="00604175" w:rsidRDefault="003909EB" w14:paraId="484C83B7" w14:textId="77777777">
            <w:pPr>
              <w:pStyle w:val="leeg"/>
              <w:rPr>
                <w:b/>
              </w:rPr>
            </w:pPr>
            <w:r w:rsidRPr="007C5091">
              <w:rPr>
                <w:b/>
              </w:rPr>
              <w:t>1</w:t>
            </w:r>
          </w:p>
        </w:tc>
        <w:tc>
          <w:tcPr>
            <w:tcW w:w="2625" w:type="dxa"/>
            <w:gridSpan w:val="16"/>
            <w:shd w:val="clear" w:color="auto" w:fill="auto"/>
            <w:tcMar/>
          </w:tcPr>
          <w:p w:rsidRPr="000F0BE9" w:rsidR="003909EB" w:rsidP="00604175" w:rsidRDefault="003909EB" w14:paraId="3A65E364" w14:textId="77777777">
            <w:pPr>
              <w:jc w:val="right"/>
              <w:rPr>
                <w:sz w:val="18"/>
                <w:szCs w:val="18"/>
              </w:rPr>
            </w:pPr>
            <w:r w:rsidRPr="000F0BE9">
              <w:rPr>
                <w:sz w:val="18"/>
                <w:szCs w:val="18"/>
              </w:rPr>
              <w:t>naam natuurbeheerplan of terrein</w:t>
            </w:r>
          </w:p>
        </w:tc>
        <w:tc>
          <w:tcPr>
            <w:tcW w:w="2344" w:type="dxa"/>
            <w:gridSpan w:val="11"/>
            <w:tcBorders>
              <w:bottom w:val="dotted" w:color="auto" w:sz="4" w:space="0"/>
            </w:tcBorders>
            <w:shd w:val="clear" w:color="auto" w:fill="auto"/>
            <w:tcMar/>
          </w:tcPr>
          <w:p w:rsidRPr="003D114E" w:rsidR="003909EB" w:rsidP="00604175" w:rsidRDefault="003909EB" w14:paraId="71D139FC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8" w:type="dxa"/>
            <w:gridSpan w:val="16"/>
            <w:shd w:val="clear" w:color="auto" w:fill="auto"/>
            <w:tcMar/>
          </w:tcPr>
          <w:p w:rsidRPr="000F0BE9" w:rsidR="003909EB" w:rsidP="00604175" w:rsidRDefault="003909EB" w14:paraId="02AA5D68" w14:textId="777777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oppervlakte</w:t>
            </w:r>
          </w:p>
        </w:tc>
        <w:tc>
          <w:tcPr>
            <w:tcW w:w="2869" w:type="dxa"/>
            <w:gridSpan w:val="11"/>
            <w:tcBorders>
              <w:bottom w:val="dotted" w:color="auto" w:sz="4" w:space="0"/>
            </w:tcBorders>
            <w:shd w:val="clear" w:color="auto" w:fill="auto"/>
            <w:tcMar/>
          </w:tcPr>
          <w:p w:rsidRPr="003D114E" w:rsidR="003909EB" w:rsidP="00604175" w:rsidRDefault="003909EB" w14:paraId="5CCDFEC6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3D114E" w:rsidR="003909EB" w:rsidTr="59E787AF" w14:paraId="34BD7ADF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4C6E93" w:rsidR="003909EB" w:rsidP="00604175" w:rsidRDefault="003909EB" w14:paraId="40D62820" w14:textId="77777777">
            <w:pPr>
              <w:pStyle w:val="leeg"/>
            </w:pPr>
          </w:p>
        </w:tc>
        <w:tc>
          <w:tcPr>
            <w:tcW w:w="2625" w:type="dxa"/>
            <w:gridSpan w:val="16"/>
            <w:shd w:val="clear" w:color="auto" w:fill="auto"/>
            <w:tcMar/>
          </w:tcPr>
          <w:p w:rsidRPr="000F0BE9" w:rsidR="003909EB" w:rsidP="00604175" w:rsidRDefault="009C1CF8" w14:paraId="72CE2A77" w14:textId="0BE5B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F3562">
              <w:rPr>
                <w:sz w:val="18"/>
                <w:szCs w:val="18"/>
              </w:rPr>
              <w:t>nventarisatie-</w:t>
            </w:r>
            <w:r w:rsidR="003909EB">
              <w:rPr>
                <w:sz w:val="18"/>
                <w:szCs w:val="18"/>
              </w:rPr>
              <w:t>eenheid</w:t>
            </w:r>
          </w:p>
        </w:tc>
        <w:tc>
          <w:tcPr>
            <w:tcW w:w="2344" w:type="dxa"/>
            <w:gridSpan w:val="11"/>
            <w:tcBorders>
              <w:bottom w:val="dotted" w:color="auto" w:sz="4" w:space="0"/>
            </w:tcBorders>
            <w:shd w:val="clear" w:color="auto" w:fill="auto"/>
            <w:tcMar/>
          </w:tcPr>
          <w:p w:rsidRPr="003D114E" w:rsidR="003909EB" w:rsidP="00604175" w:rsidRDefault="003909EB" w14:paraId="6A400513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8" w:type="dxa"/>
            <w:gridSpan w:val="16"/>
            <w:shd w:val="clear" w:color="auto" w:fill="auto"/>
            <w:tcMar/>
          </w:tcPr>
          <w:p w:rsidRPr="000F0BE9" w:rsidR="003909EB" w:rsidP="00604175" w:rsidRDefault="009C1CF8" w14:paraId="350F8ED5" w14:textId="0D4D2D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0F0BE9" w:rsidR="003909EB">
              <w:rPr>
                <w:sz w:val="18"/>
                <w:szCs w:val="18"/>
              </w:rPr>
              <w:t>pmerkingen</w:t>
            </w:r>
          </w:p>
        </w:tc>
        <w:tc>
          <w:tcPr>
            <w:tcW w:w="2869" w:type="dxa"/>
            <w:gridSpan w:val="11"/>
            <w:tcBorders>
              <w:bottom w:val="dotted" w:color="auto" w:sz="4" w:space="0"/>
            </w:tcBorders>
            <w:shd w:val="clear" w:color="auto" w:fill="auto"/>
            <w:tcMar/>
          </w:tcPr>
          <w:p w:rsidRPr="003D114E" w:rsidR="003909EB" w:rsidP="00604175" w:rsidRDefault="003909EB" w14:paraId="30E74E8E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C64CD3" w:rsidR="003909EB" w:rsidTr="59E787AF" w14:paraId="2BBCD16E" w14:textId="77777777">
        <w:trPr>
          <w:gridAfter w:val="1"/>
          <w:wAfter w:w="49" w:type="dxa"/>
          <w:trHeight w:val="245" w:hRule="exact"/>
        </w:trPr>
        <w:tc>
          <w:tcPr>
            <w:tcW w:w="10384" w:type="dxa"/>
            <w:gridSpan w:val="55"/>
            <w:shd w:val="clear" w:color="auto" w:fill="auto"/>
            <w:tcMar/>
          </w:tcPr>
          <w:p w:rsidRPr="00C64CD3" w:rsidR="003909EB" w:rsidP="00604175" w:rsidRDefault="003909EB" w14:paraId="641F9C52" w14:textId="77777777">
            <w:pPr>
              <w:jc w:val="right"/>
            </w:pPr>
          </w:p>
        </w:tc>
      </w:tr>
      <w:tr w:rsidRPr="0091733C" w:rsidR="003909EB" w:rsidTr="59E787AF" w14:paraId="11929F06" w14:textId="77777777">
        <w:trPr>
          <w:gridAfter w:val="1"/>
          <w:wAfter w:w="49" w:type="dxa"/>
          <w:trHeight w:val="113" w:hRule="exact"/>
        </w:trPr>
        <w:tc>
          <w:tcPr>
            <w:tcW w:w="10384" w:type="dxa"/>
            <w:gridSpan w:val="55"/>
            <w:shd w:val="clear" w:color="auto" w:fill="auto"/>
            <w:tcMar/>
          </w:tcPr>
          <w:p w:rsidRPr="0091733C" w:rsidR="003909EB" w:rsidP="00604175" w:rsidRDefault="003909EB" w14:paraId="7EDD79B2" w14:textId="77777777">
            <w:pPr>
              <w:jc w:val="right"/>
              <w:rPr>
                <w:strike/>
                <w:highlight w:val="yellow"/>
              </w:rPr>
            </w:pPr>
          </w:p>
        </w:tc>
      </w:tr>
      <w:tr w:rsidRPr="0091733C" w:rsidR="009461E5" w:rsidTr="59E787AF" w14:paraId="1C798F33" w14:textId="77777777">
        <w:trPr>
          <w:gridAfter w:val="1"/>
          <w:wAfter w:w="49" w:type="dxa"/>
          <w:trHeight w:val="339" w:hRule="exact"/>
        </w:trPr>
        <w:tc>
          <w:tcPr>
            <w:tcW w:w="10384" w:type="dxa"/>
            <w:gridSpan w:val="55"/>
            <w:shd w:val="clear" w:color="auto" w:fill="auto"/>
            <w:tcMar/>
          </w:tcPr>
          <w:p w:rsidRPr="0091733C" w:rsidR="009461E5" w:rsidP="00604175" w:rsidRDefault="009461E5" w14:paraId="418B6A4B" w14:textId="77777777">
            <w:pPr>
              <w:jc w:val="right"/>
              <w:rPr>
                <w:highlight w:val="yellow"/>
              </w:rPr>
            </w:pPr>
          </w:p>
        </w:tc>
      </w:tr>
      <w:tr w:rsidRPr="003D114E" w:rsidR="00665424" w:rsidTr="59E787AF" w14:paraId="3C7E37AD" w14:textId="77777777">
        <w:trPr>
          <w:gridAfter w:val="1"/>
          <w:wAfter w:w="49" w:type="dxa"/>
          <w:trHeight w:val="396" w:hRule="exact"/>
        </w:trPr>
        <w:tc>
          <w:tcPr>
            <w:tcW w:w="508" w:type="dxa"/>
            <w:tcMar/>
          </w:tcPr>
          <w:p w:rsidRPr="003D114E" w:rsidR="00665424" w:rsidP="00604175" w:rsidRDefault="00665424" w14:paraId="234E1C32" w14:textId="77777777">
            <w:pPr>
              <w:pStyle w:val="leeg"/>
            </w:pPr>
          </w:p>
        </w:tc>
        <w:tc>
          <w:tcPr>
            <w:tcW w:w="9876" w:type="dxa"/>
            <w:gridSpan w:val="54"/>
            <w:shd w:val="clear" w:color="auto" w:fill="588901"/>
            <w:tcMar/>
          </w:tcPr>
          <w:p w:rsidRPr="003D114E" w:rsidR="00665424" w:rsidP="00604175" w:rsidRDefault="00665424" w14:paraId="069C7D43" w14:textId="22A401E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0B7952">
              <w:rPr>
                <w:rFonts w:cs="Calibri"/>
              </w:rPr>
              <w:t>I</w:t>
            </w:r>
            <w:r>
              <w:rPr>
                <w:rFonts w:cs="Calibri"/>
              </w:rPr>
              <w:t>. Beschrijving</w:t>
            </w:r>
            <w:r w:rsidR="004B718B">
              <w:rPr>
                <w:rFonts w:cs="Calibri"/>
              </w:rPr>
              <w:t xml:space="preserve"> van de vegetatie</w:t>
            </w:r>
          </w:p>
        </w:tc>
      </w:tr>
      <w:tr w:rsidRPr="004B718B" w:rsidR="004B718B" w:rsidTr="59E787AF" w14:paraId="6E5B655E" w14:textId="77777777">
        <w:trPr>
          <w:gridAfter w:val="1"/>
          <w:wAfter w:w="49" w:type="dxa"/>
          <w:trHeight w:val="113" w:hRule="exact"/>
        </w:trPr>
        <w:tc>
          <w:tcPr>
            <w:tcW w:w="10384" w:type="dxa"/>
            <w:gridSpan w:val="55"/>
            <w:shd w:val="clear" w:color="auto" w:fill="auto"/>
            <w:tcMar/>
          </w:tcPr>
          <w:p w:rsidRPr="004B718B" w:rsidR="004B718B" w:rsidP="00604175" w:rsidRDefault="004B718B" w14:paraId="512AB480" w14:textId="77777777">
            <w:pPr>
              <w:jc w:val="right"/>
            </w:pPr>
          </w:p>
        </w:tc>
      </w:tr>
      <w:tr w:rsidRPr="004B718B" w:rsidR="004B718B" w:rsidTr="59E787AF" w14:paraId="281155BF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4B718B" w:rsidR="004B718B" w:rsidP="00604175" w:rsidRDefault="00604175" w14:paraId="434CC34E" w14:textId="226DD7F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76" w:type="dxa"/>
            <w:gridSpan w:val="54"/>
            <w:shd w:val="clear" w:color="auto" w:fill="auto"/>
            <w:tcMar/>
          </w:tcPr>
          <w:p w:rsidRPr="004B718B" w:rsidR="004B718B" w:rsidP="00604175" w:rsidRDefault="004B718B" w14:paraId="72ED606C" w14:textId="77777777">
            <w:pPr>
              <w:ind w:left="29"/>
              <w:rPr>
                <w:b/>
              </w:rPr>
            </w:pPr>
            <w:r w:rsidRPr="004B718B">
              <w:rPr>
                <w:b/>
              </w:rPr>
              <w:t>Beschrijf de vegetatiestructuur.</w:t>
            </w:r>
          </w:p>
          <w:p w:rsidR="004B718B" w:rsidP="00604175" w:rsidRDefault="004B718B" w14:paraId="17990E51" w14:textId="792747F7">
            <w:pPr>
              <w:ind w:left="29"/>
              <w:rPr>
                <w:i/>
                <w:color w:val="auto"/>
                <w:sz w:val="18"/>
                <w:szCs w:val="18"/>
              </w:rPr>
            </w:pPr>
            <w:r w:rsidRPr="004B718B">
              <w:rPr>
                <w:i/>
                <w:iCs/>
                <w:color w:val="auto"/>
                <w:sz w:val="18"/>
                <w:szCs w:val="18"/>
              </w:rPr>
              <w:t xml:space="preserve">Schat de bedekking van elke voorkomende categorie in ten opzichte van de volledige </w:t>
            </w:r>
            <w:r w:rsidR="00B80BA6">
              <w:rPr>
                <w:i/>
                <w:iCs/>
                <w:color w:val="auto"/>
                <w:sz w:val="18"/>
                <w:szCs w:val="18"/>
              </w:rPr>
              <w:t>inventarisatie-</w:t>
            </w:r>
            <w:r w:rsidRPr="004B718B">
              <w:rPr>
                <w:i/>
                <w:iCs/>
                <w:color w:val="auto"/>
                <w:sz w:val="18"/>
                <w:szCs w:val="18"/>
              </w:rPr>
              <w:t>eenheid</w:t>
            </w:r>
            <w:r w:rsidRPr="004B718B">
              <w:rPr>
                <w:i/>
                <w:color w:val="auto"/>
                <w:sz w:val="18"/>
                <w:szCs w:val="18"/>
              </w:rPr>
              <w:t>.</w:t>
            </w:r>
            <w:r w:rsidR="00DF0737">
              <w:rPr>
                <w:i/>
                <w:color w:val="auto"/>
                <w:sz w:val="18"/>
                <w:szCs w:val="18"/>
              </w:rPr>
              <w:t xml:space="preserve"> Gebruik hiervoor </w:t>
            </w:r>
            <w:r w:rsidR="000B7952">
              <w:rPr>
                <w:i/>
                <w:color w:val="auto"/>
                <w:sz w:val="18"/>
                <w:szCs w:val="18"/>
              </w:rPr>
              <w:t xml:space="preserve">volgende </w:t>
            </w:r>
            <w:r w:rsidRPr="000B7952" w:rsidR="00DF0737">
              <w:rPr>
                <w:i/>
                <w:color w:val="auto"/>
                <w:sz w:val="18"/>
                <w:szCs w:val="18"/>
              </w:rPr>
              <w:t>bedekkingsklassen</w:t>
            </w:r>
            <w:r w:rsidRPr="000B7952" w:rsidR="000B7952">
              <w:rPr>
                <w:i/>
                <w:color w:val="auto"/>
                <w:sz w:val="18"/>
                <w:szCs w:val="18"/>
              </w:rPr>
              <w:t>:</w:t>
            </w:r>
          </w:p>
          <w:p w:rsidR="00DF0737" w:rsidP="00604175" w:rsidRDefault="00AC5C32" w14:paraId="65C6EF4C" w14:textId="4382F544">
            <w:pPr>
              <w:ind w:left="29"/>
              <w:rPr>
                <w:rFonts w:cstheme="minorHAnsi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 xml:space="preserve"> A (afwezig)</w:t>
            </w:r>
            <w:r w:rsidR="000B7952">
              <w:rPr>
                <w:i/>
                <w:color w:val="auto"/>
                <w:sz w:val="18"/>
                <w:szCs w:val="18"/>
              </w:rPr>
              <w:t>;</w:t>
            </w:r>
            <w:r>
              <w:rPr>
                <w:i/>
                <w:color w:val="auto"/>
                <w:sz w:val="18"/>
                <w:szCs w:val="18"/>
              </w:rPr>
              <w:t xml:space="preserve"> </w:t>
            </w:r>
            <w:r w:rsidR="00DF0737">
              <w:rPr>
                <w:i/>
                <w:color w:val="auto"/>
                <w:sz w:val="18"/>
                <w:szCs w:val="18"/>
              </w:rPr>
              <w:t xml:space="preserve">WT (weinig talrijk): &lt;&lt;5% bedekking &amp; 1-49 individuen/ha ; T (talrijk): &lt;5% bedekking &amp; </w:t>
            </w:r>
            <w:r w:rsidRPr="00CE0F5B" w:rsidR="00DF0737">
              <w:rPr>
                <w:rFonts w:cstheme="minorHAnsi"/>
                <w:sz w:val="18"/>
                <w:szCs w:val="18"/>
              </w:rPr>
              <w:t>≥</w:t>
            </w:r>
            <w:r w:rsidR="00DF0737">
              <w:rPr>
                <w:rFonts w:cstheme="minorHAnsi"/>
                <w:sz w:val="18"/>
                <w:szCs w:val="18"/>
              </w:rPr>
              <w:t xml:space="preserve"> 50 individuen </w:t>
            </w:r>
          </w:p>
          <w:p w:rsidRPr="004B718B" w:rsidR="00DF0737" w:rsidP="00604175" w:rsidRDefault="00DF0737" w14:paraId="1BD72774" w14:textId="75C276EA">
            <w:pPr>
              <w:ind w:left="29"/>
              <w:rPr>
                <w:b/>
              </w:rPr>
            </w:pPr>
            <w:r>
              <w:rPr>
                <w:i/>
                <w:color w:val="auto"/>
                <w:sz w:val="18"/>
                <w:szCs w:val="18"/>
              </w:rPr>
              <w:t>B (bedekkend): 5-25% bedekking / KB (kwart</w:t>
            </w:r>
            <w:r w:rsidR="001C5EEE">
              <w:rPr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i/>
                <w:color w:val="auto"/>
                <w:sz w:val="18"/>
                <w:szCs w:val="18"/>
              </w:rPr>
              <w:t>bedekkend): 25-50% / HB (half</w:t>
            </w:r>
            <w:r w:rsidR="001C5EEE">
              <w:rPr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i/>
                <w:color w:val="auto"/>
                <w:sz w:val="18"/>
                <w:szCs w:val="18"/>
              </w:rPr>
              <w:t xml:space="preserve">bedekkend): 50-75% / D (dominant): </w:t>
            </w:r>
            <w:r w:rsidRPr="00CE0F5B">
              <w:rPr>
                <w:rFonts w:cstheme="minorHAnsi"/>
                <w:sz w:val="18"/>
                <w:szCs w:val="18"/>
              </w:rPr>
              <w:t>≥</w:t>
            </w:r>
            <w:r>
              <w:rPr>
                <w:rFonts w:cstheme="minorHAnsi"/>
                <w:sz w:val="18"/>
                <w:szCs w:val="18"/>
              </w:rPr>
              <w:t>75%</w:t>
            </w:r>
            <w:r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Pr="004B718B" w:rsidR="004B718B" w:rsidTr="59E787AF" w14:paraId="1EAFBAA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9" w:type="dxa"/>
          <w:trHeight w:val="340"/>
        </w:trPr>
        <w:tc>
          <w:tcPr>
            <w:tcW w:w="508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4B718B" w:rsidR="004B718B" w:rsidP="00604175" w:rsidRDefault="004B718B" w14:paraId="3C135A9A" w14:textId="77777777">
            <w:pPr>
              <w:jc w:val="right"/>
            </w:pPr>
          </w:p>
        </w:tc>
        <w:tc>
          <w:tcPr>
            <w:tcW w:w="570" w:type="dxa"/>
            <w:gridSpan w:val="2"/>
            <w:tcBorders>
              <w:top w:val="nil" w:color="auto" w:sz="4"/>
              <w:left w:val="nil" w:color="auto" w:sz="4"/>
              <w:bottom w:val="dotted" w:color="auto" w:sz="4" w:space="0"/>
              <w:right w:val="nil" w:color="auto" w:sz="4"/>
            </w:tcBorders>
            <w:shd w:val="clear" w:color="auto" w:fill="auto"/>
            <w:tcMar/>
          </w:tcPr>
          <w:p w:rsidRPr="004B718B" w:rsidR="004B718B" w:rsidP="00604175" w:rsidRDefault="004B718B" w14:paraId="4D879418" w14:textId="77777777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055" w:type="dxa"/>
            <w:gridSpan w:val="14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4B718B" w:rsidR="004B718B" w:rsidP="00604175" w:rsidRDefault="004B718B" w14:paraId="654947DD" w14:textId="77777777">
            <w:pPr>
              <w:rPr>
                <w:i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tcBorders>
              <w:top w:val="nil" w:color="auto" w:sz="4"/>
              <w:left w:val="nil" w:color="auto" w:sz="4"/>
              <w:bottom w:val="dotted" w:color="auto" w:sz="4" w:space="0"/>
              <w:right w:val="nil" w:color="auto" w:sz="4"/>
            </w:tcBorders>
            <w:shd w:val="clear" w:color="auto" w:fill="auto"/>
            <w:tcMar/>
          </w:tcPr>
          <w:p w:rsidRPr="004B718B" w:rsidR="004B718B" w:rsidP="00604175" w:rsidRDefault="004B718B" w14:paraId="4756DFBF" w14:textId="77777777">
            <w:pPr>
              <w:spacing w:before="40"/>
              <w:jc w:val="right"/>
              <w:rPr>
                <w:b/>
                <w:bCs/>
                <w:sz w:val="18"/>
                <w:szCs w:val="18"/>
              </w:rPr>
            </w:pPr>
            <w:r w:rsidRPr="004B71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18B">
              <w:rPr>
                <w:sz w:val="18"/>
                <w:szCs w:val="18"/>
              </w:rPr>
              <w:instrText xml:space="preserve"> FORMTEXT </w:instrText>
            </w:r>
            <w:r w:rsidRPr="004B718B">
              <w:rPr>
                <w:sz w:val="18"/>
                <w:szCs w:val="18"/>
              </w:rPr>
            </w:r>
            <w:r w:rsidRPr="004B718B">
              <w:rPr>
                <w:sz w:val="18"/>
                <w:szCs w:val="18"/>
              </w:rPr>
              <w:fldChar w:fldCharType="separate"/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90" w:type="dxa"/>
            <w:gridSpan w:val="18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4B718B" w:rsidR="004B718B" w:rsidP="00604175" w:rsidRDefault="0020309E" w14:paraId="6AD282E4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naakte</w:t>
            </w:r>
            <w:r w:rsidRPr="004B718B" w:rsidR="004B718B">
              <w:rPr>
                <w:sz w:val="18"/>
                <w:szCs w:val="18"/>
              </w:rPr>
              <w:t xml:space="preserve"> bodem</w:t>
            </w:r>
          </w:p>
        </w:tc>
        <w:tc>
          <w:tcPr>
            <w:tcW w:w="700" w:type="dxa"/>
            <w:tcBorders>
              <w:top w:val="nil" w:color="auto" w:sz="4"/>
              <w:left w:val="nil" w:color="auto" w:sz="4"/>
              <w:bottom w:val="dotted" w:color="auto" w:sz="4" w:space="0"/>
              <w:right w:val="nil" w:color="auto" w:sz="4"/>
            </w:tcBorders>
            <w:shd w:val="clear" w:color="auto" w:fill="auto"/>
            <w:tcMar/>
          </w:tcPr>
          <w:p w:rsidRPr="004B718B" w:rsidR="004B718B" w:rsidP="00604175" w:rsidRDefault="004B718B" w14:paraId="28F4633C" w14:textId="77777777">
            <w:pPr>
              <w:spacing w:before="40"/>
              <w:jc w:val="right"/>
              <w:rPr>
                <w:b/>
                <w:bCs/>
                <w:sz w:val="18"/>
                <w:szCs w:val="18"/>
              </w:rPr>
            </w:pPr>
            <w:r w:rsidRPr="004B71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18B">
              <w:rPr>
                <w:sz w:val="18"/>
                <w:szCs w:val="18"/>
              </w:rPr>
              <w:instrText xml:space="preserve"> FORMTEXT </w:instrText>
            </w:r>
            <w:r w:rsidRPr="004B718B">
              <w:rPr>
                <w:sz w:val="18"/>
                <w:szCs w:val="18"/>
              </w:rPr>
            </w:r>
            <w:r w:rsidRPr="004B718B">
              <w:rPr>
                <w:sz w:val="18"/>
                <w:szCs w:val="18"/>
              </w:rPr>
              <w:fldChar w:fldCharType="separate"/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  <w:gridSpan w:val="14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4B718B" w:rsidR="004B718B" w:rsidP="00604175" w:rsidRDefault="004B718B" w14:paraId="428FB8C2" w14:textId="77777777">
            <w:pPr>
              <w:rPr>
                <w:sz w:val="18"/>
                <w:szCs w:val="18"/>
              </w:rPr>
            </w:pPr>
            <w:r w:rsidRPr="004B718B">
              <w:rPr>
                <w:sz w:val="18"/>
                <w:szCs w:val="18"/>
              </w:rPr>
              <w:t>moslaag</w:t>
            </w:r>
          </w:p>
        </w:tc>
      </w:tr>
      <w:tr w:rsidRPr="004B718B" w:rsidR="004B718B" w:rsidTr="59E787AF" w14:paraId="08426AD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9" w:type="dxa"/>
          <w:trHeight w:val="340"/>
        </w:trPr>
        <w:tc>
          <w:tcPr>
            <w:tcW w:w="508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4B718B" w:rsidR="004B718B" w:rsidP="00604175" w:rsidRDefault="004B718B" w14:paraId="569859C8" w14:textId="77777777">
            <w:pPr>
              <w:jc w:val="right"/>
            </w:pPr>
          </w:p>
        </w:tc>
        <w:tc>
          <w:tcPr>
            <w:tcW w:w="570" w:type="dxa"/>
            <w:gridSpan w:val="2"/>
            <w:tcBorders>
              <w:top w:val="nil" w:color="auto" w:sz="4"/>
              <w:left w:val="nil" w:color="auto" w:sz="4"/>
              <w:bottom w:val="dotted" w:color="auto" w:sz="4" w:space="0"/>
              <w:right w:val="nil" w:color="auto" w:sz="4"/>
            </w:tcBorders>
            <w:shd w:val="clear" w:color="auto" w:fill="auto"/>
            <w:tcMar/>
          </w:tcPr>
          <w:p w:rsidRPr="004B718B" w:rsidR="004B718B" w:rsidP="00604175" w:rsidRDefault="004B718B" w14:paraId="2DB92194" w14:textId="77777777">
            <w:pPr>
              <w:spacing w:before="40"/>
              <w:jc w:val="right"/>
              <w:rPr>
                <w:sz w:val="18"/>
                <w:szCs w:val="18"/>
              </w:rPr>
            </w:pPr>
            <w:r w:rsidRPr="004B71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18B">
              <w:rPr>
                <w:sz w:val="18"/>
                <w:szCs w:val="18"/>
              </w:rPr>
              <w:instrText xml:space="preserve"> FORMTEXT </w:instrText>
            </w:r>
            <w:r w:rsidRPr="004B718B">
              <w:rPr>
                <w:sz w:val="18"/>
                <w:szCs w:val="18"/>
              </w:rPr>
            </w:r>
            <w:r w:rsidRPr="004B718B">
              <w:rPr>
                <w:sz w:val="18"/>
                <w:szCs w:val="18"/>
              </w:rPr>
              <w:fldChar w:fldCharType="separate"/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gridSpan w:val="14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4B718B" w:rsidR="004B718B" w:rsidP="00604175" w:rsidRDefault="004B718B" w14:paraId="3249EF07" w14:textId="77777777">
            <w:pPr>
              <w:rPr>
                <w:sz w:val="18"/>
                <w:szCs w:val="18"/>
              </w:rPr>
            </w:pPr>
            <w:r w:rsidRPr="004B718B">
              <w:rPr>
                <w:sz w:val="18"/>
                <w:szCs w:val="18"/>
              </w:rPr>
              <w:t>kruidlaag, inclusief jonge bomen en struiken (hoogte &lt;2m).</w:t>
            </w:r>
          </w:p>
          <w:p w:rsidRPr="004B718B" w:rsidR="004B718B" w:rsidP="00604175" w:rsidRDefault="0006075F" w14:paraId="5963A53A" w14:textId="5A5B9A78">
            <w:pPr>
              <w:rPr>
                <w:i/>
                <w:sz w:val="18"/>
                <w:szCs w:val="18"/>
              </w:rPr>
            </w:pPr>
            <w:r w:rsidRPr="00F30B71">
              <w:rPr>
                <w:i/>
                <w:sz w:val="18"/>
                <w:szCs w:val="18"/>
              </w:rPr>
              <w:t xml:space="preserve">Vul vraag </w:t>
            </w:r>
            <w:r w:rsidRPr="00F30B71" w:rsidR="00F30B71">
              <w:rPr>
                <w:i/>
                <w:sz w:val="18"/>
                <w:szCs w:val="18"/>
              </w:rPr>
              <w:t>4</w:t>
            </w:r>
            <w:r w:rsidRPr="00F30B71">
              <w:rPr>
                <w:i/>
                <w:sz w:val="18"/>
                <w:szCs w:val="18"/>
              </w:rPr>
              <w:t>-</w:t>
            </w:r>
            <w:r w:rsidRPr="00F30B71" w:rsidR="00F30B71">
              <w:rPr>
                <w:i/>
                <w:sz w:val="18"/>
                <w:szCs w:val="18"/>
              </w:rPr>
              <w:t>5</w:t>
            </w:r>
            <w:r w:rsidRPr="00F30B71" w:rsidR="004B718B">
              <w:rPr>
                <w:i/>
                <w:sz w:val="18"/>
                <w:szCs w:val="18"/>
              </w:rPr>
              <w:t xml:space="preserve"> in.</w:t>
            </w:r>
          </w:p>
        </w:tc>
        <w:tc>
          <w:tcPr>
            <w:tcW w:w="707" w:type="dxa"/>
            <w:gridSpan w:val="5"/>
            <w:tcBorders>
              <w:top w:val="nil" w:color="auto" w:sz="4"/>
              <w:left w:val="nil" w:color="auto" w:sz="4"/>
              <w:bottom w:val="dotted" w:color="auto" w:sz="4" w:space="0"/>
              <w:right w:val="nil" w:color="auto" w:sz="4"/>
            </w:tcBorders>
            <w:shd w:val="clear" w:color="auto" w:fill="auto"/>
            <w:tcMar/>
          </w:tcPr>
          <w:p w:rsidRPr="004B718B" w:rsidR="004B718B" w:rsidP="00604175" w:rsidRDefault="004B718B" w14:paraId="5EC6790F" w14:textId="77777777">
            <w:pPr>
              <w:spacing w:before="40"/>
              <w:jc w:val="right"/>
              <w:rPr>
                <w:sz w:val="18"/>
                <w:szCs w:val="18"/>
              </w:rPr>
            </w:pPr>
            <w:r w:rsidRPr="004B71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18B">
              <w:rPr>
                <w:sz w:val="18"/>
                <w:szCs w:val="18"/>
              </w:rPr>
              <w:instrText xml:space="preserve"> FORMTEXT </w:instrText>
            </w:r>
            <w:r w:rsidRPr="004B718B">
              <w:rPr>
                <w:sz w:val="18"/>
                <w:szCs w:val="18"/>
              </w:rPr>
            </w:r>
            <w:r w:rsidRPr="004B718B">
              <w:rPr>
                <w:sz w:val="18"/>
                <w:szCs w:val="18"/>
              </w:rPr>
              <w:fldChar w:fldCharType="separate"/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90" w:type="dxa"/>
            <w:gridSpan w:val="18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4B718B" w:rsidR="004B718B" w:rsidP="00604175" w:rsidRDefault="004B718B" w14:paraId="7F1F303A" w14:textId="77777777">
            <w:pPr>
              <w:rPr>
                <w:i/>
                <w:sz w:val="18"/>
                <w:szCs w:val="18"/>
              </w:rPr>
            </w:pPr>
            <w:r w:rsidRPr="004B718B">
              <w:rPr>
                <w:sz w:val="18"/>
                <w:szCs w:val="18"/>
              </w:rPr>
              <w:t xml:space="preserve">struiklaag </w:t>
            </w:r>
            <w:r w:rsidR="009C2FF1">
              <w:rPr>
                <w:sz w:val="18"/>
                <w:szCs w:val="18"/>
              </w:rPr>
              <w:t xml:space="preserve">inclusief bomen </w:t>
            </w:r>
            <w:r w:rsidRPr="004B718B">
              <w:rPr>
                <w:sz w:val="18"/>
                <w:szCs w:val="18"/>
              </w:rPr>
              <w:t>(hoogte &gt; 2m en diameter &lt;14cm).</w:t>
            </w:r>
            <w:r w:rsidRPr="004B718B">
              <w:rPr>
                <w:i/>
                <w:sz w:val="18"/>
                <w:szCs w:val="18"/>
              </w:rPr>
              <w:t xml:space="preserve"> </w:t>
            </w:r>
          </w:p>
          <w:p w:rsidRPr="004B718B" w:rsidR="004B718B" w:rsidP="00604175" w:rsidRDefault="004B718B" w14:paraId="6A8A23F8" w14:textId="00D4C747">
            <w:pPr>
              <w:rPr>
                <w:i/>
                <w:sz w:val="18"/>
                <w:szCs w:val="18"/>
              </w:rPr>
            </w:pPr>
            <w:r w:rsidRPr="00F30B71">
              <w:rPr>
                <w:i/>
                <w:sz w:val="18"/>
                <w:szCs w:val="18"/>
              </w:rPr>
              <w:t xml:space="preserve">Vul vraag </w:t>
            </w:r>
            <w:r w:rsidRPr="00F30B71" w:rsidR="00F30B71">
              <w:rPr>
                <w:i/>
                <w:sz w:val="18"/>
                <w:szCs w:val="18"/>
              </w:rPr>
              <w:t>6</w:t>
            </w:r>
            <w:r w:rsidRPr="00F30B71" w:rsidR="0006075F">
              <w:rPr>
                <w:i/>
                <w:sz w:val="18"/>
                <w:szCs w:val="18"/>
              </w:rPr>
              <w:t xml:space="preserve"> </w:t>
            </w:r>
            <w:r w:rsidRPr="00F30B71">
              <w:rPr>
                <w:i/>
                <w:sz w:val="18"/>
                <w:szCs w:val="18"/>
              </w:rPr>
              <w:t>in.</w:t>
            </w:r>
          </w:p>
          <w:p w:rsidRPr="004B718B" w:rsidR="004B718B" w:rsidP="00604175" w:rsidRDefault="004B718B" w14:paraId="5092C785" w14:textId="77777777">
            <w:pPr>
              <w:rPr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dotted" w:color="auto" w:sz="4" w:space="0"/>
              <w:left w:val="nil" w:color="auto" w:sz="4"/>
              <w:bottom w:val="dotted" w:color="auto" w:sz="4" w:space="0"/>
              <w:right w:val="nil" w:color="auto" w:sz="4"/>
            </w:tcBorders>
            <w:shd w:val="clear" w:color="auto" w:fill="auto"/>
            <w:tcMar/>
          </w:tcPr>
          <w:p w:rsidRPr="004B718B" w:rsidR="004B718B" w:rsidP="00604175" w:rsidRDefault="004B718B" w14:paraId="29FD1EC5" w14:textId="77777777">
            <w:pPr>
              <w:spacing w:before="40"/>
              <w:jc w:val="right"/>
              <w:rPr>
                <w:b/>
                <w:bCs/>
                <w:sz w:val="18"/>
                <w:szCs w:val="18"/>
              </w:rPr>
            </w:pPr>
            <w:r w:rsidRPr="004B71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18B">
              <w:rPr>
                <w:sz w:val="18"/>
                <w:szCs w:val="18"/>
              </w:rPr>
              <w:instrText xml:space="preserve"> FORMTEXT </w:instrText>
            </w:r>
            <w:r w:rsidRPr="004B718B">
              <w:rPr>
                <w:sz w:val="18"/>
                <w:szCs w:val="18"/>
              </w:rPr>
            </w:r>
            <w:r w:rsidRPr="004B718B">
              <w:rPr>
                <w:sz w:val="18"/>
                <w:szCs w:val="18"/>
              </w:rPr>
              <w:fldChar w:fldCharType="separate"/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noProof/>
                <w:sz w:val="18"/>
                <w:szCs w:val="18"/>
              </w:rPr>
              <w:t> </w:t>
            </w:r>
            <w:r w:rsidRPr="004B718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  <w:gridSpan w:val="14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4B718B" w:rsidR="004B718B" w:rsidP="00604175" w:rsidRDefault="004B718B" w14:paraId="6E924328" w14:textId="77777777">
            <w:pPr>
              <w:rPr>
                <w:sz w:val="18"/>
                <w:szCs w:val="18"/>
              </w:rPr>
            </w:pPr>
            <w:r w:rsidRPr="004B718B">
              <w:rPr>
                <w:sz w:val="18"/>
                <w:szCs w:val="18"/>
              </w:rPr>
              <w:t xml:space="preserve">boomlaag (diameter &gt;14cm). </w:t>
            </w:r>
          </w:p>
          <w:p w:rsidRPr="004B718B" w:rsidR="004B718B" w:rsidP="00604175" w:rsidRDefault="004B718B" w14:paraId="7C273C54" w14:textId="08530CD7">
            <w:pPr>
              <w:rPr>
                <w:i/>
                <w:sz w:val="18"/>
                <w:szCs w:val="18"/>
              </w:rPr>
            </w:pPr>
            <w:r w:rsidRPr="004B718B">
              <w:rPr>
                <w:i/>
                <w:sz w:val="18"/>
                <w:szCs w:val="18"/>
              </w:rPr>
              <w:t xml:space="preserve"> </w:t>
            </w:r>
            <w:r w:rsidRPr="00F30B71" w:rsidR="0006075F">
              <w:rPr>
                <w:i/>
                <w:sz w:val="18"/>
                <w:szCs w:val="18"/>
              </w:rPr>
              <w:t xml:space="preserve">Vul vraag </w:t>
            </w:r>
            <w:r w:rsidRPr="00F30B71" w:rsidR="00F30B71">
              <w:rPr>
                <w:i/>
                <w:sz w:val="18"/>
                <w:szCs w:val="18"/>
              </w:rPr>
              <w:t>7</w:t>
            </w:r>
            <w:r w:rsidRPr="00F30B71" w:rsidR="0006075F">
              <w:rPr>
                <w:i/>
                <w:sz w:val="18"/>
                <w:szCs w:val="18"/>
              </w:rPr>
              <w:t>-1</w:t>
            </w:r>
            <w:r w:rsidRPr="00F30B71" w:rsidR="00F30B71">
              <w:rPr>
                <w:i/>
                <w:sz w:val="18"/>
                <w:szCs w:val="18"/>
              </w:rPr>
              <w:t>4</w:t>
            </w:r>
            <w:r w:rsidRPr="00F30B71" w:rsidR="0006075F">
              <w:rPr>
                <w:i/>
                <w:sz w:val="18"/>
                <w:szCs w:val="18"/>
              </w:rPr>
              <w:t xml:space="preserve"> in</w:t>
            </w:r>
            <w:r w:rsidRPr="00F30B71" w:rsidR="003A2F02">
              <w:rPr>
                <w:i/>
                <w:sz w:val="18"/>
                <w:szCs w:val="18"/>
              </w:rPr>
              <w:t>.</w:t>
            </w:r>
          </w:p>
        </w:tc>
      </w:tr>
      <w:tr w:rsidRPr="008A3310" w:rsidR="003A2F02" w:rsidTr="59E787AF" w14:paraId="7DC0EDE1" w14:textId="77777777">
        <w:trPr>
          <w:gridAfter w:val="1"/>
          <w:wAfter w:w="49" w:type="dxa"/>
          <w:trHeight w:val="113" w:hRule="exact"/>
        </w:trPr>
        <w:tc>
          <w:tcPr>
            <w:tcW w:w="10384" w:type="dxa"/>
            <w:gridSpan w:val="55"/>
            <w:shd w:val="clear" w:color="auto" w:fill="auto"/>
            <w:tcMar/>
          </w:tcPr>
          <w:p w:rsidRPr="008A3310" w:rsidR="003A2F02" w:rsidP="00604175" w:rsidRDefault="003A2F02" w14:paraId="2116AB93" w14:textId="77777777">
            <w:pPr>
              <w:rPr>
                <w:color w:val="FFFFFF"/>
              </w:rPr>
            </w:pPr>
          </w:p>
        </w:tc>
      </w:tr>
      <w:tr w:rsidRPr="008A3310" w:rsidR="003A2F02" w:rsidTr="59E787AF" w14:paraId="0636CB15" w14:textId="77777777">
        <w:trPr>
          <w:gridAfter w:val="1"/>
          <w:wAfter w:w="49" w:type="dxa"/>
          <w:trHeight w:val="340"/>
        </w:trPr>
        <w:tc>
          <w:tcPr>
            <w:tcW w:w="508" w:type="dxa"/>
            <w:shd w:val="clear" w:color="auto" w:fill="auto"/>
            <w:tcMar/>
          </w:tcPr>
          <w:p w:rsidRPr="008A3310" w:rsidR="003A2F02" w:rsidP="00604175" w:rsidRDefault="00604175" w14:paraId="6D72DBE1" w14:textId="116DBBE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76" w:type="dxa"/>
            <w:gridSpan w:val="54"/>
            <w:shd w:val="clear" w:color="auto" w:fill="auto"/>
            <w:tcMar/>
          </w:tcPr>
          <w:p w:rsidRPr="008A3310" w:rsidR="003A2F02" w:rsidP="00604175" w:rsidRDefault="003A2F02" w14:paraId="6A6A2C6A" w14:textId="5341E517">
            <w:pPr>
              <w:ind w:left="29"/>
              <w:rPr>
                <w:b/>
              </w:rPr>
            </w:pPr>
            <w:r w:rsidRPr="008A3310">
              <w:rPr>
                <w:b/>
              </w:rPr>
              <w:t xml:space="preserve">Noteer de aspectbepalende </w:t>
            </w:r>
            <w:r w:rsidR="00E06486">
              <w:rPr>
                <w:b/>
              </w:rPr>
              <w:t xml:space="preserve">kruidachtige </w:t>
            </w:r>
            <w:r w:rsidRPr="008A3310">
              <w:rPr>
                <w:b/>
              </w:rPr>
              <w:t>soorten in de kruidlaag.</w:t>
            </w:r>
          </w:p>
        </w:tc>
      </w:tr>
      <w:tr w:rsidRPr="008A3310" w:rsidR="003A2F02" w:rsidTr="59E787AF" w14:paraId="0B25B01C" w14:textId="77777777">
        <w:trPr>
          <w:gridAfter w:val="1"/>
          <w:wAfter w:w="49" w:type="dxa"/>
          <w:trHeight w:val="340"/>
        </w:trPr>
        <w:tc>
          <w:tcPr>
            <w:tcW w:w="508" w:type="dxa"/>
            <w:shd w:val="clear" w:color="auto" w:fill="auto"/>
            <w:tcMar/>
          </w:tcPr>
          <w:p w:rsidRPr="008A3310" w:rsidR="003A2F02" w:rsidP="00604175" w:rsidRDefault="003A2F02" w14:paraId="7F199FAB" w14:textId="77777777">
            <w:pPr>
              <w:jc w:val="right"/>
            </w:pPr>
          </w:p>
        </w:tc>
        <w:tc>
          <w:tcPr>
            <w:tcW w:w="9876" w:type="dxa"/>
            <w:gridSpan w:val="54"/>
            <w:tcBorders>
              <w:bottom w:val="dotted" w:color="auto" w:sz="4" w:space="0"/>
            </w:tcBorders>
            <w:shd w:val="clear" w:color="auto" w:fill="auto"/>
            <w:tcMar/>
          </w:tcPr>
          <w:p w:rsidRPr="008A3310" w:rsidR="003A2F02" w:rsidP="00604175" w:rsidRDefault="003A2F02" w14:paraId="150F686C" w14:textId="77777777">
            <w:r w:rsidRPr="008A331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3310">
              <w:instrText xml:space="preserve"> FORMTEXT </w:instrText>
            </w:r>
            <w:r w:rsidRPr="008A3310">
              <w:fldChar w:fldCharType="separate"/>
            </w:r>
            <w:r w:rsidRPr="008A3310">
              <w:rPr>
                <w:noProof/>
              </w:rPr>
              <w:t> </w:t>
            </w:r>
            <w:r w:rsidRPr="008A3310">
              <w:rPr>
                <w:noProof/>
              </w:rPr>
              <w:t> </w:t>
            </w:r>
            <w:r w:rsidRPr="008A3310">
              <w:rPr>
                <w:noProof/>
              </w:rPr>
              <w:t> </w:t>
            </w:r>
            <w:r w:rsidRPr="008A3310">
              <w:rPr>
                <w:noProof/>
              </w:rPr>
              <w:t> </w:t>
            </w:r>
            <w:r w:rsidRPr="008A3310">
              <w:rPr>
                <w:noProof/>
              </w:rPr>
              <w:t> </w:t>
            </w:r>
            <w:r w:rsidRPr="008A3310">
              <w:fldChar w:fldCharType="end"/>
            </w:r>
          </w:p>
        </w:tc>
      </w:tr>
      <w:tr w:rsidRPr="00D01E53" w:rsidR="00D01E53" w:rsidTr="59E787AF" w14:paraId="00C079DB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D01E53" w:rsidR="00D01E53" w:rsidP="00604175" w:rsidRDefault="00604175" w14:paraId="3FE1D07A" w14:textId="61BE99B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76" w:type="dxa"/>
            <w:gridSpan w:val="54"/>
            <w:shd w:val="clear" w:color="auto" w:fill="auto"/>
            <w:tcMar/>
          </w:tcPr>
          <w:p w:rsidRPr="00833A37" w:rsidR="00833A37" w:rsidP="00604175" w:rsidRDefault="0003710B" w14:paraId="76D13613" w14:textId="0200D8FE">
            <w:pPr>
              <w:ind w:left="29"/>
              <w:rPr>
                <w:b/>
                <w:bCs/>
              </w:rPr>
            </w:pPr>
            <w:r>
              <w:rPr>
                <w:b/>
              </w:rPr>
              <w:t>Noteer</w:t>
            </w:r>
            <w:r w:rsidRPr="0006075F" w:rsidR="00D01E53">
              <w:rPr>
                <w:b/>
              </w:rPr>
              <w:t xml:space="preserve"> de </w:t>
            </w:r>
            <w:r w:rsidR="001318A9">
              <w:rPr>
                <w:b/>
              </w:rPr>
              <w:t xml:space="preserve">aspectbepalende soorten </w:t>
            </w:r>
            <w:r w:rsidRPr="0006075F" w:rsidR="00D01E53">
              <w:rPr>
                <w:b/>
              </w:rPr>
              <w:t>bomen en struiken in de kruidlaag (hoogte &lt;2m)</w:t>
            </w:r>
            <w:r w:rsidR="00833A37">
              <w:rPr>
                <w:b/>
              </w:rPr>
              <w:t xml:space="preserve"> en schat de bedekking</w:t>
            </w:r>
            <w:r w:rsidRPr="00833A37" w:rsidR="00833A37">
              <w:rPr>
                <w:b/>
                <w:bCs/>
              </w:rPr>
              <w:t>.</w:t>
            </w:r>
          </w:p>
          <w:p w:rsidRPr="00D01E53" w:rsidR="00D01E53" w:rsidP="00604175" w:rsidRDefault="00833A37" w14:paraId="24C04FC2" w14:textId="089339B3">
            <w:pPr>
              <w:ind w:left="28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Gebruik de bedekkingsklassen vermeld onder vraag </w:t>
            </w:r>
            <w:r w:rsidR="00E00ECF">
              <w:rPr>
                <w:bCs/>
                <w:i/>
                <w:sz w:val="18"/>
                <w:szCs w:val="18"/>
              </w:rPr>
              <w:t>2</w:t>
            </w:r>
            <w:r>
              <w:rPr>
                <w:bCs/>
                <w:i/>
                <w:sz w:val="18"/>
                <w:szCs w:val="18"/>
              </w:rPr>
              <w:t>.</w:t>
            </w:r>
            <w:r w:rsidR="00B93151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De </w:t>
            </w:r>
            <w:r w:rsidR="00B93151">
              <w:rPr>
                <w:bCs/>
                <w:i/>
                <w:sz w:val="18"/>
                <w:szCs w:val="18"/>
              </w:rPr>
              <w:t xml:space="preserve">oppervlakte </w:t>
            </w:r>
            <w:r>
              <w:rPr>
                <w:bCs/>
                <w:i/>
                <w:sz w:val="18"/>
                <w:szCs w:val="18"/>
              </w:rPr>
              <w:t xml:space="preserve">van de </w:t>
            </w:r>
            <w:r w:rsidR="00B93151">
              <w:rPr>
                <w:bCs/>
                <w:i/>
                <w:sz w:val="18"/>
                <w:szCs w:val="18"/>
              </w:rPr>
              <w:t>inventarisatie</w:t>
            </w:r>
            <w:r>
              <w:rPr>
                <w:bCs/>
                <w:i/>
                <w:sz w:val="18"/>
                <w:szCs w:val="18"/>
              </w:rPr>
              <w:t>-</w:t>
            </w:r>
            <w:r w:rsidR="00B93151">
              <w:rPr>
                <w:bCs/>
                <w:i/>
                <w:sz w:val="18"/>
                <w:szCs w:val="18"/>
              </w:rPr>
              <w:t>eenheid</w:t>
            </w:r>
            <w:r>
              <w:rPr>
                <w:bCs/>
                <w:i/>
                <w:sz w:val="18"/>
                <w:szCs w:val="18"/>
              </w:rPr>
              <w:t xml:space="preserve"> = 100%</w:t>
            </w:r>
            <w:r w:rsidR="00D6642F">
              <w:rPr>
                <w:bCs/>
                <w:i/>
                <w:sz w:val="18"/>
                <w:szCs w:val="18"/>
              </w:rPr>
              <w:t>.</w:t>
            </w:r>
          </w:p>
        </w:tc>
      </w:tr>
      <w:tr w:rsidRPr="00D01E53" w:rsidR="00D01E53" w:rsidTr="59E787AF" w14:paraId="10D2B4AD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D01E53" w:rsidR="00D01E53" w:rsidP="00604175" w:rsidRDefault="00D01E53" w14:paraId="730F78C2" w14:textId="77777777">
            <w:pPr>
              <w:jc w:val="right"/>
            </w:pPr>
          </w:p>
        </w:tc>
        <w:tc>
          <w:tcPr>
            <w:tcW w:w="2348" w:type="dxa"/>
            <w:gridSpan w:val="8"/>
            <w:shd w:val="clear" w:color="auto" w:fill="auto"/>
            <w:tcMar/>
          </w:tcPr>
          <w:p w:rsidRPr="00D01E53" w:rsidR="00D01E53" w:rsidP="00604175" w:rsidRDefault="00D01E53" w14:paraId="33989F24" w14:textId="77777777">
            <w:pPr>
              <w:jc w:val="right"/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t>soort</w:t>
            </w:r>
            <w:r w:rsidR="00BD2C5D">
              <w:rPr>
                <w:sz w:val="18"/>
                <w:szCs w:val="18"/>
              </w:rPr>
              <w:t>:</w:t>
            </w:r>
          </w:p>
        </w:tc>
        <w:tc>
          <w:tcPr>
            <w:tcW w:w="277" w:type="dxa"/>
            <w:gridSpan w:val="8"/>
            <w:shd w:val="clear" w:color="auto" w:fill="auto"/>
            <w:tcMar/>
          </w:tcPr>
          <w:p w:rsidRPr="00D01E53" w:rsidR="00D01E53" w:rsidP="00604175" w:rsidRDefault="00D01E53" w14:paraId="011E066B" w14:textId="7777777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6"/>
            <w:tcBorders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77E8DE48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" w:type="dxa"/>
            <w:shd w:val="clear" w:color="auto" w:fill="auto"/>
            <w:tcMar/>
          </w:tcPr>
          <w:p w:rsidRPr="00D01E53" w:rsidR="00D01E53" w:rsidP="00604175" w:rsidRDefault="00D01E53" w14:paraId="3BA45ED4" w14:textId="7777777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10"/>
            <w:tcBorders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2BD6B4F9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" w:type="dxa"/>
            <w:gridSpan w:val="3"/>
            <w:shd w:val="clear" w:color="auto" w:fill="auto"/>
            <w:tcMar/>
          </w:tcPr>
          <w:p w:rsidRPr="00D01E53" w:rsidR="00D01E53" w:rsidP="00604175" w:rsidRDefault="00D01E53" w14:paraId="66E972A5" w14:textId="7777777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6"/>
            <w:tcBorders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24E01B01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" w:type="dxa"/>
            <w:shd w:val="clear" w:color="auto" w:fill="auto"/>
            <w:tcMar/>
          </w:tcPr>
          <w:p w:rsidRPr="00D01E53" w:rsidR="00D01E53" w:rsidP="00604175" w:rsidRDefault="00D01E53" w14:paraId="4478C0E4" w14:textId="7777777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9"/>
            <w:tcBorders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678CC843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shd w:val="clear" w:color="auto" w:fill="auto"/>
            <w:tcMar/>
          </w:tcPr>
          <w:p w:rsidRPr="00D01E53" w:rsidR="00D01E53" w:rsidP="00604175" w:rsidRDefault="00D01E53" w14:paraId="1EEB9F96" w14:textId="7777777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505610E3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</w:tr>
      <w:tr w:rsidRPr="00D01E53" w:rsidR="00D01E53" w:rsidTr="59E787AF" w14:paraId="04C11724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D01E53" w:rsidR="00D01E53" w:rsidP="00604175" w:rsidRDefault="00D01E53" w14:paraId="7E6A0D03" w14:textId="77777777">
            <w:pPr>
              <w:jc w:val="right"/>
            </w:pPr>
          </w:p>
        </w:tc>
        <w:tc>
          <w:tcPr>
            <w:tcW w:w="2348" w:type="dxa"/>
            <w:gridSpan w:val="8"/>
            <w:shd w:val="clear" w:color="auto" w:fill="auto"/>
            <w:tcMar/>
          </w:tcPr>
          <w:p w:rsidRPr="00D01E53" w:rsidR="00D01E53" w:rsidP="00604175" w:rsidRDefault="008D7F37" w14:paraId="458226D3" w14:textId="777777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bedekkingsklasse</w:t>
            </w:r>
            <w:r w:rsidR="00BD2C5D">
              <w:rPr>
                <w:sz w:val="18"/>
                <w:szCs w:val="18"/>
              </w:rPr>
              <w:t>:</w:t>
            </w:r>
            <w:r w:rsidRPr="00D01E53" w:rsidR="00D01E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7" w:type="dxa"/>
            <w:gridSpan w:val="8"/>
            <w:shd w:val="clear" w:color="auto" w:fill="auto"/>
            <w:tcMar/>
          </w:tcPr>
          <w:p w:rsidRPr="00D01E53" w:rsidR="00D01E53" w:rsidP="00604175" w:rsidRDefault="00D01E53" w14:paraId="2D183483" w14:textId="7777777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6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14A3407D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" w:type="dxa"/>
            <w:shd w:val="clear" w:color="auto" w:fill="auto"/>
            <w:tcMar/>
          </w:tcPr>
          <w:p w:rsidRPr="00D01E53" w:rsidR="00D01E53" w:rsidP="00604175" w:rsidRDefault="00D01E53" w14:paraId="55EDA60B" w14:textId="7777777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10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1907DB66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" w:type="dxa"/>
            <w:gridSpan w:val="3"/>
            <w:shd w:val="clear" w:color="auto" w:fill="auto"/>
            <w:tcMar/>
          </w:tcPr>
          <w:p w:rsidRPr="00D01E53" w:rsidR="00D01E53" w:rsidP="00604175" w:rsidRDefault="00D01E53" w14:paraId="5D78A501" w14:textId="7777777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6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785F061B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" w:type="dxa"/>
            <w:shd w:val="clear" w:color="auto" w:fill="auto"/>
            <w:tcMar/>
          </w:tcPr>
          <w:p w:rsidRPr="00D01E53" w:rsidR="00D01E53" w:rsidP="00604175" w:rsidRDefault="00D01E53" w14:paraId="707A257A" w14:textId="7777777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9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18FCBA46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shd w:val="clear" w:color="auto" w:fill="auto"/>
            <w:tcMar/>
          </w:tcPr>
          <w:p w:rsidRPr="00D01E53" w:rsidR="00D01E53" w:rsidP="00604175" w:rsidRDefault="00D01E53" w14:paraId="3282DA22" w14:textId="7777777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60F727DC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</w:tr>
      <w:tr w:rsidRPr="003D114E" w:rsidR="00932ED0" w:rsidTr="59E787AF" w14:paraId="06A020A8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4C6E93" w:rsidR="00932ED0" w:rsidP="00604175" w:rsidRDefault="00932ED0" w14:paraId="7EA168FC" w14:textId="77777777">
            <w:pPr>
              <w:pStyle w:val="leeg"/>
            </w:pPr>
          </w:p>
        </w:tc>
        <w:tc>
          <w:tcPr>
            <w:tcW w:w="1644" w:type="dxa"/>
            <w:gridSpan w:val="3"/>
            <w:shd w:val="clear" w:color="auto" w:fill="auto"/>
            <w:tcMar/>
          </w:tcPr>
          <w:p w:rsidRPr="000F0BE9" w:rsidR="00932ED0" w:rsidP="00604175" w:rsidRDefault="00932ED0" w14:paraId="1145927F" w14:textId="77777777">
            <w:pPr>
              <w:jc w:val="right"/>
              <w:rPr>
                <w:sz w:val="18"/>
                <w:szCs w:val="18"/>
              </w:rPr>
            </w:pPr>
            <w:r w:rsidRPr="000F0BE9">
              <w:rPr>
                <w:sz w:val="18"/>
                <w:szCs w:val="18"/>
              </w:rPr>
              <w:t>opmerkingen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232" w:type="dxa"/>
            <w:gridSpan w:val="51"/>
            <w:tcBorders>
              <w:bottom w:val="dotted" w:color="auto" w:sz="4" w:space="0"/>
            </w:tcBorders>
            <w:shd w:val="clear" w:color="auto" w:fill="auto"/>
            <w:tcMar/>
          </w:tcPr>
          <w:p w:rsidRPr="003D114E" w:rsidR="00932ED0" w:rsidP="00604175" w:rsidRDefault="00932ED0" w14:paraId="3511CADC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D01E53" w:rsidR="00D01E53" w:rsidTr="59E787AF" w14:paraId="652DADDC" w14:textId="77777777">
        <w:trPr>
          <w:gridAfter w:val="1"/>
          <w:wAfter w:w="49" w:type="dxa"/>
          <w:trHeight w:val="113" w:hRule="exact"/>
        </w:trPr>
        <w:tc>
          <w:tcPr>
            <w:tcW w:w="10384" w:type="dxa"/>
            <w:gridSpan w:val="55"/>
            <w:shd w:val="clear" w:color="auto" w:fill="auto"/>
            <w:tcMar/>
          </w:tcPr>
          <w:p w:rsidRPr="00D01E53" w:rsidR="00D01E53" w:rsidP="00604175" w:rsidRDefault="00D01E53" w14:paraId="4811927D" w14:textId="77777777">
            <w:pPr>
              <w:rPr>
                <w:color w:val="FFFFFF"/>
              </w:rPr>
            </w:pPr>
          </w:p>
        </w:tc>
      </w:tr>
      <w:tr w:rsidRPr="00D01E53" w:rsidR="00D01E53" w:rsidTr="59E787AF" w14:paraId="2A2A1EE7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D01E53" w:rsidR="00D01E53" w:rsidP="00604175" w:rsidRDefault="00604175" w14:paraId="2473B2B5" w14:textId="30C82DB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76" w:type="dxa"/>
            <w:gridSpan w:val="54"/>
            <w:shd w:val="clear" w:color="auto" w:fill="auto"/>
            <w:tcMar/>
          </w:tcPr>
          <w:p w:rsidRPr="00833A37" w:rsidR="00833A37" w:rsidP="00604175" w:rsidRDefault="0003710B" w14:paraId="38291514" w14:textId="4A8562C1">
            <w:pPr>
              <w:ind w:left="29"/>
              <w:rPr>
                <w:b/>
                <w:bCs/>
              </w:rPr>
            </w:pPr>
            <w:r>
              <w:rPr>
                <w:b/>
              </w:rPr>
              <w:t>Noteer</w:t>
            </w:r>
            <w:r w:rsidRPr="0006075F" w:rsidR="00D01E53">
              <w:rPr>
                <w:b/>
              </w:rPr>
              <w:t xml:space="preserve"> </w:t>
            </w:r>
            <w:r w:rsidR="001318A9">
              <w:rPr>
                <w:b/>
              </w:rPr>
              <w:t xml:space="preserve">de aspectbepalende soorten in </w:t>
            </w:r>
            <w:r w:rsidRPr="0006075F" w:rsidR="00D01E53">
              <w:rPr>
                <w:b/>
              </w:rPr>
              <w:t>de struiklaag</w:t>
            </w:r>
            <w:r w:rsidR="00833A37">
              <w:rPr>
                <w:b/>
              </w:rPr>
              <w:t>,</w:t>
            </w:r>
            <w:r w:rsidRPr="0006075F" w:rsidR="00D01E53">
              <w:rPr>
                <w:b/>
              </w:rPr>
              <w:t xml:space="preserve"> </w:t>
            </w:r>
            <w:r w:rsidR="009C2FF1">
              <w:rPr>
                <w:b/>
              </w:rPr>
              <w:t xml:space="preserve">inclusief bomen </w:t>
            </w:r>
            <w:r w:rsidRPr="0006075F" w:rsidR="00D01E53">
              <w:rPr>
                <w:b/>
              </w:rPr>
              <w:t>(hoogte &gt; 2m en diameter</w:t>
            </w:r>
            <w:r w:rsidRPr="0006075F" w:rsidR="00D01E53">
              <w:rPr>
                <w:b/>
                <w:vertAlign w:val="subscript"/>
              </w:rPr>
              <w:t xml:space="preserve"> </w:t>
            </w:r>
            <w:r w:rsidRPr="0006075F" w:rsidR="00D01E53">
              <w:rPr>
                <w:b/>
              </w:rPr>
              <w:t>&lt; 14cm)</w:t>
            </w:r>
            <w:r w:rsidR="00833A37">
              <w:rPr>
                <w:b/>
              </w:rPr>
              <w:t xml:space="preserve"> en schat de bedekking</w:t>
            </w:r>
            <w:r w:rsidRPr="00833A37" w:rsidR="00833A37">
              <w:rPr>
                <w:b/>
                <w:bCs/>
              </w:rPr>
              <w:t>.</w:t>
            </w:r>
          </w:p>
          <w:p w:rsidRPr="00D01E53" w:rsidR="00D01E53" w:rsidP="00604175" w:rsidRDefault="00833A37" w14:paraId="395C6F64" w14:textId="308B7373">
            <w:pPr>
              <w:ind w:left="29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Gebruik de bedekkingsklassen vermeld onder vraag </w:t>
            </w:r>
            <w:r w:rsidR="0002708D">
              <w:rPr>
                <w:bCs/>
                <w:i/>
                <w:sz w:val="18"/>
                <w:szCs w:val="18"/>
              </w:rPr>
              <w:t>2</w:t>
            </w:r>
            <w:r>
              <w:rPr>
                <w:bCs/>
                <w:i/>
                <w:sz w:val="18"/>
                <w:szCs w:val="18"/>
              </w:rPr>
              <w:t>. De oppervlakte van de inventarisatie-eenheid = 100%</w:t>
            </w:r>
            <w:r w:rsidRPr="0006075F" w:rsidR="00D01E53">
              <w:rPr>
                <w:b/>
              </w:rPr>
              <w:t>.</w:t>
            </w:r>
          </w:p>
        </w:tc>
      </w:tr>
      <w:tr w:rsidRPr="00D01E53" w:rsidR="00D01E53" w:rsidTr="59E787AF" w14:paraId="663A081C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D01E53" w:rsidR="00D01E53" w:rsidP="00604175" w:rsidRDefault="00D01E53" w14:paraId="2CF05A03" w14:textId="77777777">
            <w:pPr>
              <w:jc w:val="right"/>
            </w:pPr>
          </w:p>
        </w:tc>
        <w:tc>
          <w:tcPr>
            <w:tcW w:w="2384" w:type="dxa"/>
            <w:gridSpan w:val="9"/>
            <w:shd w:val="clear" w:color="auto" w:fill="auto"/>
            <w:tcMar/>
          </w:tcPr>
          <w:p w:rsidRPr="00D01E53" w:rsidR="00D01E53" w:rsidP="00604175" w:rsidRDefault="00D01E53" w14:paraId="1BB9F39E" w14:textId="77777777">
            <w:pPr>
              <w:jc w:val="right"/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t>soort</w:t>
            </w:r>
            <w:r w:rsidR="00BD2C5D">
              <w:rPr>
                <w:sz w:val="18"/>
                <w:szCs w:val="18"/>
              </w:rPr>
              <w:t>:</w:t>
            </w:r>
          </w:p>
        </w:tc>
        <w:tc>
          <w:tcPr>
            <w:tcW w:w="241" w:type="dxa"/>
            <w:gridSpan w:val="7"/>
            <w:shd w:val="clear" w:color="auto" w:fill="auto"/>
            <w:tcMar/>
          </w:tcPr>
          <w:p w:rsidRPr="00D01E53" w:rsidR="00D01E53" w:rsidP="00604175" w:rsidRDefault="00D01E53" w14:paraId="47C3B5A9" w14:textId="7777777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6"/>
            <w:tcBorders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3A1CF640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" w:type="dxa"/>
            <w:shd w:val="clear" w:color="auto" w:fill="auto"/>
            <w:tcMar/>
          </w:tcPr>
          <w:p w:rsidRPr="00D01E53" w:rsidR="00D01E53" w:rsidP="00604175" w:rsidRDefault="00D01E53" w14:paraId="041FD7A3" w14:textId="7777777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10"/>
            <w:tcBorders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54A02849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" w:type="dxa"/>
            <w:gridSpan w:val="3"/>
            <w:shd w:val="clear" w:color="auto" w:fill="auto"/>
            <w:tcMar/>
          </w:tcPr>
          <w:p w:rsidRPr="00D01E53" w:rsidR="00D01E53" w:rsidP="00604175" w:rsidRDefault="00D01E53" w14:paraId="1F364878" w14:textId="7777777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6"/>
            <w:tcBorders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0086F62B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" w:type="dxa"/>
            <w:shd w:val="clear" w:color="auto" w:fill="auto"/>
            <w:tcMar/>
          </w:tcPr>
          <w:p w:rsidRPr="00D01E53" w:rsidR="00D01E53" w:rsidP="00604175" w:rsidRDefault="00D01E53" w14:paraId="549E898A" w14:textId="7777777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9"/>
            <w:tcBorders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610F5CA2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shd w:val="clear" w:color="auto" w:fill="auto"/>
            <w:tcMar/>
          </w:tcPr>
          <w:p w:rsidRPr="00D01E53" w:rsidR="00D01E53" w:rsidP="00604175" w:rsidRDefault="00D01E53" w14:paraId="25618E91" w14:textId="7777777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2AA710BE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</w:tr>
      <w:tr w:rsidRPr="00D01E53" w:rsidR="00D01E53" w:rsidTr="59E787AF" w14:paraId="09517B1C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D01E53" w:rsidR="00D01E53" w:rsidP="00604175" w:rsidRDefault="00D01E53" w14:paraId="5B561820" w14:textId="77777777">
            <w:pPr>
              <w:jc w:val="right"/>
            </w:pPr>
          </w:p>
        </w:tc>
        <w:tc>
          <w:tcPr>
            <w:tcW w:w="2384" w:type="dxa"/>
            <w:gridSpan w:val="9"/>
            <w:shd w:val="clear" w:color="auto" w:fill="auto"/>
            <w:tcMar/>
          </w:tcPr>
          <w:p w:rsidRPr="00D01E53" w:rsidR="00D01E53" w:rsidP="00604175" w:rsidRDefault="008D7F37" w14:paraId="10E86A6E" w14:textId="777777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bedekkingsklasse</w:t>
            </w:r>
            <w:r w:rsidR="00BD2C5D">
              <w:rPr>
                <w:sz w:val="18"/>
                <w:szCs w:val="18"/>
              </w:rPr>
              <w:t>:</w:t>
            </w:r>
            <w:r w:rsidRPr="00D01E53" w:rsidR="00D01E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" w:type="dxa"/>
            <w:gridSpan w:val="7"/>
            <w:shd w:val="clear" w:color="auto" w:fill="auto"/>
            <w:tcMar/>
          </w:tcPr>
          <w:p w:rsidRPr="00D01E53" w:rsidR="00D01E53" w:rsidP="00604175" w:rsidRDefault="00D01E53" w14:paraId="3F47B988" w14:textId="7777777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6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3DA55965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" w:type="dxa"/>
            <w:shd w:val="clear" w:color="auto" w:fill="auto"/>
            <w:tcMar/>
          </w:tcPr>
          <w:p w:rsidRPr="00D01E53" w:rsidR="00D01E53" w:rsidP="00604175" w:rsidRDefault="00D01E53" w14:paraId="0B633A02" w14:textId="77777777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10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78B508AF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" w:type="dxa"/>
            <w:gridSpan w:val="3"/>
            <w:shd w:val="clear" w:color="auto" w:fill="auto"/>
            <w:tcMar/>
          </w:tcPr>
          <w:p w:rsidRPr="00D01E53" w:rsidR="00D01E53" w:rsidP="00604175" w:rsidRDefault="00D01E53" w14:paraId="541B16FC" w14:textId="7777777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6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2E4DB3AA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" w:type="dxa"/>
            <w:shd w:val="clear" w:color="auto" w:fill="auto"/>
            <w:tcMar/>
          </w:tcPr>
          <w:p w:rsidRPr="00D01E53" w:rsidR="00D01E53" w:rsidP="00604175" w:rsidRDefault="00D01E53" w14:paraId="75F24CBB" w14:textId="7777777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9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6B76A92D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shd w:val="clear" w:color="auto" w:fill="auto"/>
            <w:tcMar/>
          </w:tcPr>
          <w:p w:rsidRPr="00D01E53" w:rsidR="00D01E53" w:rsidP="00604175" w:rsidRDefault="00D01E53" w14:paraId="42451E4E" w14:textId="7777777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D01E53" w:rsidR="00D01E53" w:rsidP="00604175" w:rsidRDefault="00D01E53" w14:paraId="70A87305" w14:textId="77777777">
            <w:pPr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FORMTEXT </w:instrText>
            </w:r>
            <w:r w:rsidRPr="00D01E53">
              <w:rPr>
                <w:sz w:val="18"/>
                <w:szCs w:val="18"/>
              </w:rPr>
            </w:r>
            <w:r w:rsidRPr="00D01E53">
              <w:rPr>
                <w:sz w:val="18"/>
                <w:szCs w:val="18"/>
              </w:rPr>
              <w:fldChar w:fldCharType="separate"/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noProof/>
                <w:sz w:val="18"/>
                <w:szCs w:val="18"/>
              </w:rPr>
              <w:t> </w:t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</w:tr>
      <w:tr w:rsidRPr="003D114E" w:rsidR="00932ED0" w:rsidTr="59E787AF" w14:paraId="4670C91C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4C6E93" w:rsidR="00932ED0" w:rsidP="00604175" w:rsidRDefault="00932ED0" w14:paraId="15EC910E" w14:textId="77777777">
            <w:pPr>
              <w:pStyle w:val="leeg"/>
            </w:pPr>
          </w:p>
        </w:tc>
        <w:tc>
          <w:tcPr>
            <w:tcW w:w="1644" w:type="dxa"/>
            <w:gridSpan w:val="3"/>
            <w:shd w:val="clear" w:color="auto" w:fill="auto"/>
            <w:tcMar/>
          </w:tcPr>
          <w:p w:rsidRPr="000F0BE9" w:rsidR="00932ED0" w:rsidP="00604175" w:rsidRDefault="00932ED0" w14:paraId="2F857C2F" w14:textId="77777777">
            <w:pPr>
              <w:jc w:val="right"/>
              <w:rPr>
                <w:sz w:val="18"/>
                <w:szCs w:val="18"/>
              </w:rPr>
            </w:pPr>
            <w:r w:rsidRPr="000F0BE9">
              <w:rPr>
                <w:sz w:val="18"/>
                <w:szCs w:val="18"/>
              </w:rPr>
              <w:t>opmerkingen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232" w:type="dxa"/>
            <w:gridSpan w:val="51"/>
            <w:tcBorders>
              <w:bottom w:val="dotted" w:color="auto" w:sz="4" w:space="0"/>
            </w:tcBorders>
            <w:shd w:val="clear" w:color="auto" w:fill="auto"/>
            <w:tcMar/>
          </w:tcPr>
          <w:p w:rsidRPr="003D114E" w:rsidR="00932ED0" w:rsidP="00604175" w:rsidRDefault="00932ED0" w14:paraId="2EF9F676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D01E53" w:rsidR="00A53F1F" w:rsidTr="59E787AF" w14:paraId="2FE2E470" w14:textId="77777777">
        <w:trPr>
          <w:gridAfter w:val="1"/>
          <w:wAfter w:w="49" w:type="dxa"/>
          <w:trHeight w:val="113" w:hRule="exact"/>
        </w:trPr>
        <w:tc>
          <w:tcPr>
            <w:tcW w:w="10384" w:type="dxa"/>
            <w:gridSpan w:val="55"/>
            <w:shd w:val="clear" w:color="auto" w:fill="auto"/>
            <w:tcMar/>
          </w:tcPr>
          <w:p w:rsidRPr="00D01E53" w:rsidR="00A53F1F" w:rsidP="00604175" w:rsidRDefault="00A53F1F" w14:paraId="77B68395" w14:textId="77777777">
            <w:pPr>
              <w:jc w:val="right"/>
            </w:pPr>
          </w:p>
        </w:tc>
      </w:tr>
      <w:tr w:rsidRPr="00D01E53" w:rsidR="00A53F1F" w:rsidTr="59E787AF" w14:paraId="3F5ED37F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D01E53" w:rsidR="00A53F1F" w:rsidP="00604175" w:rsidRDefault="00604175" w14:paraId="2E627986" w14:textId="2C40E92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6" w:type="dxa"/>
            <w:gridSpan w:val="54"/>
            <w:shd w:val="clear" w:color="auto" w:fill="auto"/>
            <w:tcMar/>
          </w:tcPr>
          <w:p w:rsidRPr="00D01E53" w:rsidR="00A53F1F" w:rsidP="00604175" w:rsidRDefault="00A53F1F" w14:paraId="12DCE58B" w14:textId="12E5FB9B">
            <w:pPr>
              <w:ind w:left="29"/>
              <w:rPr>
                <w:b/>
              </w:rPr>
            </w:pPr>
            <w:r w:rsidRPr="00D01E53">
              <w:rPr>
                <w:b/>
              </w:rPr>
              <w:t>Wat is de huidige beheervorm?</w:t>
            </w:r>
          </w:p>
        </w:tc>
      </w:tr>
      <w:tr w:rsidRPr="009B4AD2" w:rsidR="009B4AD2" w:rsidTr="59E787AF" w14:paraId="5AB5F57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/>
        </w:trPr>
        <w:tc>
          <w:tcPr>
            <w:tcW w:w="508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33E48C59" w14:textId="77777777">
            <w:pPr>
              <w:jc w:val="right"/>
              <w:rPr>
                <w:color w:val="auto"/>
              </w:rPr>
            </w:pPr>
          </w:p>
        </w:tc>
        <w:tc>
          <w:tcPr>
            <w:tcW w:w="424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61E90AAC" w14:textId="77777777">
            <w:pPr>
              <w:spacing w:before="40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color w:val="auto"/>
                <w:sz w:val="18"/>
                <w:szCs w:val="18"/>
              </w:rPr>
            </w:r>
            <w:r w:rsidR="00CE6639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377" w:type="dxa"/>
            <w:gridSpan w:val="17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444B483E" w14:textId="3CF22926">
            <w:pPr>
              <w:rPr>
                <w:color w:val="auto"/>
              </w:rPr>
            </w:pPr>
            <w:r w:rsidRPr="001D6EDE">
              <w:rPr>
                <w:color w:val="auto"/>
                <w:sz w:val="18"/>
                <w:szCs w:val="18"/>
              </w:rPr>
              <w:t>h</w:t>
            </w:r>
            <w:r w:rsidRPr="001D6EDE" w:rsidR="009B4AD2">
              <w:rPr>
                <w:color w:val="auto"/>
                <w:sz w:val="18"/>
                <w:szCs w:val="18"/>
              </w:rPr>
              <w:t>oog</w:t>
            </w:r>
            <w:r w:rsidRPr="001D6EDE">
              <w:rPr>
                <w:color w:val="auto"/>
                <w:sz w:val="18"/>
                <w:szCs w:val="18"/>
              </w:rPr>
              <w:t xml:space="preserve">hout. </w:t>
            </w:r>
            <w:r w:rsidRPr="001D6EDE">
              <w:rPr>
                <w:i/>
                <w:color w:val="auto"/>
                <w:sz w:val="18"/>
                <w:szCs w:val="18"/>
              </w:rPr>
              <w:t xml:space="preserve">Ga naar </w:t>
            </w:r>
            <w:r w:rsidRPr="001D6EDE" w:rsidR="00F30B71">
              <w:rPr>
                <w:i/>
                <w:color w:val="auto"/>
                <w:sz w:val="18"/>
                <w:szCs w:val="18"/>
              </w:rPr>
              <w:t xml:space="preserve">vraag </w:t>
            </w:r>
            <w:r w:rsidRPr="001D6EDE" w:rsidR="00421263">
              <w:rPr>
                <w:i/>
                <w:color w:val="auto"/>
                <w:sz w:val="18"/>
                <w:szCs w:val="18"/>
              </w:rPr>
              <w:t>9</w:t>
            </w:r>
            <w:r w:rsidRPr="001D6EDE">
              <w:rPr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286" w:type="dxa"/>
            <w:gridSpan w:val="2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171F519C" w14:textId="77777777">
            <w:pPr>
              <w:spacing w:before="40"/>
              <w:rPr>
                <w:b/>
                <w:bCs/>
                <w:color w:val="auto"/>
                <w:sz w:val="18"/>
                <w:szCs w:val="18"/>
              </w:rPr>
            </w:pPr>
            <w:r w:rsidRPr="001D6EDE">
              <w:rPr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b/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b/>
                <w:bCs/>
                <w:color w:val="auto"/>
                <w:sz w:val="18"/>
                <w:szCs w:val="18"/>
              </w:rPr>
            </w:r>
            <w:r w:rsidR="00CE6639">
              <w:rPr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gridSpan w:val="1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9B4AD2" w14:paraId="278A9468" w14:textId="24364A35">
            <w:pPr>
              <w:rPr>
                <w:color w:val="auto"/>
              </w:rPr>
            </w:pPr>
            <w:r w:rsidRPr="001D6EDE">
              <w:rPr>
                <w:color w:val="auto"/>
                <w:sz w:val="18"/>
                <w:szCs w:val="18"/>
              </w:rPr>
              <w:t>hak</w:t>
            </w:r>
            <w:r w:rsidRPr="001D6EDE" w:rsidR="00A53F1F">
              <w:rPr>
                <w:color w:val="auto"/>
                <w:sz w:val="18"/>
                <w:szCs w:val="18"/>
              </w:rPr>
              <w:t xml:space="preserve">hout. </w:t>
            </w:r>
            <w:r w:rsidRPr="001D6EDE" w:rsidR="00A53F1F">
              <w:rPr>
                <w:i/>
                <w:color w:val="auto"/>
                <w:sz w:val="18"/>
                <w:szCs w:val="18"/>
              </w:rPr>
              <w:t xml:space="preserve">Ga naar vraag </w:t>
            </w:r>
            <w:r w:rsidRPr="001D6EDE" w:rsidR="00421263">
              <w:rPr>
                <w:i/>
                <w:color w:val="auto"/>
                <w:sz w:val="18"/>
                <w:szCs w:val="18"/>
              </w:rPr>
              <w:t>8</w:t>
            </w:r>
            <w:r w:rsidRPr="001D6EDE" w:rsidR="00A53F1F">
              <w:rPr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304" w:type="dxa"/>
            <w:gridSpan w:val="5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0A6C1F3E" w14:textId="77777777">
            <w:pPr>
              <w:spacing w:before="40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color w:val="auto"/>
                <w:sz w:val="18"/>
                <w:szCs w:val="18"/>
              </w:rPr>
            </w:r>
            <w:r w:rsidR="00CE6639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17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9B4AD2" w14:paraId="70F74F9C" w14:textId="1B80A82C">
            <w:pPr>
              <w:rPr>
                <w:color w:val="auto"/>
              </w:rPr>
            </w:pPr>
            <w:r w:rsidRPr="001D6EDE">
              <w:rPr>
                <w:color w:val="auto"/>
                <w:sz w:val="18"/>
                <w:szCs w:val="18"/>
              </w:rPr>
              <w:t>middel</w:t>
            </w:r>
            <w:r w:rsidRPr="001D6EDE" w:rsidR="00A53F1F">
              <w:rPr>
                <w:color w:val="auto"/>
                <w:sz w:val="18"/>
                <w:szCs w:val="18"/>
              </w:rPr>
              <w:t xml:space="preserve">hout. </w:t>
            </w:r>
            <w:r w:rsidRPr="001D6EDE" w:rsidR="00F30B71">
              <w:rPr>
                <w:i/>
                <w:color w:val="auto"/>
                <w:sz w:val="18"/>
                <w:szCs w:val="18"/>
              </w:rPr>
              <w:t xml:space="preserve">Ga naar vraag </w:t>
            </w:r>
            <w:r w:rsidRPr="001D6EDE" w:rsidR="00421263">
              <w:rPr>
                <w:i/>
                <w:color w:val="auto"/>
                <w:sz w:val="18"/>
                <w:szCs w:val="18"/>
              </w:rPr>
              <w:t>8</w:t>
            </w:r>
            <w:r w:rsidRPr="001D6EDE" w:rsidR="00F30B71">
              <w:rPr>
                <w:i/>
                <w:color w:val="auto"/>
                <w:sz w:val="18"/>
                <w:szCs w:val="18"/>
              </w:rPr>
              <w:t>.</w:t>
            </w:r>
          </w:p>
        </w:tc>
      </w:tr>
      <w:tr w:rsidRPr="00D01E53" w:rsidR="00A53F1F" w:rsidTr="59E787AF" w14:paraId="52861FB5" w14:textId="77777777">
        <w:trPr>
          <w:gridAfter w:val="1"/>
          <w:wAfter w:w="49" w:type="dxa"/>
          <w:trHeight w:val="113" w:hRule="exact"/>
        </w:trPr>
        <w:tc>
          <w:tcPr>
            <w:tcW w:w="10384" w:type="dxa"/>
            <w:gridSpan w:val="55"/>
            <w:shd w:val="clear" w:color="auto" w:fill="auto"/>
            <w:tcMar/>
          </w:tcPr>
          <w:p w:rsidRPr="001D6EDE" w:rsidR="00A53F1F" w:rsidP="00604175" w:rsidRDefault="00A53F1F" w14:paraId="17C743F0" w14:textId="77777777">
            <w:pPr>
              <w:jc w:val="right"/>
              <w:rPr>
                <w:color w:val="auto"/>
              </w:rPr>
            </w:pPr>
          </w:p>
        </w:tc>
      </w:tr>
      <w:tr w:rsidRPr="009B4AD2" w:rsidR="009B4AD2" w:rsidTr="59E787AF" w14:paraId="25BFB562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1D6EDE" w:rsidR="00A53F1F" w:rsidP="00604175" w:rsidRDefault="00604175" w14:paraId="7E7B5491" w14:textId="2FF3A47B">
            <w:pPr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7</w:t>
            </w:r>
          </w:p>
        </w:tc>
        <w:tc>
          <w:tcPr>
            <w:tcW w:w="9876" w:type="dxa"/>
            <w:gridSpan w:val="54"/>
            <w:shd w:val="clear" w:color="auto" w:fill="auto"/>
            <w:tcMar/>
          </w:tcPr>
          <w:p w:rsidRPr="001D6EDE" w:rsidR="00A53F1F" w:rsidP="00604175" w:rsidRDefault="00A53F1F" w14:paraId="5C683B81" w14:textId="41A8C06D">
            <w:pPr>
              <w:ind w:left="29"/>
              <w:rPr>
                <w:b/>
                <w:color w:val="auto"/>
              </w:rPr>
            </w:pPr>
            <w:r w:rsidRPr="001D6EDE">
              <w:rPr>
                <w:b/>
                <w:color w:val="auto"/>
              </w:rPr>
              <w:t>Omschrijf de soorten in het hakhout. Bij middelhout: geef ook de soorten overstaanders en het aantal ervan per ha.</w:t>
            </w:r>
          </w:p>
        </w:tc>
      </w:tr>
      <w:tr w:rsidRPr="00D01E53" w:rsidR="00A53F1F" w:rsidTr="59E787AF" w14:paraId="57CCDFA2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1D6EDE" w:rsidR="00A53F1F" w:rsidP="00604175" w:rsidRDefault="00A53F1F" w14:paraId="469E2B32" w14:textId="77777777">
            <w:pPr>
              <w:jc w:val="right"/>
              <w:rPr>
                <w:color w:val="auto"/>
              </w:rPr>
            </w:pPr>
          </w:p>
        </w:tc>
        <w:tc>
          <w:tcPr>
            <w:tcW w:w="2541" w:type="dxa"/>
            <w:gridSpan w:val="15"/>
            <w:shd w:val="clear" w:color="auto" w:fill="auto"/>
            <w:tcMar/>
          </w:tcPr>
          <w:p w:rsidRPr="001D6EDE" w:rsidR="00A53F1F" w:rsidP="00604175" w:rsidRDefault="00A53F1F" w14:paraId="3CEBF8A7" w14:textId="77777777">
            <w:pPr>
              <w:jc w:val="right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soorten hakhout:</w:t>
            </w:r>
          </w:p>
        </w:tc>
        <w:tc>
          <w:tcPr>
            <w:tcW w:w="2136" w:type="dxa"/>
            <w:gridSpan w:val="10"/>
            <w:tcBorders>
              <w:bottom w:val="dotted" w:color="auto" w:sz="4" w:space="0"/>
            </w:tcBorders>
            <w:shd w:val="clear" w:color="auto" w:fill="auto"/>
            <w:tcMar/>
          </w:tcPr>
          <w:p w:rsidRPr="001D6EDE" w:rsidR="00A53F1F" w:rsidP="00604175" w:rsidRDefault="00A53F1F" w14:paraId="43AEF031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16"/>
            <w:shd w:val="clear" w:color="auto" w:fill="auto"/>
            <w:tcMar/>
          </w:tcPr>
          <w:p w:rsidRPr="001D6EDE" w:rsidR="00A53F1F" w:rsidP="00604175" w:rsidRDefault="00A53F1F" w14:paraId="29415341" w14:textId="77777777">
            <w:pPr>
              <w:jc w:val="right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soorten overstaanders (middelhout):</w:t>
            </w:r>
          </w:p>
        </w:tc>
        <w:tc>
          <w:tcPr>
            <w:tcW w:w="3062" w:type="dxa"/>
            <w:gridSpan w:val="13"/>
            <w:tcBorders>
              <w:bottom w:val="dotted" w:color="auto" w:sz="4" w:space="0"/>
            </w:tcBorders>
            <w:shd w:val="clear" w:color="auto" w:fill="auto"/>
            <w:tcMar/>
          </w:tcPr>
          <w:p w:rsidRPr="001D6EDE" w:rsidR="00A53F1F" w:rsidP="00604175" w:rsidRDefault="00A53F1F" w14:paraId="4A23BB15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Pr="00D01E53" w:rsidR="00A53F1F" w:rsidTr="59E787AF" w14:paraId="3137067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9" w:type="dxa"/>
          <w:trHeight w:val="340"/>
        </w:trPr>
        <w:tc>
          <w:tcPr>
            <w:tcW w:w="508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69AC1CDF" w14:textId="77777777">
            <w:pPr>
              <w:jc w:val="right"/>
              <w:rPr>
                <w:color w:val="auto"/>
              </w:rPr>
            </w:pPr>
          </w:p>
        </w:tc>
        <w:tc>
          <w:tcPr>
            <w:tcW w:w="2507" w:type="dxa"/>
            <w:gridSpan w:val="14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0ADC7ABF" w14:textId="77777777">
            <w:pPr>
              <w:jc w:val="right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aantal overstaanders per ha:</w:t>
            </w:r>
          </w:p>
        </w:tc>
        <w:tc>
          <w:tcPr>
            <w:tcW w:w="294" w:type="dxa"/>
            <w:gridSpan w:val="4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475D9BCC" w14:textId="77777777">
            <w:pPr>
              <w:spacing w:before="40"/>
              <w:rPr>
                <w:bCs/>
                <w:color w:val="auto"/>
                <w:sz w:val="18"/>
                <w:szCs w:val="18"/>
              </w:rPr>
            </w:pPr>
            <w:r w:rsidRPr="001D6EDE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bCs/>
                <w:color w:val="auto"/>
                <w:sz w:val="18"/>
                <w:szCs w:val="18"/>
              </w:rPr>
            </w:r>
            <w:r w:rsidR="00CE6639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76" w:type="dxa"/>
            <w:gridSpan w:val="7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6D2EB39A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 xml:space="preserve">0. </w:t>
            </w:r>
          </w:p>
        </w:tc>
        <w:tc>
          <w:tcPr>
            <w:tcW w:w="292" w:type="dxa"/>
            <w:gridSpan w:val="2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33AD1AA0" w14:textId="77777777">
            <w:pPr>
              <w:spacing w:before="40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color w:val="auto"/>
                <w:sz w:val="18"/>
                <w:szCs w:val="18"/>
              </w:rPr>
            </w:r>
            <w:r w:rsidR="00CE6639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  <w:gridSpan w:val="27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12E33363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 xml:space="preserve">&gt;10/ha. </w:t>
            </w:r>
          </w:p>
        </w:tc>
      </w:tr>
      <w:tr w:rsidRPr="00D01E53" w:rsidR="00A53F1F" w:rsidTr="59E787AF" w14:paraId="106F62B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9" w:type="dxa"/>
          <w:trHeight w:val="340"/>
        </w:trPr>
        <w:tc>
          <w:tcPr>
            <w:tcW w:w="508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270041ED" w14:textId="77777777">
            <w:pPr>
              <w:jc w:val="right"/>
              <w:rPr>
                <w:color w:val="auto"/>
              </w:rPr>
            </w:pPr>
          </w:p>
        </w:tc>
        <w:tc>
          <w:tcPr>
            <w:tcW w:w="2507" w:type="dxa"/>
            <w:gridSpan w:val="14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4FEDDF23" w14:textId="77777777">
            <w:pPr>
              <w:jc w:val="right"/>
              <w:rPr>
                <w:color w:val="auto"/>
              </w:rPr>
            </w:pPr>
          </w:p>
        </w:tc>
        <w:tc>
          <w:tcPr>
            <w:tcW w:w="294" w:type="dxa"/>
            <w:gridSpan w:val="4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73962AD6" w14:textId="77777777">
            <w:pPr>
              <w:spacing w:before="40"/>
              <w:rPr>
                <w:bCs/>
                <w:color w:val="auto"/>
                <w:sz w:val="18"/>
                <w:szCs w:val="18"/>
              </w:rPr>
            </w:pPr>
            <w:r w:rsidRPr="001D6EDE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bCs/>
                <w:color w:val="auto"/>
                <w:sz w:val="18"/>
                <w:szCs w:val="18"/>
              </w:rPr>
            </w:r>
            <w:r w:rsidR="00CE6639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76" w:type="dxa"/>
            <w:gridSpan w:val="7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62F64DE0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 xml:space="preserve">10-50/ha. </w:t>
            </w:r>
          </w:p>
        </w:tc>
        <w:tc>
          <w:tcPr>
            <w:tcW w:w="292" w:type="dxa"/>
            <w:gridSpan w:val="2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1E166737" w14:textId="77777777">
            <w:pPr>
              <w:spacing w:before="40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color w:val="auto"/>
                <w:sz w:val="18"/>
                <w:szCs w:val="18"/>
              </w:rPr>
            </w:r>
            <w:r w:rsidR="00CE6639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  <w:gridSpan w:val="27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A53F1F" w:rsidP="00604175" w:rsidRDefault="00A53F1F" w14:paraId="5C825E7A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 xml:space="preserve">&gt; 50/ha </w:t>
            </w:r>
          </w:p>
        </w:tc>
      </w:tr>
      <w:tr w:rsidRPr="00D01E53" w:rsidR="00D01E53" w:rsidTr="59E787AF" w14:paraId="0232EF2E" w14:textId="77777777">
        <w:trPr>
          <w:gridAfter w:val="1"/>
          <w:wAfter w:w="49" w:type="dxa"/>
          <w:trHeight w:val="113" w:hRule="exact"/>
        </w:trPr>
        <w:tc>
          <w:tcPr>
            <w:tcW w:w="10384" w:type="dxa"/>
            <w:gridSpan w:val="55"/>
            <w:shd w:val="clear" w:color="auto" w:fill="auto"/>
            <w:tcMar/>
          </w:tcPr>
          <w:p w:rsidRPr="001D6EDE" w:rsidR="00D01E53" w:rsidP="00604175" w:rsidRDefault="00D01E53" w14:paraId="6FE01282" w14:textId="77777777">
            <w:pPr>
              <w:rPr>
                <w:color w:val="auto"/>
              </w:rPr>
            </w:pPr>
          </w:p>
        </w:tc>
      </w:tr>
      <w:tr w:rsidRPr="009B4AD2" w:rsidR="009B4AD2" w:rsidTr="59E787AF" w14:paraId="68182562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1D6EDE" w:rsidR="00D01E53" w:rsidP="00604175" w:rsidRDefault="00604175" w14:paraId="770E6530" w14:textId="7C2C16BF">
            <w:pPr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9876" w:type="dxa"/>
            <w:gridSpan w:val="54"/>
            <w:shd w:val="clear" w:color="auto" w:fill="auto"/>
            <w:tcMar/>
          </w:tcPr>
          <w:p w:rsidRPr="001D6EDE" w:rsidR="00D01E53" w:rsidP="00604175" w:rsidRDefault="00D01E53" w14:paraId="7E4CEC74" w14:textId="01CF1048">
            <w:pPr>
              <w:ind w:left="29"/>
              <w:rPr>
                <w:i/>
                <w:color w:val="auto"/>
                <w:sz w:val="18"/>
                <w:szCs w:val="18"/>
              </w:rPr>
            </w:pPr>
            <w:r w:rsidRPr="001D6EDE">
              <w:rPr>
                <w:b/>
                <w:color w:val="auto"/>
              </w:rPr>
              <w:t>Wat is de mengingsvorm van de boomlaag</w:t>
            </w:r>
            <w:r w:rsidRPr="001D6EDE" w:rsidR="00D6642F">
              <w:rPr>
                <w:b/>
                <w:color w:val="auto"/>
              </w:rPr>
              <w:t xml:space="preserve"> (diameter &gt; 14cm)</w:t>
            </w:r>
            <w:r w:rsidRPr="001D6EDE">
              <w:rPr>
                <w:b/>
                <w:color w:val="auto"/>
              </w:rPr>
              <w:t>?</w:t>
            </w:r>
          </w:p>
        </w:tc>
      </w:tr>
      <w:tr w:rsidRPr="00D01E53" w:rsidR="00D01E53" w:rsidTr="59E787AF" w14:paraId="1847993D" w14:textId="77777777">
        <w:trPr>
          <w:trHeight w:val="339"/>
        </w:trPr>
        <w:tc>
          <w:tcPr>
            <w:tcW w:w="508" w:type="dxa"/>
            <w:shd w:val="clear" w:color="auto" w:fill="auto"/>
            <w:tcMar/>
          </w:tcPr>
          <w:p w:rsidRPr="001D6EDE" w:rsidR="00D01E53" w:rsidP="00604175" w:rsidRDefault="00D01E53" w14:paraId="015F1B90" w14:textId="77777777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tcMar/>
          </w:tcPr>
          <w:p w:rsidRPr="001D6EDE" w:rsidR="00D01E53" w:rsidP="00604175" w:rsidRDefault="00D01E53" w14:paraId="38B11990" w14:textId="77777777">
            <w:pPr>
              <w:spacing w:before="40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color w:val="auto"/>
                <w:sz w:val="18"/>
                <w:szCs w:val="18"/>
              </w:rPr>
            </w:r>
            <w:r w:rsidR="00CE6639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gridSpan w:val="6"/>
            <w:shd w:val="clear" w:color="auto" w:fill="auto"/>
            <w:tcMar/>
          </w:tcPr>
          <w:p w:rsidRPr="001D6EDE" w:rsidR="00D01E53" w:rsidP="00604175" w:rsidRDefault="00D01E53" w14:paraId="7D2E7044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stamsgewijs</w:t>
            </w:r>
          </w:p>
        </w:tc>
        <w:tc>
          <w:tcPr>
            <w:tcW w:w="292" w:type="dxa"/>
            <w:gridSpan w:val="4"/>
            <w:shd w:val="clear" w:color="auto" w:fill="auto"/>
            <w:tcMar/>
          </w:tcPr>
          <w:p w:rsidRPr="001D6EDE" w:rsidR="00D01E53" w:rsidP="00604175" w:rsidRDefault="00D01E53" w14:paraId="7995ECE4" w14:textId="77777777">
            <w:pPr>
              <w:spacing w:before="40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color w:val="auto"/>
                <w:sz w:val="18"/>
                <w:szCs w:val="18"/>
              </w:rPr>
            </w:r>
            <w:r w:rsidR="00CE6639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41" w:type="dxa"/>
            <w:gridSpan w:val="19"/>
            <w:shd w:val="clear" w:color="auto" w:fill="auto"/>
            <w:tcMar/>
          </w:tcPr>
          <w:p w:rsidRPr="001D6EDE" w:rsidR="00D01E53" w:rsidP="00604175" w:rsidRDefault="00D01E53" w14:paraId="07ADE157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groepsgewijs</w:t>
            </w:r>
          </w:p>
        </w:tc>
        <w:tc>
          <w:tcPr>
            <w:tcW w:w="294" w:type="dxa"/>
            <w:gridSpan w:val="5"/>
            <w:shd w:val="clear" w:color="auto" w:fill="auto"/>
            <w:tcMar/>
          </w:tcPr>
          <w:p w:rsidRPr="001D6EDE" w:rsidR="00D01E53" w:rsidP="00604175" w:rsidRDefault="00D01E53" w14:paraId="34AA797C" w14:textId="77777777">
            <w:pPr>
              <w:spacing w:before="40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color w:val="auto"/>
                <w:sz w:val="18"/>
                <w:szCs w:val="18"/>
              </w:rPr>
            </w:r>
            <w:r w:rsidR="00CE6639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474" w:type="dxa"/>
            <w:gridSpan w:val="20"/>
            <w:shd w:val="clear" w:color="auto" w:fill="auto"/>
            <w:tcMar/>
          </w:tcPr>
          <w:p w:rsidRPr="001D6EDE" w:rsidR="00D01E53" w:rsidP="00604175" w:rsidRDefault="001A0EEA" w14:paraId="0B034A57" w14:textId="746A9FFB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h</w:t>
            </w:r>
            <w:r w:rsidRPr="001D6EDE" w:rsidR="00D01E53">
              <w:rPr>
                <w:color w:val="auto"/>
                <w:sz w:val="18"/>
                <w:szCs w:val="18"/>
              </w:rPr>
              <w:t>omogeen</w:t>
            </w:r>
            <w:r w:rsidRPr="001D6EDE" w:rsidR="00DF0737">
              <w:rPr>
                <w:color w:val="auto"/>
                <w:sz w:val="18"/>
                <w:szCs w:val="18"/>
              </w:rPr>
              <w:t xml:space="preserve"> (met 1 dominante boomsoort)</w:t>
            </w:r>
          </w:p>
        </w:tc>
      </w:tr>
      <w:tr w:rsidRPr="00D01E53" w:rsidR="00D01E53" w:rsidTr="59E787AF" w14:paraId="46B9B1E4" w14:textId="77777777">
        <w:trPr>
          <w:gridAfter w:val="1"/>
          <w:wAfter w:w="49" w:type="dxa"/>
          <w:trHeight w:val="113" w:hRule="exact"/>
        </w:trPr>
        <w:tc>
          <w:tcPr>
            <w:tcW w:w="10384" w:type="dxa"/>
            <w:gridSpan w:val="55"/>
            <w:shd w:val="clear" w:color="auto" w:fill="auto"/>
            <w:tcMar/>
          </w:tcPr>
          <w:p w:rsidRPr="001D6EDE" w:rsidR="00D01E53" w:rsidP="00604175" w:rsidRDefault="00D01E53" w14:paraId="0DCE8464" w14:textId="77777777">
            <w:pPr>
              <w:jc w:val="right"/>
              <w:rPr>
                <w:color w:val="auto"/>
              </w:rPr>
            </w:pPr>
          </w:p>
        </w:tc>
      </w:tr>
      <w:tr w:rsidRPr="009B4AD2" w:rsidR="009B4AD2" w:rsidTr="59E787AF" w14:paraId="1DA91540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1D6EDE" w:rsidR="00D01E53" w:rsidP="00604175" w:rsidRDefault="00604175" w14:paraId="5CEA4F31" w14:textId="2671876C">
            <w:pPr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  <w:tc>
          <w:tcPr>
            <w:tcW w:w="9876" w:type="dxa"/>
            <w:gridSpan w:val="54"/>
            <w:shd w:val="clear" w:color="auto" w:fill="auto"/>
            <w:tcMar/>
          </w:tcPr>
          <w:p w:rsidRPr="001D6EDE" w:rsidR="00716F51" w:rsidP="00604175" w:rsidRDefault="00D01E53" w14:paraId="2BC57325" w14:textId="77777777">
            <w:pPr>
              <w:ind w:left="29"/>
              <w:rPr>
                <w:b/>
                <w:color w:val="auto"/>
              </w:rPr>
            </w:pPr>
            <w:r w:rsidRPr="001D6EDE">
              <w:rPr>
                <w:b/>
                <w:color w:val="auto"/>
              </w:rPr>
              <w:t>Is het omslagpunt bereikt?</w:t>
            </w:r>
            <w:r w:rsidRPr="001D6EDE" w:rsidR="00E06486">
              <w:rPr>
                <w:b/>
                <w:color w:val="auto"/>
              </w:rPr>
              <w:t xml:space="preserve"> </w:t>
            </w:r>
          </w:p>
          <w:p w:rsidRPr="001D6EDE" w:rsidR="00D01E53" w:rsidP="00604175" w:rsidRDefault="00716F51" w14:paraId="569B44BE" w14:textId="7BDF6DCD">
            <w:pPr>
              <w:ind w:left="29"/>
              <w:rPr>
                <w:i/>
                <w:color w:val="auto"/>
                <w:sz w:val="18"/>
                <w:szCs w:val="18"/>
              </w:rPr>
            </w:pPr>
            <w:r w:rsidRPr="001D6EDE">
              <w:rPr>
                <w:i/>
                <w:color w:val="auto"/>
                <w:sz w:val="18"/>
                <w:szCs w:val="18"/>
              </w:rPr>
              <w:t xml:space="preserve">Optioneel: Vul deze vraag enkel in als houtoogst een beheerdoel is. </w:t>
            </w:r>
            <w:r w:rsidRPr="001D6EDE" w:rsidR="00D01E53">
              <w:rPr>
                <w:i/>
                <w:color w:val="auto"/>
                <w:sz w:val="18"/>
                <w:szCs w:val="18"/>
              </w:rPr>
              <w:t>Schat hiervoor de verhouding van de takvrije stam ten opzichte van de totaal te verwachten boomhoogte.</w:t>
            </w:r>
          </w:p>
        </w:tc>
      </w:tr>
      <w:tr w:rsidRPr="00D01E53" w:rsidR="00833A37" w:rsidTr="59E787AF" w14:paraId="670FE93E" w14:textId="77777777">
        <w:trPr>
          <w:trHeight w:val="339"/>
        </w:trPr>
        <w:tc>
          <w:tcPr>
            <w:tcW w:w="508" w:type="dxa"/>
            <w:shd w:val="clear" w:color="auto" w:fill="auto"/>
            <w:tcMar/>
          </w:tcPr>
          <w:p w:rsidRPr="001D6EDE" w:rsidR="00833A37" w:rsidP="00604175" w:rsidRDefault="00833A37" w14:paraId="7AA10520" w14:textId="77777777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tcMar/>
          </w:tcPr>
          <w:p w:rsidRPr="001D6EDE" w:rsidR="00833A37" w:rsidP="00604175" w:rsidRDefault="00833A37" w14:paraId="0E4E8467" w14:textId="77777777">
            <w:pPr>
              <w:spacing w:before="40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color w:val="auto"/>
                <w:sz w:val="18"/>
                <w:szCs w:val="18"/>
              </w:rPr>
            </w:r>
            <w:r w:rsidR="00CE6639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  <w:gridSpan w:val="5"/>
            <w:shd w:val="clear" w:color="auto" w:fill="auto"/>
            <w:tcMar/>
          </w:tcPr>
          <w:p w:rsidRPr="001D6EDE" w:rsidR="00833A37" w:rsidP="00604175" w:rsidRDefault="00833A37" w14:paraId="753A2CEB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takvrije stam &lt; 1/4</w:t>
            </w:r>
          </w:p>
        </w:tc>
        <w:tc>
          <w:tcPr>
            <w:tcW w:w="298" w:type="dxa"/>
            <w:gridSpan w:val="4"/>
            <w:shd w:val="clear" w:color="auto" w:fill="auto"/>
            <w:tcMar/>
          </w:tcPr>
          <w:p w:rsidRPr="001D6EDE" w:rsidR="00833A37" w:rsidP="00604175" w:rsidRDefault="00833A37" w14:paraId="53DA3AD7" w14:textId="77777777">
            <w:pPr>
              <w:spacing w:before="40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color w:val="auto"/>
                <w:sz w:val="18"/>
                <w:szCs w:val="18"/>
              </w:rPr>
            </w:r>
            <w:r w:rsidR="00CE6639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42" w:type="dxa"/>
            <w:gridSpan w:val="19"/>
            <w:shd w:val="clear" w:color="auto" w:fill="auto"/>
            <w:tcMar/>
          </w:tcPr>
          <w:p w:rsidRPr="001D6EDE" w:rsidR="00833A37" w:rsidP="00604175" w:rsidRDefault="00833A37" w14:paraId="76103387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takvrije stam tussen 1/4 en 2/5</w:t>
            </w:r>
          </w:p>
        </w:tc>
        <w:tc>
          <w:tcPr>
            <w:tcW w:w="291" w:type="dxa"/>
            <w:gridSpan w:val="5"/>
            <w:shd w:val="clear" w:color="auto" w:fill="auto"/>
            <w:tcMar/>
          </w:tcPr>
          <w:p w:rsidRPr="001D6EDE" w:rsidR="00833A37" w:rsidP="00604175" w:rsidRDefault="00833A37" w14:paraId="6695B1AF" w14:textId="77777777">
            <w:pPr>
              <w:spacing w:before="40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color w:val="auto"/>
                <w:sz w:val="18"/>
                <w:szCs w:val="18"/>
              </w:rPr>
            </w:r>
            <w:r w:rsidR="00CE6639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054" w:type="dxa"/>
            <w:gridSpan w:val="13"/>
            <w:shd w:val="clear" w:color="auto" w:fill="auto"/>
            <w:tcMar/>
          </w:tcPr>
          <w:p w:rsidRPr="001D6EDE" w:rsidR="00833A37" w:rsidP="00604175" w:rsidRDefault="00833A37" w14:paraId="7E3161D7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takvrije stam &gt; 2/5</w:t>
            </w:r>
          </w:p>
        </w:tc>
        <w:tc>
          <w:tcPr>
            <w:tcW w:w="284" w:type="dxa"/>
            <w:gridSpan w:val="3"/>
            <w:shd w:val="clear" w:color="auto" w:fill="auto"/>
            <w:tcMar/>
          </w:tcPr>
          <w:p w:rsidRPr="001D6EDE" w:rsidR="00833A37" w:rsidP="00604175" w:rsidRDefault="00833A37" w14:paraId="4783784E" w14:textId="5E46AF93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color w:val="auto"/>
                <w:sz w:val="18"/>
                <w:szCs w:val="18"/>
              </w:rPr>
            </w:r>
            <w:r w:rsidR="00CE6639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151" w:type="dxa"/>
            <w:gridSpan w:val="5"/>
            <w:shd w:val="clear" w:color="auto" w:fill="auto"/>
            <w:tcMar/>
          </w:tcPr>
          <w:p w:rsidRPr="001D6EDE" w:rsidR="00833A37" w:rsidP="00604175" w:rsidRDefault="00CE7595" w14:paraId="17CE794B" w14:textId="3AE22538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niet van toepassing</w:t>
            </w:r>
          </w:p>
        </w:tc>
      </w:tr>
      <w:tr w:rsidRPr="00D01E53" w:rsidR="00E74957" w:rsidTr="59E787AF" w14:paraId="3EDDF0FD" w14:textId="77777777">
        <w:trPr>
          <w:gridAfter w:val="1"/>
          <w:wAfter w:w="49" w:type="dxa"/>
          <w:trHeight w:val="113" w:hRule="exact"/>
        </w:trPr>
        <w:tc>
          <w:tcPr>
            <w:tcW w:w="10384" w:type="dxa"/>
            <w:gridSpan w:val="55"/>
            <w:shd w:val="clear" w:color="auto" w:fill="auto"/>
            <w:tcMar/>
          </w:tcPr>
          <w:p w:rsidRPr="001D6EDE" w:rsidR="00E74957" w:rsidP="00604175" w:rsidRDefault="00E74957" w14:paraId="6873D5CC" w14:textId="77777777">
            <w:pPr>
              <w:jc w:val="right"/>
              <w:rPr>
                <w:color w:val="auto"/>
              </w:rPr>
            </w:pPr>
          </w:p>
        </w:tc>
      </w:tr>
      <w:tr w:rsidRPr="009B4AD2" w:rsidR="009B4AD2" w:rsidTr="59E787AF" w14:paraId="04F30E93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1D6EDE" w:rsidR="00E74957" w:rsidP="00604175" w:rsidRDefault="00A53F1F" w14:paraId="6372F9BE" w14:textId="7B8F3C48">
            <w:pPr>
              <w:jc w:val="right"/>
              <w:rPr>
                <w:b/>
                <w:color w:val="auto"/>
              </w:rPr>
            </w:pPr>
            <w:r w:rsidRPr="001D6EDE">
              <w:rPr>
                <w:b/>
                <w:color w:val="auto"/>
              </w:rPr>
              <w:t>1</w:t>
            </w:r>
            <w:r w:rsidR="00604175">
              <w:rPr>
                <w:b/>
                <w:color w:val="auto"/>
              </w:rPr>
              <w:t>0</w:t>
            </w:r>
          </w:p>
        </w:tc>
        <w:tc>
          <w:tcPr>
            <w:tcW w:w="9876" w:type="dxa"/>
            <w:gridSpan w:val="54"/>
            <w:shd w:val="clear" w:color="auto" w:fill="auto"/>
            <w:tcMar/>
          </w:tcPr>
          <w:p w:rsidRPr="001D6EDE" w:rsidR="00716F51" w:rsidP="00604175" w:rsidRDefault="00716F51" w14:paraId="43C96416" w14:textId="77777777">
            <w:pPr>
              <w:ind w:left="29"/>
              <w:rPr>
                <w:b/>
                <w:color w:val="auto"/>
              </w:rPr>
            </w:pPr>
            <w:r w:rsidRPr="001D6EDE">
              <w:rPr>
                <w:b/>
                <w:color w:val="auto"/>
              </w:rPr>
              <w:t>Wat is de bestandsdichtheid?</w:t>
            </w:r>
          </w:p>
          <w:p w:rsidRPr="001D6EDE" w:rsidR="00E74957" w:rsidP="00604175" w:rsidRDefault="00716F51" w14:paraId="5B4BC5E0" w14:textId="61DBAEAF">
            <w:pPr>
              <w:ind w:left="29"/>
              <w:rPr>
                <w:b/>
                <w:i/>
                <w:color w:val="auto"/>
              </w:rPr>
            </w:pPr>
            <w:r w:rsidRPr="001D6EDE">
              <w:rPr>
                <w:i/>
                <w:color w:val="auto"/>
                <w:sz w:val="18"/>
                <w:szCs w:val="18"/>
              </w:rPr>
              <w:t xml:space="preserve">Optioneel: vul deze vraag enkel in als houtoogst een beheerdoel is. </w:t>
            </w:r>
            <w:r w:rsidRPr="001D6EDE" w:rsidR="00E74957">
              <w:rPr>
                <w:i/>
                <w:color w:val="auto"/>
                <w:sz w:val="18"/>
                <w:szCs w:val="18"/>
              </w:rPr>
              <w:t>Bepaal hiervoor het bestandsgrondvlak G (m</w:t>
            </w:r>
            <w:r w:rsidRPr="001D6EDE" w:rsidR="00E74957">
              <w:rPr>
                <w:i/>
                <w:color w:val="auto"/>
                <w:sz w:val="18"/>
                <w:szCs w:val="18"/>
                <w:vertAlign w:val="superscript"/>
              </w:rPr>
              <w:t>2</w:t>
            </w:r>
            <w:r w:rsidRPr="001D6EDE" w:rsidR="00E74957">
              <w:rPr>
                <w:i/>
                <w:color w:val="auto"/>
                <w:sz w:val="18"/>
                <w:szCs w:val="18"/>
              </w:rPr>
              <w:t xml:space="preserve">/ha). </w:t>
            </w:r>
            <w:r w:rsidRPr="001D6EDE" w:rsidR="001A0EEA">
              <w:rPr>
                <w:i/>
                <w:color w:val="auto"/>
                <w:sz w:val="18"/>
                <w:szCs w:val="18"/>
              </w:rPr>
              <w:t>Tel hierbij het s</w:t>
            </w:r>
            <w:r w:rsidRPr="001D6EDE" w:rsidR="00E74957">
              <w:rPr>
                <w:i/>
                <w:color w:val="auto"/>
                <w:sz w:val="18"/>
                <w:szCs w:val="18"/>
              </w:rPr>
              <w:t xml:space="preserve">taand dood hout </w:t>
            </w:r>
            <w:r w:rsidRPr="001D6EDE" w:rsidR="001A0EEA">
              <w:rPr>
                <w:i/>
                <w:color w:val="auto"/>
                <w:sz w:val="18"/>
                <w:szCs w:val="18"/>
              </w:rPr>
              <w:t>mee</w:t>
            </w:r>
            <w:r w:rsidRPr="001D6EDE" w:rsidR="00E74957">
              <w:rPr>
                <w:i/>
                <w:color w:val="auto"/>
                <w:sz w:val="18"/>
                <w:szCs w:val="18"/>
              </w:rPr>
              <w:t>.</w:t>
            </w:r>
          </w:p>
        </w:tc>
      </w:tr>
      <w:tr w:rsidRPr="00D01E53" w:rsidR="00E74957" w:rsidTr="59E787AF" w14:paraId="35A07ABF" w14:textId="77777777">
        <w:trPr>
          <w:trHeight w:val="339"/>
        </w:trPr>
        <w:tc>
          <w:tcPr>
            <w:tcW w:w="508" w:type="dxa"/>
            <w:shd w:val="clear" w:color="auto" w:fill="auto"/>
            <w:tcMar/>
          </w:tcPr>
          <w:p w:rsidRPr="001D6EDE" w:rsidR="00E74957" w:rsidP="00604175" w:rsidRDefault="00E74957" w14:paraId="7B82DBF7" w14:textId="20118B24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tcMar/>
          </w:tcPr>
          <w:p w:rsidRPr="001D6EDE" w:rsidR="00E74957" w:rsidP="00604175" w:rsidRDefault="00E74957" w14:paraId="663D8645" w14:textId="77777777">
            <w:pPr>
              <w:spacing w:before="40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color w:val="auto"/>
                <w:sz w:val="18"/>
                <w:szCs w:val="18"/>
              </w:rPr>
            </w:r>
            <w:r w:rsidR="00CE6639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64" w:type="dxa"/>
            <w:gridSpan w:val="4"/>
            <w:shd w:val="clear" w:color="auto" w:fill="auto"/>
            <w:tcMar/>
          </w:tcPr>
          <w:p w:rsidRPr="001D6EDE" w:rsidR="00E74957" w:rsidP="00604175" w:rsidRDefault="00E74957" w14:paraId="6154E280" w14:textId="3402B2A6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G&lt;20</w:t>
            </w:r>
          </w:p>
        </w:tc>
        <w:tc>
          <w:tcPr>
            <w:tcW w:w="296" w:type="dxa"/>
            <w:gridSpan w:val="4"/>
            <w:shd w:val="clear" w:color="auto" w:fill="auto"/>
            <w:tcMar/>
          </w:tcPr>
          <w:p w:rsidRPr="001D6EDE" w:rsidR="00E74957" w:rsidP="00604175" w:rsidRDefault="00E74957" w14:paraId="108235C0" w14:textId="77777777">
            <w:pPr>
              <w:spacing w:before="40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color w:val="auto"/>
                <w:sz w:val="18"/>
                <w:szCs w:val="18"/>
              </w:rPr>
            </w:r>
            <w:r w:rsidR="00CE6639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gridSpan w:val="22"/>
            <w:shd w:val="clear" w:color="auto" w:fill="auto"/>
            <w:tcMar/>
          </w:tcPr>
          <w:p w:rsidRPr="001D6EDE" w:rsidR="00E74957" w:rsidP="00604175" w:rsidRDefault="00E74957" w14:paraId="6E54B3C8" w14:textId="668C5442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20&lt;G&lt;30</w:t>
            </w:r>
          </w:p>
        </w:tc>
        <w:tc>
          <w:tcPr>
            <w:tcW w:w="395" w:type="dxa"/>
            <w:gridSpan w:val="6"/>
            <w:shd w:val="clear" w:color="auto" w:fill="auto"/>
            <w:tcMar/>
          </w:tcPr>
          <w:p w:rsidRPr="001D6EDE" w:rsidR="00E74957" w:rsidP="00604175" w:rsidRDefault="00E74957" w14:paraId="4281DFDD" w14:textId="77777777">
            <w:pPr>
              <w:spacing w:before="40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color w:val="auto"/>
                <w:sz w:val="18"/>
                <w:szCs w:val="18"/>
              </w:rPr>
            </w:r>
            <w:r w:rsidR="00CE6639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9"/>
            <w:shd w:val="clear" w:color="auto" w:fill="auto"/>
            <w:tcMar/>
          </w:tcPr>
          <w:p w:rsidRPr="001D6EDE" w:rsidR="00E74957" w:rsidP="00604175" w:rsidRDefault="00E74957" w14:paraId="0B7603D2" w14:textId="30894C88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30&lt;G&lt;40</w:t>
            </w:r>
          </w:p>
        </w:tc>
        <w:tc>
          <w:tcPr>
            <w:tcW w:w="283" w:type="dxa"/>
            <w:gridSpan w:val="3"/>
            <w:shd w:val="clear" w:color="auto" w:fill="auto"/>
            <w:tcMar/>
          </w:tcPr>
          <w:p w:rsidRPr="001D6EDE" w:rsidR="00E74957" w:rsidP="00604175" w:rsidRDefault="00E74957" w14:paraId="497D3D4B" w14:textId="77777777">
            <w:pPr>
              <w:spacing w:before="40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CE6639">
              <w:rPr>
                <w:color w:val="auto"/>
                <w:sz w:val="18"/>
                <w:szCs w:val="18"/>
              </w:rPr>
            </w:r>
            <w:r w:rsidR="00CE6639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4" w:type="dxa"/>
            <w:gridSpan w:val="6"/>
            <w:shd w:val="clear" w:color="auto" w:fill="auto"/>
            <w:tcMar/>
          </w:tcPr>
          <w:p w:rsidRPr="001D6EDE" w:rsidR="00E74957" w:rsidP="00604175" w:rsidRDefault="00E74957" w14:paraId="64A55450" w14:textId="1074AD5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G&gt;40</w:t>
            </w:r>
          </w:p>
        </w:tc>
      </w:tr>
      <w:tr w:rsidRPr="00D01E53" w:rsidR="00E74957" w:rsidTr="59E787AF" w14:paraId="3C1742C7" w14:textId="77777777">
        <w:trPr>
          <w:gridAfter w:val="1"/>
          <w:wAfter w:w="49" w:type="dxa"/>
          <w:trHeight w:val="113" w:hRule="exact"/>
        </w:trPr>
        <w:tc>
          <w:tcPr>
            <w:tcW w:w="10384" w:type="dxa"/>
            <w:gridSpan w:val="55"/>
            <w:shd w:val="clear" w:color="auto" w:fill="auto"/>
            <w:tcMar/>
          </w:tcPr>
          <w:p w:rsidRPr="001D6EDE" w:rsidR="00E74957" w:rsidP="00604175" w:rsidRDefault="00E74957" w14:paraId="6891CAA0" w14:textId="77777777">
            <w:pPr>
              <w:rPr>
                <w:color w:val="auto"/>
              </w:rPr>
            </w:pPr>
          </w:p>
        </w:tc>
      </w:tr>
      <w:tr w:rsidRPr="009B4AD2" w:rsidR="009B4AD2" w:rsidTr="59E787AF" w14:paraId="55CD9A73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1D6EDE" w:rsidR="00E74957" w:rsidP="00604175" w:rsidRDefault="00421263" w14:paraId="6369A049" w14:textId="7DE5428D">
            <w:pPr>
              <w:jc w:val="right"/>
              <w:rPr>
                <w:b/>
                <w:color w:val="auto"/>
              </w:rPr>
            </w:pPr>
            <w:r w:rsidRPr="001D6EDE">
              <w:rPr>
                <w:b/>
                <w:color w:val="auto"/>
              </w:rPr>
              <w:t>1</w:t>
            </w:r>
            <w:r w:rsidR="00604175">
              <w:rPr>
                <w:b/>
                <w:color w:val="auto"/>
              </w:rPr>
              <w:t>1</w:t>
            </w:r>
          </w:p>
        </w:tc>
        <w:tc>
          <w:tcPr>
            <w:tcW w:w="9876" w:type="dxa"/>
            <w:gridSpan w:val="54"/>
            <w:shd w:val="clear" w:color="auto" w:fill="auto"/>
            <w:tcMar/>
          </w:tcPr>
          <w:p w:rsidRPr="001D6EDE" w:rsidR="00E74957" w:rsidP="00604175" w:rsidRDefault="00D6642F" w14:paraId="6637021C" w14:textId="398592DA">
            <w:pPr>
              <w:ind w:left="29"/>
              <w:rPr>
                <w:b/>
                <w:color w:val="auto"/>
              </w:rPr>
            </w:pPr>
            <w:r w:rsidRPr="001D6EDE">
              <w:rPr>
                <w:b/>
                <w:color w:val="auto"/>
              </w:rPr>
              <w:t>N</w:t>
            </w:r>
            <w:r w:rsidRPr="001D6EDE" w:rsidR="001A0EEA">
              <w:rPr>
                <w:b/>
                <w:color w:val="auto"/>
              </w:rPr>
              <w:t>oteer de soorten in de boomlaag</w:t>
            </w:r>
            <w:r w:rsidRPr="001D6EDE">
              <w:rPr>
                <w:b/>
                <w:color w:val="auto"/>
              </w:rPr>
              <w:t xml:space="preserve"> (diameter &gt; 14cm)</w:t>
            </w:r>
            <w:r w:rsidRPr="001D6EDE" w:rsidR="001A0EEA">
              <w:rPr>
                <w:b/>
                <w:color w:val="auto"/>
              </w:rPr>
              <w:t xml:space="preserve">, schat de bedekking </w:t>
            </w:r>
            <w:r w:rsidRPr="001D6EDE">
              <w:rPr>
                <w:b/>
                <w:color w:val="auto"/>
              </w:rPr>
              <w:t>en noteer</w:t>
            </w:r>
            <w:r w:rsidRPr="001D6EDE" w:rsidR="001A0EEA">
              <w:rPr>
                <w:b/>
                <w:color w:val="auto"/>
              </w:rPr>
              <w:t xml:space="preserve"> de gemiddelde diameter</w:t>
            </w:r>
            <w:r w:rsidRPr="001D6EDE">
              <w:rPr>
                <w:b/>
                <w:color w:val="auto"/>
              </w:rPr>
              <w:t>.</w:t>
            </w:r>
            <w:r w:rsidRPr="001D6EDE" w:rsidR="00E74957">
              <w:rPr>
                <w:b/>
                <w:color w:val="auto"/>
              </w:rPr>
              <w:t xml:space="preserve"> </w:t>
            </w:r>
          </w:p>
          <w:p w:rsidRPr="001D6EDE" w:rsidR="00E74957" w:rsidP="00604175" w:rsidRDefault="001A0EEA" w14:paraId="6758D418" w14:textId="47A62CD3">
            <w:pPr>
              <w:ind w:left="29"/>
              <w:rPr>
                <w:bCs/>
                <w:i/>
                <w:color w:val="auto"/>
                <w:sz w:val="18"/>
                <w:szCs w:val="18"/>
              </w:rPr>
            </w:pPr>
            <w:r w:rsidRPr="001D6EDE">
              <w:rPr>
                <w:bCs/>
                <w:i/>
                <w:color w:val="auto"/>
                <w:sz w:val="18"/>
                <w:szCs w:val="18"/>
              </w:rPr>
              <w:t xml:space="preserve">Gebruik de bedekkingsklassen vermeld onder vraag </w:t>
            </w:r>
            <w:r w:rsidR="0002708D">
              <w:rPr>
                <w:bCs/>
                <w:i/>
                <w:color w:val="auto"/>
                <w:sz w:val="18"/>
                <w:szCs w:val="18"/>
              </w:rPr>
              <w:t>2</w:t>
            </w:r>
            <w:r w:rsidRPr="001D6EDE">
              <w:rPr>
                <w:bCs/>
                <w:i/>
                <w:color w:val="auto"/>
                <w:sz w:val="18"/>
                <w:szCs w:val="18"/>
              </w:rPr>
              <w:t>. De oppervlakte van de inventarisatie-eenheid = 100%</w:t>
            </w:r>
            <w:r w:rsidRPr="001D6EDE">
              <w:rPr>
                <w:b/>
                <w:color w:val="auto"/>
              </w:rPr>
              <w:t>.</w:t>
            </w:r>
          </w:p>
        </w:tc>
      </w:tr>
      <w:tr w:rsidRPr="00D01E53" w:rsidR="00E74957" w:rsidTr="59E787AF" w14:paraId="184422CF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1D6EDE" w:rsidR="00E74957" w:rsidP="00604175" w:rsidRDefault="00E74957" w14:paraId="4BAAFFAC" w14:textId="77777777">
            <w:pPr>
              <w:jc w:val="right"/>
              <w:rPr>
                <w:color w:val="auto"/>
              </w:rPr>
            </w:pPr>
          </w:p>
        </w:tc>
        <w:tc>
          <w:tcPr>
            <w:tcW w:w="2384" w:type="dxa"/>
            <w:gridSpan w:val="9"/>
            <w:shd w:val="clear" w:color="auto" w:fill="auto"/>
            <w:tcMar/>
          </w:tcPr>
          <w:p w:rsidRPr="001D6EDE" w:rsidR="00E74957" w:rsidP="00604175" w:rsidRDefault="00E74957" w14:paraId="7A1F57C7" w14:textId="77777777">
            <w:pPr>
              <w:jc w:val="right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soort:</w:t>
            </w:r>
          </w:p>
        </w:tc>
        <w:tc>
          <w:tcPr>
            <w:tcW w:w="241" w:type="dxa"/>
            <w:gridSpan w:val="7"/>
            <w:shd w:val="clear" w:color="auto" w:fill="auto"/>
            <w:tcMar/>
          </w:tcPr>
          <w:p w:rsidRPr="001D6EDE" w:rsidR="00E74957" w:rsidP="00604175" w:rsidRDefault="00E74957" w14:paraId="1F775585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11" w:type="dxa"/>
            <w:gridSpan w:val="6"/>
            <w:tcBorders>
              <w:bottom w:val="dotted" w:color="auto" w:sz="4" w:space="0"/>
            </w:tcBorders>
            <w:shd w:val="clear" w:color="auto" w:fill="auto"/>
            <w:tcMar/>
          </w:tcPr>
          <w:p w:rsidRPr="001D6EDE" w:rsidR="00E74957" w:rsidP="00604175" w:rsidRDefault="00E74957" w14:paraId="40189C45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50" w:type="dxa"/>
            <w:shd w:val="clear" w:color="auto" w:fill="auto"/>
            <w:tcMar/>
          </w:tcPr>
          <w:p w:rsidRPr="001D6EDE" w:rsidR="00E74957" w:rsidP="00604175" w:rsidRDefault="00E74957" w14:paraId="0B2FCB73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05" w:type="dxa"/>
            <w:gridSpan w:val="10"/>
            <w:tcBorders>
              <w:bottom w:val="dotted" w:color="auto" w:sz="4" w:space="0"/>
            </w:tcBorders>
            <w:shd w:val="clear" w:color="auto" w:fill="auto"/>
            <w:tcMar/>
          </w:tcPr>
          <w:p w:rsidRPr="001D6EDE" w:rsidR="00E74957" w:rsidP="00604175" w:rsidRDefault="00E74957" w14:paraId="439CC016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" w:type="dxa"/>
            <w:gridSpan w:val="3"/>
            <w:shd w:val="clear" w:color="auto" w:fill="auto"/>
            <w:tcMar/>
          </w:tcPr>
          <w:p w:rsidRPr="001D6EDE" w:rsidR="00E74957" w:rsidP="00604175" w:rsidRDefault="00E74957" w14:paraId="6F81E681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gridSpan w:val="6"/>
            <w:tcBorders>
              <w:bottom w:val="dotted" w:color="auto" w:sz="4" w:space="0"/>
            </w:tcBorders>
            <w:shd w:val="clear" w:color="auto" w:fill="auto"/>
            <w:tcMar/>
          </w:tcPr>
          <w:p w:rsidRPr="001D6EDE" w:rsidR="00E74957" w:rsidP="00604175" w:rsidRDefault="00E74957" w14:paraId="6574CCE3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54" w:type="dxa"/>
            <w:shd w:val="clear" w:color="auto" w:fill="auto"/>
            <w:tcMar/>
          </w:tcPr>
          <w:p w:rsidRPr="001D6EDE" w:rsidR="00E74957" w:rsidP="00604175" w:rsidRDefault="00E74957" w14:paraId="4CE4FB34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44" w:type="dxa"/>
            <w:gridSpan w:val="9"/>
            <w:tcBorders>
              <w:bottom w:val="dotted" w:color="auto" w:sz="4" w:space="0"/>
            </w:tcBorders>
            <w:shd w:val="clear" w:color="auto" w:fill="auto"/>
            <w:tcMar/>
          </w:tcPr>
          <w:p w:rsidRPr="001D6EDE" w:rsidR="00E74957" w:rsidP="00604175" w:rsidRDefault="00E74957" w14:paraId="0785D276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shd w:val="clear" w:color="auto" w:fill="auto"/>
            <w:tcMar/>
          </w:tcPr>
          <w:p w:rsidRPr="001D6EDE" w:rsidR="00E74957" w:rsidP="00604175" w:rsidRDefault="00E74957" w14:paraId="33E7A0CE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dotted" w:color="auto" w:sz="4" w:space="0"/>
            </w:tcBorders>
            <w:shd w:val="clear" w:color="auto" w:fill="auto"/>
            <w:tcMar/>
          </w:tcPr>
          <w:p w:rsidRPr="001D6EDE" w:rsidR="00E74957" w:rsidP="00604175" w:rsidRDefault="00E74957" w14:paraId="5810D18E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Pr="00D01E53" w:rsidR="00E74957" w:rsidTr="59E787AF" w14:paraId="383AB65C" w14:textId="77777777">
        <w:trPr>
          <w:gridAfter w:val="1"/>
          <w:wAfter w:w="49" w:type="dxa"/>
          <w:trHeight w:val="361"/>
        </w:trPr>
        <w:tc>
          <w:tcPr>
            <w:tcW w:w="508" w:type="dxa"/>
            <w:shd w:val="clear" w:color="auto" w:fill="auto"/>
            <w:tcMar/>
          </w:tcPr>
          <w:p w:rsidRPr="001D6EDE" w:rsidR="00E74957" w:rsidP="00604175" w:rsidRDefault="00E74957" w14:paraId="08F81A19" w14:textId="77777777">
            <w:pPr>
              <w:jc w:val="right"/>
              <w:rPr>
                <w:color w:val="auto"/>
              </w:rPr>
            </w:pPr>
          </w:p>
        </w:tc>
        <w:tc>
          <w:tcPr>
            <w:tcW w:w="2384" w:type="dxa"/>
            <w:gridSpan w:val="9"/>
            <w:shd w:val="clear" w:color="auto" w:fill="auto"/>
            <w:tcMar/>
          </w:tcPr>
          <w:p w:rsidRPr="001D6EDE" w:rsidR="00E74957" w:rsidP="00604175" w:rsidRDefault="00E74957" w14:paraId="310DDBB8" w14:textId="77777777">
            <w:pPr>
              <w:jc w:val="right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bedekkingsklasse:</w:t>
            </w:r>
          </w:p>
        </w:tc>
        <w:tc>
          <w:tcPr>
            <w:tcW w:w="241" w:type="dxa"/>
            <w:gridSpan w:val="7"/>
            <w:shd w:val="clear" w:color="auto" w:fill="auto"/>
            <w:tcMar/>
          </w:tcPr>
          <w:p w:rsidRPr="001D6EDE" w:rsidR="00E74957" w:rsidP="00604175" w:rsidRDefault="00E74957" w14:paraId="7BB2E2E1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11" w:type="dxa"/>
            <w:gridSpan w:val="6"/>
            <w:tcBorders>
              <w:bottom w:val="dotted" w:color="auto" w:sz="4" w:space="0"/>
            </w:tcBorders>
            <w:shd w:val="clear" w:color="auto" w:fill="auto"/>
            <w:tcMar/>
          </w:tcPr>
          <w:p w:rsidRPr="001D6EDE" w:rsidR="00E74957" w:rsidP="00604175" w:rsidRDefault="00E74957" w14:paraId="18B6C50E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50" w:type="dxa"/>
            <w:shd w:val="clear" w:color="auto" w:fill="auto"/>
            <w:tcMar/>
          </w:tcPr>
          <w:p w:rsidRPr="001D6EDE" w:rsidR="00E74957" w:rsidP="00604175" w:rsidRDefault="00E74957" w14:paraId="36B2728B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05" w:type="dxa"/>
            <w:gridSpan w:val="10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1D6EDE" w:rsidR="00E74957" w:rsidP="00604175" w:rsidRDefault="00E74957" w14:paraId="76E10AC5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" w:type="dxa"/>
            <w:gridSpan w:val="3"/>
            <w:shd w:val="clear" w:color="auto" w:fill="auto"/>
            <w:tcMar/>
          </w:tcPr>
          <w:p w:rsidRPr="001D6EDE" w:rsidR="00E74957" w:rsidP="00604175" w:rsidRDefault="00E74957" w14:paraId="32672453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gridSpan w:val="6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1D6EDE" w:rsidR="00E74957" w:rsidP="00604175" w:rsidRDefault="00E74957" w14:paraId="39E94843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54" w:type="dxa"/>
            <w:shd w:val="clear" w:color="auto" w:fill="auto"/>
            <w:tcMar/>
          </w:tcPr>
          <w:p w:rsidRPr="001D6EDE" w:rsidR="00E74957" w:rsidP="00604175" w:rsidRDefault="00E74957" w14:paraId="45861073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44" w:type="dxa"/>
            <w:gridSpan w:val="9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1D6EDE" w:rsidR="00E74957" w:rsidP="00604175" w:rsidRDefault="00E74957" w14:paraId="4331EB03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shd w:val="clear" w:color="auto" w:fill="auto"/>
            <w:tcMar/>
          </w:tcPr>
          <w:p w:rsidRPr="001D6EDE" w:rsidR="00E74957" w:rsidP="00604175" w:rsidRDefault="00E74957" w14:paraId="6D11A6C2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1D6EDE" w:rsidR="00E74957" w:rsidP="00604175" w:rsidRDefault="00E74957" w14:paraId="5937440E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Pr="00D01E53" w:rsidR="00E74957" w:rsidTr="59E787AF" w14:paraId="6AAD518C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1D6EDE" w:rsidR="00E74957" w:rsidP="00604175" w:rsidRDefault="00E74957" w14:paraId="3F72C921" w14:textId="77777777">
            <w:pPr>
              <w:jc w:val="right"/>
              <w:rPr>
                <w:color w:val="auto"/>
              </w:rPr>
            </w:pPr>
          </w:p>
        </w:tc>
        <w:tc>
          <w:tcPr>
            <w:tcW w:w="2384" w:type="dxa"/>
            <w:gridSpan w:val="9"/>
            <w:shd w:val="clear" w:color="auto" w:fill="auto"/>
            <w:tcMar/>
          </w:tcPr>
          <w:p w:rsidRPr="001D6EDE" w:rsidR="00E74957" w:rsidP="00604175" w:rsidRDefault="00E74957" w14:paraId="319ACB6F" w14:textId="77777777">
            <w:pPr>
              <w:jc w:val="right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gemiddelde diameter (cm):</w:t>
            </w:r>
          </w:p>
        </w:tc>
        <w:tc>
          <w:tcPr>
            <w:tcW w:w="241" w:type="dxa"/>
            <w:gridSpan w:val="7"/>
            <w:shd w:val="clear" w:color="auto" w:fill="auto"/>
            <w:tcMar/>
          </w:tcPr>
          <w:p w:rsidRPr="001D6EDE" w:rsidR="00E74957" w:rsidP="00604175" w:rsidRDefault="00E74957" w14:paraId="1A7B3000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11" w:type="dxa"/>
            <w:gridSpan w:val="6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1D6EDE" w:rsidR="00E74957" w:rsidP="00604175" w:rsidRDefault="00E74957" w14:paraId="02ED3F34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50" w:type="dxa"/>
            <w:shd w:val="clear" w:color="auto" w:fill="auto"/>
            <w:tcMar/>
          </w:tcPr>
          <w:p w:rsidRPr="001D6EDE" w:rsidR="00E74957" w:rsidP="00604175" w:rsidRDefault="00E74957" w14:paraId="629E6124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05" w:type="dxa"/>
            <w:gridSpan w:val="10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1D6EDE" w:rsidR="00E74957" w:rsidP="00604175" w:rsidRDefault="00E74957" w14:paraId="71018535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0" w:type="dxa"/>
            <w:gridSpan w:val="3"/>
            <w:shd w:val="clear" w:color="auto" w:fill="auto"/>
            <w:tcMar/>
          </w:tcPr>
          <w:p w:rsidRPr="001D6EDE" w:rsidR="00E74957" w:rsidP="00604175" w:rsidRDefault="00E74957" w14:paraId="62603F02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gridSpan w:val="6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1D6EDE" w:rsidR="00E74957" w:rsidP="00604175" w:rsidRDefault="00E74957" w14:paraId="215E1A34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54" w:type="dxa"/>
            <w:shd w:val="clear" w:color="auto" w:fill="auto"/>
            <w:tcMar/>
          </w:tcPr>
          <w:p w:rsidRPr="001D6EDE" w:rsidR="00E74957" w:rsidP="00604175" w:rsidRDefault="00E74957" w14:paraId="321FF4A3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44" w:type="dxa"/>
            <w:gridSpan w:val="9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1D6EDE" w:rsidR="00E74957" w:rsidP="00604175" w:rsidRDefault="00E74957" w14:paraId="0EF8F074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shd w:val="clear" w:color="auto" w:fill="auto"/>
            <w:tcMar/>
          </w:tcPr>
          <w:p w:rsidRPr="001D6EDE" w:rsidR="00E74957" w:rsidP="00604175" w:rsidRDefault="00E74957" w14:paraId="7F2D4071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tcMar/>
          </w:tcPr>
          <w:p w:rsidRPr="001D6EDE" w:rsidR="00E74957" w:rsidP="00604175" w:rsidRDefault="00E74957" w14:paraId="060E38FF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Pr="00D01E53" w:rsidR="00E74957" w:rsidTr="59E787AF" w14:paraId="2A52564E" w14:textId="77777777">
        <w:trPr>
          <w:gridAfter w:val="1"/>
          <w:wAfter w:w="49" w:type="dxa"/>
          <w:trHeight w:val="408"/>
        </w:trPr>
        <w:tc>
          <w:tcPr>
            <w:tcW w:w="508" w:type="dxa"/>
            <w:shd w:val="clear" w:color="auto" w:fill="auto"/>
            <w:tcMar/>
          </w:tcPr>
          <w:p w:rsidRPr="001D6EDE" w:rsidR="00E74957" w:rsidP="00604175" w:rsidRDefault="00E74957" w14:paraId="4E476CD5" w14:textId="77777777">
            <w:pPr>
              <w:jc w:val="right"/>
              <w:rPr>
                <w:color w:val="auto"/>
              </w:rPr>
            </w:pPr>
          </w:p>
        </w:tc>
        <w:tc>
          <w:tcPr>
            <w:tcW w:w="2489" w:type="dxa"/>
            <w:gridSpan w:val="13"/>
            <w:shd w:val="clear" w:color="auto" w:fill="auto"/>
            <w:tcMar/>
          </w:tcPr>
          <w:p w:rsidRPr="001D6EDE" w:rsidR="00E74957" w:rsidP="00604175" w:rsidRDefault="00E74957" w14:paraId="25270FFB" w14:textId="5678E596">
            <w:pPr>
              <w:jc w:val="right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opmerkingen (</w:t>
            </w:r>
            <w:r w:rsidRPr="001D6EDE" w:rsidR="00A91F00">
              <w:rPr>
                <w:color w:val="auto"/>
                <w:sz w:val="18"/>
                <w:szCs w:val="18"/>
              </w:rPr>
              <w:t xml:space="preserve">kwaliteit, </w:t>
            </w:r>
            <w:r w:rsidRPr="001D6EDE">
              <w:rPr>
                <w:color w:val="auto"/>
                <w:sz w:val="18"/>
                <w:szCs w:val="18"/>
              </w:rPr>
              <w:t>vitaliteit, gebreken):</w:t>
            </w:r>
          </w:p>
        </w:tc>
        <w:tc>
          <w:tcPr>
            <w:tcW w:w="7387" w:type="dxa"/>
            <w:gridSpan w:val="41"/>
            <w:tcBorders>
              <w:bottom w:val="dotted" w:color="auto" w:sz="4" w:space="0"/>
            </w:tcBorders>
            <w:shd w:val="clear" w:color="auto" w:fill="auto"/>
            <w:tcMar/>
          </w:tcPr>
          <w:p w:rsidRPr="001D6EDE" w:rsidR="00E74957" w:rsidP="00604175" w:rsidRDefault="00E74957" w14:paraId="669CD989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Pr="003D114E" w:rsidR="001A0EEA" w:rsidTr="59E787AF" w14:paraId="1837F9A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9" w:type="dxa"/>
          <w:trHeight w:val="113" w:hRule="exact"/>
        </w:trPr>
        <w:tc>
          <w:tcPr>
            <w:tcW w:w="10384" w:type="dxa"/>
            <w:gridSpan w:val="55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1A0EEA" w:rsidP="00604175" w:rsidRDefault="001A0EEA" w14:paraId="662E45C8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auto"/>
              </w:rPr>
            </w:pPr>
          </w:p>
        </w:tc>
      </w:tr>
      <w:tr w:rsidRPr="009B4AD2" w:rsidR="009B4AD2" w:rsidTr="59E787AF" w14:paraId="23D6279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9" w:type="dxa"/>
          <w:trHeight w:val="405"/>
        </w:trPr>
        <w:tc>
          <w:tcPr>
            <w:tcW w:w="508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1A0EEA" w:rsidP="00604175" w:rsidRDefault="001A0EEA" w14:paraId="36722A87" w14:textId="5D86348D">
            <w:pPr>
              <w:pStyle w:val="Vraag"/>
              <w:ind w:left="0"/>
              <w:jc w:val="right"/>
              <w:rPr>
                <w:color w:val="auto"/>
              </w:rPr>
            </w:pPr>
            <w:r w:rsidRPr="001D6EDE">
              <w:rPr>
                <w:color w:val="auto"/>
              </w:rPr>
              <w:t>1</w:t>
            </w:r>
            <w:r w:rsidR="00604175">
              <w:rPr>
                <w:color w:val="auto"/>
              </w:rPr>
              <w:t>2</w:t>
            </w:r>
          </w:p>
        </w:tc>
        <w:tc>
          <w:tcPr>
            <w:tcW w:w="9876" w:type="dxa"/>
            <w:gridSpan w:val="54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1A0EEA" w:rsidP="00604175" w:rsidRDefault="00D6642F" w14:paraId="49291CEB" w14:textId="77777777">
            <w:pPr>
              <w:pStyle w:val="Vraag"/>
              <w:ind w:left="0"/>
              <w:rPr>
                <w:color w:val="auto"/>
              </w:rPr>
            </w:pPr>
            <w:r w:rsidRPr="001D6EDE">
              <w:rPr>
                <w:color w:val="auto"/>
              </w:rPr>
              <w:t>Z</w:t>
            </w:r>
            <w:r w:rsidRPr="001D6EDE" w:rsidR="001A0EEA">
              <w:rPr>
                <w:color w:val="auto"/>
              </w:rPr>
              <w:t>ijn er toekomstbomen aangeduid?</w:t>
            </w:r>
          </w:p>
          <w:p w:rsidRPr="001D6EDE" w:rsidR="00716F51" w:rsidP="00604175" w:rsidRDefault="00716F51" w14:paraId="3EE9A11A" w14:textId="49472DD9">
            <w:pPr>
              <w:pStyle w:val="Vraag"/>
              <w:ind w:left="0"/>
              <w:rPr>
                <w:rStyle w:val="Zwaar"/>
                <w:b/>
                <w:i/>
                <w:color w:val="auto"/>
                <w:sz w:val="18"/>
                <w:szCs w:val="18"/>
              </w:rPr>
            </w:pPr>
            <w:r w:rsidRPr="001D6EDE">
              <w:rPr>
                <w:b w:val="0"/>
                <w:i/>
                <w:color w:val="auto"/>
                <w:sz w:val="18"/>
                <w:szCs w:val="18"/>
              </w:rPr>
              <w:t>Optioneel: vul deze vraag enkel in als houtoogst een beheerdoel is.</w:t>
            </w:r>
          </w:p>
        </w:tc>
      </w:tr>
      <w:tr w:rsidRPr="003674F6" w:rsidR="001A0EEA" w:rsidTr="59E787AF" w14:paraId="084AF0B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9" w:type="dxa"/>
          <w:trHeight w:val="340"/>
        </w:trPr>
        <w:tc>
          <w:tcPr>
            <w:tcW w:w="508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1A0EEA" w:rsidP="00604175" w:rsidRDefault="001A0EEA" w14:paraId="69BA31E2" w14:textId="77777777">
            <w:pPr>
              <w:pStyle w:val="leeg"/>
              <w:rPr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1A0EEA" w:rsidP="00604175" w:rsidRDefault="001A0EEA" w14:paraId="27189D5E" w14:textId="77777777">
            <w:pPr>
              <w:pStyle w:val="aankruishokje"/>
              <w:rPr>
                <w:color w:val="auto"/>
              </w:rPr>
            </w:pPr>
            <w:r w:rsidRPr="001D6EDE">
              <w:rPr>
                <w:color w:val="auto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color w:val="auto"/>
              </w:rPr>
              <w:instrText xml:space="preserve"> FORMCHECKBOX </w:instrText>
            </w:r>
            <w:r w:rsidR="00CE6639">
              <w:rPr>
                <w:color w:val="auto"/>
              </w:rPr>
            </w:r>
            <w:r w:rsidR="00CE6639">
              <w:rPr>
                <w:color w:val="auto"/>
              </w:rPr>
              <w:fldChar w:fldCharType="separate"/>
            </w:r>
            <w:r w:rsidRPr="001D6EDE">
              <w:rPr>
                <w:color w:val="auto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1A0EEA" w:rsidP="00604175" w:rsidRDefault="001A0EEA" w14:paraId="7659F90F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nee</w:t>
            </w:r>
          </w:p>
        </w:tc>
        <w:tc>
          <w:tcPr>
            <w:tcW w:w="394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1A0EEA" w:rsidP="00604175" w:rsidRDefault="001A0EEA" w14:paraId="74B4B373" w14:textId="77777777">
            <w:pPr>
              <w:pStyle w:val="aankruishokje"/>
              <w:rPr>
                <w:color w:val="auto"/>
              </w:rPr>
            </w:pPr>
            <w:r w:rsidRPr="001D6EDE">
              <w:rPr>
                <w:color w:val="auto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DE">
              <w:rPr>
                <w:color w:val="auto"/>
              </w:rPr>
              <w:instrText xml:space="preserve"> FORMCHECKBOX </w:instrText>
            </w:r>
            <w:r w:rsidR="00CE6639">
              <w:rPr>
                <w:color w:val="auto"/>
              </w:rPr>
            </w:r>
            <w:r w:rsidR="00CE6639">
              <w:rPr>
                <w:color w:val="auto"/>
              </w:rPr>
              <w:fldChar w:fldCharType="separate"/>
            </w:r>
            <w:r w:rsidRPr="001D6EDE">
              <w:rPr>
                <w:color w:val="auto"/>
              </w:rPr>
              <w:fldChar w:fldCharType="end"/>
            </w:r>
          </w:p>
        </w:tc>
        <w:tc>
          <w:tcPr>
            <w:tcW w:w="7788" w:type="dxa"/>
            <w:gridSpan w:val="49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1A0EEA" w:rsidP="00604175" w:rsidRDefault="001A0EEA" w14:paraId="53553E7C" w14:textId="77777777">
            <w:pPr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>ja</w:t>
            </w:r>
          </w:p>
        </w:tc>
      </w:tr>
      <w:tr w:rsidRPr="003674F6" w:rsidR="001A0EEA" w:rsidTr="59E787AF" w14:paraId="70BE745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9" w:type="dxa"/>
          <w:trHeight w:val="340"/>
        </w:trPr>
        <w:tc>
          <w:tcPr>
            <w:tcW w:w="508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1A0EEA" w:rsidP="00604175" w:rsidRDefault="001A0EEA" w14:paraId="3E008161" w14:textId="77777777">
            <w:pPr>
              <w:pStyle w:val="leeg"/>
              <w:rPr>
                <w:color w:val="auto"/>
                <w:sz w:val="18"/>
                <w:szCs w:val="18"/>
              </w:rPr>
            </w:pPr>
          </w:p>
        </w:tc>
        <w:tc>
          <w:tcPr>
            <w:tcW w:w="2473" w:type="dxa"/>
            <w:gridSpan w:val="12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1D6EDE" w:rsidR="001A0EEA" w:rsidP="00604175" w:rsidRDefault="001A0EEA" w14:paraId="3470403A" w14:textId="77777777">
            <w:pPr>
              <w:jc w:val="right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t xml:space="preserve">omschrijf: </w:t>
            </w:r>
          </w:p>
        </w:tc>
        <w:tc>
          <w:tcPr>
            <w:tcW w:w="7403" w:type="dxa"/>
            <w:gridSpan w:val="42"/>
            <w:tcBorders>
              <w:top w:val="nil" w:color="auto" w:sz="4"/>
              <w:left w:val="nil" w:color="auto" w:sz="4"/>
              <w:bottom w:val="dotted" w:color="auto" w:sz="6" w:space="0"/>
              <w:right w:val="nil" w:color="auto" w:sz="4"/>
            </w:tcBorders>
            <w:shd w:val="clear" w:color="auto" w:fill="auto"/>
            <w:tcMar/>
          </w:tcPr>
          <w:p w:rsidRPr="001D6EDE" w:rsidR="001A0EEA" w:rsidP="00604175" w:rsidRDefault="001A0EEA" w14:paraId="515CD0AE" w14:textId="77777777">
            <w:pPr>
              <w:pStyle w:val="invulveld"/>
              <w:framePr w:hSpace="0" w:wrap="auto" w:vAnchor="margin" w:xAlign="left" w:yAlign="inline"/>
              <w:suppressOverlap w:val="0"/>
              <w:rPr>
                <w:color w:val="auto"/>
                <w:sz w:val="18"/>
                <w:szCs w:val="18"/>
              </w:rPr>
            </w:pPr>
            <w:r w:rsidRPr="001D6EDE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ED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1D6EDE">
              <w:rPr>
                <w:color w:val="auto"/>
                <w:sz w:val="18"/>
                <w:szCs w:val="18"/>
              </w:rPr>
            </w:r>
            <w:r w:rsidRPr="001D6EDE">
              <w:rPr>
                <w:color w:val="auto"/>
                <w:sz w:val="18"/>
                <w:szCs w:val="18"/>
              </w:rPr>
              <w:fldChar w:fldCharType="separate"/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noProof/>
                <w:color w:val="auto"/>
                <w:sz w:val="18"/>
                <w:szCs w:val="18"/>
              </w:rPr>
              <w:t> </w:t>
            </w:r>
            <w:r w:rsidRPr="001D6EDE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Pr="00D01E53" w:rsidR="00E74957" w:rsidTr="59E787AF" w14:paraId="436F911C" w14:textId="77777777">
        <w:trPr>
          <w:gridAfter w:val="1"/>
          <w:wAfter w:w="49" w:type="dxa"/>
          <w:trHeight w:val="113" w:hRule="exact"/>
        </w:trPr>
        <w:tc>
          <w:tcPr>
            <w:tcW w:w="10384" w:type="dxa"/>
            <w:gridSpan w:val="55"/>
            <w:shd w:val="clear" w:color="auto" w:fill="auto"/>
            <w:tcMar/>
          </w:tcPr>
          <w:p w:rsidRPr="00D01E53" w:rsidR="00E74957" w:rsidP="00604175" w:rsidRDefault="00E74957" w14:paraId="33C5B9A4" w14:textId="77777777">
            <w:pPr>
              <w:rPr>
                <w:color w:val="FFFFFF"/>
              </w:rPr>
            </w:pPr>
          </w:p>
        </w:tc>
      </w:tr>
      <w:tr w:rsidRPr="00D01E53" w:rsidR="00E74957" w:rsidTr="59E787AF" w14:paraId="288E9EE4" w14:textId="77777777">
        <w:trPr>
          <w:gridAfter w:val="1"/>
          <w:wAfter w:w="49" w:type="dxa"/>
          <w:trHeight w:val="339"/>
        </w:trPr>
        <w:tc>
          <w:tcPr>
            <w:tcW w:w="508" w:type="dxa"/>
            <w:shd w:val="clear" w:color="auto" w:fill="auto"/>
            <w:tcMar/>
          </w:tcPr>
          <w:p w:rsidRPr="00D01E53" w:rsidR="00E74957" w:rsidP="00604175" w:rsidRDefault="00E74957" w14:paraId="2A1EB26B" w14:textId="529CC144">
            <w:pPr>
              <w:jc w:val="right"/>
              <w:rPr>
                <w:b/>
              </w:rPr>
            </w:pPr>
            <w:r w:rsidRPr="00D01E53">
              <w:rPr>
                <w:b/>
              </w:rPr>
              <w:t>1</w:t>
            </w:r>
            <w:r w:rsidR="00604175">
              <w:rPr>
                <w:b/>
              </w:rPr>
              <w:t>3</w:t>
            </w:r>
          </w:p>
        </w:tc>
        <w:tc>
          <w:tcPr>
            <w:tcW w:w="9876" w:type="dxa"/>
            <w:gridSpan w:val="54"/>
            <w:shd w:val="clear" w:color="auto" w:fill="auto"/>
            <w:tcMar/>
          </w:tcPr>
          <w:p w:rsidRPr="00D01E53" w:rsidR="00E74957" w:rsidP="00604175" w:rsidRDefault="00E74957" w14:paraId="76AF8524" w14:textId="77777777">
            <w:pPr>
              <w:ind w:left="29"/>
              <w:rPr>
                <w:b/>
              </w:rPr>
            </w:pPr>
            <w:r w:rsidRPr="00D01E53">
              <w:rPr>
                <w:b/>
              </w:rPr>
              <w:t>Bepaal het aandeel dood hout en het aantal dikke dode bomen</w:t>
            </w:r>
          </w:p>
          <w:p w:rsidRPr="00D01E53" w:rsidR="00E74957" w:rsidP="00604175" w:rsidRDefault="00E74957" w14:paraId="4693A0DA" w14:textId="77777777">
            <w:pPr>
              <w:ind w:left="28"/>
              <w:rPr>
                <w:i/>
                <w:sz w:val="18"/>
                <w:szCs w:val="18"/>
              </w:rPr>
            </w:pPr>
            <w:r w:rsidRPr="00D01E53">
              <w:rPr>
                <w:bCs/>
                <w:i/>
                <w:sz w:val="18"/>
                <w:szCs w:val="18"/>
              </w:rPr>
              <w:t>Schat het aandeel (liggend en staand) dood hout. De 4% -grens komt overeen met 1 op 25 bomen van gemiddelde diameter</w:t>
            </w:r>
            <w:r w:rsidRPr="00D01E53">
              <w:rPr>
                <w:iCs/>
                <w:sz w:val="18"/>
                <w:szCs w:val="18"/>
              </w:rPr>
              <w:t>.</w:t>
            </w:r>
          </w:p>
        </w:tc>
      </w:tr>
      <w:tr w:rsidRPr="00D01E53" w:rsidR="00E74957" w:rsidTr="59E787AF" w14:paraId="23B9D3B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9" w:type="dxa"/>
          <w:trHeight w:val="339"/>
        </w:trPr>
        <w:tc>
          <w:tcPr>
            <w:tcW w:w="508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D01E53" w:rsidR="00E74957" w:rsidP="00604175" w:rsidRDefault="00E74957" w14:paraId="0272668D" w14:textId="77777777">
            <w:pPr>
              <w:jc w:val="right"/>
            </w:pPr>
          </w:p>
        </w:tc>
        <w:tc>
          <w:tcPr>
            <w:tcW w:w="2711" w:type="dxa"/>
            <w:gridSpan w:val="17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D01E53" w:rsidR="00E74957" w:rsidP="00604175" w:rsidRDefault="00E74957" w14:paraId="79D4DAE7" w14:textId="77777777">
            <w:pPr>
              <w:jc w:val="right"/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t>aandeel dood hout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11" w:type="dxa"/>
            <w:gridSpan w:val="2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D01E53" w:rsidR="00E74957" w:rsidP="00604175" w:rsidRDefault="00E74957" w14:paraId="75DECC26" w14:textId="77777777">
            <w:pPr>
              <w:spacing w:before="40"/>
              <w:rPr>
                <w:bCs/>
                <w:sz w:val="18"/>
                <w:szCs w:val="18"/>
              </w:rPr>
            </w:pPr>
            <w:r w:rsidRPr="00D01E53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E53">
              <w:rPr>
                <w:bCs/>
                <w:sz w:val="18"/>
                <w:szCs w:val="18"/>
              </w:rPr>
              <w:instrText xml:space="preserve"> FORMCHECKBOX </w:instrText>
            </w:r>
            <w:r w:rsidR="00CE6639">
              <w:rPr>
                <w:bCs/>
                <w:sz w:val="18"/>
                <w:szCs w:val="18"/>
              </w:rPr>
            </w:r>
            <w:r w:rsidR="00CE6639">
              <w:rPr>
                <w:bCs/>
                <w:sz w:val="18"/>
                <w:szCs w:val="18"/>
              </w:rPr>
              <w:fldChar w:fldCharType="separate"/>
            </w:r>
            <w:r w:rsidRPr="00D01E5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gridSpan w:val="9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D6642F" w:rsidR="00E74957" w:rsidP="00604175" w:rsidRDefault="00E74957" w14:paraId="7F4AC4DD" w14:textId="5DC903D5">
            <w:pPr>
              <w:rPr>
                <w:rFonts w:asciiTheme="minorHAnsi" w:hAnsiTheme="minorHAnsi" w:cstheme="minorHAnsi"/>
              </w:rPr>
            </w:pPr>
            <w:r w:rsidRPr="00D6642F">
              <w:rPr>
                <w:rFonts w:eastAsia="Wingdings" w:asciiTheme="minorHAnsi" w:hAnsiTheme="minorHAnsi" w:cstheme="minorHAnsi"/>
                <w:sz w:val="18"/>
                <w:szCs w:val="18"/>
              </w:rPr>
              <w:t>L</w:t>
            </w:r>
            <w:r w:rsidRPr="00D6642F">
              <w:rPr>
                <w:rFonts w:asciiTheme="minorHAnsi" w:hAnsiTheme="minorHAnsi" w:cstheme="minorHAnsi"/>
                <w:sz w:val="18"/>
                <w:szCs w:val="18"/>
              </w:rPr>
              <w:t xml:space="preserve"> &lt; 1 dode boom per 25 bomen</w:t>
            </w:r>
          </w:p>
        </w:tc>
        <w:tc>
          <w:tcPr>
            <w:tcW w:w="320" w:type="dxa"/>
            <w:gridSpan w:val="4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D01E53" w:rsidR="00E74957" w:rsidP="00604175" w:rsidRDefault="00E74957" w14:paraId="726F4440" w14:textId="77777777">
            <w:pPr>
              <w:spacing w:before="40"/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FORMCHECKBOX </w:instrText>
            </w:r>
            <w:r w:rsidR="00CE6639">
              <w:rPr>
                <w:sz w:val="18"/>
                <w:szCs w:val="18"/>
              </w:rPr>
            </w:r>
            <w:r w:rsidR="00CE6639">
              <w:rPr>
                <w:sz w:val="18"/>
                <w:szCs w:val="18"/>
              </w:rPr>
              <w:fldChar w:fldCharType="separate"/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gridSpan w:val="1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D01E53" w:rsidR="00E74957" w:rsidP="00604175" w:rsidRDefault="00E74957" w14:paraId="319A2FBB" w14:textId="6A634173">
            <w:r w:rsidRPr="00D01E53">
              <w:rPr>
                <w:rFonts w:ascii="Wingdings" w:hAnsi="Wingdings" w:eastAsia="Wingdings" w:cs="Wingdings"/>
                <w:sz w:val="18"/>
                <w:szCs w:val="18"/>
              </w:rPr>
              <w:t>J</w:t>
            </w:r>
            <w:r w:rsidRPr="00D01E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dode boom per 10 à 25 bomen</w:t>
            </w:r>
          </w:p>
        </w:tc>
        <w:tc>
          <w:tcPr>
            <w:tcW w:w="309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D01E53" w:rsidR="00E74957" w:rsidP="00604175" w:rsidRDefault="00E74957" w14:paraId="0325E2BE" w14:textId="77777777">
            <w:pPr>
              <w:spacing w:before="40"/>
              <w:rPr>
                <w:bCs/>
                <w:sz w:val="18"/>
                <w:szCs w:val="18"/>
              </w:rPr>
            </w:pPr>
            <w:r w:rsidRPr="00D01E53">
              <w:rPr>
                <w:bCs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E53">
              <w:rPr>
                <w:bCs/>
                <w:sz w:val="18"/>
                <w:szCs w:val="18"/>
              </w:rPr>
              <w:instrText xml:space="preserve"> FORMCHECKBOX </w:instrText>
            </w:r>
            <w:r w:rsidR="00CE6639">
              <w:rPr>
                <w:bCs/>
                <w:sz w:val="18"/>
                <w:szCs w:val="18"/>
              </w:rPr>
            </w:r>
            <w:r w:rsidR="00CE6639">
              <w:rPr>
                <w:bCs/>
                <w:sz w:val="18"/>
                <w:szCs w:val="18"/>
              </w:rPr>
              <w:fldChar w:fldCharType="separate"/>
            </w:r>
            <w:r w:rsidRPr="00D01E5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D01E53" w:rsidR="00E74957" w:rsidP="00604175" w:rsidRDefault="00E74957" w14:paraId="5F784347" w14:textId="002D339F">
            <w:r w:rsidRPr="00D01E53">
              <w:rPr>
                <w:rFonts w:ascii="Wingdings" w:hAnsi="Wingdings" w:eastAsia="Wingdings" w:cs="Wingdings"/>
                <w:sz w:val="18"/>
                <w:szCs w:val="18"/>
              </w:rPr>
              <w:t>JJ</w:t>
            </w:r>
            <w:r w:rsidRPr="00D01E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&gt; 1 dode boom per 10 bomen</w:t>
            </w:r>
          </w:p>
        </w:tc>
      </w:tr>
      <w:tr w:rsidRPr="00D01E53" w:rsidR="00E74957" w:rsidTr="59E787AF" w14:paraId="2DAB562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9" w:type="dxa"/>
          <w:trHeight w:val="339"/>
        </w:trPr>
        <w:tc>
          <w:tcPr>
            <w:tcW w:w="508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D01E53" w:rsidR="00E74957" w:rsidP="00604175" w:rsidRDefault="00E74957" w14:paraId="2AFCB514" w14:textId="77777777">
            <w:pPr>
              <w:jc w:val="right"/>
            </w:pPr>
          </w:p>
        </w:tc>
        <w:tc>
          <w:tcPr>
            <w:tcW w:w="2711" w:type="dxa"/>
            <w:gridSpan w:val="17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D01E53" w:rsidR="00E74957" w:rsidP="00604175" w:rsidRDefault="00E74957" w14:paraId="3BBB9BAE" w14:textId="77777777">
            <w:pPr>
              <w:jc w:val="right"/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t>aantal dikke dode bomen (diameter&gt;40cm, liggend en staand, per ha)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11" w:type="dxa"/>
            <w:gridSpan w:val="2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D01E53" w:rsidR="00E74957" w:rsidP="00604175" w:rsidRDefault="00E74957" w14:paraId="27502CC4" w14:textId="77777777">
            <w:pPr>
              <w:spacing w:before="40"/>
              <w:rPr>
                <w:bCs/>
                <w:sz w:val="18"/>
                <w:szCs w:val="18"/>
              </w:rPr>
            </w:pPr>
            <w:r w:rsidRPr="00D01E53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E53">
              <w:rPr>
                <w:bCs/>
                <w:sz w:val="18"/>
                <w:szCs w:val="18"/>
              </w:rPr>
              <w:instrText xml:space="preserve"> FORMCHECKBOX </w:instrText>
            </w:r>
            <w:r w:rsidR="00CE6639">
              <w:rPr>
                <w:bCs/>
                <w:sz w:val="18"/>
                <w:szCs w:val="18"/>
              </w:rPr>
            </w:r>
            <w:r w:rsidR="00CE6639">
              <w:rPr>
                <w:bCs/>
                <w:sz w:val="18"/>
                <w:szCs w:val="18"/>
              </w:rPr>
              <w:fldChar w:fldCharType="separate"/>
            </w:r>
            <w:r w:rsidRPr="00D01E5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94" w:type="dxa"/>
            <w:gridSpan w:val="9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D01E53" w:rsidR="00E74957" w:rsidP="00604175" w:rsidRDefault="00E74957" w14:paraId="49D22AC7" w14:textId="77777777">
            <w:r w:rsidRPr="00D01E53">
              <w:rPr>
                <w:rFonts w:ascii="Wingdings" w:hAnsi="Wingdings" w:eastAsia="Wingdings" w:cs="Wingdings"/>
                <w:sz w:val="18"/>
                <w:szCs w:val="18"/>
              </w:rPr>
              <w:t>L</w:t>
            </w:r>
            <w:r w:rsidRPr="00D01E53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320" w:type="dxa"/>
            <w:gridSpan w:val="4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D01E53" w:rsidR="00E74957" w:rsidP="00604175" w:rsidRDefault="00E74957" w14:paraId="1EBFEA63" w14:textId="77777777">
            <w:pPr>
              <w:spacing w:before="40"/>
              <w:rPr>
                <w:sz w:val="18"/>
                <w:szCs w:val="18"/>
              </w:rPr>
            </w:pPr>
            <w:r w:rsidRPr="00D01E53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E53">
              <w:rPr>
                <w:sz w:val="18"/>
                <w:szCs w:val="18"/>
              </w:rPr>
              <w:instrText xml:space="preserve"> FORMCHECKBOX </w:instrText>
            </w:r>
            <w:r w:rsidR="00CE6639">
              <w:rPr>
                <w:sz w:val="18"/>
                <w:szCs w:val="18"/>
              </w:rPr>
            </w:r>
            <w:r w:rsidR="00CE6639">
              <w:rPr>
                <w:sz w:val="18"/>
                <w:szCs w:val="18"/>
              </w:rPr>
              <w:fldChar w:fldCharType="separate"/>
            </w:r>
            <w:r w:rsidRPr="00D01E53">
              <w:rPr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gridSpan w:val="1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D01E53" w:rsidR="00E74957" w:rsidP="00604175" w:rsidRDefault="00E74957" w14:paraId="438FA67D" w14:textId="77777777">
            <w:r w:rsidRPr="00D01E53">
              <w:rPr>
                <w:rFonts w:ascii="Wingdings" w:hAnsi="Wingdings" w:eastAsia="Wingdings" w:cs="Wingdings"/>
                <w:sz w:val="18"/>
                <w:szCs w:val="18"/>
              </w:rPr>
              <w:t>J</w:t>
            </w:r>
            <w:r w:rsidRPr="00D01E53">
              <w:rPr>
                <w:sz w:val="18"/>
                <w:szCs w:val="18"/>
              </w:rPr>
              <w:t xml:space="preserve"> 1-2</w:t>
            </w:r>
          </w:p>
        </w:tc>
        <w:tc>
          <w:tcPr>
            <w:tcW w:w="309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D01E53" w:rsidR="00E74957" w:rsidP="00604175" w:rsidRDefault="00E74957" w14:paraId="78F2F108" w14:textId="77777777">
            <w:pPr>
              <w:spacing w:before="40"/>
              <w:rPr>
                <w:bCs/>
                <w:sz w:val="18"/>
                <w:szCs w:val="18"/>
              </w:rPr>
            </w:pPr>
            <w:r w:rsidRPr="00D01E53">
              <w:rPr>
                <w:bCs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E53">
              <w:rPr>
                <w:bCs/>
                <w:sz w:val="18"/>
                <w:szCs w:val="18"/>
              </w:rPr>
              <w:instrText xml:space="preserve"> FORMCHECKBOX </w:instrText>
            </w:r>
            <w:r w:rsidR="00CE6639">
              <w:rPr>
                <w:bCs/>
                <w:sz w:val="18"/>
                <w:szCs w:val="18"/>
              </w:rPr>
            </w:r>
            <w:r w:rsidR="00CE6639">
              <w:rPr>
                <w:bCs/>
                <w:sz w:val="18"/>
                <w:szCs w:val="18"/>
              </w:rPr>
              <w:fldChar w:fldCharType="separate"/>
            </w:r>
            <w:r w:rsidRPr="00D01E53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auto"/>
            <w:tcMar/>
          </w:tcPr>
          <w:p w:rsidRPr="00D01E53" w:rsidR="00E74957" w:rsidP="00604175" w:rsidRDefault="00E74957" w14:paraId="1B15C821" w14:textId="77777777">
            <w:r w:rsidRPr="00D01E53">
              <w:rPr>
                <w:rFonts w:ascii="Wingdings" w:hAnsi="Wingdings" w:eastAsia="Wingdings" w:cs="Wingdings"/>
                <w:sz w:val="18"/>
                <w:szCs w:val="18"/>
              </w:rPr>
              <w:t>JJ</w:t>
            </w:r>
            <w:r w:rsidRPr="00D01E53">
              <w:rPr>
                <w:sz w:val="18"/>
                <w:szCs w:val="18"/>
              </w:rPr>
              <w:t xml:space="preserve"> ≥ 3</w:t>
            </w:r>
          </w:p>
        </w:tc>
      </w:tr>
    </w:tbl>
    <w:p w:rsidRPr="00604175" w:rsidR="003213CB" w:rsidP="003213CB" w:rsidRDefault="00604175" w14:paraId="49EAD47A" w14:textId="33677298">
      <w:r>
        <w:br w:type="textWrapping" w:clear="all"/>
      </w:r>
    </w:p>
    <w:sectPr w:rsidRPr="00604175" w:rsidR="003213CB" w:rsidSect="00275AA9">
      <w:footerReference w:type="default" r:id="rId12"/>
      <w:footerReference w:type="first" r:id="rId13"/>
      <w:pgSz w:w="11906" w:h="16838" w:orient="portrait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6639" w:rsidP="008E174D" w:rsidRDefault="00CE6639" w14:paraId="5F678A9A" w14:textId="77777777">
      <w:r>
        <w:separator/>
      </w:r>
    </w:p>
  </w:endnote>
  <w:endnote w:type="continuationSeparator" w:id="0">
    <w:p w:rsidR="00CE6639" w:rsidP="008E174D" w:rsidRDefault="00CE6639" w14:paraId="1C81F8F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1263" w:rsidP="00594054" w:rsidRDefault="00421263" w14:paraId="54B05E8C" w14:textId="5E7A7DDB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A25EE4">
      <w:rPr>
        <w:color w:val="auto"/>
        <w:sz w:val="18"/>
        <w:szCs w:val="18"/>
      </w:rPr>
      <w:t>Natuurbeheerplan type 2, 3 of 4 – deel 2: inventaris</w:t>
    </w:r>
    <w:r w:rsidR="00604175">
      <w:rPr>
        <w:color w:val="auto"/>
        <w:sz w:val="18"/>
        <w:szCs w:val="18"/>
      </w:rPr>
      <w:t>atie economische functie</w:t>
    </w:r>
    <w:r w:rsidRPr="00A25EE4">
      <w:rPr>
        <w:color w:val="auto"/>
        <w:sz w:val="18"/>
        <w:szCs w:val="18"/>
      </w:rPr>
      <w:t xml:space="preserve"> –bos</w:t>
    </w:r>
    <w:r w:rsidRPr="00A25EE4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5318A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5318A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94054" w:rsidR="00421263" w:rsidP="0005708D" w:rsidRDefault="5057DE72" w14:paraId="510E9F1B" w14:textId="77777777">
    <w:pPr>
      <w:pStyle w:val="Voettekst"/>
      <w:ind w:left="284"/>
    </w:pPr>
    <w:r>
      <w:rPr>
        <w:noProof/>
      </w:rPr>
      <w:drawing>
        <wp:inline distT="0" distB="0" distL="0" distR="0" wp14:anchorId="3CDF50DA" wp14:editId="727F3BBE">
          <wp:extent cx="1071989" cy="540000"/>
          <wp:effectExtent l="0" t="0" r="0" b="0"/>
          <wp:docPr id="8" name="Afbeelding 8" descr="H:\2014\FORMULIEREN_EXTERN\LNE_ANB\LOGO-S NATUUR EN BOS\Vlaanderen%20is%20natuur%20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9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6639" w:rsidP="008E174D" w:rsidRDefault="00CE6639" w14:paraId="59DF4AB6" w14:textId="77777777">
      <w:r>
        <w:separator/>
      </w:r>
    </w:p>
  </w:footnote>
  <w:footnote w:type="continuationSeparator" w:id="0">
    <w:p w:rsidR="00CE6639" w:rsidP="008E174D" w:rsidRDefault="00CE6639" w14:paraId="0FD2E8D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83"/>
    <w:multiLevelType w:val="hybridMultilevel"/>
    <w:tmpl w:val="C12439CC"/>
    <w:lvl w:ilvl="0" w:tplc="FCD0637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  <w:lvl w:ilvl="1" w:tplc="C01099F4">
      <w:numFmt w:val="decimal"/>
      <w:lvlText w:val=""/>
      <w:lvlJc w:val="left"/>
    </w:lvl>
    <w:lvl w:ilvl="2" w:tplc="CCB2770E">
      <w:numFmt w:val="decimal"/>
      <w:lvlText w:val=""/>
      <w:lvlJc w:val="left"/>
    </w:lvl>
    <w:lvl w:ilvl="3" w:tplc="E78221B4">
      <w:numFmt w:val="decimal"/>
      <w:lvlText w:val=""/>
      <w:lvlJc w:val="left"/>
    </w:lvl>
    <w:lvl w:ilvl="4" w:tplc="80C2FA7E">
      <w:numFmt w:val="decimal"/>
      <w:lvlText w:val=""/>
      <w:lvlJc w:val="left"/>
    </w:lvl>
    <w:lvl w:ilvl="5" w:tplc="7BFA876E">
      <w:numFmt w:val="decimal"/>
      <w:lvlText w:val=""/>
      <w:lvlJc w:val="left"/>
    </w:lvl>
    <w:lvl w:ilvl="6" w:tplc="E6F0496E">
      <w:numFmt w:val="decimal"/>
      <w:lvlText w:val=""/>
      <w:lvlJc w:val="left"/>
    </w:lvl>
    <w:lvl w:ilvl="7" w:tplc="805A8F48">
      <w:numFmt w:val="decimal"/>
      <w:lvlText w:val=""/>
      <w:lvlJc w:val="left"/>
    </w:lvl>
    <w:lvl w:ilvl="8" w:tplc="640C990C">
      <w:numFmt w:val="decimal"/>
      <w:lvlText w:val=""/>
      <w:lvlJc w:val="left"/>
    </w:lvl>
  </w:abstractNum>
  <w:abstractNum w:abstractNumId="2" w15:restartNumberingAfterBreak="0">
    <w:nsid w:val="30FD03F6"/>
    <w:multiLevelType w:val="hybridMultilevel"/>
    <w:tmpl w:val="CBC49E00"/>
    <w:lvl w:ilvl="0" w:tplc="875ECC6C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hint="default" w:ascii="Calibri" w:hAnsi="Calibri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D10"/>
    <w:multiLevelType w:val="hybridMultilevel"/>
    <w:tmpl w:val="E80E1042"/>
    <w:lvl w:ilvl="0" w:tplc="9F1C9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8C27B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0BF41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B74B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00A06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130E3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514D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C465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E034D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2FD6022"/>
    <w:multiLevelType w:val="hybridMultilevel"/>
    <w:tmpl w:val="04130001"/>
    <w:lvl w:ilvl="0" w:tplc="99A606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6EE6F3C6">
      <w:numFmt w:val="decimal"/>
      <w:lvlText w:val=""/>
      <w:lvlJc w:val="left"/>
    </w:lvl>
    <w:lvl w:ilvl="2" w:tplc="73F84B42">
      <w:numFmt w:val="decimal"/>
      <w:lvlText w:val=""/>
      <w:lvlJc w:val="left"/>
    </w:lvl>
    <w:lvl w:ilvl="3" w:tplc="96D041D6">
      <w:numFmt w:val="decimal"/>
      <w:lvlText w:val=""/>
      <w:lvlJc w:val="left"/>
    </w:lvl>
    <w:lvl w:ilvl="4" w:tplc="087862E6">
      <w:numFmt w:val="decimal"/>
      <w:lvlText w:val=""/>
      <w:lvlJc w:val="left"/>
    </w:lvl>
    <w:lvl w:ilvl="5" w:tplc="9864B4E2">
      <w:numFmt w:val="decimal"/>
      <w:lvlText w:val=""/>
      <w:lvlJc w:val="left"/>
    </w:lvl>
    <w:lvl w:ilvl="6" w:tplc="BB82E28E">
      <w:numFmt w:val="decimal"/>
      <w:lvlText w:val=""/>
      <w:lvlJc w:val="left"/>
    </w:lvl>
    <w:lvl w:ilvl="7" w:tplc="21A6398A">
      <w:numFmt w:val="decimal"/>
      <w:lvlText w:val=""/>
      <w:lvlJc w:val="left"/>
    </w:lvl>
    <w:lvl w:ilvl="8" w:tplc="AE9C4396">
      <w:numFmt w:val="decimal"/>
      <w:lvlText w:val=""/>
      <w:lvlJc w:val="left"/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oNotTrackFormatting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17DB"/>
    <w:rsid w:val="00013FD3"/>
    <w:rsid w:val="00023083"/>
    <w:rsid w:val="0002708D"/>
    <w:rsid w:val="00030AC4"/>
    <w:rsid w:val="00030F47"/>
    <w:rsid w:val="00035834"/>
    <w:rsid w:val="0003710B"/>
    <w:rsid w:val="0003766A"/>
    <w:rsid w:val="00037730"/>
    <w:rsid w:val="000379C4"/>
    <w:rsid w:val="0004101C"/>
    <w:rsid w:val="0004475E"/>
    <w:rsid w:val="000466E9"/>
    <w:rsid w:val="00046C25"/>
    <w:rsid w:val="00047E54"/>
    <w:rsid w:val="00056747"/>
    <w:rsid w:val="0005708D"/>
    <w:rsid w:val="00057DEA"/>
    <w:rsid w:val="0006075F"/>
    <w:rsid w:val="00062D04"/>
    <w:rsid w:val="00065AAB"/>
    <w:rsid w:val="000729C1"/>
    <w:rsid w:val="00073BEF"/>
    <w:rsid w:val="000753A0"/>
    <w:rsid w:val="00077C6F"/>
    <w:rsid w:val="00084E5E"/>
    <w:rsid w:val="000914A9"/>
    <w:rsid w:val="00091A4B"/>
    <w:rsid w:val="00091ACB"/>
    <w:rsid w:val="00091BDC"/>
    <w:rsid w:val="000972C2"/>
    <w:rsid w:val="00097D39"/>
    <w:rsid w:val="000A0CB7"/>
    <w:rsid w:val="000A31F2"/>
    <w:rsid w:val="000A5120"/>
    <w:rsid w:val="000B1DE0"/>
    <w:rsid w:val="000B2D73"/>
    <w:rsid w:val="000B5E35"/>
    <w:rsid w:val="000B710B"/>
    <w:rsid w:val="000B7253"/>
    <w:rsid w:val="000B7952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840"/>
    <w:rsid w:val="000E7B6C"/>
    <w:rsid w:val="000F054D"/>
    <w:rsid w:val="000F0BE9"/>
    <w:rsid w:val="000F39BB"/>
    <w:rsid w:val="000F4BD8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18A9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033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0EEA"/>
    <w:rsid w:val="001A23D3"/>
    <w:rsid w:val="001A3CC2"/>
    <w:rsid w:val="001A57BE"/>
    <w:rsid w:val="001A7AFA"/>
    <w:rsid w:val="001B232D"/>
    <w:rsid w:val="001B7DFA"/>
    <w:rsid w:val="001C13E9"/>
    <w:rsid w:val="001C526F"/>
    <w:rsid w:val="001C5D85"/>
    <w:rsid w:val="001C5EEE"/>
    <w:rsid w:val="001C6238"/>
    <w:rsid w:val="001D056A"/>
    <w:rsid w:val="001D0965"/>
    <w:rsid w:val="001D0DB7"/>
    <w:rsid w:val="001D1DF3"/>
    <w:rsid w:val="001D401E"/>
    <w:rsid w:val="001D4C9A"/>
    <w:rsid w:val="001D4E91"/>
    <w:rsid w:val="001D51C2"/>
    <w:rsid w:val="001D6EDE"/>
    <w:rsid w:val="001E17D4"/>
    <w:rsid w:val="001E1E0B"/>
    <w:rsid w:val="001E38C0"/>
    <w:rsid w:val="001E4208"/>
    <w:rsid w:val="001E589A"/>
    <w:rsid w:val="001F0F33"/>
    <w:rsid w:val="001F175F"/>
    <w:rsid w:val="001F3741"/>
    <w:rsid w:val="001F3B9A"/>
    <w:rsid w:val="001F42D9"/>
    <w:rsid w:val="001F4B9E"/>
    <w:rsid w:val="001F5560"/>
    <w:rsid w:val="001F7119"/>
    <w:rsid w:val="0020309E"/>
    <w:rsid w:val="002054CB"/>
    <w:rsid w:val="00210873"/>
    <w:rsid w:val="00212291"/>
    <w:rsid w:val="00213F08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57F9"/>
    <w:rsid w:val="00240902"/>
    <w:rsid w:val="002476BC"/>
    <w:rsid w:val="00250FFD"/>
    <w:rsid w:val="0025128E"/>
    <w:rsid w:val="00254C6C"/>
    <w:rsid w:val="002565D7"/>
    <w:rsid w:val="00256E73"/>
    <w:rsid w:val="00261971"/>
    <w:rsid w:val="002625B5"/>
    <w:rsid w:val="00264417"/>
    <w:rsid w:val="00264F73"/>
    <w:rsid w:val="00266E15"/>
    <w:rsid w:val="00272A26"/>
    <w:rsid w:val="00273378"/>
    <w:rsid w:val="00275AA9"/>
    <w:rsid w:val="002825AD"/>
    <w:rsid w:val="00283D00"/>
    <w:rsid w:val="00285A8B"/>
    <w:rsid w:val="00285D45"/>
    <w:rsid w:val="00286B35"/>
    <w:rsid w:val="00286C17"/>
    <w:rsid w:val="002876DC"/>
    <w:rsid w:val="00287A6D"/>
    <w:rsid w:val="00290108"/>
    <w:rsid w:val="002901AA"/>
    <w:rsid w:val="00292B7F"/>
    <w:rsid w:val="00293492"/>
    <w:rsid w:val="0029489F"/>
    <w:rsid w:val="00294D0D"/>
    <w:rsid w:val="002A5A44"/>
    <w:rsid w:val="002B4E40"/>
    <w:rsid w:val="002B5414"/>
    <w:rsid w:val="002B6360"/>
    <w:rsid w:val="002C287B"/>
    <w:rsid w:val="002C4E44"/>
    <w:rsid w:val="002D264A"/>
    <w:rsid w:val="002D2733"/>
    <w:rsid w:val="002D38A1"/>
    <w:rsid w:val="002D73C3"/>
    <w:rsid w:val="002E01EF"/>
    <w:rsid w:val="002E16CC"/>
    <w:rsid w:val="002E37A5"/>
    <w:rsid w:val="002E3C53"/>
    <w:rsid w:val="002E4430"/>
    <w:rsid w:val="002E60C1"/>
    <w:rsid w:val="002E799B"/>
    <w:rsid w:val="002F26E9"/>
    <w:rsid w:val="002F3344"/>
    <w:rsid w:val="002F5030"/>
    <w:rsid w:val="002F6BA1"/>
    <w:rsid w:val="00300EF0"/>
    <w:rsid w:val="0030147D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13CB"/>
    <w:rsid w:val="00324984"/>
    <w:rsid w:val="00325E0D"/>
    <w:rsid w:val="003315DB"/>
    <w:rsid w:val="003315FE"/>
    <w:rsid w:val="003347F1"/>
    <w:rsid w:val="0034144C"/>
    <w:rsid w:val="00344002"/>
    <w:rsid w:val="00344078"/>
    <w:rsid w:val="00344291"/>
    <w:rsid w:val="00351BE7"/>
    <w:rsid w:val="003522D6"/>
    <w:rsid w:val="00352B7E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4012"/>
    <w:rsid w:val="00380CDB"/>
    <w:rsid w:val="00380E8D"/>
    <w:rsid w:val="003816C8"/>
    <w:rsid w:val="00382491"/>
    <w:rsid w:val="00384E9D"/>
    <w:rsid w:val="00386E54"/>
    <w:rsid w:val="00390326"/>
    <w:rsid w:val="003909EB"/>
    <w:rsid w:val="003A11D3"/>
    <w:rsid w:val="003A2D06"/>
    <w:rsid w:val="003A2F02"/>
    <w:rsid w:val="003A4498"/>
    <w:rsid w:val="003A4E6F"/>
    <w:rsid w:val="003A6216"/>
    <w:rsid w:val="003B0490"/>
    <w:rsid w:val="003B0C3D"/>
    <w:rsid w:val="003B1F13"/>
    <w:rsid w:val="003B5594"/>
    <w:rsid w:val="003C55AE"/>
    <w:rsid w:val="003C65FD"/>
    <w:rsid w:val="003C75CA"/>
    <w:rsid w:val="003D114E"/>
    <w:rsid w:val="003D1347"/>
    <w:rsid w:val="003E02FB"/>
    <w:rsid w:val="003E05E3"/>
    <w:rsid w:val="003E3EAF"/>
    <w:rsid w:val="003E5458"/>
    <w:rsid w:val="003F4DB4"/>
    <w:rsid w:val="003F6B38"/>
    <w:rsid w:val="003F72FA"/>
    <w:rsid w:val="0040190E"/>
    <w:rsid w:val="00406A5D"/>
    <w:rsid w:val="00407208"/>
    <w:rsid w:val="00407FE0"/>
    <w:rsid w:val="00412E01"/>
    <w:rsid w:val="0041779D"/>
    <w:rsid w:val="00417E3A"/>
    <w:rsid w:val="00421263"/>
    <w:rsid w:val="00422E30"/>
    <w:rsid w:val="004258F8"/>
    <w:rsid w:val="00425A77"/>
    <w:rsid w:val="00430EF9"/>
    <w:rsid w:val="00431DE0"/>
    <w:rsid w:val="00435B73"/>
    <w:rsid w:val="004362FB"/>
    <w:rsid w:val="00440A62"/>
    <w:rsid w:val="00445080"/>
    <w:rsid w:val="0044546C"/>
    <w:rsid w:val="00450445"/>
    <w:rsid w:val="0045144E"/>
    <w:rsid w:val="004518E5"/>
    <w:rsid w:val="004519AB"/>
    <w:rsid w:val="00451CC3"/>
    <w:rsid w:val="00456DCE"/>
    <w:rsid w:val="00463023"/>
    <w:rsid w:val="004673F5"/>
    <w:rsid w:val="00471768"/>
    <w:rsid w:val="00471F4A"/>
    <w:rsid w:val="00477AF2"/>
    <w:rsid w:val="004857A8"/>
    <w:rsid w:val="00486FC2"/>
    <w:rsid w:val="00490A7C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18B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543"/>
    <w:rsid w:val="004F5BB2"/>
    <w:rsid w:val="004F64B9"/>
    <w:rsid w:val="004F66D1"/>
    <w:rsid w:val="00501AD2"/>
    <w:rsid w:val="00504D1E"/>
    <w:rsid w:val="00506277"/>
    <w:rsid w:val="0051224B"/>
    <w:rsid w:val="0051269E"/>
    <w:rsid w:val="00512AF4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4C82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165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058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838"/>
    <w:rsid w:val="005D7ABC"/>
    <w:rsid w:val="005E33AD"/>
    <w:rsid w:val="005E3F7E"/>
    <w:rsid w:val="005E51B5"/>
    <w:rsid w:val="005E6535"/>
    <w:rsid w:val="005F1F38"/>
    <w:rsid w:val="005F6894"/>
    <w:rsid w:val="005F706A"/>
    <w:rsid w:val="00604175"/>
    <w:rsid w:val="00610E7C"/>
    <w:rsid w:val="0061253A"/>
    <w:rsid w:val="00612D11"/>
    <w:rsid w:val="006137BA"/>
    <w:rsid w:val="006147E2"/>
    <w:rsid w:val="00614A17"/>
    <w:rsid w:val="006154CC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7E7"/>
    <w:rsid w:val="00652AFC"/>
    <w:rsid w:val="00652F4E"/>
    <w:rsid w:val="006541DC"/>
    <w:rsid w:val="0065475D"/>
    <w:rsid w:val="0065758B"/>
    <w:rsid w:val="006606B1"/>
    <w:rsid w:val="00665424"/>
    <w:rsid w:val="006655AD"/>
    <w:rsid w:val="00665E66"/>
    <w:rsid w:val="00670BFC"/>
    <w:rsid w:val="00671529"/>
    <w:rsid w:val="00671C3E"/>
    <w:rsid w:val="006758D8"/>
    <w:rsid w:val="00676016"/>
    <w:rsid w:val="006812E9"/>
    <w:rsid w:val="0068227D"/>
    <w:rsid w:val="00683C60"/>
    <w:rsid w:val="00687811"/>
    <w:rsid w:val="00691506"/>
    <w:rsid w:val="00691E0E"/>
    <w:rsid w:val="006935AC"/>
    <w:rsid w:val="00693828"/>
    <w:rsid w:val="006A312C"/>
    <w:rsid w:val="006A3561"/>
    <w:rsid w:val="006B3EB7"/>
    <w:rsid w:val="006B51E1"/>
    <w:rsid w:val="006C4337"/>
    <w:rsid w:val="006C51E9"/>
    <w:rsid w:val="006C59C7"/>
    <w:rsid w:val="006D01FB"/>
    <w:rsid w:val="006D0E83"/>
    <w:rsid w:val="006D3736"/>
    <w:rsid w:val="006E0C23"/>
    <w:rsid w:val="006E29BE"/>
    <w:rsid w:val="006E3130"/>
    <w:rsid w:val="006E3703"/>
    <w:rsid w:val="006E5FD0"/>
    <w:rsid w:val="006F3C35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9BC"/>
    <w:rsid w:val="00716F51"/>
    <w:rsid w:val="00724657"/>
    <w:rsid w:val="007247AC"/>
    <w:rsid w:val="007255A9"/>
    <w:rsid w:val="0073380E"/>
    <w:rsid w:val="0073503E"/>
    <w:rsid w:val="00737C04"/>
    <w:rsid w:val="007447BF"/>
    <w:rsid w:val="0074766A"/>
    <w:rsid w:val="00752881"/>
    <w:rsid w:val="00753016"/>
    <w:rsid w:val="0075318A"/>
    <w:rsid w:val="007557D2"/>
    <w:rsid w:val="0076000B"/>
    <w:rsid w:val="0076022D"/>
    <w:rsid w:val="0076073D"/>
    <w:rsid w:val="00763AC5"/>
    <w:rsid w:val="00770A49"/>
    <w:rsid w:val="00771E52"/>
    <w:rsid w:val="00772D91"/>
    <w:rsid w:val="00773F18"/>
    <w:rsid w:val="00780619"/>
    <w:rsid w:val="00781F63"/>
    <w:rsid w:val="007865F5"/>
    <w:rsid w:val="00786BC8"/>
    <w:rsid w:val="00793ACB"/>
    <w:rsid w:val="007950E5"/>
    <w:rsid w:val="007A30C3"/>
    <w:rsid w:val="007A3EB4"/>
    <w:rsid w:val="007A5032"/>
    <w:rsid w:val="007A7824"/>
    <w:rsid w:val="007A7A2E"/>
    <w:rsid w:val="007A7A8C"/>
    <w:rsid w:val="007B3243"/>
    <w:rsid w:val="007B525C"/>
    <w:rsid w:val="007B5A0C"/>
    <w:rsid w:val="007C5091"/>
    <w:rsid w:val="007D070B"/>
    <w:rsid w:val="007D2869"/>
    <w:rsid w:val="007D3046"/>
    <w:rsid w:val="007D36EA"/>
    <w:rsid w:val="007D58A4"/>
    <w:rsid w:val="007F0574"/>
    <w:rsid w:val="007F4219"/>
    <w:rsid w:val="007F61F5"/>
    <w:rsid w:val="007F7211"/>
    <w:rsid w:val="00811407"/>
    <w:rsid w:val="00814665"/>
    <w:rsid w:val="00815F9E"/>
    <w:rsid w:val="00817BEE"/>
    <w:rsid w:val="008222D6"/>
    <w:rsid w:val="0082494D"/>
    <w:rsid w:val="00824976"/>
    <w:rsid w:val="00825D0C"/>
    <w:rsid w:val="0082645C"/>
    <w:rsid w:val="00826920"/>
    <w:rsid w:val="00827E84"/>
    <w:rsid w:val="00833A37"/>
    <w:rsid w:val="0083427C"/>
    <w:rsid w:val="0084129A"/>
    <w:rsid w:val="00843616"/>
    <w:rsid w:val="008438C8"/>
    <w:rsid w:val="00844B16"/>
    <w:rsid w:val="00845AB1"/>
    <w:rsid w:val="00846FB4"/>
    <w:rsid w:val="0084752A"/>
    <w:rsid w:val="00853B92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59C3"/>
    <w:rsid w:val="00887E46"/>
    <w:rsid w:val="00894BAF"/>
    <w:rsid w:val="00894DCF"/>
    <w:rsid w:val="008954B5"/>
    <w:rsid w:val="00895F58"/>
    <w:rsid w:val="00896280"/>
    <w:rsid w:val="00897B68"/>
    <w:rsid w:val="008A123A"/>
    <w:rsid w:val="008A29B0"/>
    <w:rsid w:val="008A331B"/>
    <w:rsid w:val="008A599E"/>
    <w:rsid w:val="008A6362"/>
    <w:rsid w:val="008A643A"/>
    <w:rsid w:val="008B153E"/>
    <w:rsid w:val="008B1882"/>
    <w:rsid w:val="008C3A03"/>
    <w:rsid w:val="008C3BC0"/>
    <w:rsid w:val="008C4B7F"/>
    <w:rsid w:val="008C6D1B"/>
    <w:rsid w:val="008D0405"/>
    <w:rsid w:val="008D0889"/>
    <w:rsid w:val="008D347C"/>
    <w:rsid w:val="008D36C7"/>
    <w:rsid w:val="008D7F37"/>
    <w:rsid w:val="008E174D"/>
    <w:rsid w:val="008E359F"/>
    <w:rsid w:val="008E79AF"/>
    <w:rsid w:val="008E7B73"/>
    <w:rsid w:val="008F03FA"/>
    <w:rsid w:val="008F056C"/>
    <w:rsid w:val="008F0D5D"/>
    <w:rsid w:val="008F3562"/>
    <w:rsid w:val="0090014D"/>
    <w:rsid w:val="009007A7"/>
    <w:rsid w:val="00901191"/>
    <w:rsid w:val="009077C4"/>
    <w:rsid w:val="00907C18"/>
    <w:rsid w:val="009110D4"/>
    <w:rsid w:val="0091707D"/>
    <w:rsid w:val="0091733C"/>
    <w:rsid w:val="00925C39"/>
    <w:rsid w:val="0093279E"/>
    <w:rsid w:val="00932ED0"/>
    <w:rsid w:val="0094255F"/>
    <w:rsid w:val="00944CB5"/>
    <w:rsid w:val="009461E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5A8B"/>
    <w:rsid w:val="009873B2"/>
    <w:rsid w:val="0098752E"/>
    <w:rsid w:val="00990228"/>
    <w:rsid w:val="00991D7F"/>
    <w:rsid w:val="0099336E"/>
    <w:rsid w:val="00993C34"/>
    <w:rsid w:val="009948DE"/>
    <w:rsid w:val="0099574E"/>
    <w:rsid w:val="00995B92"/>
    <w:rsid w:val="009963B0"/>
    <w:rsid w:val="00997227"/>
    <w:rsid w:val="009A45A4"/>
    <w:rsid w:val="009A498E"/>
    <w:rsid w:val="009A5191"/>
    <w:rsid w:val="009B1293"/>
    <w:rsid w:val="009B3856"/>
    <w:rsid w:val="009B3DEF"/>
    <w:rsid w:val="009B4964"/>
    <w:rsid w:val="009B4AD2"/>
    <w:rsid w:val="009B7127"/>
    <w:rsid w:val="009C1CF8"/>
    <w:rsid w:val="009C2D7B"/>
    <w:rsid w:val="009C2FF1"/>
    <w:rsid w:val="009D435F"/>
    <w:rsid w:val="009E39A9"/>
    <w:rsid w:val="009F4EBF"/>
    <w:rsid w:val="009F7700"/>
    <w:rsid w:val="00A0358E"/>
    <w:rsid w:val="00A03D0D"/>
    <w:rsid w:val="00A1478B"/>
    <w:rsid w:val="00A17D34"/>
    <w:rsid w:val="00A25EE4"/>
    <w:rsid w:val="00A26786"/>
    <w:rsid w:val="00A32541"/>
    <w:rsid w:val="00A33265"/>
    <w:rsid w:val="00A346E3"/>
    <w:rsid w:val="00A35214"/>
    <w:rsid w:val="00A35578"/>
    <w:rsid w:val="00A44360"/>
    <w:rsid w:val="00A504D1"/>
    <w:rsid w:val="00A53F1F"/>
    <w:rsid w:val="00A54894"/>
    <w:rsid w:val="00A557E3"/>
    <w:rsid w:val="00A56961"/>
    <w:rsid w:val="00A57232"/>
    <w:rsid w:val="00A57F91"/>
    <w:rsid w:val="00A60184"/>
    <w:rsid w:val="00A64787"/>
    <w:rsid w:val="00A67655"/>
    <w:rsid w:val="00A723D0"/>
    <w:rsid w:val="00A76FCD"/>
    <w:rsid w:val="00A77C51"/>
    <w:rsid w:val="00A837C9"/>
    <w:rsid w:val="00A84E6F"/>
    <w:rsid w:val="00A867AC"/>
    <w:rsid w:val="00A91815"/>
    <w:rsid w:val="00A91F00"/>
    <w:rsid w:val="00A933E2"/>
    <w:rsid w:val="00A93BDD"/>
    <w:rsid w:val="00A96A12"/>
    <w:rsid w:val="00A96C92"/>
    <w:rsid w:val="00A97BFE"/>
    <w:rsid w:val="00AA6DB2"/>
    <w:rsid w:val="00AA7633"/>
    <w:rsid w:val="00AB3DF7"/>
    <w:rsid w:val="00AB4064"/>
    <w:rsid w:val="00AB431A"/>
    <w:rsid w:val="00AB49DC"/>
    <w:rsid w:val="00AB4B20"/>
    <w:rsid w:val="00AC08C3"/>
    <w:rsid w:val="00AC24C9"/>
    <w:rsid w:val="00AC4040"/>
    <w:rsid w:val="00AC4CF6"/>
    <w:rsid w:val="00AC5C32"/>
    <w:rsid w:val="00AC7EB3"/>
    <w:rsid w:val="00AD0911"/>
    <w:rsid w:val="00AD1A37"/>
    <w:rsid w:val="00AD2171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196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607"/>
    <w:rsid w:val="00B161D8"/>
    <w:rsid w:val="00B16278"/>
    <w:rsid w:val="00B2065B"/>
    <w:rsid w:val="00B20C82"/>
    <w:rsid w:val="00B2137A"/>
    <w:rsid w:val="00B21829"/>
    <w:rsid w:val="00B21FBB"/>
    <w:rsid w:val="00B25C86"/>
    <w:rsid w:val="00B25DBF"/>
    <w:rsid w:val="00B26770"/>
    <w:rsid w:val="00B267C4"/>
    <w:rsid w:val="00B26B10"/>
    <w:rsid w:val="00B31E4B"/>
    <w:rsid w:val="00B33867"/>
    <w:rsid w:val="00B34264"/>
    <w:rsid w:val="00B34CDE"/>
    <w:rsid w:val="00B40853"/>
    <w:rsid w:val="00B42F09"/>
    <w:rsid w:val="00B43D36"/>
    <w:rsid w:val="00B47D57"/>
    <w:rsid w:val="00B52BAE"/>
    <w:rsid w:val="00B54073"/>
    <w:rsid w:val="00B557F8"/>
    <w:rsid w:val="00B56CAB"/>
    <w:rsid w:val="00B61B48"/>
    <w:rsid w:val="00B62F61"/>
    <w:rsid w:val="00B63472"/>
    <w:rsid w:val="00B63B5D"/>
    <w:rsid w:val="00B6523F"/>
    <w:rsid w:val="00B67A29"/>
    <w:rsid w:val="00B7176E"/>
    <w:rsid w:val="00B73F1B"/>
    <w:rsid w:val="00B7558A"/>
    <w:rsid w:val="00B80BA6"/>
    <w:rsid w:val="00B80F07"/>
    <w:rsid w:val="00B82013"/>
    <w:rsid w:val="00B90884"/>
    <w:rsid w:val="00B93151"/>
    <w:rsid w:val="00B93D8C"/>
    <w:rsid w:val="00B95148"/>
    <w:rsid w:val="00B953C6"/>
    <w:rsid w:val="00B953FC"/>
    <w:rsid w:val="00BA3309"/>
    <w:rsid w:val="00BA63E2"/>
    <w:rsid w:val="00BA76BD"/>
    <w:rsid w:val="00BB4EA9"/>
    <w:rsid w:val="00BB6E77"/>
    <w:rsid w:val="00BC1ED7"/>
    <w:rsid w:val="00BC362B"/>
    <w:rsid w:val="00BC3666"/>
    <w:rsid w:val="00BC5609"/>
    <w:rsid w:val="00BC5CBE"/>
    <w:rsid w:val="00BC79C5"/>
    <w:rsid w:val="00BD1F3B"/>
    <w:rsid w:val="00BD227B"/>
    <w:rsid w:val="00BD2C5D"/>
    <w:rsid w:val="00BD3E53"/>
    <w:rsid w:val="00BD4230"/>
    <w:rsid w:val="00BE173D"/>
    <w:rsid w:val="00BE1C1F"/>
    <w:rsid w:val="00BE23A7"/>
    <w:rsid w:val="00BE2504"/>
    <w:rsid w:val="00BE2E6D"/>
    <w:rsid w:val="00BE36DC"/>
    <w:rsid w:val="00BE5FC5"/>
    <w:rsid w:val="00BF0568"/>
    <w:rsid w:val="00C06113"/>
    <w:rsid w:val="00C069CF"/>
    <w:rsid w:val="00C06CD3"/>
    <w:rsid w:val="00C079FA"/>
    <w:rsid w:val="00C1138A"/>
    <w:rsid w:val="00C11E16"/>
    <w:rsid w:val="00C13077"/>
    <w:rsid w:val="00C20D2A"/>
    <w:rsid w:val="00C231E4"/>
    <w:rsid w:val="00C248B3"/>
    <w:rsid w:val="00C271D4"/>
    <w:rsid w:val="00C33CA7"/>
    <w:rsid w:val="00C35359"/>
    <w:rsid w:val="00C37454"/>
    <w:rsid w:val="00C41CBF"/>
    <w:rsid w:val="00C42015"/>
    <w:rsid w:val="00C444AD"/>
    <w:rsid w:val="00C447B6"/>
    <w:rsid w:val="00C459A6"/>
    <w:rsid w:val="00C51511"/>
    <w:rsid w:val="00C53554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1D8C"/>
    <w:rsid w:val="00C823AC"/>
    <w:rsid w:val="00C83440"/>
    <w:rsid w:val="00C858E6"/>
    <w:rsid w:val="00C85A8C"/>
    <w:rsid w:val="00C86148"/>
    <w:rsid w:val="00C86AE4"/>
    <w:rsid w:val="00C8770E"/>
    <w:rsid w:val="00C91532"/>
    <w:rsid w:val="00C94546"/>
    <w:rsid w:val="00CA07C4"/>
    <w:rsid w:val="00CA4C88"/>
    <w:rsid w:val="00CA4E6C"/>
    <w:rsid w:val="00CA5BAF"/>
    <w:rsid w:val="00CA770C"/>
    <w:rsid w:val="00CA7BBC"/>
    <w:rsid w:val="00CB0D57"/>
    <w:rsid w:val="00CB30EC"/>
    <w:rsid w:val="00CB3108"/>
    <w:rsid w:val="00CB3E00"/>
    <w:rsid w:val="00CC127D"/>
    <w:rsid w:val="00CC1868"/>
    <w:rsid w:val="00CC1AAC"/>
    <w:rsid w:val="00CC1D46"/>
    <w:rsid w:val="00CC2213"/>
    <w:rsid w:val="00CC2F61"/>
    <w:rsid w:val="00CC4EFE"/>
    <w:rsid w:val="00CC55BB"/>
    <w:rsid w:val="00CC7865"/>
    <w:rsid w:val="00CD444D"/>
    <w:rsid w:val="00CD6BE4"/>
    <w:rsid w:val="00CE3888"/>
    <w:rsid w:val="00CE59A4"/>
    <w:rsid w:val="00CE6639"/>
    <w:rsid w:val="00CE7595"/>
    <w:rsid w:val="00CF20DC"/>
    <w:rsid w:val="00CF31E7"/>
    <w:rsid w:val="00CF3D31"/>
    <w:rsid w:val="00CF7950"/>
    <w:rsid w:val="00CF7CDA"/>
    <w:rsid w:val="00D01555"/>
    <w:rsid w:val="00D01E5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6F41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7C9"/>
    <w:rsid w:val="00D54B25"/>
    <w:rsid w:val="00D556E6"/>
    <w:rsid w:val="00D5586A"/>
    <w:rsid w:val="00D61AA3"/>
    <w:rsid w:val="00D6642F"/>
    <w:rsid w:val="00D66855"/>
    <w:rsid w:val="00D66B94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CDF"/>
    <w:rsid w:val="00D82FB3"/>
    <w:rsid w:val="00D830A9"/>
    <w:rsid w:val="00D8547D"/>
    <w:rsid w:val="00D86188"/>
    <w:rsid w:val="00D9359D"/>
    <w:rsid w:val="00D9622B"/>
    <w:rsid w:val="00DA64B5"/>
    <w:rsid w:val="00DA65C6"/>
    <w:rsid w:val="00DB0BA9"/>
    <w:rsid w:val="00DB10A4"/>
    <w:rsid w:val="00DB3568"/>
    <w:rsid w:val="00DB54F6"/>
    <w:rsid w:val="00DB73E6"/>
    <w:rsid w:val="00DC31AA"/>
    <w:rsid w:val="00DD1714"/>
    <w:rsid w:val="00DD4C6A"/>
    <w:rsid w:val="00DD7C60"/>
    <w:rsid w:val="00DE6075"/>
    <w:rsid w:val="00DF0737"/>
    <w:rsid w:val="00DF3DF9"/>
    <w:rsid w:val="00DF787F"/>
    <w:rsid w:val="00E00ECF"/>
    <w:rsid w:val="00E0113D"/>
    <w:rsid w:val="00E0135A"/>
    <w:rsid w:val="00E02624"/>
    <w:rsid w:val="00E03B51"/>
    <w:rsid w:val="00E05D0A"/>
    <w:rsid w:val="00E06486"/>
    <w:rsid w:val="00E0679C"/>
    <w:rsid w:val="00E1224C"/>
    <w:rsid w:val="00E12A93"/>
    <w:rsid w:val="00E130F6"/>
    <w:rsid w:val="00E13F9F"/>
    <w:rsid w:val="00E2140A"/>
    <w:rsid w:val="00E218A0"/>
    <w:rsid w:val="00E224B0"/>
    <w:rsid w:val="00E227FA"/>
    <w:rsid w:val="00E23C99"/>
    <w:rsid w:val="00E26383"/>
    <w:rsid w:val="00E26E1C"/>
    <w:rsid w:val="00E27018"/>
    <w:rsid w:val="00E323DB"/>
    <w:rsid w:val="00E35B30"/>
    <w:rsid w:val="00E407F5"/>
    <w:rsid w:val="00E40F84"/>
    <w:rsid w:val="00E427E8"/>
    <w:rsid w:val="00E437A0"/>
    <w:rsid w:val="00E44ED1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2EB8"/>
    <w:rsid w:val="00E63F89"/>
    <w:rsid w:val="00E7072E"/>
    <w:rsid w:val="00E72C72"/>
    <w:rsid w:val="00E74957"/>
    <w:rsid w:val="00E74A42"/>
    <w:rsid w:val="00E77425"/>
    <w:rsid w:val="00E7798E"/>
    <w:rsid w:val="00E90137"/>
    <w:rsid w:val="00E91551"/>
    <w:rsid w:val="00E941EA"/>
    <w:rsid w:val="00E94ECA"/>
    <w:rsid w:val="00E9665E"/>
    <w:rsid w:val="00EA3144"/>
    <w:rsid w:val="00EA343D"/>
    <w:rsid w:val="00EA5EA4"/>
    <w:rsid w:val="00EA6387"/>
    <w:rsid w:val="00EA78AB"/>
    <w:rsid w:val="00EB1024"/>
    <w:rsid w:val="00EB46F6"/>
    <w:rsid w:val="00EB50CD"/>
    <w:rsid w:val="00EB5901"/>
    <w:rsid w:val="00EB6264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E7846"/>
    <w:rsid w:val="00EF1409"/>
    <w:rsid w:val="00EF2B23"/>
    <w:rsid w:val="00EF3BED"/>
    <w:rsid w:val="00EF41BA"/>
    <w:rsid w:val="00EF6769"/>
    <w:rsid w:val="00EF6CD2"/>
    <w:rsid w:val="00F03AB3"/>
    <w:rsid w:val="00F03CFD"/>
    <w:rsid w:val="00F0600B"/>
    <w:rsid w:val="00F0623A"/>
    <w:rsid w:val="00F10F53"/>
    <w:rsid w:val="00F115A3"/>
    <w:rsid w:val="00F124D2"/>
    <w:rsid w:val="00F13EB1"/>
    <w:rsid w:val="00F152DF"/>
    <w:rsid w:val="00F17496"/>
    <w:rsid w:val="00F17E4D"/>
    <w:rsid w:val="00F241B4"/>
    <w:rsid w:val="00F26FD3"/>
    <w:rsid w:val="00F27525"/>
    <w:rsid w:val="00F276F8"/>
    <w:rsid w:val="00F30B71"/>
    <w:rsid w:val="00F32C2B"/>
    <w:rsid w:val="00F3489C"/>
    <w:rsid w:val="00F370F3"/>
    <w:rsid w:val="00F43BE2"/>
    <w:rsid w:val="00F44637"/>
    <w:rsid w:val="00F44B7B"/>
    <w:rsid w:val="00F51652"/>
    <w:rsid w:val="00F536EE"/>
    <w:rsid w:val="00F54536"/>
    <w:rsid w:val="00F55E85"/>
    <w:rsid w:val="00F56B26"/>
    <w:rsid w:val="00F62502"/>
    <w:rsid w:val="00F625CA"/>
    <w:rsid w:val="00F63364"/>
    <w:rsid w:val="00F635CA"/>
    <w:rsid w:val="00F70460"/>
    <w:rsid w:val="00F70FFA"/>
    <w:rsid w:val="00F75137"/>
    <w:rsid w:val="00F75B1A"/>
    <w:rsid w:val="00F771C3"/>
    <w:rsid w:val="00F83417"/>
    <w:rsid w:val="00F83570"/>
    <w:rsid w:val="00F835FC"/>
    <w:rsid w:val="00F839EF"/>
    <w:rsid w:val="00F854CF"/>
    <w:rsid w:val="00F85B95"/>
    <w:rsid w:val="00F9195A"/>
    <w:rsid w:val="00F93152"/>
    <w:rsid w:val="00F96608"/>
    <w:rsid w:val="00F9795F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44F6"/>
    <w:rsid w:val="00FF502F"/>
    <w:rsid w:val="00FF630A"/>
    <w:rsid w:val="00FF6D06"/>
    <w:rsid w:val="2AE28D32"/>
    <w:rsid w:val="2B1DEFD6"/>
    <w:rsid w:val="5057DE72"/>
    <w:rsid w:val="59E787AF"/>
    <w:rsid w:val="78C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8C8B63"/>
  <w15:docId w15:val="{9F2370AB-1423-4540-ABFD-7D2465BD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cs="Calibri" w:eastAsiaTheme="minorHAns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1" w:semiHidden="1" w:unhideWhenUsed="1"/>
    <w:lsdException w:name="header" w:uiPriority="1" w:semiHidden="1" w:unhideWhenUsed="1"/>
    <w:lsdException w:name="footer" w:uiPriority="2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1" w:semiHidden="1" w:unhideWhenUsed="1"/>
    <w:lsdException w:name="line number" w:semiHidden="1" w:unhideWhenUsed="1"/>
    <w:lsdException w:name="page number" w:uiPriority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uiPriority w:val="1"/>
    <w:qFormat/>
    <w:rsid w:val="00B25C86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styleId="Kop2Char" w:customStyle="1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styleId="Kop3Char" w:customStyle="1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styleId="Kop4Char" w:customStyle="1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styleId="Kop5Char" w:customStyle="1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hAnsi="Arial" w:eastAsia="Times New Roman" w:cs="Times New Roman"/>
      <w:i/>
      <w:sz w:val="18"/>
      <w:lang w:val="nl-NL" w:eastAsia="nl-NL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232277"/>
    <w:rPr>
      <w:rFonts w:ascii="Arial" w:hAnsi="Arial" w:eastAsia="Times New Roman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hAnsi="Lucida Sans Unicode" w:eastAsia="Times New Roman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hAnsi="Times New Roman" w:eastAsia="Times New Roman" w:cs="Times New Roman"/>
      <w:lang w:val="nl-NL" w:eastAsia="nl-NL"/>
    </w:rPr>
  </w:style>
  <w:style w:type="character" w:styleId="TekstopmerkingChar" w:customStyle="1">
    <w:name w:val="Tekst opmerking Char"/>
    <w:basedOn w:val="Standaardalinea-lettertype"/>
    <w:link w:val="Tekstopmerking"/>
    <w:uiPriority w:val="1"/>
    <w:rsid w:val="00FF630A"/>
    <w:rPr>
      <w:rFonts w:ascii="Times New Roman" w:hAnsi="Times New Roman" w:eastAsia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semiHidden/>
    <w:rsid w:val="00143B76"/>
    <w:rPr>
      <w:rFonts w:ascii="Times New Roman" w:hAnsi="Times New Roman" w:eastAsia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hAnchor="text" w:vAnchor="text" w:x="-2" w:y="1"/>
      <w:suppressOverlap/>
    </w:pPr>
    <w:rPr>
      <w:b/>
      <w:sz w:val="40"/>
      <w:szCs w:val="40"/>
    </w:rPr>
  </w:style>
  <w:style w:type="character" w:styleId="TitelChar" w:customStyle="1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styleId="OndertitelChar" w:customStyle="1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styleId="lijn" w:customStyle="1">
    <w:name w:val="lijn"/>
    <w:basedOn w:val="Standaard"/>
    <w:uiPriority w:val="1"/>
    <w:qFormat/>
    <w:rsid w:val="00D77A67"/>
    <w:pPr>
      <w:pBdr>
        <w:bottom w:val="single" w:color="00B050" w:sz="18" w:space="1"/>
      </w:pBdr>
      <w:tabs>
        <w:tab w:val="right" w:leader="underscore" w:pos="9923"/>
      </w:tabs>
    </w:pPr>
    <w:rPr>
      <w:color w:val="00B050"/>
    </w:rPr>
  </w:style>
  <w:style w:type="paragraph" w:styleId="rechts" w:customStyle="1">
    <w:name w:val="rechts"/>
    <w:basedOn w:val="Standaard"/>
    <w:link w:val="rechtsChar"/>
    <w:uiPriority w:val="1"/>
    <w:qFormat/>
    <w:rsid w:val="009B1293"/>
    <w:pPr>
      <w:jc w:val="right"/>
    </w:pPr>
  </w:style>
  <w:style w:type="character" w:styleId="rechtsChar" w:customStyle="1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styleId="invulveld" w:customStyle="1">
    <w:name w:val="invulveld"/>
    <w:basedOn w:val="Standaard"/>
    <w:uiPriority w:val="1"/>
    <w:qFormat/>
    <w:rsid w:val="00A76FCD"/>
    <w:pPr>
      <w:framePr w:hSpace="142" w:wrap="around" w:hAnchor="text" w:vAnchor="text" w:x="55" w:y="1"/>
      <w:suppressOverlap/>
    </w:pPr>
  </w:style>
  <w:style w:type="paragraph" w:styleId="voorgedrukt" w:customStyle="1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styleId="kolomhoofd" w:customStyle="1">
    <w:name w:val="kolomhoofd"/>
    <w:basedOn w:val="Kop3"/>
    <w:uiPriority w:val="1"/>
    <w:qFormat/>
    <w:rsid w:val="00595055"/>
    <w:pPr>
      <w:framePr w:wrap="auto" w:hAnchor="text" w:x="55"/>
      <w:pBdr>
        <w:top w:val="single" w:color="7F7F7F" w:themeColor="text1" w:themeTint="80" w:sz="12" w:space="0"/>
        <w:bottom w:val="single" w:color="7F7F7F" w:themeColor="text1" w:themeTint="80" w:sz="12" w:space="2"/>
      </w:pBdr>
    </w:pPr>
    <w:rPr>
      <w:sz w:val="20"/>
    </w:rPr>
  </w:style>
  <w:style w:type="paragraph" w:styleId="kolomhoofd2" w:customStyle="1">
    <w:name w:val="kolomhoofd 2"/>
    <w:basedOn w:val="kolomhoofd"/>
    <w:uiPriority w:val="1"/>
    <w:qFormat/>
    <w:rsid w:val="0070526E"/>
    <w:pPr>
      <w:framePr w:wrap="auto"/>
      <w:pBdr>
        <w:top w:val="none" w:color="auto" w:sz="0" w:space="0"/>
      </w:pBdr>
    </w:pPr>
  </w:style>
  <w:style w:type="paragraph" w:styleId="kolomhoofd3" w:customStyle="1">
    <w:name w:val="kolomhoofd 3"/>
    <w:basedOn w:val="kolomhoofd"/>
    <w:uiPriority w:val="1"/>
    <w:qFormat/>
    <w:rsid w:val="0082494D"/>
    <w:pPr>
      <w:framePr w:wrap="auto"/>
      <w:pBdr>
        <w:bottom w:val="dashed" w:color="000000" w:themeColor="text1" w:sz="2" w:space="3"/>
      </w:pBdr>
    </w:pPr>
  </w:style>
  <w:style w:type="paragraph" w:styleId="kolomhoofd4" w:customStyle="1">
    <w:name w:val="kolomhoofd 4"/>
    <w:basedOn w:val="kolomhoofd3"/>
    <w:uiPriority w:val="1"/>
    <w:qFormat/>
    <w:rsid w:val="00D31CC6"/>
    <w:pPr>
      <w:framePr w:wrap="auto"/>
      <w:pBdr>
        <w:bottom w:val="single" w:color="FFFFFF" w:themeColor="background1" w:sz="12" w:space="2"/>
      </w:pBdr>
    </w:pPr>
  </w:style>
  <w:style w:type="paragraph" w:styleId="streepjes" w:customStyle="1">
    <w:name w:val="streepjes"/>
    <w:basedOn w:val="rechts"/>
    <w:uiPriority w:val="1"/>
    <w:qFormat/>
    <w:rsid w:val="004C6D3F"/>
    <w:rPr>
      <w:sz w:val="16"/>
    </w:rPr>
  </w:style>
  <w:style w:type="paragraph" w:styleId="Vetcursief" w:customStyle="1">
    <w:name w:val="Vet cursief"/>
    <w:basedOn w:val="Standaard"/>
    <w:link w:val="VetcursiefChar"/>
    <w:uiPriority w:val="1"/>
    <w:qFormat/>
    <w:rsid w:val="007076EB"/>
    <w:pPr>
      <w:framePr w:hSpace="142" w:wrap="around" w:hAnchor="text" w:vAnchor="text" w:x="55" w:y="1"/>
      <w:suppressOverlap/>
    </w:pPr>
    <w:rPr>
      <w:b/>
      <w:i/>
    </w:rPr>
  </w:style>
  <w:style w:type="character" w:styleId="VetcursiefChar" w:customStyle="1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styleId="nummersvragen" w:customStyle="1">
    <w:name w:val="nummers vragen"/>
    <w:basedOn w:val="Standaard"/>
    <w:uiPriority w:val="1"/>
    <w:qFormat/>
    <w:rsid w:val="007076EB"/>
    <w:pPr>
      <w:framePr w:hSpace="142" w:wrap="around" w:hAnchor="text" w:vAnchor="text" w:x="55" w:y="1"/>
      <w:suppressOverlap/>
      <w:jc w:val="right"/>
    </w:pPr>
    <w:rPr>
      <w:b/>
    </w:rPr>
  </w:style>
  <w:style w:type="paragraph" w:styleId="vink" w:customStyle="1">
    <w:name w:val="vink"/>
    <w:basedOn w:val="Standaard"/>
    <w:uiPriority w:val="1"/>
    <w:qFormat/>
    <w:rsid w:val="00EC1D46"/>
    <w:pPr>
      <w:framePr w:hSpace="142" w:wrap="around" w:hAnchor="text" w:v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styleId="URLene-mailadres" w:customStyle="1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styleId="Bouwsteenkop1" w:customStyle="1">
    <w:name w:val="Bouwsteen kop 1"/>
    <w:basedOn w:val="Kop2"/>
    <w:uiPriority w:val="1"/>
    <w:qFormat/>
    <w:rsid w:val="00CE3888"/>
    <w:rPr>
      <w:color w:val="00B050"/>
    </w:rPr>
  </w:style>
  <w:style w:type="paragraph" w:styleId="Bouwsteenbrood" w:customStyle="1">
    <w:name w:val="Bouwsteen brood"/>
    <w:basedOn w:val="Standaard"/>
    <w:uiPriority w:val="1"/>
    <w:qFormat/>
    <w:rsid w:val="00CE3888"/>
    <w:rPr>
      <w:color w:val="00B050"/>
    </w:rPr>
  </w:style>
  <w:style w:type="paragraph" w:styleId="Bouwsteenkop2" w:customStyle="1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styleId="aankruishokje" w:customStyle="1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styleId="leeg" w:customStyle="1">
    <w:name w:val="leeg"/>
    <w:basedOn w:val="Standaard"/>
    <w:qFormat/>
    <w:rsid w:val="00811407"/>
    <w:pPr>
      <w:jc w:val="right"/>
    </w:pPr>
  </w:style>
  <w:style w:type="paragraph" w:styleId="Vraagintern" w:customStyle="1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styleId="Vraag" w:customStyle="1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styleId="Aanwijzing" w:customStyle="1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styleId="Verklaring" w:customStyle="1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styleId="VraagChar" w:customStyle="1">
    <w:name w:val="Vraag Char"/>
    <w:basedOn w:val="Standaardalinea-lettertype"/>
    <w:link w:val="Vraag"/>
    <w:rsid w:val="00232277"/>
    <w:rPr>
      <w:b/>
    </w:rPr>
  </w:style>
  <w:style w:type="character" w:styleId="VerklaringChar" w:customStyle="1">
    <w:name w:val="Verklaring Char"/>
    <w:basedOn w:val="Standaardalinea-lettertype"/>
    <w:link w:val="Verklaring"/>
    <w:rsid w:val="00232277"/>
    <w:rPr>
      <w:b/>
    </w:rPr>
  </w:style>
  <w:style w:type="character" w:styleId="AanwijzingChar" w:customStyle="1">
    <w:name w:val="Aanwijzing Char"/>
    <w:basedOn w:val="Standaardalinea-lettertype"/>
    <w:link w:val="Aanwijzing"/>
    <w:rsid w:val="00232277"/>
    <w:rPr>
      <w:bCs/>
      <w:i/>
    </w:rPr>
  </w:style>
  <w:style w:type="character" w:styleId="Kop6Char" w:customStyle="1">
    <w:name w:val="Kop 6 Char"/>
    <w:basedOn w:val="Standaardalinea-lettertype"/>
    <w:link w:val="Kop6"/>
    <w:uiPriority w:val="9"/>
    <w:semiHidden/>
    <w:rsid w:val="005A0CE3"/>
    <w:rPr>
      <w:rFonts w:asciiTheme="majorHAnsi" w:hAnsiTheme="majorHAnsi" w:eastAsiaTheme="majorEastAsia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4.jpg" Id="Re4fd9686ff33493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720ec87bf1841b0b14ebb8ff5317151 xmlns="ba04e4b3-9fbc-47fa-9655-738b4f6310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Natuurbeheerplannen</TermName>
          <TermId xmlns="http://schemas.microsoft.com/office/infopath/2007/PartnerControls">a8492e3f-81cf-439e-a53f-700abe1b4040</TermId>
        </TermInfo>
      </Terms>
    </a720ec87bf1841b0b14ebb8ff5317151>
    <documenttype xmlns="67c1322d-74ff-4a36-bd7f-e2f0b1ce2b6c">formulier</documenttype>
    <thema xmlns="67c1322d-74ff-4a36-bd7f-e2f0b1ce2b6c">inventaris</thema>
    <ge00eee376cc4fa9bf5336ee007369a1 xmlns="ba04e4b3-9fbc-47fa-9655-738b4f6310bb">
      <Terms xmlns="http://schemas.microsoft.com/office/infopath/2007/PartnerControls"/>
    </ge00eee376cc4fa9bf5336ee007369a1>
    <TaxCatchAll xmlns="9a9ec0f0-7796-43d0-ac1f-4c8c46ee0bd1">
      <Value>1</Value>
    </TaxCatchAll>
    <jaar xmlns="67c1322d-74ff-4a36-bd7f-e2f0b1ce2b6c">2020</ja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58D8886ACB9459EA75BAA84B28403" ma:contentTypeVersion="13" ma:contentTypeDescription="Een nieuw document maken." ma:contentTypeScope="" ma:versionID="0ee1f5707f88b1ec6b44db674c9da4b3">
  <xsd:schema xmlns:xsd="http://www.w3.org/2001/XMLSchema" xmlns:xs="http://www.w3.org/2001/XMLSchema" xmlns:p="http://schemas.microsoft.com/office/2006/metadata/properties" xmlns:ns2="ba04e4b3-9fbc-47fa-9655-738b4f6310bb" xmlns:ns3="9a9ec0f0-7796-43d0-ac1f-4c8c46ee0bd1" xmlns:ns4="67c1322d-74ff-4a36-bd7f-e2f0b1ce2b6c" targetNamespace="http://schemas.microsoft.com/office/2006/metadata/properties" ma:root="true" ma:fieldsID="76afa8d385ba5fc26a550a5a01de9ab1" ns2:_="" ns3:_="" ns4:_="">
    <xsd:import namespace="ba04e4b3-9fbc-47fa-9655-738b4f6310bb"/>
    <xsd:import namespace="9a9ec0f0-7796-43d0-ac1f-4c8c46ee0bd1"/>
    <xsd:import namespace="67c1322d-74ff-4a36-bd7f-e2f0b1ce2b6c"/>
    <xsd:element name="properties">
      <xsd:complexType>
        <xsd:sequence>
          <xsd:element name="documentManagement">
            <xsd:complexType>
              <xsd:all>
                <xsd:element ref="ns2:a720ec87bf1841b0b14ebb8ff5317151" minOccurs="0"/>
                <xsd:element ref="ns3:TaxCatchAll" minOccurs="0"/>
                <xsd:element ref="ns2:ge00eee376cc4fa9bf5336ee007369a1" minOccurs="0"/>
                <xsd:element ref="ns4:documenttype" minOccurs="0"/>
                <xsd:element ref="ns4:thema" minOccurs="0"/>
                <xsd:element ref="ns4:jaar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e4b3-9fbc-47fa-9655-738b4f6310bb" elementFormDefault="qualified">
    <xsd:import namespace="http://schemas.microsoft.com/office/2006/documentManagement/types"/>
    <xsd:import namespace="http://schemas.microsoft.com/office/infopath/2007/PartnerControls"/>
    <xsd:element name="a720ec87bf1841b0b14ebb8ff5317151" ma:index="9" nillable="true" ma:taxonomy="true" ma:internalName="a720ec87bf1841b0b14ebb8ff5317151" ma:taxonomyFieldName="Vaste_x0020_trefwoorden" ma:displayName="Vaste trefwoorden" ma:default="" ma:fieldId="{a720ec87-bf18-41b0-b14e-bb8ff531715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00eee376cc4fa9bf5336ee007369a1" ma:index="12" nillable="true" ma:taxonomy="true" ma:internalName="ge00eee376cc4fa9bf5336ee007369a1" ma:taxonomyFieldName="Vrije_x0020_trefwoorden" ma:displayName="Vrije trefwoorden" ma:default="" ma:fieldId="{0e00eee3-76cc-4fa9-bf53-36ee007369a1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050fffc-dc87-4e61-9bc8-db25a202ee0c}" ma:internalName="TaxCatchAll" ma:showField="CatchAllData" ma:web="ba04e4b3-9fbc-47fa-9655-738b4f631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322d-74ff-4a36-bd7f-e2f0b1ce2b6c" elementFormDefault="qualified">
    <xsd:import namespace="http://schemas.microsoft.com/office/2006/documentManagement/types"/>
    <xsd:import namespace="http://schemas.microsoft.com/office/infopath/2007/PartnerControls"/>
    <xsd:element name="documenttype" ma:index="13" nillable="true" ma:displayName="documenttype" ma:format="Dropdown" ma:internalName="documenttype">
      <xsd:simpleType>
        <xsd:union memberTypes="dms:Text">
          <xsd:simpleType>
            <xsd:restriction base="dms:Choice">
              <xsd:enumeration value="verslag"/>
              <xsd:enumeration value="nota DR"/>
              <xsd:enumeration value="ppt"/>
              <xsd:enumeration value="handleiding"/>
              <xsd:enumeration value="formulier"/>
              <xsd:enumeration value="model-besluit"/>
              <xsd:enumeration value="model-bestek"/>
              <xsd:enumeration value="model-overeenkomst"/>
              <xsd:enumeration value="INBO-rapport"/>
            </xsd:restriction>
          </xsd:simpleType>
        </xsd:union>
      </xsd:simpleType>
    </xsd:element>
    <xsd:element name="thema" ma:index="14" nillable="true" ma:displayName="thema" ma:format="Dropdown" ma:internalName="thema">
      <xsd:simpleType>
        <xsd:union memberTypes="dms:Text">
          <xsd:simpleType>
            <xsd:restriction base="dms:Choice">
              <xsd:enumeration value="verkenning"/>
              <xsd:enumeration value="inventaris"/>
              <xsd:enumeration value="opmaak NBP"/>
              <xsd:enumeration value="goedkeuring NBP"/>
              <xsd:enumeration value="monitoring"/>
              <xsd:enumeration value="projectbeheer"/>
            </xsd:restriction>
          </xsd:simpleType>
        </xsd:union>
      </xsd:simpleType>
    </xsd:element>
    <xsd:element name="jaar" ma:index="15" nillable="true" ma:displayName="jaar" ma:format="Dropdown" ma:internalName="jaar">
      <xsd:simpleType>
        <xsd:union memberTypes="dms:Text">
          <xsd:simpleType>
            <xsd:restriction base="dms:Choice"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</xsd:restriction>
          </xsd:simpleType>
        </xsd:un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9C690-F5FB-42E2-A8B4-1943581F6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6FE15-CEEF-49C4-A31C-9E70A0763472}">
  <ds:schemaRefs>
    <ds:schemaRef ds:uri="http://schemas.microsoft.com/office/2006/metadata/properties"/>
    <ds:schemaRef ds:uri="http://schemas.microsoft.com/office/infopath/2007/PartnerControls"/>
    <ds:schemaRef ds:uri="ba04e4b3-9fbc-47fa-9655-738b4f6310bb"/>
    <ds:schemaRef ds:uri="67c1322d-74ff-4a36-bd7f-e2f0b1ce2b6c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FE2D9CF4-B6B6-4356-BFAD-EA8B7FA2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4e4b3-9fbc-47fa-9655-738b4f6310bb"/>
    <ds:schemaRef ds:uri="9a9ec0f0-7796-43d0-ac1f-4c8c46ee0bd1"/>
    <ds:schemaRef ds:uri="67c1322d-74ff-4a36-bd7f-e2f0b1ce2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1E4407-6A8E-4A0F-B1BA-8200880A3C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140825_Formulierensjabloon.dotx</ap:Template>
  <ap:Application>Microsoft Word for the web</ap:Application>
  <ap:DocSecurity>0</ap:DocSecurity>
  <ap:ScaleCrop>false</ap:ScaleCrop>
  <ap:Company>Vlaamse Overheid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Brouckxou Tom</cp:lastModifiedBy>
  <cp:revision>9</cp:revision>
  <cp:lastPrinted>2018-09-24T07:29:00Z</cp:lastPrinted>
  <dcterms:created xsi:type="dcterms:W3CDTF">2020-06-11T14:43:00Z</dcterms:created>
  <dcterms:modified xsi:type="dcterms:W3CDTF">2022-01-28T07:57:51Z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0x01010013558D8886ACB9459EA75BAA84B28403</vt:lpwstr>
  </property>
  <property fmtid="{D5CDD505-2E9C-101B-9397-08002B2CF9AE}" pid="3" name="Vaste trefwoorden">
    <vt:lpwstr>1;#Natuurbeheerplannen|a8492e3f-81cf-439e-a53f-700abe1b4040</vt:lpwstr>
  </property>
  <property fmtid="{D5CDD505-2E9C-101B-9397-08002B2CF9AE}" pid="4" name="Vrije trefwoorden">
    <vt:lpwstr/>
  </property>
</Properties>
</file>