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8"/>
        <w:gridCol w:w="16"/>
        <w:gridCol w:w="391"/>
        <w:gridCol w:w="2628"/>
        <w:gridCol w:w="191"/>
        <w:gridCol w:w="1359"/>
        <w:gridCol w:w="97"/>
        <w:gridCol w:w="37"/>
        <w:gridCol w:w="123"/>
        <w:gridCol w:w="1420"/>
        <w:gridCol w:w="186"/>
        <w:gridCol w:w="7"/>
        <w:gridCol w:w="758"/>
        <w:gridCol w:w="142"/>
        <w:gridCol w:w="636"/>
        <w:gridCol w:w="127"/>
        <w:gridCol w:w="160"/>
        <w:gridCol w:w="1006"/>
        <w:gridCol w:w="586"/>
      </w:tblGrid>
      <w:tr w:rsidR="00DF787F" w:rsidRPr="003D114E" w14:paraId="3FD397A2" w14:textId="77777777" w:rsidTr="006A6238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E155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7E68" w14:textId="77777777" w:rsidR="00DF787F" w:rsidRPr="002230A4" w:rsidRDefault="007C4B63" w:rsidP="00E9445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C02807">
              <w:rPr>
                <w:color w:val="auto"/>
                <w:sz w:val="36"/>
                <w:szCs w:val="36"/>
              </w:rPr>
              <w:t xml:space="preserve">Natuurbeheerplan type </w:t>
            </w:r>
            <w:r>
              <w:rPr>
                <w:color w:val="auto"/>
                <w:sz w:val="36"/>
                <w:szCs w:val="36"/>
              </w:rPr>
              <w:t xml:space="preserve">1 − deel 1: </w:t>
            </w:r>
            <w:r w:rsidR="00E9445B">
              <w:rPr>
                <w:color w:val="auto"/>
                <w:sz w:val="36"/>
                <w:szCs w:val="36"/>
              </w:rPr>
              <w:t>V</w:t>
            </w:r>
            <w:r>
              <w:rPr>
                <w:color w:val="auto"/>
                <w:sz w:val="36"/>
                <w:szCs w:val="36"/>
              </w:rPr>
              <w:t>erkenning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C2BA8" w14:textId="77777777" w:rsidR="00DF787F" w:rsidRPr="003D114E" w:rsidRDefault="007C4B63" w:rsidP="0070192B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Pr="003D114E">
              <w:rPr>
                <w:sz w:val="12"/>
                <w:szCs w:val="12"/>
              </w:rPr>
              <w:t>-</w:t>
            </w:r>
            <w:r w:rsidR="00A72982">
              <w:rPr>
                <w:sz w:val="12"/>
                <w:szCs w:val="12"/>
              </w:rPr>
              <w:t>23</w:t>
            </w:r>
            <w:r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160</w:t>
            </w:r>
            <w:r w:rsidR="0070192B">
              <w:rPr>
                <w:sz w:val="12"/>
                <w:szCs w:val="12"/>
              </w:rPr>
              <w:t>607</w:t>
            </w:r>
          </w:p>
        </w:tc>
      </w:tr>
      <w:tr w:rsidR="00CA770C" w:rsidRPr="003D114E" w14:paraId="270F2A6F" w14:textId="77777777" w:rsidTr="006A6238">
        <w:trPr>
          <w:trHeight w:hRule="exact" w:val="39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D0642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5D4BC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A43078" w14:paraId="49F075D3" w14:textId="77777777" w:rsidTr="006A6238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78" w:type="dxa"/>
            <w:vMerge w:val="restart"/>
            <w:tcBorders>
              <w:top w:val="nil"/>
              <w:left w:val="nil"/>
              <w:right w:val="nil"/>
            </w:tcBorders>
          </w:tcPr>
          <w:p w14:paraId="0BDB9ACD" w14:textId="77777777" w:rsidR="00A43078" w:rsidRDefault="00A43078" w:rsidP="007C4B63">
            <w:pPr>
              <w:pStyle w:val="leeg"/>
            </w:pPr>
          </w:p>
        </w:tc>
        <w:tc>
          <w:tcPr>
            <w:tcW w:w="4585" w:type="dxa"/>
            <w:gridSpan w:val="5"/>
            <w:vMerge w:val="restart"/>
            <w:tcBorders>
              <w:top w:val="nil"/>
              <w:left w:val="nil"/>
              <w:right w:val="nil"/>
            </w:tcBorders>
            <w:hideMark/>
          </w:tcPr>
          <w:p w14:paraId="02CE5FFA" w14:textId="77777777" w:rsidR="00A43078" w:rsidRPr="00A43078" w:rsidRDefault="00A43078" w:rsidP="00A43078">
            <w:pPr>
              <w:pStyle w:val="Kop3"/>
              <w:spacing w:before="40"/>
              <w:ind w:left="28"/>
              <w:rPr>
                <w:rFonts w:asciiTheme="minorHAnsi" w:hAnsiTheme="minorHAnsi" w:cstheme="minorHAnsi"/>
                <w:b w:val="0"/>
                <w:sz w:val="20"/>
              </w:rPr>
            </w:pPr>
            <w:r w:rsidRPr="00A43078">
              <w:rPr>
                <w:b w:val="0"/>
                <w:noProof/>
                <w:lang w:val="nl-BE" w:eastAsia="nl-BE"/>
              </w:rPr>
              <w:drawing>
                <wp:inline distT="0" distB="0" distL="0" distR="0" wp14:anchorId="7CC9C16C" wp14:editId="630E41B8">
                  <wp:extent cx="965835" cy="241300"/>
                  <wp:effectExtent l="0" t="0" r="5715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4A175" w14:textId="77777777" w:rsidR="00A43078" w:rsidRPr="0024324E" w:rsidRDefault="00A43078" w:rsidP="007C4B63">
            <w:pPr>
              <w:jc w:val="right"/>
              <w:rPr>
                <w:lang w:val="en-US"/>
              </w:rPr>
            </w:pPr>
          </w:p>
        </w:tc>
        <w:tc>
          <w:tcPr>
            <w:tcW w:w="515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DF2E2B7" w14:textId="77777777" w:rsidR="00A43078" w:rsidRDefault="00A43078" w:rsidP="007C4B63">
            <w:pPr>
              <w:jc w:val="right"/>
            </w:pPr>
            <w:r>
              <w:rPr>
                <w:i/>
              </w:rPr>
              <w:t>In te vullen door de behandelende afdeling</w:t>
            </w:r>
          </w:p>
        </w:tc>
      </w:tr>
      <w:tr w:rsidR="00A43078" w14:paraId="0EF99D73" w14:textId="77777777" w:rsidTr="006A6238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7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8E4F659" w14:textId="77777777" w:rsidR="00A43078" w:rsidRDefault="00A43078" w:rsidP="007C4B63"/>
        </w:tc>
        <w:tc>
          <w:tcPr>
            <w:tcW w:w="4585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14:paraId="72CB6DE0" w14:textId="77777777" w:rsidR="00A43078" w:rsidRPr="00A43078" w:rsidRDefault="00A43078" w:rsidP="007C4B63">
            <w:pPr>
              <w:rPr>
                <w:rFonts w:eastAsia="Times New Roman" w:cs="Times New Roman"/>
                <w:sz w:val="24"/>
                <w:lang w:val="fr-BE" w:eastAsia="nl-NL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31766" w14:textId="77777777" w:rsidR="00A43078" w:rsidRDefault="00A43078" w:rsidP="007C4B63">
            <w:pPr>
              <w:spacing w:after="20"/>
            </w:pPr>
          </w:p>
        </w:tc>
        <w:tc>
          <w:tcPr>
            <w:tcW w:w="2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E562A0" w14:textId="77777777" w:rsidR="00A43078" w:rsidRDefault="00A43078" w:rsidP="007C4B63">
            <w:pPr>
              <w:spacing w:after="20"/>
              <w:jc w:val="right"/>
            </w:pPr>
            <w:r>
              <w:t>ontvangstdatum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053AF0" w14:textId="77777777" w:rsidR="00A43078" w:rsidRDefault="00A43078" w:rsidP="007C4B63"/>
        </w:tc>
        <w:tc>
          <w:tcPr>
            <w:tcW w:w="2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B2F1F7" w14:textId="77777777" w:rsidR="00A43078" w:rsidRDefault="00A43078" w:rsidP="007C4B63">
            <w:pPr>
              <w:jc w:val="right"/>
            </w:pPr>
            <w:r>
              <w:t>dossiernummer</w:t>
            </w:r>
          </w:p>
        </w:tc>
      </w:tr>
      <w:tr w:rsidR="00A43078" w14:paraId="440620A1" w14:textId="77777777" w:rsidTr="006A62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78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919FD0D" w14:textId="77777777" w:rsidR="00A43078" w:rsidRDefault="00A43078" w:rsidP="007C4B63"/>
        </w:tc>
        <w:tc>
          <w:tcPr>
            <w:tcW w:w="4585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50D9F03" w14:textId="77777777" w:rsidR="00A43078" w:rsidRPr="00A43078" w:rsidRDefault="00A43078" w:rsidP="007C4B63">
            <w:pPr>
              <w:rPr>
                <w:rFonts w:eastAsia="Times New Roman" w:cs="Times New Roman"/>
                <w:sz w:val="24"/>
                <w:lang w:val="fr-BE" w:eastAsia="nl-NL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9EDE9" w14:textId="77777777" w:rsidR="00A43078" w:rsidRDefault="00A43078" w:rsidP="007C4B63"/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E9D9" w14:textId="77777777" w:rsidR="00A43078" w:rsidRDefault="00A43078" w:rsidP="007C4B63"/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FFA60" w14:textId="77777777" w:rsidR="00A43078" w:rsidRDefault="00A43078" w:rsidP="007C4B63">
            <w:pPr>
              <w:pStyle w:val="rechts"/>
              <w:ind w:left="29"/>
            </w:pP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3F32" w14:textId="77777777" w:rsidR="00A43078" w:rsidRDefault="00A43078" w:rsidP="007C4B63"/>
        </w:tc>
      </w:tr>
      <w:tr w:rsidR="007C4B63" w:rsidRPr="003D114E" w14:paraId="19796810" w14:textId="77777777" w:rsidTr="006A6238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E948F" w14:textId="77777777" w:rsidR="007C4B63" w:rsidRPr="002B4E40" w:rsidRDefault="007C4B63" w:rsidP="007C4B63">
            <w:pPr>
              <w:pStyle w:val="leeg"/>
              <w:rPr>
                <w:lang w:val="en-US"/>
              </w:rPr>
            </w:pP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60425" w14:textId="77777777" w:rsidR="007C4B63" w:rsidRPr="002352C4" w:rsidRDefault="007C4B63" w:rsidP="009D026F">
            <w:pPr>
              <w:pStyle w:val="Vraagintern"/>
            </w:pPr>
            <w:r w:rsidRPr="00C36409">
              <w:rPr>
                <w:rFonts w:asciiTheme="minorHAnsi" w:hAnsiTheme="minorHAnsi" w:cstheme="minorHAnsi"/>
                <w:szCs w:val="22"/>
              </w:rPr>
              <w:t>Waarvoor dient dit formulier?</w:t>
            </w:r>
          </w:p>
          <w:p w14:paraId="2D49E33F" w14:textId="77777777" w:rsidR="00B2579D" w:rsidRDefault="007C4B63" w:rsidP="007C4B63">
            <w:pPr>
              <w:ind w:left="28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Met d</w:t>
            </w:r>
            <w:r w:rsidRPr="00C36409">
              <w:rPr>
                <w:rFonts w:cstheme="minorHAnsi"/>
                <w:i/>
              </w:rPr>
              <w:t xml:space="preserve">it formulier </w:t>
            </w:r>
            <w:r>
              <w:rPr>
                <w:rFonts w:cstheme="minorHAnsi"/>
                <w:i/>
              </w:rPr>
              <w:t>kunt u</w:t>
            </w:r>
            <w:r w:rsidRPr="00C36409">
              <w:rPr>
                <w:rFonts w:cstheme="minorHAnsi"/>
                <w:i/>
              </w:rPr>
              <w:t xml:space="preserve"> een natuurbeheerplan type</w:t>
            </w:r>
            <w:r w:rsidR="003E07E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 opmaken</w:t>
            </w:r>
            <w:r w:rsidRPr="00C36409">
              <w:rPr>
                <w:rFonts w:cstheme="minorHAnsi"/>
                <w:i/>
              </w:rPr>
              <w:t xml:space="preserve">, waarin terreinen, die beheerd worden of zullen worden ten behoeve van het natuurbehoud, kunnen opgenomen worden. </w:t>
            </w:r>
            <w:r>
              <w:rPr>
                <w:rFonts w:cstheme="minorHAnsi"/>
                <w:i/>
              </w:rPr>
              <w:t xml:space="preserve">Een natuurbeheerplan type 1 kan alleen opgesteld worden voor private terreinen die </w:t>
            </w:r>
            <w:r w:rsidRPr="003E3ED6">
              <w:rPr>
                <w:rFonts w:cstheme="minorHAnsi"/>
                <w:i/>
                <w:u w:val="single"/>
              </w:rPr>
              <w:t>niet</w:t>
            </w:r>
            <w:r>
              <w:rPr>
                <w:rFonts w:cstheme="minorHAnsi"/>
                <w:i/>
              </w:rPr>
              <w:t xml:space="preserve"> in het VEN of in een SBZ liggen. </w:t>
            </w:r>
            <w:r w:rsidR="00B2579D">
              <w:rPr>
                <w:rFonts w:cstheme="minorHAnsi"/>
                <w:i/>
              </w:rPr>
              <w:t>Op dit formulier vult u</w:t>
            </w:r>
            <w:r w:rsidRPr="00C36409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de</w:t>
            </w:r>
            <w:r w:rsidRPr="00C36409">
              <w:rPr>
                <w:rFonts w:cstheme="minorHAnsi"/>
                <w:i/>
              </w:rPr>
              <w:t xml:space="preserve"> gegevens in voor “deel 1</w:t>
            </w:r>
            <w:r w:rsidR="00B2579D">
              <w:rPr>
                <w:rFonts w:cstheme="minorHAnsi"/>
                <w:i/>
              </w:rPr>
              <w:t>:</w:t>
            </w:r>
            <w:r w:rsidRPr="00C36409">
              <w:rPr>
                <w:rFonts w:cstheme="minorHAnsi"/>
                <w:i/>
              </w:rPr>
              <w:t xml:space="preserve"> Verkenning” van een natuurbeheerplan</w:t>
            </w:r>
            <w:r w:rsidR="00CE64C6">
              <w:rPr>
                <w:rFonts w:cstheme="minorHAnsi"/>
                <w:i/>
              </w:rPr>
              <w:t xml:space="preserve"> type 1</w:t>
            </w:r>
            <w:r>
              <w:rPr>
                <w:rFonts w:cstheme="minorHAnsi"/>
                <w:i/>
              </w:rPr>
              <w:t>,</w:t>
            </w:r>
            <w:r w:rsidRPr="00C36409">
              <w:rPr>
                <w:rFonts w:cstheme="minorHAnsi"/>
                <w:i/>
              </w:rPr>
              <w:t xml:space="preserve"> zoals </w:t>
            </w:r>
            <w:r>
              <w:rPr>
                <w:rFonts w:cstheme="minorHAnsi"/>
                <w:i/>
              </w:rPr>
              <w:t>is op</w:t>
            </w:r>
            <w:r w:rsidR="003515DF">
              <w:rPr>
                <w:rFonts w:cstheme="minorHAnsi"/>
                <w:i/>
              </w:rPr>
              <w:t>g</w:t>
            </w:r>
            <w:r>
              <w:rPr>
                <w:rFonts w:cstheme="minorHAnsi"/>
                <w:i/>
              </w:rPr>
              <w:t>enomen</w:t>
            </w:r>
            <w:r w:rsidRPr="00C36409">
              <w:rPr>
                <w:rFonts w:cstheme="minorHAnsi"/>
                <w:i/>
              </w:rPr>
              <w:t xml:space="preserve"> in artikel 16bis, §1, tweede lid, 1° en 2°</w:t>
            </w:r>
            <w:r>
              <w:rPr>
                <w:rFonts w:cstheme="minorHAnsi"/>
                <w:i/>
              </w:rPr>
              <w:t>,</w:t>
            </w:r>
            <w:r w:rsidRPr="00C36409">
              <w:rPr>
                <w:rFonts w:cstheme="minorHAnsi"/>
                <w:i/>
              </w:rPr>
              <w:t xml:space="preserve"> van het Natuurdecreet</w:t>
            </w:r>
            <w:r w:rsidR="00786F56">
              <w:rPr>
                <w:rFonts w:cstheme="minorHAnsi"/>
                <w:i/>
              </w:rPr>
              <w:t xml:space="preserve"> van 21 oktober 1997</w:t>
            </w:r>
            <w:r w:rsidRPr="00C36409">
              <w:rPr>
                <w:rFonts w:cstheme="minorHAnsi"/>
                <w:i/>
              </w:rPr>
              <w:t xml:space="preserve">. </w:t>
            </w:r>
            <w:r w:rsidR="00B2579D">
              <w:rPr>
                <w:rFonts w:cstheme="minorHAnsi"/>
                <w:i/>
              </w:rPr>
              <w:t>Dit eerste deel</w:t>
            </w:r>
            <w:r w:rsidRPr="00C36409">
              <w:rPr>
                <w:rFonts w:cstheme="minorHAnsi"/>
                <w:i/>
              </w:rPr>
              <w:t xml:space="preserve"> bevat een algemene beschrijving en een globaal kader voor de ecologische, de sociale en de economische functie. </w:t>
            </w:r>
          </w:p>
          <w:p w14:paraId="069FBFA2" w14:textId="77777777" w:rsidR="00B2579D" w:rsidRDefault="007C4B63" w:rsidP="007C4B63">
            <w:pPr>
              <w:ind w:left="28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De normale procedure bestaat uit </w:t>
            </w:r>
            <w:r w:rsidR="00CE64C6">
              <w:rPr>
                <w:rFonts w:cstheme="minorHAnsi"/>
                <w:i/>
              </w:rPr>
              <w:t xml:space="preserve">de onderstaande </w:t>
            </w:r>
            <w:r>
              <w:rPr>
                <w:rFonts w:cstheme="minorHAnsi"/>
                <w:i/>
              </w:rPr>
              <w:t>twee stappen</w:t>
            </w:r>
            <w:r w:rsidR="00CE64C6">
              <w:rPr>
                <w:rFonts w:cstheme="minorHAnsi"/>
                <w:i/>
              </w:rPr>
              <w:t>, maar u</w:t>
            </w:r>
            <w:r w:rsidR="00CE64C6" w:rsidRPr="00CE64C6">
              <w:rPr>
                <w:rFonts w:cstheme="minorHAnsi"/>
                <w:i/>
              </w:rPr>
              <w:t xml:space="preserve"> kunt er ook voor kiezen om het volledige natuurbeheerplan in één beweging op te stellen en ter goedkeuring voor te leggen</w:t>
            </w:r>
            <w:r w:rsidR="00CE64C6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</w:t>
            </w:r>
          </w:p>
          <w:p w14:paraId="398751DD" w14:textId="77777777" w:rsidR="00B2579D" w:rsidRDefault="007C4B63" w:rsidP="00B2579D">
            <w:pPr>
              <w:pStyle w:val="Lijstalinea"/>
              <w:numPr>
                <w:ilvl w:val="0"/>
                <w:numId w:val="21"/>
              </w:numPr>
              <w:ind w:hanging="718"/>
              <w:rPr>
                <w:rFonts w:cstheme="minorHAnsi"/>
                <w:i/>
              </w:rPr>
            </w:pPr>
            <w:r w:rsidRPr="00B2579D">
              <w:rPr>
                <w:rFonts w:cstheme="minorHAnsi"/>
                <w:i/>
              </w:rPr>
              <w:t>de goedkeuring van deel 1</w:t>
            </w:r>
            <w:r w:rsidR="00B2579D" w:rsidRPr="00B2579D">
              <w:rPr>
                <w:rFonts w:cstheme="minorHAnsi"/>
                <w:i/>
              </w:rPr>
              <w:t>:</w:t>
            </w:r>
            <w:r w:rsidRPr="00B2579D">
              <w:rPr>
                <w:rFonts w:cstheme="minorHAnsi"/>
                <w:i/>
              </w:rPr>
              <w:t xml:space="preserve"> Verkenning</w:t>
            </w:r>
          </w:p>
          <w:p w14:paraId="175C64FA" w14:textId="77777777" w:rsidR="00CE64C6" w:rsidRDefault="007C4B63" w:rsidP="00B2579D">
            <w:pPr>
              <w:pStyle w:val="Lijstalinea"/>
              <w:numPr>
                <w:ilvl w:val="0"/>
                <w:numId w:val="21"/>
              </w:numPr>
              <w:ind w:hanging="718"/>
              <w:rPr>
                <w:rFonts w:cstheme="minorHAnsi"/>
                <w:i/>
              </w:rPr>
            </w:pPr>
            <w:r w:rsidRPr="00B2579D">
              <w:rPr>
                <w:rFonts w:cstheme="minorHAnsi"/>
                <w:i/>
              </w:rPr>
              <w:t>het opstellen van de overige delen 2 tot</w:t>
            </w:r>
            <w:r w:rsidR="00CE64C6">
              <w:rPr>
                <w:rFonts w:cstheme="minorHAnsi"/>
                <w:i/>
              </w:rPr>
              <w:t xml:space="preserve"> en met</w:t>
            </w:r>
            <w:r w:rsidRPr="00B2579D">
              <w:rPr>
                <w:rFonts w:cstheme="minorHAnsi"/>
                <w:i/>
              </w:rPr>
              <w:t xml:space="preserve"> 5 van het natuurbeheerplan.</w:t>
            </w:r>
            <w:r w:rsidR="00CE64C6">
              <w:rPr>
                <w:rFonts w:cstheme="minorHAnsi"/>
                <w:i/>
              </w:rPr>
              <w:t xml:space="preserve"> </w:t>
            </w:r>
            <w:r w:rsidR="00CE64C6" w:rsidRPr="00CE64C6">
              <w:rPr>
                <w:rFonts w:cstheme="minorHAnsi"/>
                <w:i/>
              </w:rPr>
              <w:t xml:space="preserve">De formulieren voor deel 2 tot en met 5 bestaan uit een reeks standaardfiches. Per beheereenheid vult u één standaardfiche in. U kunt de standaardfiches downloaden van </w:t>
            </w:r>
            <w:hyperlink r:id="rId9" w:history="1">
              <w:r w:rsidR="00CE64C6" w:rsidRPr="00CE64C6">
                <w:rPr>
                  <w:rStyle w:val="Hyperlink"/>
                  <w:rFonts w:cstheme="minorHAnsi"/>
                  <w:i/>
                </w:rPr>
                <w:t>www.natuurenbos.be</w:t>
              </w:r>
            </w:hyperlink>
            <w:r w:rsidR="00CE64C6" w:rsidRPr="00CE64C6">
              <w:rPr>
                <w:rFonts w:cstheme="minorHAnsi"/>
                <w:i/>
              </w:rPr>
              <w:t>.</w:t>
            </w:r>
          </w:p>
          <w:p w14:paraId="4E9A8E8E" w14:textId="77777777" w:rsidR="007C4B63" w:rsidRPr="00C36409" w:rsidRDefault="007C4B63" w:rsidP="00CE64C6">
            <w:pPr>
              <w:spacing w:before="40"/>
              <w:ind w:left="28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Voor het opstellen van deel 1</w:t>
            </w:r>
            <w:r w:rsidR="00CE64C6">
              <w:rPr>
                <w:rFonts w:cstheme="minorHAnsi"/>
                <w:i/>
              </w:rPr>
              <w:t>:</w:t>
            </w:r>
            <w:r>
              <w:rPr>
                <w:rFonts w:cstheme="minorHAnsi"/>
                <w:i/>
              </w:rPr>
              <w:t xml:space="preserve"> Verkenning van een natuurbeheerplan type 2, 3 of 4 is er een apart formulier beschikbaar op </w:t>
            </w:r>
            <w:hyperlink r:id="rId10" w:history="1">
              <w:r w:rsidRPr="00150AC5">
                <w:rPr>
                  <w:rStyle w:val="Hyperlink"/>
                  <w:rFonts w:cstheme="minorHAnsi"/>
                  <w:i/>
                </w:rPr>
                <w:t>www.natuurenbos.be</w:t>
              </w:r>
            </w:hyperlink>
            <w:r>
              <w:rPr>
                <w:rFonts w:cstheme="minorHAnsi"/>
                <w:i/>
              </w:rPr>
              <w:t xml:space="preserve">. </w:t>
            </w:r>
            <w:r w:rsidR="00593F4D">
              <w:rPr>
                <w:rFonts w:cstheme="minorHAnsi"/>
                <w:i/>
              </w:rPr>
              <w:t>V</w:t>
            </w:r>
            <w:r>
              <w:rPr>
                <w:rFonts w:cstheme="minorHAnsi"/>
                <w:i/>
              </w:rPr>
              <w:t>oor een geïntegreerd beheersplan (de comb</w:t>
            </w:r>
            <w:r w:rsidR="00792149">
              <w:rPr>
                <w:rFonts w:cstheme="minorHAnsi"/>
                <w:i/>
              </w:rPr>
              <w:t xml:space="preserve">inatie van een natuurbeheerplan </w:t>
            </w:r>
            <w:r>
              <w:rPr>
                <w:rFonts w:cstheme="minorHAnsi"/>
                <w:i/>
              </w:rPr>
              <w:t xml:space="preserve">en een </w:t>
            </w:r>
            <w:proofErr w:type="spellStart"/>
            <w:r>
              <w:rPr>
                <w:rFonts w:cstheme="minorHAnsi"/>
                <w:i/>
              </w:rPr>
              <w:t>onroerenderfgoedbeheer</w:t>
            </w:r>
            <w:r w:rsidR="00786F56">
              <w:rPr>
                <w:rFonts w:cstheme="minorHAnsi"/>
                <w:i/>
              </w:rPr>
              <w:t>s</w:t>
            </w:r>
            <w:r>
              <w:rPr>
                <w:rFonts w:cstheme="minorHAnsi"/>
                <w:i/>
              </w:rPr>
              <w:t>plan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  <w:r w:rsidR="00C3250A">
              <w:rPr>
                <w:rFonts w:cstheme="minorHAnsi"/>
                <w:i/>
              </w:rPr>
              <w:t xml:space="preserve">type 1 en type 2, 3 of 4 zijn </w:t>
            </w:r>
            <w:r>
              <w:rPr>
                <w:rFonts w:cstheme="minorHAnsi"/>
                <w:i/>
              </w:rPr>
              <w:t>er apart</w:t>
            </w:r>
            <w:r w:rsidR="00C3250A">
              <w:rPr>
                <w:rFonts w:cstheme="minorHAnsi"/>
                <w:i/>
              </w:rPr>
              <w:t>e</w:t>
            </w:r>
            <w:r>
              <w:rPr>
                <w:rFonts w:cstheme="minorHAnsi"/>
                <w:i/>
              </w:rPr>
              <w:t xml:space="preserve"> formulier</w:t>
            </w:r>
            <w:r w:rsidR="00C3250A">
              <w:rPr>
                <w:rFonts w:cstheme="minorHAnsi"/>
                <w:i/>
              </w:rPr>
              <w:t>en</w:t>
            </w:r>
            <w:r>
              <w:rPr>
                <w:rFonts w:cstheme="minorHAnsi"/>
                <w:i/>
              </w:rPr>
              <w:t xml:space="preserve"> beschikbaar op </w:t>
            </w:r>
            <w:hyperlink r:id="rId11" w:history="1">
              <w:r w:rsidRPr="00150AC5">
                <w:rPr>
                  <w:rStyle w:val="Hyperlink"/>
                  <w:rFonts w:cstheme="minorHAnsi"/>
                  <w:i/>
                </w:rPr>
                <w:t>www.natuurenbos.be</w:t>
              </w:r>
            </w:hyperlink>
            <w:r>
              <w:rPr>
                <w:rFonts w:cstheme="minorHAnsi"/>
                <w:i/>
              </w:rPr>
              <w:t xml:space="preserve"> en </w:t>
            </w:r>
            <w:hyperlink r:id="rId12" w:history="1">
              <w:r w:rsidRPr="00150AC5">
                <w:rPr>
                  <w:rStyle w:val="Hyperlink"/>
                  <w:rFonts w:cstheme="minorHAnsi"/>
                  <w:i/>
                </w:rPr>
                <w:t>www.onroerenderfgoed.be</w:t>
              </w:r>
            </w:hyperlink>
            <w:r>
              <w:rPr>
                <w:rFonts w:cstheme="minorHAnsi"/>
                <w:i/>
              </w:rPr>
              <w:t>.</w:t>
            </w:r>
          </w:p>
          <w:p w14:paraId="1A5BBF38" w14:textId="77777777" w:rsidR="007C4B63" w:rsidRPr="00F032D9" w:rsidRDefault="007C4B63" w:rsidP="00810FCA">
            <w:pPr>
              <w:pStyle w:val="Vraagintern"/>
              <w:spacing w:before="60"/>
              <w:rPr>
                <w:rFonts w:asciiTheme="minorHAnsi" w:hAnsiTheme="minorHAnsi" w:cstheme="minorHAnsi"/>
                <w:szCs w:val="22"/>
              </w:rPr>
            </w:pPr>
            <w:r w:rsidRPr="00F032D9">
              <w:rPr>
                <w:rFonts w:asciiTheme="minorHAnsi" w:hAnsiTheme="minorHAnsi" w:cstheme="minorHAnsi"/>
                <w:szCs w:val="22"/>
              </w:rPr>
              <w:t>Wie vult dit formulier in?</w:t>
            </w:r>
          </w:p>
          <w:p w14:paraId="4CC394D2" w14:textId="77777777" w:rsidR="007C4B63" w:rsidRPr="00C36409" w:rsidRDefault="007C4B63" w:rsidP="00C3250A">
            <w:pPr>
              <w:ind w:left="28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 indiener van het natuurbeheerplan is ofwel de beheerder, ofwel een gevolmachtigde van één of meer beheerders. D</w:t>
            </w:r>
            <w:r w:rsidRPr="00C36409">
              <w:rPr>
                <w:rFonts w:cstheme="minorHAnsi"/>
                <w:i/>
              </w:rPr>
              <w:t>e</w:t>
            </w:r>
            <w:r w:rsidR="00D57C44">
              <w:rPr>
                <w:rFonts w:cstheme="minorHAnsi"/>
                <w:i/>
              </w:rPr>
              <w:t> </w:t>
            </w:r>
            <w:r w:rsidRPr="00C36409">
              <w:rPr>
                <w:rFonts w:cstheme="minorHAnsi"/>
                <w:i/>
              </w:rPr>
              <w:t>beheerder is de eigenaar van het terrein of de houder van een zakelijk recht (bijvoorbeeld vruchtgebruik</w:t>
            </w:r>
            <w:r>
              <w:rPr>
                <w:rFonts w:cstheme="minorHAnsi"/>
                <w:i/>
              </w:rPr>
              <w:t xml:space="preserve"> of</w:t>
            </w:r>
            <w:r w:rsidRPr="00C36409">
              <w:rPr>
                <w:rFonts w:cstheme="minorHAnsi"/>
                <w:i/>
              </w:rPr>
              <w:t xml:space="preserve"> erfpacht) of van een persoonlijk recht (bijvoorbeeld huur</w:t>
            </w:r>
            <w:r>
              <w:rPr>
                <w:rFonts w:cstheme="minorHAnsi"/>
                <w:i/>
              </w:rPr>
              <w:t xml:space="preserve"> of</w:t>
            </w:r>
            <w:r w:rsidRPr="00C36409">
              <w:rPr>
                <w:rFonts w:cstheme="minorHAnsi"/>
                <w:i/>
              </w:rPr>
              <w:t xml:space="preserve"> pacht), die belast is met het beheer van het terrein.</w:t>
            </w:r>
            <w:r>
              <w:rPr>
                <w:rFonts w:cstheme="minorHAnsi"/>
                <w:i/>
              </w:rPr>
              <w:t xml:space="preserve"> Eén</w:t>
            </w:r>
            <w:r w:rsidRPr="00C36409">
              <w:rPr>
                <w:rFonts w:cstheme="minorHAnsi"/>
                <w:i/>
              </w:rPr>
              <w:t xml:space="preserve"> of meer beheerders kunnen gezamenlijk een natuurbeheerplan opstellen </w:t>
            </w:r>
            <w:r w:rsidR="00D57C44">
              <w:rPr>
                <w:rFonts w:cstheme="minorHAnsi"/>
                <w:i/>
              </w:rPr>
              <w:t>voor</w:t>
            </w:r>
            <w:r w:rsidRPr="00C36409">
              <w:rPr>
                <w:rFonts w:cstheme="minorHAnsi"/>
                <w:i/>
              </w:rPr>
              <w:t xml:space="preserve"> terreinen die ecologisch een samenhangend geheel vormen. </w:t>
            </w:r>
            <w:r>
              <w:rPr>
                <w:rFonts w:cstheme="minorHAnsi"/>
                <w:i/>
              </w:rPr>
              <w:t>Alle communicatie vanuit het Agentschap voor Natuur en Bos over het natuurbeheerplan gebeurt uitsluitend met de indiener van het natuurbeheerplan.</w:t>
            </w:r>
          </w:p>
          <w:p w14:paraId="06310F17" w14:textId="77777777" w:rsidR="007C4B63" w:rsidRPr="0066177B" w:rsidRDefault="007C4B63" w:rsidP="00810FCA">
            <w:pPr>
              <w:pStyle w:val="Vraagintern"/>
              <w:spacing w:before="60"/>
              <w:rPr>
                <w:rFonts w:asciiTheme="minorHAnsi" w:hAnsiTheme="minorHAnsi" w:cstheme="minorHAnsi"/>
                <w:szCs w:val="22"/>
              </w:rPr>
            </w:pPr>
            <w:r w:rsidRPr="0066177B">
              <w:rPr>
                <w:rFonts w:asciiTheme="minorHAnsi" w:hAnsiTheme="minorHAnsi" w:cstheme="minorHAnsi"/>
                <w:szCs w:val="22"/>
              </w:rPr>
              <w:t>Waar vindt u meer informatie?</w:t>
            </w:r>
          </w:p>
          <w:p w14:paraId="231C8DD2" w14:textId="77777777" w:rsidR="007C4B63" w:rsidRPr="00232277" w:rsidRDefault="007C4B63" w:rsidP="002857A1">
            <w:pPr>
              <w:pStyle w:val="Aanwijzing"/>
            </w:pPr>
            <w:r w:rsidRPr="00C36409">
              <w:rPr>
                <w:rFonts w:cstheme="minorHAnsi"/>
              </w:rPr>
              <w:t xml:space="preserve">Meer informatie vindt u op </w:t>
            </w:r>
            <w:hyperlink r:id="rId13" w:history="1">
              <w:r w:rsidR="002857A1" w:rsidRPr="0012544F">
                <w:rPr>
                  <w:rStyle w:val="Hyperlink"/>
                </w:rPr>
                <w:t>https://www.natuurenbos.be/beleid-wetgeving/natuurbeheer/natuurbeheerplan</w:t>
              </w:r>
            </w:hyperlink>
            <w:r w:rsidR="002857A1">
              <w:rPr>
                <w:color w:val="1F497D"/>
              </w:rPr>
              <w:t>.</w:t>
            </w:r>
          </w:p>
        </w:tc>
      </w:tr>
      <w:tr w:rsidR="007C4B63" w14:paraId="6BDF91F4" w14:textId="77777777" w:rsidTr="006A6238">
        <w:tblPrEx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199FF2F" w14:textId="77777777" w:rsidR="007C4B63" w:rsidRDefault="007C4B63" w:rsidP="007C4B63">
            <w:pPr>
              <w:pStyle w:val="leeg"/>
            </w:pPr>
          </w:p>
        </w:tc>
      </w:tr>
      <w:tr w:rsidR="007C4B63" w14:paraId="4B89AE6A" w14:textId="77777777" w:rsidTr="006A6238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AEF1C59" w14:textId="77777777" w:rsidR="007C4B63" w:rsidRDefault="007C4B63" w:rsidP="007C4B63">
            <w:pPr>
              <w:pStyle w:val="leeg"/>
            </w:pP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  <w:hideMark/>
          </w:tcPr>
          <w:p w14:paraId="421F72F3" w14:textId="77777777" w:rsidR="007C4B63" w:rsidRDefault="007C4B63" w:rsidP="00C9298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Hoofdstuk </w:t>
            </w:r>
            <w:r w:rsidR="00D57C44">
              <w:rPr>
                <w:rFonts w:cs="Calibri"/>
              </w:rPr>
              <w:t>1</w:t>
            </w:r>
            <w:r>
              <w:rPr>
                <w:rFonts w:cs="Calibri"/>
              </w:rPr>
              <w:t xml:space="preserve">: </w:t>
            </w:r>
            <w:r w:rsidR="00C92982">
              <w:rPr>
                <w:rFonts w:cs="Calibri"/>
              </w:rPr>
              <w:t>A</w:t>
            </w:r>
            <w:r>
              <w:rPr>
                <w:rFonts w:cs="Calibri"/>
              </w:rPr>
              <w:t>lgemene gegevens</w:t>
            </w:r>
          </w:p>
        </w:tc>
      </w:tr>
      <w:tr w:rsidR="007C4B63" w14:paraId="01F60FFF" w14:textId="77777777" w:rsidTr="006A6238">
        <w:tblPrEx>
          <w:tblLook w:val="04A0" w:firstRow="1" w:lastRow="0" w:firstColumn="1" w:lastColumn="0" w:noHBand="0" w:noVBand="1"/>
        </w:tblPrEx>
        <w:trPr>
          <w:trHeight w:hRule="exact" w:val="142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BF5060D" w14:textId="77777777" w:rsidR="007C4B63" w:rsidRDefault="007C4B63" w:rsidP="007C4B63">
            <w:pPr>
              <w:pStyle w:val="leeg"/>
            </w:pPr>
          </w:p>
        </w:tc>
      </w:tr>
      <w:tr w:rsidR="007C4B63" w14:paraId="6DF3BB4C" w14:textId="77777777" w:rsidTr="006A6238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7D05312" w14:textId="77777777" w:rsidR="007C4B63" w:rsidRDefault="007C4B63" w:rsidP="007C4B63">
            <w:pPr>
              <w:pStyle w:val="leeg"/>
            </w:pP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6E0FC489" w14:textId="77777777" w:rsidR="007C4B63" w:rsidRDefault="007C4B63" w:rsidP="00666699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3E3ED6">
              <w:rPr>
                <w:rFonts w:cs="Calibri"/>
                <w:color w:val="000000" w:themeColor="text1"/>
              </w:rPr>
              <w:t>Gegevens van de deelnemende beheerder</w:t>
            </w:r>
            <w:r w:rsidR="00666699">
              <w:rPr>
                <w:rFonts w:cs="Calibri"/>
                <w:color w:val="000000" w:themeColor="text1"/>
              </w:rPr>
              <w:t>(s)</w:t>
            </w:r>
            <w:r w:rsidR="001406BB">
              <w:rPr>
                <w:rFonts w:cs="Calibri"/>
                <w:color w:val="000000" w:themeColor="text1"/>
              </w:rPr>
              <w:t xml:space="preserve"> en kadastrale gegevens van de percelen in beheer</w:t>
            </w:r>
          </w:p>
        </w:tc>
      </w:tr>
      <w:tr w:rsidR="001E745C" w:rsidRPr="003D114E" w14:paraId="574CFF2D" w14:textId="77777777" w:rsidTr="006A6238">
        <w:trPr>
          <w:trHeight w:hRule="exact" w:val="113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53271" w14:textId="77777777" w:rsidR="001E745C" w:rsidRPr="003D114E" w:rsidRDefault="001E745C" w:rsidP="002B0A3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E745C" w:rsidRPr="003D114E" w14:paraId="496A4F5B" w14:textId="77777777" w:rsidTr="006A6238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514A" w14:textId="77777777" w:rsidR="001E745C" w:rsidRPr="003D114E" w:rsidRDefault="001E745C" w:rsidP="002B0A3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96BF6" w14:textId="77777777" w:rsidR="00D1528A" w:rsidRDefault="001E745C" w:rsidP="00810FCA">
            <w:pPr>
              <w:pStyle w:val="Aanwijzing"/>
            </w:pPr>
            <w:r w:rsidRPr="00666699">
              <w:t xml:space="preserve">Voeg bij dit formulier een nota met een overzicht van de eigendommen die aan het natuurbeheerplan deelnemen. </w:t>
            </w:r>
          </w:p>
          <w:p w14:paraId="273F7B4F" w14:textId="77777777" w:rsidR="001E745C" w:rsidRPr="00666699" w:rsidRDefault="001E745C" w:rsidP="00810FCA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666699">
              <w:t>In die nota moeten de namen van alle beheerders zijn opgenomen. Voor zover dat van toepassing is, bevat de nota ook informatie over de mede-eigendom en zakelijke of persoonlijke rechten die op het terrein rusten.</w:t>
            </w:r>
          </w:p>
        </w:tc>
      </w:tr>
      <w:tr w:rsidR="007C4B63" w:rsidRPr="003D114E" w14:paraId="74E19223" w14:textId="77777777" w:rsidTr="006A6238">
        <w:trPr>
          <w:trHeight w:hRule="exact" w:val="113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335BF" w14:textId="77777777" w:rsidR="007C4B63" w:rsidRPr="003D114E" w:rsidRDefault="007C4B63" w:rsidP="007C4B6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4B63" w:rsidRPr="003D114E" w14:paraId="5A1A71F5" w14:textId="77777777" w:rsidTr="006A6238">
        <w:trPr>
          <w:trHeight w:val="34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039EF" w14:textId="77777777" w:rsidR="007C4B63" w:rsidRPr="003D114E" w:rsidRDefault="001E745C" w:rsidP="007C4B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B4AFB" w14:textId="77777777" w:rsidR="007C4B63" w:rsidRPr="00CD4C82" w:rsidRDefault="007C4B63" w:rsidP="007C4B63">
            <w:pPr>
              <w:pStyle w:val="Vraag"/>
            </w:pPr>
            <w:r w:rsidRPr="00CD4C82">
              <w:t>Vul hieronder de kadastrale gegevens van het terrein in.</w:t>
            </w:r>
          </w:p>
          <w:p w14:paraId="49687220" w14:textId="77777777" w:rsidR="00810FCA" w:rsidRDefault="007C4B63" w:rsidP="00810FCA">
            <w:pPr>
              <w:pStyle w:val="Aanwijzing"/>
              <w:rPr>
                <w:rStyle w:val="Nadruk"/>
                <w:bCs w:val="0"/>
                <w:i/>
              </w:rPr>
            </w:pPr>
            <w:r w:rsidRPr="00D55142">
              <w:rPr>
                <w:rStyle w:val="Nadruk"/>
                <w:bCs w:val="0"/>
                <w:i/>
              </w:rPr>
              <w:t>Terreinen die beheerd worden of zullen worden ten behoeve van het natuurbehoud</w:t>
            </w:r>
            <w:r>
              <w:rPr>
                <w:rStyle w:val="Nadruk"/>
                <w:bCs w:val="0"/>
                <w:i/>
              </w:rPr>
              <w:t>,</w:t>
            </w:r>
            <w:r w:rsidRPr="00D55142">
              <w:rPr>
                <w:rStyle w:val="Nadruk"/>
                <w:bCs w:val="0"/>
                <w:i/>
              </w:rPr>
              <w:t xml:space="preserve"> kunnen opgenomen worden in het natuurbeheerplan. Het natuurbeheerplan kan </w:t>
            </w:r>
            <w:r>
              <w:rPr>
                <w:rStyle w:val="Nadruk"/>
                <w:bCs w:val="0"/>
                <w:i/>
              </w:rPr>
              <w:t xml:space="preserve">de </w:t>
            </w:r>
            <w:r w:rsidRPr="00D55142">
              <w:rPr>
                <w:rStyle w:val="Nadruk"/>
                <w:bCs w:val="0"/>
                <w:i/>
              </w:rPr>
              <w:t xml:space="preserve">volgende natuurlijke terreinen omvatten: bos, </w:t>
            </w:r>
            <w:r>
              <w:rPr>
                <w:rStyle w:val="Nadruk"/>
                <w:bCs w:val="0"/>
                <w:i/>
              </w:rPr>
              <w:t xml:space="preserve">park, </w:t>
            </w:r>
            <w:r w:rsidRPr="00D55142">
              <w:rPr>
                <w:rStyle w:val="Nadruk"/>
                <w:bCs w:val="0"/>
                <w:i/>
              </w:rPr>
              <w:t>grasland</w:t>
            </w:r>
            <w:r>
              <w:rPr>
                <w:rStyle w:val="Nadruk"/>
                <w:bCs w:val="0"/>
                <w:i/>
              </w:rPr>
              <w:t xml:space="preserve"> (inclusief hoogstam</w:t>
            </w:r>
            <w:r w:rsidRPr="00D55142">
              <w:rPr>
                <w:rStyle w:val="Nadruk"/>
                <w:bCs w:val="0"/>
                <w:i/>
              </w:rPr>
              <w:t>boomgaard</w:t>
            </w:r>
            <w:r>
              <w:rPr>
                <w:rStyle w:val="Nadruk"/>
                <w:bCs w:val="0"/>
                <w:i/>
              </w:rPr>
              <w:t>)</w:t>
            </w:r>
            <w:r w:rsidRPr="00D55142">
              <w:rPr>
                <w:rStyle w:val="Nadruk"/>
                <w:bCs w:val="0"/>
                <w:i/>
              </w:rPr>
              <w:t xml:space="preserve">, kleine landschapselementen, moeras </w:t>
            </w:r>
            <w:r>
              <w:rPr>
                <w:rStyle w:val="Nadruk"/>
                <w:bCs w:val="0"/>
                <w:i/>
              </w:rPr>
              <w:t>en</w:t>
            </w:r>
            <w:r w:rsidRPr="00D55142">
              <w:rPr>
                <w:rStyle w:val="Nadruk"/>
                <w:bCs w:val="0"/>
                <w:i/>
              </w:rPr>
              <w:t xml:space="preserve"> </w:t>
            </w:r>
            <w:r>
              <w:rPr>
                <w:rStyle w:val="Nadruk"/>
                <w:bCs w:val="0"/>
                <w:i/>
              </w:rPr>
              <w:t>moerasruigte</w:t>
            </w:r>
            <w:r w:rsidRPr="00D55142">
              <w:rPr>
                <w:rStyle w:val="Nadruk"/>
                <w:bCs w:val="0"/>
                <w:i/>
              </w:rPr>
              <w:t>, vijvers</w:t>
            </w:r>
            <w:r>
              <w:rPr>
                <w:rStyle w:val="Nadruk"/>
                <w:bCs w:val="0"/>
                <w:i/>
              </w:rPr>
              <w:t xml:space="preserve"> enzovoort.</w:t>
            </w:r>
          </w:p>
          <w:p w14:paraId="46EF0187" w14:textId="77777777" w:rsidR="007C4B63" w:rsidRPr="003E3ED6" w:rsidRDefault="00666699" w:rsidP="0079214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Als er meer dan acht </w:t>
            </w:r>
            <w:r w:rsidR="00792149">
              <w:t>percelen</w:t>
            </w:r>
            <w:r>
              <w:t xml:space="preserve"> zijn, </w:t>
            </w:r>
            <w:r w:rsidRPr="00B70FD1">
              <w:rPr>
                <w:color w:val="auto"/>
              </w:rPr>
              <w:t xml:space="preserve">kunt u </w:t>
            </w:r>
            <w:r w:rsidR="00AD22B7">
              <w:rPr>
                <w:color w:val="auto"/>
              </w:rPr>
              <w:t xml:space="preserve">zoveel extra </w:t>
            </w:r>
            <w:r w:rsidRPr="00B70FD1">
              <w:rPr>
                <w:color w:val="auto"/>
              </w:rPr>
              <w:t xml:space="preserve">rijen </w:t>
            </w:r>
            <w:r>
              <w:rPr>
                <w:color w:val="auto"/>
              </w:rPr>
              <w:t>aan de tabel</w:t>
            </w:r>
            <w:r w:rsidR="00AD22B7">
              <w:rPr>
                <w:color w:val="auto"/>
              </w:rPr>
              <w:t xml:space="preserve"> toevoegen als u nodig hebt</w:t>
            </w:r>
            <w:r w:rsidRPr="00B70FD1">
              <w:rPr>
                <w:color w:val="auto"/>
              </w:rPr>
              <w:t>. Selecteer en kopieer telkens de witregel boven en onder de rijen mee</w:t>
            </w:r>
            <w:r w:rsidR="004B2626">
              <w:rPr>
                <w:color w:val="auto"/>
              </w:rPr>
              <w:t xml:space="preserve"> zodat u de volledige rij kopieert</w:t>
            </w:r>
            <w:r w:rsidRPr="00B70FD1">
              <w:rPr>
                <w:color w:val="auto"/>
              </w:rPr>
              <w:t>.</w:t>
            </w:r>
            <w:r w:rsidR="004B2626">
              <w:rPr>
                <w:color w:val="auto"/>
              </w:rPr>
              <w:t xml:space="preserve"> U kunt die witregels achteraf eventueel weer wissen.</w:t>
            </w:r>
          </w:p>
        </w:tc>
      </w:tr>
      <w:tr w:rsidR="007C4B63" w14:paraId="6A903B35" w14:textId="77777777" w:rsidTr="006A6238">
        <w:tblPrEx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3929CA5" w14:textId="77777777" w:rsidR="007C4B63" w:rsidRDefault="007C4B63" w:rsidP="007C4B63">
            <w:pPr>
              <w:pStyle w:val="leeg"/>
            </w:pPr>
          </w:p>
        </w:tc>
      </w:tr>
      <w:tr w:rsidR="0065557E" w:rsidRPr="000E6813" w14:paraId="02A4132F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494" w:type="dxa"/>
            <w:gridSpan w:val="2"/>
          </w:tcPr>
          <w:p w14:paraId="3A3C5538" w14:textId="77777777" w:rsidR="007C4B63" w:rsidRPr="000E6813" w:rsidRDefault="007C4B63" w:rsidP="007C4B63">
            <w:pPr>
              <w:spacing w:before="40"/>
              <w:jc w:val="right"/>
              <w:rPr>
                <w:rFonts w:cstheme="minorHAnsi"/>
                <w:b/>
              </w:rPr>
            </w:pPr>
          </w:p>
        </w:tc>
        <w:tc>
          <w:tcPr>
            <w:tcW w:w="3019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379E0D93" w14:textId="77777777" w:rsidR="007C4B63" w:rsidRPr="000E6813" w:rsidRDefault="00F93E88" w:rsidP="007C4B63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="007C4B63" w:rsidRPr="000E6813">
              <w:rPr>
                <w:rFonts w:cstheme="minorHAnsi"/>
                <w:b/>
              </w:rPr>
              <w:t>emeente</w:t>
            </w:r>
          </w:p>
        </w:tc>
        <w:tc>
          <w:tcPr>
            <w:tcW w:w="191" w:type="dxa"/>
            <w:shd w:val="clear" w:color="000000" w:fill="auto"/>
          </w:tcPr>
          <w:p w14:paraId="457B9E23" w14:textId="77777777" w:rsidR="007C4B63" w:rsidRPr="000E6813" w:rsidRDefault="007C4B63" w:rsidP="007C4B63">
            <w:pPr>
              <w:spacing w:before="40"/>
              <w:rPr>
                <w:rFonts w:cstheme="minorHAnsi"/>
                <w:b/>
              </w:rPr>
            </w:pPr>
          </w:p>
        </w:tc>
        <w:tc>
          <w:tcPr>
            <w:tcW w:w="1456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326E8779" w14:textId="77777777" w:rsidR="007C4B63" w:rsidRPr="000E6813" w:rsidRDefault="007C4B63" w:rsidP="007C4B63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0E6813">
              <w:rPr>
                <w:rFonts w:cstheme="minorHAnsi"/>
                <w:b/>
              </w:rPr>
              <w:t>fdeling</w:t>
            </w:r>
          </w:p>
        </w:tc>
        <w:tc>
          <w:tcPr>
            <w:tcW w:w="160" w:type="dxa"/>
            <w:gridSpan w:val="2"/>
            <w:shd w:val="clear" w:color="000000" w:fill="auto"/>
          </w:tcPr>
          <w:p w14:paraId="554FEFDE" w14:textId="77777777" w:rsidR="007C4B63" w:rsidRPr="000E6813" w:rsidRDefault="007C4B63" w:rsidP="007C4B63">
            <w:pPr>
              <w:spacing w:before="80"/>
              <w:rPr>
                <w:rFonts w:cstheme="minorHAnsi"/>
              </w:rPr>
            </w:pPr>
          </w:p>
        </w:tc>
        <w:tc>
          <w:tcPr>
            <w:tcW w:w="142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76B1F95A" w14:textId="77777777" w:rsidR="007C4B63" w:rsidRPr="000E6813" w:rsidRDefault="007C4B63" w:rsidP="007C4B63">
            <w:pPr>
              <w:spacing w:before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0E6813">
              <w:rPr>
                <w:rFonts w:cstheme="minorHAnsi"/>
                <w:b/>
              </w:rPr>
              <w:t>ectie</w:t>
            </w:r>
          </w:p>
        </w:tc>
        <w:tc>
          <w:tcPr>
            <w:tcW w:w="193" w:type="dxa"/>
            <w:gridSpan w:val="2"/>
            <w:shd w:val="clear" w:color="000000" w:fill="auto"/>
          </w:tcPr>
          <w:p w14:paraId="24B7EC81" w14:textId="77777777" w:rsidR="007C4B63" w:rsidRPr="000E6813" w:rsidRDefault="007C4B63" w:rsidP="007C4B63">
            <w:pPr>
              <w:spacing w:before="80"/>
              <w:rPr>
                <w:rFonts w:cstheme="minorHAnsi"/>
              </w:rPr>
            </w:pPr>
          </w:p>
        </w:tc>
        <w:tc>
          <w:tcPr>
            <w:tcW w:w="1663" w:type="dxa"/>
            <w:gridSpan w:val="4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3EF8DF9D" w14:textId="77777777" w:rsidR="007C4B63" w:rsidRPr="000E6813" w:rsidRDefault="007C4B63" w:rsidP="007C4B63">
            <w:pPr>
              <w:spacing w:before="40"/>
              <w:rPr>
                <w:rFonts w:cstheme="minorHAnsi"/>
                <w:b/>
              </w:rPr>
            </w:pPr>
            <w:r w:rsidRPr="000E6813">
              <w:rPr>
                <w:rFonts w:cstheme="minorHAnsi"/>
                <w:b/>
              </w:rPr>
              <w:t>nummer(s)</w:t>
            </w:r>
          </w:p>
        </w:tc>
        <w:tc>
          <w:tcPr>
            <w:tcW w:w="160" w:type="dxa"/>
            <w:shd w:val="clear" w:color="000000" w:fill="auto"/>
          </w:tcPr>
          <w:p w14:paraId="6CA76033" w14:textId="77777777" w:rsidR="007C4B63" w:rsidRPr="000E6813" w:rsidRDefault="007C4B63" w:rsidP="007C4B63">
            <w:pPr>
              <w:spacing w:before="80"/>
              <w:rPr>
                <w:rFonts w:cstheme="minorHAnsi"/>
              </w:rPr>
            </w:pPr>
          </w:p>
        </w:tc>
        <w:tc>
          <w:tcPr>
            <w:tcW w:w="1592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000000" w:fill="auto"/>
          </w:tcPr>
          <w:p w14:paraId="6C228062" w14:textId="77777777" w:rsidR="007C4B63" w:rsidRPr="000E6813" w:rsidRDefault="007C4B63" w:rsidP="007C4B63">
            <w:pPr>
              <w:spacing w:before="60" w:after="40"/>
              <w:rPr>
                <w:rFonts w:cstheme="minorHAnsi"/>
                <w:b/>
              </w:rPr>
            </w:pPr>
            <w:r w:rsidRPr="000E6813">
              <w:rPr>
                <w:rFonts w:cstheme="minorHAnsi"/>
                <w:b/>
              </w:rPr>
              <w:t>oppervlakte</w:t>
            </w:r>
          </w:p>
        </w:tc>
      </w:tr>
      <w:tr w:rsidR="0065557E" w:rsidRPr="000E6813" w14:paraId="74D8DFDC" w14:textId="77777777" w:rsidTr="006A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494" w:type="dxa"/>
            <w:gridSpan w:val="2"/>
          </w:tcPr>
          <w:p w14:paraId="6B80B4FC" w14:textId="77777777" w:rsidR="007C4B63" w:rsidRPr="000E6813" w:rsidRDefault="007C4B63" w:rsidP="003515DF">
            <w:pPr>
              <w:pStyle w:val="leeg"/>
            </w:pPr>
          </w:p>
        </w:tc>
        <w:tc>
          <w:tcPr>
            <w:tcW w:w="391" w:type="dxa"/>
            <w:shd w:val="clear" w:color="000000" w:fill="auto"/>
          </w:tcPr>
          <w:p w14:paraId="43AC0941" w14:textId="77777777" w:rsidR="007C4B63" w:rsidRPr="008B4A4E" w:rsidRDefault="007C4B63" w:rsidP="007C4B63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 w:rsidRPr="008B4A4E">
              <w:rPr>
                <w:rFonts w:cstheme="minorHAnsi"/>
                <w:b/>
                <w:szCs w:val="18"/>
              </w:rPr>
              <w:t>1</w:t>
            </w:r>
          </w:p>
        </w:tc>
        <w:tc>
          <w:tcPr>
            <w:tcW w:w="2628" w:type="dxa"/>
            <w:tcBorders>
              <w:bottom w:val="dotted" w:sz="6" w:space="0" w:color="auto"/>
            </w:tcBorders>
            <w:shd w:val="clear" w:color="000000" w:fill="auto"/>
          </w:tcPr>
          <w:p w14:paraId="39EBEE23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2B1B814B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6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593BE626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gridSpan w:val="2"/>
            <w:shd w:val="clear" w:color="000000" w:fill="auto"/>
          </w:tcPr>
          <w:p w14:paraId="69F919B7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145C807D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3BB9EA51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5"/>
            <w:tcBorders>
              <w:bottom w:val="dotted" w:sz="6" w:space="0" w:color="auto"/>
            </w:tcBorders>
            <w:shd w:val="clear" w:color="000000" w:fill="auto"/>
          </w:tcPr>
          <w:p w14:paraId="665EF406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63C478C6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035A21AB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586" w:type="dxa"/>
            <w:shd w:val="clear" w:color="000000" w:fill="auto"/>
          </w:tcPr>
          <w:p w14:paraId="33CA5984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6D0226" w:rsidRPr="000E6813" w14:paraId="1C3403B4" w14:textId="77777777" w:rsidTr="006A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494" w:type="dxa"/>
            <w:gridSpan w:val="2"/>
          </w:tcPr>
          <w:p w14:paraId="3F1102FE" w14:textId="77777777" w:rsidR="007C4B63" w:rsidRPr="000E6813" w:rsidRDefault="007C4B63" w:rsidP="003515DF">
            <w:pPr>
              <w:pStyle w:val="leeg"/>
            </w:pPr>
          </w:p>
        </w:tc>
        <w:tc>
          <w:tcPr>
            <w:tcW w:w="391" w:type="dxa"/>
            <w:shd w:val="clear" w:color="000000" w:fill="auto"/>
          </w:tcPr>
          <w:p w14:paraId="0AAC9EB9" w14:textId="77777777" w:rsidR="007C4B63" w:rsidRPr="008B4A4E" w:rsidRDefault="007C4B63" w:rsidP="007C4B63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 w:rsidRPr="008B4A4E">
              <w:rPr>
                <w:rFonts w:cstheme="minorHAnsi"/>
                <w:b/>
                <w:szCs w:val="18"/>
              </w:rPr>
              <w:t>2</w:t>
            </w:r>
          </w:p>
        </w:tc>
        <w:tc>
          <w:tcPr>
            <w:tcW w:w="2628" w:type="dxa"/>
            <w:tcBorders>
              <w:bottom w:val="dotted" w:sz="6" w:space="0" w:color="auto"/>
            </w:tcBorders>
            <w:shd w:val="clear" w:color="000000" w:fill="auto"/>
          </w:tcPr>
          <w:p w14:paraId="1B51C785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2B600884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6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1E338992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gridSpan w:val="2"/>
            <w:shd w:val="clear" w:color="000000" w:fill="auto"/>
          </w:tcPr>
          <w:p w14:paraId="3A3162CE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13A85E97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3D4193F5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5"/>
            <w:tcBorders>
              <w:bottom w:val="dotted" w:sz="6" w:space="0" w:color="auto"/>
            </w:tcBorders>
            <w:shd w:val="clear" w:color="000000" w:fill="auto"/>
          </w:tcPr>
          <w:p w14:paraId="17D5F453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060AD139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68092C9B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586" w:type="dxa"/>
            <w:shd w:val="clear" w:color="000000" w:fill="auto"/>
          </w:tcPr>
          <w:p w14:paraId="4301194A" w14:textId="77777777" w:rsidR="007C4B63" w:rsidRPr="000E6813" w:rsidRDefault="007C4B63" w:rsidP="007C4B63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B840AE" w:rsidRPr="000E6813" w14:paraId="31B71047" w14:textId="77777777" w:rsidTr="006A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494" w:type="dxa"/>
            <w:gridSpan w:val="2"/>
          </w:tcPr>
          <w:p w14:paraId="127EBF60" w14:textId="77777777" w:rsidR="003515DF" w:rsidRPr="000E6813" w:rsidRDefault="003515DF" w:rsidP="003515DF">
            <w:pPr>
              <w:pStyle w:val="leeg"/>
            </w:pPr>
          </w:p>
        </w:tc>
        <w:tc>
          <w:tcPr>
            <w:tcW w:w="391" w:type="dxa"/>
            <w:shd w:val="clear" w:color="000000" w:fill="auto"/>
          </w:tcPr>
          <w:p w14:paraId="23807515" w14:textId="77777777" w:rsidR="003515DF" w:rsidRPr="008B4A4E" w:rsidRDefault="003515DF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3</w:t>
            </w:r>
          </w:p>
        </w:tc>
        <w:tc>
          <w:tcPr>
            <w:tcW w:w="2628" w:type="dxa"/>
            <w:tcBorders>
              <w:bottom w:val="dotted" w:sz="6" w:space="0" w:color="auto"/>
            </w:tcBorders>
            <w:shd w:val="clear" w:color="000000" w:fill="auto"/>
          </w:tcPr>
          <w:p w14:paraId="12186ABE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4DC3B2C5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6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67AE0ECC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gridSpan w:val="2"/>
            <w:shd w:val="clear" w:color="000000" w:fill="auto"/>
          </w:tcPr>
          <w:p w14:paraId="1B7AA325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4AD17FA8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621B393B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5"/>
            <w:tcBorders>
              <w:bottom w:val="dotted" w:sz="6" w:space="0" w:color="auto"/>
            </w:tcBorders>
            <w:shd w:val="clear" w:color="000000" w:fill="auto"/>
          </w:tcPr>
          <w:p w14:paraId="496F672C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51D5DB8D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14547E87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586" w:type="dxa"/>
            <w:shd w:val="clear" w:color="000000" w:fill="auto"/>
          </w:tcPr>
          <w:p w14:paraId="0886AD67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B840AE" w:rsidRPr="000E6813" w14:paraId="04FF3E92" w14:textId="77777777" w:rsidTr="006A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494" w:type="dxa"/>
            <w:gridSpan w:val="2"/>
          </w:tcPr>
          <w:p w14:paraId="56F82EAF" w14:textId="77777777" w:rsidR="003515DF" w:rsidRPr="000E6813" w:rsidRDefault="003515DF" w:rsidP="003515DF">
            <w:pPr>
              <w:pStyle w:val="leeg"/>
            </w:pPr>
          </w:p>
        </w:tc>
        <w:tc>
          <w:tcPr>
            <w:tcW w:w="391" w:type="dxa"/>
            <w:shd w:val="clear" w:color="000000" w:fill="auto"/>
          </w:tcPr>
          <w:p w14:paraId="0A23E6F0" w14:textId="77777777" w:rsidR="003515DF" w:rsidRPr="008B4A4E" w:rsidRDefault="003515DF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4</w:t>
            </w:r>
          </w:p>
        </w:tc>
        <w:tc>
          <w:tcPr>
            <w:tcW w:w="2628" w:type="dxa"/>
            <w:tcBorders>
              <w:bottom w:val="dotted" w:sz="6" w:space="0" w:color="auto"/>
            </w:tcBorders>
            <w:shd w:val="clear" w:color="000000" w:fill="auto"/>
          </w:tcPr>
          <w:p w14:paraId="1E5F463A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4815EC06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6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0C0C6A9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gridSpan w:val="2"/>
            <w:shd w:val="clear" w:color="000000" w:fill="auto"/>
          </w:tcPr>
          <w:p w14:paraId="5360DB9F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45D63D46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46F99074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5"/>
            <w:tcBorders>
              <w:bottom w:val="dotted" w:sz="6" w:space="0" w:color="auto"/>
            </w:tcBorders>
            <w:shd w:val="clear" w:color="000000" w:fill="auto"/>
          </w:tcPr>
          <w:p w14:paraId="6F278CCD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5B518C6E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628550D2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586" w:type="dxa"/>
            <w:shd w:val="clear" w:color="000000" w:fill="auto"/>
          </w:tcPr>
          <w:p w14:paraId="2F7A619B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B840AE" w:rsidRPr="000E6813" w14:paraId="0CDB59C1" w14:textId="77777777" w:rsidTr="006A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494" w:type="dxa"/>
            <w:gridSpan w:val="2"/>
          </w:tcPr>
          <w:p w14:paraId="4F10108C" w14:textId="77777777" w:rsidR="003515DF" w:rsidRPr="000E6813" w:rsidRDefault="003515DF" w:rsidP="003515DF">
            <w:pPr>
              <w:pStyle w:val="leeg"/>
            </w:pPr>
          </w:p>
        </w:tc>
        <w:tc>
          <w:tcPr>
            <w:tcW w:w="391" w:type="dxa"/>
            <w:shd w:val="clear" w:color="000000" w:fill="auto"/>
          </w:tcPr>
          <w:p w14:paraId="3657BCD4" w14:textId="77777777" w:rsidR="003515DF" w:rsidRPr="008B4A4E" w:rsidRDefault="003515DF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5</w:t>
            </w:r>
          </w:p>
        </w:tc>
        <w:tc>
          <w:tcPr>
            <w:tcW w:w="2628" w:type="dxa"/>
            <w:tcBorders>
              <w:bottom w:val="dotted" w:sz="6" w:space="0" w:color="auto"/>
            </w:tcBorders>
            <w:shd w:val="clear" w:color="000000" w:fill="auto"/>
          </w:tcPr>
          <w:p w14:paraId="5EF3CF0E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4A5B3536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6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28152C64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gridSpan w:val="2"/>
            <w:shd w:val="clear" w:color="000000" w:fill="auto"/>
          </w:tcPr>
          <w:p w14:paraId="4F54AEA7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7EBD0A97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354C3F76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5"/>
            <w:tcBorders>
              <w:bottom w:val="dotted" w:sz="6" w:space="0" w:color="auto"/>
            </w:tcBorders>
            <w:shd w:val="clear" w:color="000000" w:fill="auto"/>
          </w:tcPr>
          <w:p w14:paraId="492B6E67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2374BC6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3E62A30D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586" w:type="dxa"/>
            <w:shd w:val="clear" w:color="000000" w:fill="auto"/>
          </w:tcPr>
          <w:p w14:paraId="6916056F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B840AE" w:rsidRPr="000E6813" w14:paraId="0F8DCEED" w14:textId="77777777" w:rsidTr="006A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494" w:type="dxa"/>
            <w:gridSpan w:val="2"/>
          </w:tcPr>
          <w:p w14:paraId="560F0034" w14:textId="77777777" w:rsidR="003515DF" w:rsidRPr="000E6813" w:rsidRDefault="003515DF" w:rsidP="003515DF">
            <w:pPr>
              <w:pStyle w:val="leeg"/>
            </w:pPr>
          </w:p>
        </w:tc>
        <w:tc>
          <w:tcPr>
            <w:tcW w:w="391" w:type="dxa"/>
            <w:shd w:val="clear" w:color="000000" w:fill="auto"/>
          </w:tcPr>
          <w:p w14:paraId="1887A27C" w14:textId="77777777" w:rsidR="003515DF" w:rsidRPr="008B4A4E" w:rsidRDefault="003515DF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6</w:t>
            </w:r>
          </w:p>
        </w:tc>
        <w:tc>
          <w:tcPr>
            <w:tcW w:w="2628" w:type="dxa"/>
            <w:tcBorders>
              <w:bottom w:val="dotted" w:sz="6" w:space="0" w:color="auto"/>
            </w:tcBorders>
            <w:shd w:val="clear" w:color="000000" w:fill="auto"/>
          </w:tcPr>
          <w:p w14:paraId="26712F7D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5F3789FA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6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70B5252B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gridSpan w:val="2"/>
            <w:shd w:val="clear" w:color="000000" w:fill="auto"/>
          </w:tcPr>
          <w:p w14:paraId="705FCB4B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2606F302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73A569D1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5"/>
            <w:tcBorders>
              <w:bottom w:val="dotted" w:sz="6" w:space="0" w:color="auto"/>
            </w:tcBorders>
            <w:shd w:val="clear" w:color="000000" w:fill="auto"/>
          </w:tcPr>
          <w:p w14:paraId="2BD96BD1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4F09F23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4B9CFD4B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586" w:type="dxa"/>
            <w:shd w:val="clear" w:color="000000" w:fill="auto"/>
          </w:tcPr>
          <w:p w14:paraId="60AE08A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  <w:tr w:rsidR="00B840AE" w:rsidRPr="000E6813" w14:paraId="3B3065CE" w14:textId="77777777" w:rsidTr="006A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494" w:type="dxa"/>
            <w:gridSpan w:val="2"/>
          </w:tcPr>
          <w:p w14:paraId="4E4803AF" w14:textId="77777777" w:rsidR="003515DF" w:rsidRPr="000E6813" w:rsidRDefault="003515DF" w:rsidP="003515DF">
            <w:pPr>
              <w:pStyle w:val="leeg"/>
            </w:pPr>
          </w:p>
        </w:tc>
        <w:tc>
          <w:tcPr>
            <w:tcW w:w="391" w:type="dxa"/>
            <w:shd w:val="clear" w:color="000000" w:fill="auto"/>
          </w:tcPr>
          <w:p w14:paraId="3BC22325" w14:textId="77777777" w:rsidR="003515DF" w:rsidRPr="008B4A4E" w:rsidRDefault="003515DF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7</w:t>
            </w:r>
          </w:p>
        </w:tc>
        <w:tc>
          <w:tcPr>
            <w:tcW w:w="2628" w:type="dxa"/>
            <w:tcBorders>
              <w:bottom w:val="dotted" w:sz="6" w:space="0" w:color="auto"/>
            </w:tcBorders>
            <w:shd w:val="clear" w:color="000000" w:fill="auto"/>
          </w:tcPr>
          <w:p w14:paraId="21CB22BA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08FFFCB6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6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14:paraId="5F8E7C0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gridSpan w:val="2"/>
            <w:shd w:val="clear" w:color="000000" w:fill="auto"/>
          </w:tcPr>
          <w:p w14:paraId="7837FA71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168FB737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22747DB1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gridSpan w:val="5"/>
            <w:tcBorders>
              <w:bottom w:val="dotted" w:sz="6" w:space="0" w:color="auto"/>
            </w:tcBorders>
            <w:shd w:val="clear" w:color="000000" w:fill="auto"/>
          </w:tcPr>
          <w:p w14:paraId="6A06B86E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1EDE3898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4E2DD085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586" w:type="dxa"/>
            <w:shd w:val="clear" w:color="000000" w:fill="auto"/>
          </w:tcPr>
          <w:p w14:paraId="4EA56C16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</w:tbl>
    <w:p w14:paraId="4ABE5332" w14:textId="77777777" w:rsidR="001E745C" w:rsidRPr="004B2626" w:rsidRDefault="001E745C">
      <w:pPr>
        <w:rPr>
          <w:sz w:val="2"/>
          <w:szCs w:val="2"/>
        </w:rPr>
      </w:pPr>
    </w:p>
    <w:p w14:paraId="028A8A52" w14:textId="77777777" w:rsidR="001E745C" w:rsidRDefault="001E745C">
      <w:pPr>
        <w:sectPr w:rsidR="001E745C" w:rsidSect="00275AA9">
          <w:footerReference w:type="default" r:id="rId14"/>
          <w:footerReference w:type="first" r:id="rId15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17E92782" w14:textId="77777777" w:rsidR="001E745C" w:rsidRPr="004B2626" w:rsidRDefault="001E745C">
      <w:pPr>
        <w:rPr>
          <w:sz w:val="16"/>
          <w:szCs w:val="16"/>
        </w:rPr>
      </w:pPr>
    </w:p>
    <w:tbl>
      <w:tblPr>
        <w:tblW w:w="1034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91"/>
        <w:gridCol w:w="2628"/>
        <w:gridCol w:w="191"/>
        <w:gridCol w:w="1456"/>
        <w:gridCol w:w="160"/>
        <w:gridCol w:w="1420"/>
        <w:gridCol w:w="186"/>
        <w:gridCol w:w="1670"/>
        <w:gridCol w:w="160"/>
        <w:gridCol w:w="1006"/>
        <w:gridCol w:w="582"/>
      </w:tblGrid>
      <w:tr w:rsidR="00B840AE" w:rsidRPr="000E6813" w14:paraId="4B445D71" w14:textId="77777777" w:rsidTr="001F3784">
        <w:trPr>
          <w:cantSplit/>
          <w:trHeight w:val="357"/>
        </w:trPr>
        <w:tc>
          <w:tcPr>
            <w:tcW w:w="494" w:type="dxa"/>
          </w:tcPr>
          <w:p w14:paraId="669D7726" w14:textId="77777777" w:rsidR="003515DF" w:rsidRPr="000E6813" w:rsidRDefault="003515DF" w:rsidP="003515DF">
            <w:pPr>
              <w:pStyle w:val="leeg"/>
            </w:pPr>
          </w:p>
        </w:tc>
        <w:tc>
          <w:tcPr>
            <w:tcW w:w="391" w:type="dxa"/>
            <w:shd w:val="clear" w:color="000000" w:fill="auto"/>
          </w:tcPr>
          <w:p w14:paraId="41F0E43E" w14:textId="77777777" w:rsidR="003515DF" w:rsidRPr="008B4A4E" w:rsidRDefault="003515DF" w:rsidP="0065557E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8</w:t>
            </w:r>
          </w:p>
        </w:tc>
        <w:tc>
          <w:tcPr>
            <w:tcW w:w="2628" w:type="dxa"/>
            <w:tcBorders>
              <w:bottom w:val="dotted" w:sz="6" w:space="0" w:color="auto"/>
            </w:tcBorders>
            <w:shd w:val="clear" w:color="000000" w:fill="auto"/>
          </w:tcPr>
          <w:p w14:paraId="5170E687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91" w:type="dxa"/>
            <w:shd w:val="clear" w:color="000000" w:fill="auto"/>
          </w:tcPr>
          <w:p w14:paraId="7348B83C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6" w:type="dxa"/>
            <w:tcBorders>
              <w:bottom w:val="dotted" w:sz="6" w:space="0" w:color="auto"/>
            </w:tcBorders>
            <w:shd w:val="clear" w:color="000000" w:fill="auto"/>
          </w:tcPr>
          <w:p w14:paraId="47D0C4EA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2F1F2D3C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tcBorders>
              <w:bottom w:val="dotted" w:sz="6" w:space="0" w:color="auto"/>
            </w:tcBorders>
            <w:shd w:val="clear" w:color="000000" w:fill="auto"/>
          </w:tcPr>
          <w:p w14:paraId="5A1723AC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86" w:type="dxa"/>
            <w:shd w:val="clear" w:color="000000" w:fill="auto"/>
          </w:tcPr>
          <w:p w14:paraId="44C06543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tcBorders>
              <w:bottom w:val="dotted" w:sz="6" w:space="0" w:color="auto"/>
            </w:tcBorders>
            <w:shd w:val="clear" w:color="000000" w:fill="auto"/>
          </w:tcPr>
          <w:p w14:paraId="23F984C6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160" w:type="dxa"/>
            <w:shd w:val="clear" w:color="000000" w:fill="auto"/>
          </w:tcPr>
          <w:p w14:paraId="366753B5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6" w:space="0" w:color="auto"/>
            </w:tcBorders>
            <w:shd w:val="clear" w:color="000000" w:fill="auto"/>
          </w:tcPr>
          <w:p w14:paraId="35030DF0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582" w:type="dxa"/>
            <w:shd w:val="clear" w:color="000000" w:fill="auto"/>
          </w:tcPr>
          <w:p w14:paraId="513A7918" w14:textId="77777777" w:rsidR="003515DF" w:rsidRPr="000E6813" w:rsidRDefault="003515DF" w:rsidP="0065557E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</w:tbl>
    <w:p w14:paraId="18C19C15" w14:textId="77777777" w:rsidR="00B70821" w:rsidRDefault="00B70821" w:rsidP="00B70821">
      <w:pPr>
        <w:sectPr w:rsidR="00B70821" w:rsidSect="001E745C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568D97E9" w14:textId="77777777" w:rsidR="001E745C" w:rsidRDefault="001E745C">
      <w:pPr>
        <w:rPr>
          <w:sz w:val="16"/>
          <w:szCs w:val="16"/>
        </w:rPr>
      </w:pPr>
    </w:p>
    <w:tbl>
      <w:tblPr>
        <w:tblW w:w="10348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91"/>
        <w:gridCol w:w="2628"/>
        <w:gridCol w:w="191"/>
        <w:gridCol w:w="1456"/>
        <w:gridCol w:w="160"/>
        <w:gridCol w:w="1420"/>
        <w:gridCol w:w="186"/>
        <w:gridCol w:w="1670"/>
        <w:gridCol w:w="160"/>
        <w:gridCol w:w="1006"/>
        <w:gridCol w:w="586"/>
      </w:tblGrid>
      <w:tr w:rsidR="00B512D5" w:rsidRPr="000E6813" w14:paraId="1BC0DCAF" w14:textId="77777777" w:rsidTr="00030921">
        <w:trPr>
          <w:cantSplit/>
          <w:trHeight w:val="357"/>
        </w:trPr>
        <w:tc>
          <w:tcPr>
            <w:tcW w:w="494" w:type="dxa"/>
          </w:tcPr>
          <w:p w14:paraId="1109AE06" w14:textId="77777777" w:rsidR="00B512D5" w:rsidRPr="000E6813" w:rsidRDefault="00B512D5" w:rsidP="00B512D5">
            <w:pPr>
              <w:pStyle w:val="leeg"/>
            </w:pPr>
          </w:p>
        </w:tc>
        <w:tc>
          <w:tcPr>
            <w:tcW w:w="391" w:type="dxa"/>
            <w:shd w:val="clear" w:color="000000" w:fill="auto"/>
          </w:tcPr>
          <w:p w14:paraId="3B65D0A1" w14:textId="77777777" w:rsidR="00B512D5" w:rsidRPr="008B4A4E" w:rsidRDefault="00B512D5" w:rsidP="00B512D5">
            <w:pPr>
              <w:spacing w:before="60" w:after="40"/>
              <w:jc w:val="right"/>
              <w:rPr>
                <w:rFonts w:cstheme="minorHAnsi"/>
                <w:b/>
                <w:szCs w:val="18"/>
              </w:rPr>
            </w:pPr>
          </w:p>
        </w:tc>
        <w:tc>
          <w:tcPr>
            <w:tcW w:w="2628" w:type="dxa"/>
            <w:shd w:val="clear" w:color="000000" w:fill="auto"/>
          </w:tcPr>
          <w:p w14:paraId="4C019005" w14:textId="77777777" w:rsidR="00B512D5" w:rsidRPr="000E6813" w:rsidRDefault="00B512D5" w:rsidP="00B512D5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91" w:type="dxa"/>
            <w:shd w:val="clear" w:color="000000" w:fill="auto"/>
          </w:tcPr>
          <w:p w14:paraId="72FF005B" w14:textId="77777777" w:rsidR="00B512D5" w:rsidRPr="000E6813" w:rsidRDefault="00B512D5" w:rsidP="00B512D5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56" w:type="dxa"/>
            <w:shd w:val="clear" w:color="000000" w:fill="auto"/>
          </w:tcPr>
          <w:p w14:paraId="3BBD9C85" w14:textId="77777777" w:rsidR="00B512D5" w:rsidRPr="000E6813" w:rsidRDefault="00B512D5" w:rsidP="00B512D5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0" w:type="dxa"/>
            <w:shd w:val="clear" w:color="000000" w:fill="auto"/>
          </w:tcPr>
          <w:p w14:paraId="742A5EB9" w14:textId="77777777" w:rsidR="00B512D5" w:rsidRPr="000E6813" w:rsidRDefault="00B512D5" w:rsidP="00B512D5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420" w:type="dxa"/>
            <w:shd w:val="clear" w:color="000000" w:fill="auto"/>
          </w:tcPr>
          <w:p w14:paraId="1880D931" w14:textId="77777777" w:rsidR="00B512D5" w:rsidRPr="000E6813" w:rsidRDefault="00B512D5" w:rsidP="00B512D5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86" w:type="dxa"/>
            <w:shd w:val="clear" w:color="000000" w:fill="auto"/>
          </w:tcPr>
          <w:p w14:paraId="2218FB8D" w14:textId="77777777" w:rsidR="00B512D5" w:rsidRPr="000E6813" w:rsidRDefault="00B512D5" w:rsidP="00B512D5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670" w:type="dxa"/>
            <w:shd w:val="clear" w:color="000000" w:fill="auto"/>
          </w:tcPr>
          <w:p w14:paraId="33772664" w14:textId="77777777" w:rsidR="00B512D5" w:rsidRPr="000E6813" w:rsidRDefault="00B512D5" w:rsidP="00B512D5">
            <w:pPr>
              <w:spacing w:before="60" w:after="40"/>
              <w:rPr>
                <w:rFonts w:cstheme="minorHAnsi"/>
              </w:rPr>
            </w:pPr>
            <w:r>
              <w:rPr>
                <w:rFonts w:cstheme="minorHAnsi"/>
              </w:rPr>
              <w:t>totale oppervlakte</w:t>
            </w:r>
          </w:p>
        </w:tc>
        <w:tc>
          <w:tcPr>
            <w:tcW w:w="160" w:type="dxa"/>
            <w:shd w:val="clear" w:color="000000" w:fill="auto"/>
          </w:tcPr>
          <w:p w14:paraId="7D089FD1" w14:textId="77777777" w:rsidR="00B512D5" w:rsidRPr="000E6813" w:rsidRDefault="00B512D5" w:rsidP="00B512D5">
            <w:pPr>
              <w:spacing w:before="60" w:after="40"/>
              <w:rPr>
                <w:rFonts w:cstheme="minorHAnsi"/>
              </w:rPr>
            </w:pPr>
          </w:p>
        </w:tc>
        <w:tc>
          <w:tcPr>
            <w:tcW w:w="1006" w:type="dxa"/>
            <w:tcBorders>
              <w:bottom w:val="dotted" w:sz="4" w:space="0" w:color="auto"/>
            </w:tcBorders>
            <w:shd w:val="clear" w:color="000000" w:fill="auto"/>
          </w:tcPr>
          <w:p w14:paraId="4EE81ECB" w14:textId="77777777" w:rsidR="00B512D5" w:rsidRPr="000E6813" w:rsidRDefault="00B512D5" w:rsidP="00B512D5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6813">
              <w:rPr>
                <w:rFonts w:cstheme="minorHAnsi"/>
              </w:rPr>
              <w:instrText xml:space="preserve"> FORMTEXT </w:instrText>
            </w:r>
            <w:r w:rsidRPr="000E6813">
              <w:rPr>
                <w:rFonts w:cstheme="minorHAnsi"/>
              </w:rPr>
            </w:r>
            <w:r w:rsidRPr="000E6813">
              <w:rPr>
                <w:rFonts w:cstheme="minorHAnsi"/>
              </w:rPr>
              <w:fldChar w:fldCharType="separate"/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t> </w:t>
            </w:r>
            <w:r w:rsidRPr="000E6813">
              <w:rPr>
                <w:rFonts w:cstheme="minorHAnsi"/>
              </w:rPr>
              <w:fldChar w:fldCharType="end"/>
            </w:r>
          </w:p>
        </w:tc>
        <w:tc>
          <w:tcPr>
            <w:tcW w:w="586" w:type="dxa"/>
            <w:shd w:val="clear" w:color="000000" w:fill="auto"/>
          </w:tcPr>
          <w:p w14:paraId="39F233FA" w14:textId="77777777" w:rsidR="00B512D5" w:rsidRPr="000E6813" w:rsidRDefault="00B512D5" w:rsidP="00B512D5">
            <w:pPr>
              <w:spacing w:before="60" w:after="40"/>
              <w:rPr>
                <w:rFonts w:cstheme="minorHAnsi"/>
              </w:rPr>
            </w:pPr>
            <w:r w:rsidRPr="000E6813">
              <w:rPr>
                <w:rFonts w:cstheme="minorHAnsi"/>
              </w:rPr>
              <w:t>ha</w:t>
            </w:r>
          </w:p>
        </w:tc>
      </w:tr>
    </w:tbl>
    <w:p w14:paraId="50DED767" w14:textId="77777777" w:rsidR="00B512D5" w:rsidRPr="004B2626" w:rsidRDefault="00B512D5">
      <w:pPr>
        <w:rPr>
          <w:sz w:val="16"/>
          <w:szCs w:val="16"/>
        </w:rPr>
      </w:pPr>
    </w:p>
    <w:p w14:paraId="0FFA5C3E" w14:textId="77777777" w:rsidR="001E745C" w:rsidRPr="004B2626" w:rsidRDefault="001E745C">
      <w:pPr>
        <w:rPr>
          <w:sz w:val="2"/>
          <w:szCs w:val="2"/>
        </w:rPr>
      </w:pPr>
    </w:p>
    <w:tbl>
      <w:tblPr>
        <w:tblW w:w="1034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279"/>
        <w:gridCol w:w="271"/>
        <w:gridCol w:w="2026"/>
        <w:gridCol w:w="19"/>
        <w:gridCol w:w="18"/>
        <w:gridCol w:w="247"/>
        <w:gridCol w:w="12"/>
        <w:gridCol w:w="277"/>
        <w:gridCol w:w="26"/>
        <w:gridCol w:w="261"/>
        <w:gridCol w:w="10"/>
        <w:gridCol w:w="279"/>
        <w:gridCol w:w="284"/>
        <w:gridCol w:w="284"/>
        <w:gridCol w:w="29"/>
        <w:gridCol w:w="70"/>
        <w:gridCol w:w="184"/>
        <w:gridCol w:w="29"/>
        <w:gridCol w:w="63"/>
        <w:gridCol w:w="192"/>
        <w:gridCol w:w="29"/>
        <w:gridCol w:w="50"/>
        <w:gridCol w:w="204"/>
        <w:gridCol w:w="29"/>
        <w:gridCol w:w="255"/>
        <w:gridCol w:w="28"/>
        <w:gridCol w:w="12"/>
        <w:gridCol w:w="243"/>
        <w:gridCol w:w="33"/>
        <w:gridCol w:w="251"/>
        <w:gridCol w:w="37"/>
        <w:gridCol w:w="271"/>
        <w:gridCol w:w="12"/>
        <w:gridCol w:w="259"/>
        <w:gridCol w:w="271"/>
        <w:gridCol w:w="1682"/>
        <w:gridCol w:w="564"/>
        <w:gridCol w:w="777"/>
      </w:tblGrid>
      <w:tr w:rsidR="007C4B63" w14:paraId="3D41BC65" w14:textId="77777777" w:rsidTr="001F3784">
        <w:trPr>
          <w:trHeight w:hRule="exact" w:val="227"/>
        </w:trPr>
        <w:tc>
          <w:tcPr>
            <w:tcW w:w="1034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2B1777D" w14:textId="77777777" w:rsidR="007C4B63" w:rsidRDefault="007C4B63" w:rsidP="003515DF">
            <w:pPr>
              <w:pStyle w:val="leeg"/>
            </w:pPr>
          </w:p>
        </w:tc>
      </w:tr>
      <w:tr w:rsidR="007C4B63" w14:paraId="2DE9471E" w14:textId="77777777" w:rsidTr="001F3784">
        <w:trPr>
          <w:trHeight w:hRule="exact" w:val="397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1DE53B32" w14:textId="77777777" w:rsidR="007C4B63" w:rsidRDefault="007C4B63" w:rsidP="007C4B63">
            <w:pPr>
              <w:pStyle w:val="leeg"/>
            </w:pPr>
          </w:p>
        </w:tc>
        <w:tc>
          <w:tcPr>
            <w:tcW w:w="98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7E1CB218" w14:textId="77777777" w:rsidR="007C4B63" w:rsidRDefault="007C4B63" w:rsidP="007C4B63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D30FB5">
              <w:rPr>
                <w:rFonts w:cs="Calibri"/>
                <w:color w:val="000000" w:themeColor="text1"/>
              </w:rPr>
              <w:t xml:space="preserve">Gegevens van de </w:t>
            </w:r>
            <w:r>
              <w:rPr>
                <w:rFonts w:cs="Calibri"/>
                <w:color w:val="000000" w:themeColor="text1"/>
              </w:rPr>
              <w:t>indiener van het natuurbeheerplan</w:t>
            </w:r>
          </w:p>
        </w:tc>
      </w:tr>
      <w:tr w:rsidR="007C4B63" w:rsidRPr="003D114E" w14:paraId="41E05DEB" w14:textId="77777777" w:rsidTr="001F3784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A223D" w14:textId="77777777" w:rsidR="007C4B63" w:rsidRPr="003D114E" w:rsidRDefault="007C4B63" w:rsidP="007C4B6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4B63" w:rsidRPr="003D114E" w14:paraId="37869CD9" w14:textId="77777777" w:rsidTr="001F378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FDF74" w14:textId="77777777" w:rsidR="007C4B63" w:rsidRPr="003D114E" w:rsidRDefault="00792149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C523C" w14:textId="77777777" w:rsidR="007C4B63" w:rsidRPr="00232277" w:rsidRDefault="007C4B63" w:rsidP="007C4B63">
            <w:pPr>
              <w:pStyle w:val="Vraag"/>
            </w:pPr>
            <w:r w:rsidRPr="003D44D4">
              <w:t>Is de indiener van het natuurbeheerplan een natuurlijk persoon of een rechtspersoon?</w:t>
            </w:r>
          </w:p>
          <w:p w14:paraId="70DBB39E" w14:textId="77777777" w:rsidR="007C4B63" w:rsidRPr="00B90884" w:rsidRDefault="007C4B63" w:rsidP="007C4B63">
            <w:pPr>
              <w:pStyle w:val="Aanwijzing"/>
              <w:rPr>
                <w:rStyle w:val="Zwaar"/>
                <w:b w:val="0"/>
              </w:rPr>
            </w:pPr>
            <w:r>
              <w:t>E</w:t>
            </w:r>
            <w:r w:rsidRPr="003D44D4">
              <w:t xml:space="preserve">en rechtspersoon </w:t>
            </w:r>
            <w:r>
              <w:t>is</w:t>
            </w:r>
            <w:r w:rsidRPr="003D44D4">
              <w:t xml:space="preserve"> bijvoorbeeld een firma of een vereniging.</w:t>
            </w:r>
          </w:p>
        </w:tc>
      </w:tr>
      <w:tr w:rsidR="001F3784" w:rsidRPr="003D114E" w14:paraId="49A5A6DC" w14:textId="77777777" w:rsidTr="001F378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C12C3" w14:textId="77777777" w:rsidR="007C4B63" w:rsidRPr="00463023" w:rsidRDefault="007C4B63" w:rsidP="007C4B6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8AC31" w14:textId="77777777" w:rsidR="007C4B63" w:rsidRPr="001D4C9A" w:rsidRDefault="007C4B63" w:rsidP="007C4B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2961E" w14:textId="77777777" w:rsidR="007C4B63" w:rsidRPr="003D114E" w:rsidRDefault="007C4B63" w:rsidP="00792149">
            <w:r>
              <w:t>natuurlijk persoon</w:t>
            </w:r>
            <w:r w:rsidRPr="003D114E">
              <w:t xml:space="preserve">. </w:t>
            </w:r>
            <w:r w:rsidRPr="00232277">
              <w:rPr>
                <w:rStyle w:val="AanwijzingChar"/>
              </w:rPr>
              <w:t xml:space="preserve">Ga naar vraag </w:t>
            </w:r>
            <w:r w:rsidR="00792149">
              <w:rPr>
                <w:rStyle w:val="AanwijzingChar"/>
              </w:rPr>
              <w:t>5</w:t>
            </w:r>
            <w:r w:rsidRPr="00232277">
              <w:rPr>
                <w:rStyle w:val="AanwijzingChar"/>
              </w:rPr>
              <w:t>.</w:t>
            </w:r>
          </w:p>
        </w:tc>
      </w:tr>
      <w:tr w:rsidR="001F3784" w:rsidRPr="003D114E" w14:paraId="1B38F184" w14:textId="77777777" w:rsidTr="001F378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F14F9" w14:textId="77777777" w:rsidR="007C4B63" w:rsidRPr="00463023" w:rsidRDefault="007C4B63" w:rsidP="007C4B63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47723" w14:textId="77777777" w:rsidR="007C4B63" w:rsidRPr="001D4C9A" w:rsidRDefault="007C4B63" w:rsidP="007C4B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B5C18" w14:textId="77777777" w:rsidR="007C4B63" w:rsidRPr="003D114E" w:rsidRDefault="007C4B63" w:rsidP="00792149">
            <w:r>
              <w:t xml:space="preserve">rechtspersoon. </w:t>
            </w:r>
            <w:r w:rsidRPr="003E3ED6">
              <w:rPr>
                <w:rStyle w:val="AanwijzingChar"/>
              </w:rPr>
              <w:t xml:space="preserve">Ga naar vraag </w:t>
            </w:r>
            <w:r w:rsidR="00792149">
              <w:rPr>
                <w:rStyle w:val="AanwijzingChar"/>
              </w:rPr>
              <w:t>4</w:t>
            </w:r>
            <w:r w:rsidRPr="003E3ED6">
              <w:rPr>
                <w:rStyle w:val="AanwijzingChar"/>
              </w:rPr>
              <w:t>.</w:t>
            </w:r>
          </w:p>
        </w:tc>
      </w:tr>
      <w:tr w:rsidR="007C4B63" w:rsidRPr="003D114E" w14:paraId="0512847E" w14:textId="77777777" w:rsidTr="001F3784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624E6" w14:textId="77777777" w:rsidR="007C4B63" w:rsidRPr="004D213B" w:rsidRDefault="007C4B63" w:rsidP="007C4B63">
            <w:pPr>
              <w:pStyle w:val="leeg"/>
            </w:pPr>
          </w:p>
        </w:tc>
      </w:tr>
      <w:tr w:rsidR="007C4B63" w:rsidRPr="003D114E" w14:paraId="5241F680" w14:textId="77777777" w:rsidTr="001F378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8FD8" w14:textId="77777777" w:rsidR="007C4B63" w:rsidRPr="003D114E" w:rsidRDefault="00792149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8228A" w14:textId="77777777" w:rsidR="007C4B63" w:rsidRPr="00FD00D1" w:rsidRDefault="007C4B63" w:rsidP="007C4B63">
            <w:pPr>
              <w:pStyle w:val="Vraag"/>
            </w:pPr>
            <w:r w:rsidRPr="00FD00D1">
              <w:t>Vul hieronder de gegevens in van de afgevaardigde van de rechtspersoon.</w:t>
            </w:r>
          </w:p>
        </w:tc>
      </w:tr>
      <w:tr w:rsidR="001F3784" w:rsidRPr="003D114E" w14:paraId="4A6F13E2" w14:textId="77777777" w:rsidTr="001F378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A7BB2" w14:textId="77777777" w:rsidR="00A62C85" w:rsidRPr="00811407" w:rsidRDefault="00A62C85" w:rsidP="0065557E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8246C" w14:textId="77777777" w:rsidR="00A62C85" w:rsidRPr="003D114E" w:rsidRDefault="00A62C85" w:rsidP="0065557E">
            <w:pPr>
              <w:jc w:val="right"/>
            </w:pPr>
            <w:r>
              <w:t>voornaam</w:t>
            </w:r>
          </w:p>
        </w:tc>
        <w:tc>
          <w:tcPr>
            <w:tcW w:w="2851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A0505" w14:textId="77777777" w:rsidR="00A62C85" w:rsidRPr="00D01D72" w:rsidRDefault="00A62C85" w:rsidP="006555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F7D16" w14:textId="77777777" w:rsidR="00A62C85" w:rsidRPr="003D114E" w:rsidRDefault="00A62C85" w:rsidP="0065557E">
            <w:pPr>
              <w:jc w:val="right"/>
            </w:pPr>
            <w:r>
              <w:t>achternaam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FEA0E4" w14:textId="77777777" w:rsidR="00A62C85" w:rsidRPr="00D01D72" w:rsidRDefault="00A62C85" w:rsidP="006555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F3784" w:rsidRPr="003D114E" w14:paraId="42F598A6" w14:textId="77777777" w:rsidTr="001F378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AA2C4" w14:textId="77777777" w:rsidR="007C4B63" w:rsidRPr="004C6E93" w:rsidRDefault="007C4B63" w:rsidP="007C4B63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2EEA1" w14:textId="77777777" w:rsidR="007C4B63" w:rsidRPr="003D114E" w:rsidRDefault="007C4B63" w:rsidP="007C4B63">
            <w:pPr>
              <w:jc w:val="right"/>
            </w:pPr>
            <w:r>
              <w:t>functie in de rechtspersoon</w:t>
            </w:r>
          </w:p>
        </w:tc>
        <w:tc>
          <w:tcPr>
            <w:tcW w:w="7291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295D84" w14:textId="77777777" w:rsidR="007C4B63" w:rsidRPr="003D114E" w:rsidRDefault="007C4B63" w:rsidP="007C4B6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4B63" w:rsidRPr="003D114E" w14:paraId="5D2A4A37" w14:textId="77777777" w:rsidTr="001F3784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DF058" w14:textId="77777777" w:rsidR="007C4B63" w:rsidRPr="003D114E" w:rsidRDefault="007C4B63" w:rsidP="007C4B6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4B63" w:rsidRPr="003D114E" w14:paraId="62080781" w14:textId="77777777" w:rsidTr="001F378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E0F8D" w14:textId="77777777" w:rsidR="007C4B63" w:rsidRPr="003D114E" w:rsidRDefault="00792149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75975" w14:textId="77777777" w:rsidR="007C4B63" w:rsidRPr="00232277" w:rsidRDefault="007C4B63" w:rsidP="007C4B63">
            <w:pPr>
              <w:pStyle w:val="Vraag"/>
            </w:pPr>
            <w:r>
              <w:t xml:space="preserve">Vul hieronder </w:t>
            </w:r>
            <w:r w:rsidRPr="000D2C76">
              <w:t>de gegevens van de indiener in.</w:t>
            </w:r>
          </w:p>
          <w:p w14:paraId="510FB10C" w14:textId="77777777" w:rsidR="007C4B63" w:rsidRPr="00B90884" w:rsidRDefault="007C4B63" w:rsidP="007C4B63">
            <w:pPr>
              <w:pStyle w:val="Aanwijzing"/>
              <w:rPr>
                <w:rStyle w:val="Zwaar"/>
                <w:b w:val="0"/>
              </w:rPr>
            </w:pPr>
            <w:r w:rsidRPr="000D2C76">
              <w:t>Als de indiener een natuurlijk persoon is, vult u zijn rijksregisternummer in. Als de indiener niet de Belgische nationaliteit</w:t>
            </w:r>
            <w:r>
              <w:t xml:space="preserve"> heeft, vult u de geboortedatum </w:t>
            </w:r>
            <w:r w:rsidRPr="000D2C76">
              <w:t>van de indiener in. Als de indiener een rechtspersoon is, vult u het ondernemingsnummer van de rechtspersoon in.</w:t>
            </w:r>
          </w:p>
        </w:tc>
      </w:tr>
      <w:tr w:rsidR="001F3784" w:rsidRPr="003D114E" w14:paraId="27CF5D56" w14:textId="77777777" w:rsidTr="001F378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4BA26" w14:textId="77777777" w:rsidR="007C4B63" w:rsidRPr="004C6E93" w:rsidRDefault="007C4B63" w:rsidP="007C4B63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63F49" w14:textId="77777777" w:rsidR="007C4B63" w:rsidRPr="003D114E" w:rsidRDefault="007C4B63" w:rsidP="007C4B63">
            <w:pPr>
              <w:jc w:val="right"/>
            </w:pPr>
            <w:r>
              <w:t>(</w:t>
            </w:r>
            <w:r w:rsidRPr="003D114E">
              <w:t>voor- en achter</w:t>
            </w:r>
            <w:r>
              <w:t>)</w:t>
            </w:r>
            <w:r w:rsidRPr="003D114E">
              <w:t>naam</w:t>
            </w:r>
          </w:p>
        </w:tc>
        <w:tc>
          <w:tcPr>
            <w:tcW w:w="7291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26BA8C" w14:textId="77777777" w:rsidR="007C4B63" w:rsidRPr="003D114E" w:rsidRDefault="007C4B63" w:rsidP="007C4B6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10FCA" w14:paraId="78A3E582" w14:textId="77777777" w:rsidTr="001F3784"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593C62DD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CA9A215" w14:textId="77777777" w:rsidR="007C4B63" w:rsidRDefault="007C4B63" w:rsidP="007C4B63">
            <w:pPr>
              <w:jc w:val="right"/>
            </w:pPr>
            <w:r>
              <w:t>straat</w:t>
            </w:r>
          </w:p>
        </w:tc>
        <w:tc>
          <w:tcPr>
            <w:tcW w:w="2851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2BBEBC1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E5002C9" w14:textId="77777777" w:rsidR="007C4B63" w:rsidRDefault="007C4B63" w:rsidP="007C4B63">
            <w:pPr>
              <w:jc w:val="right"/>
            </w:pPr>
            <w:r>
              <w:t>huisnummer</w:t>
            </w:r>
          </w:p>
        </w:tc>
        <w:tc>
          <w:tcPr>
            <w:tcW w:w="1682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E87B148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9164F" w14:textId="77777777" w:rsidR="007C4B63" w:rsidRDefault="007C4B63" w:rsidP="007C4B63">
            <w:pPr>
              <w:jc w:val="right"/>
            </w:pPr>
            <w:r>
              <w:t>bus</w:t>
            </w:r>
          </w:p>
        </w:tc>
        <w:tc>
          <w:tcPr>
            <w:tcW w:w="77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FC9B7FA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4B63" w14:paraId="58C6EDEB" w14:textId="77777777" w:rsidTr="001F3784">
        <w:trPr>
          <w:trHeight w:hRule="exact" w:val="85"/>
        </w:trPr>
        <w:tc>
          <w:tcPr>
            <w:tcW w:w="1034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2A89773" w14:textId="77777777" w:rsidR="007C4B63" w:rsidRDefault="007C4B63" w:rsidP="007C4B63">
            <w:pPr>
              <w:pStyle w:val="leeg"/>
            </w:pPr>
          </w:p>
        </w:tc>
      </w:tr>
      <w:tr w:rsidR="001F3784" w14:paraId="1680E0B6" w14:textId="77777777" w:rsidTr="001F3784"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62A233B9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A73ADE" w14:textId="77777777" w:rsidR="007C4B63" w:rsidRDefault="007C4B63" w:rsidP="007C4B63">
            <w:pPr>
              <w:jc w:val="right"/>
              <w:rPr>
                <w:rStyle w:val="Zwaar"/>
                <w:b w:val="0"/>
              </w:rPr>
            </w:pPr>
            <w:r>
              <w:t>postnummer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763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0867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56A6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E21E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4E5B23" w14:textId="77777777" w:rsidR="007C4B63" w:rsidRDefault="007C4B63" w:rsidP="007C4B63">
            <w:pPr>
              <w:jc w:val="right"/>
            </w:pPr>
            <w:r>
              <w:t>gemeente</w:t>
            </w:r>
          </w:p>
        </w:tc>
        <w:tc>
          <w:tcPr>
            <w:tcW w:w="444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A0B1711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B63" w14:paraId="5BC6C481" w14:textId="77777777" w:rsidTr="001F3784">
        <w:trPr>
          <w:trHeight w:hRule="exact" w:val="85"/>
        </w:trPr>
        <w:tc>
          <w:tcPr>
            <w:tcW w:w="1034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9397191" w14:textId="77777777" w:rsidR="007C4B63" w:rsidRDefault="007C4B63" w:rsidP="007C4B63">
            <w:pPr>
              <w:pStyle w:val="leeg"/>
            </w:pPr>
          </w:p>
        </w:tc>
      </w:tr>
      <w:tr w:rsidR="001F3784" w14:paraId="626328C8" w14:textId="77777777" w:rsidTr="001F3784"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736D7A3A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F6FC74" w14:textId="77777777" w:rsidR="007C4B63" w:rsidRDefault="007C4B63" w:rsidP="007C4B63">
            <w:pPr>
              <w:jc w:val="right"/>
            </w:pPr>
            <w:r>
              <w:t>telefoon of gsm</w:t>
            </w:r>
          </w:p>
        </w:tc>
        <w:tc>
          <w:tcPr>
            <w:tcW w:w="7291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33FD1DF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F3784" w14:paraId="5298EC06" w14:textId="77777777" w:rsidTr="001F3784"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11207985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5E29645" w14:textId="77777777" w:rsidR="007C4B63" w:rsidRDefault="007C4B63" w:rsidP="007C4B63">
            <w:pPr>
              <w:jc w:val="right"/>
            </w:pPr>
            <w:r>
              <w:t>e-mailadres</w:t>
            </w:r>
          </w:p>
        </w:tc>
        <w:tc>
          <w:tcPr>
            <w:tcW w:w="7291" w:type="dxa"/>
            <w:gridSpan w:val="3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00AB9C54" w14:textId="77777777" w:rsidR="007C4B63" w:rsidRDefault="007C4B63" w:rsidP="007C4B63">
            <w:pPr>
              <w:pStyle w:val="invulveld"/>
              <w:framePr w:wrap="aroun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C4B63" w:rsidRPr="001C2261" w14:paraId="51773F4F" w14:textId="77777777" w:rsidTr="001F3784">
        <w:trPr>
          <w:trHeight w:hRule="exact" w:val="113"/>
        </w:trPr>
        <w:tc>
          <w:tcPr>
            <w:tcW w:w="1034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FA39425" w14:textId="77777777" w:rsidR="007C4B63" w:rsidRPr="001C2261" w:rsidRDefault="007C4B63" w:rsidP="007C4B63">
            <w:pPr>
              <w:rPr>
                <w:rFonts w:eastAsia="Calibri"/>
              </w:rPr>
            </w:pPr>
          </w:p>
        </w:tc>
      </w:tr>
      <w:tr w:rsidR="001F3784" w:rsidRPr="001C2261" w14:paraId="7257DC18" w14:textId="77777777" w:rsidTr="001F3784"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66C49ACE" w14:textId="77777777" w:rsidR="007C4B63" w:rsidRPr="001C2261" w:rsidRDefault="007C4B63" w:rsidP="007C4B63">
            <w:pPr>
              <w:jc w:val="right"/>
              <w:rPr>
                <w:rFonts w:eastAsia="Calibri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73BA43" w14:textId="77777777" w:rsidR="007C4B63" w:rsidRPr="001C2261" w:rsidRDefault="007C4B63" w:rsidP="007C4B63">
            <w:pPr>
              <w:jc w:val="right"/>
              <w:rPr>
                <w:rFonts w:eastAsia="Calibri"/>
                <w:bCs/>
              </w:rPr>
            </w:pPr>
            <w:r w:rsidRPr="001C2261">
              <w:rPr>
                <w:rFonts w:eastAsia="Calibri"/>
              </w:rPr>
              <w:t>rijksregisternummer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659F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50F7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E328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3DB1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5FB5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6344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55109B" w14:textId="77777777" w:rsidR="007C4B63" w:rsidRPr="001C2261" w:rsidRDefault="007C4B63" w:rsidP="007C4B63">
            <w:pPr>
              <w:jc w:val="center"/>
              <w:rPr>
                <w:rFonts w:eastAsia="Calibri"/>
              </w:rPr>
            </w:pPr>
            <w:r w:rsidRPr="001C2261">
              <w:rPr>
                <w:rFonts w:eastAsia="Calibri"/>
              </w:rPr>
              <w:t>-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C92C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8609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D412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829758" w14:textId="77777777" w:rsidR="007C4B63" w:rsidRPr="001C2261" w:rsidRDefault="007C4B63" w:rsidP="007C4B63">
            <w:pPr>
              <w:jc w:val="center"/>
              <w:rPr>
                <w:rFonts w:eastAsia="Calibri"/>
              </w:rPr>
            </w:pPr>
            <w:r w:rsidRPr="001C2261">
              <w:rPr>
                <w:rFonts w:eastAsia="Calibri"/>
              </w:rPr>
              <w:t>.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FEE2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FDF0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35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D839" w14:textId="77777777" w:rsidR="007C4B63" w:rsidRPr="001C2261" w:rsidRDefault="007C4B63" w:rsidP="007C4B63">
            <w:pPr>
              <w:rPr>
                <w:rFonts w:eastAsia="Calibri"/>
              </w:rPr>
            </w:pPr>
          </w:p>
        </w:tc>
      </w:tr>
      <w:tr w:rsidR="007C4B63" w:rsidRPr="001C2261" w14:paraId="2D719774" w14:textId="77777777" w:rsidTr="001F3784">
        <w:trPr>
          <w:trHeight w:hRule="exact" w:val="113"/>
        </w:trPr>
        <w:tc>
          <w:tcPr>
            <w:tcW w:w="1034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FA3794F" w14:textId="77777777" w:rsidR="007C4B63" w:rsidRPr="001C2261" w:rsidRDefault="007C4B63" w:rsidP="007C4B63">
            <w:pPr>
              <w:jc w:val="right"/>
              <w:rPr>
                <w:rFonts w:eastAsia="Calibri"/>
              </w:rPr>
            </w:pPr>
          </w:p>
        </w:tc>
      </w:tr>
      <w:tr w:rsidR="001F3784" w14:paraId="7BE1F89F" w14:textId="77777777" w:rsidTr="001F3784"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79CC091D" w14:textId="77777777" w:rsidR="007C4B63" w:rsidRDefault="007C4B63" w:rsidP="007C4B63">
            <w:pPr>
              <w:pStyle w:val="leeg"/>
              <w:rPr>
                <w:bCs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386A4C8" w14:textId="77777777" w:rsidR="007C4B63" w:rsidRDefault="007C4B63" w:rsidP="007C4B63">
            <w:pPr>
              <w:jc w:val="right"/>
              <w:rPr>
                <w:rStyle w:val="Zwaar"/>
                <w:b w:val="0"/>
              </w:rPr>
            </w:pPr>
            <w:r>
              <w:t>geboortedatum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F6C613F" w14:textId="77777777" w:rsidR="007C4B63" w:rsidRDefault="007C4B63" w:rsidP="007C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dag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B0DC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D53E" w14:textId="77777777" w:rsidR="007C4B63" w:rsidRDefault="007C4B63" w:rsidP="007C4B6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2D85F7" w14:textId="77777777" w:rsidR="007C4B63" w:rsidRDefault="007C4B63" w:rsidP="007C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maand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116C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3B04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4B001E" w14:textId="77777777" w:rsidR="007C4B63" w:rsidRDefault="007C4B63" w:rsidP="007C4B6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3585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191F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680A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4729" w14:textId="77777777" w:rsidR="007C4B63" w:rsidRDefault="007C4B63" w:rsidP="007C4B63">
            <w:pPr>
              <w:pStyle w:val="invulveld"/>
              <w:framePr w:hSpace="0" w:wrap="auto" w:vAnchor="margin" w:xAlign="left" w:yAlign="inline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2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4CFBA" w14:textId="77777777" w:rsidR="007C4B63" w:rsidRDefault="007C4B63" w:rsidP="007C4B63"/>
        </w:tc>
      </w:tr>
      <w:tr w:rsidR="007C4B63" w14:paraId="0BED1C92" w14:textId="77777777" w:rsidTr="001F3784">
        <w:trPr>
          <w:trHeight w:hRule="exact" w:val="113"/>
        </w:trPr>
        <w:tc>
          <w:tcPr>
            <w:tcW w:w="1034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70BD4BD" w14:textId="77777777" w:rsidR="007C4B63" w:rsidRDefault="007C4B63" w:rsidP="007C4B63">
            <w:pPr>
              <w:pStyle w:val="leeg"/>
            </w:pPr>
          </w:p>
        </w:tc>
      </w:tr>
      <w:tr w:rsidR="001F3784" w:rsidRPr="001C2261" w14:paraId="4F68214B" w14:textId="77777777" w:rsidTr="001F3784"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14:paraId="226DD293" w14:textId="77777777" w:rsidR="007C4B63" w:rsidRPr="001C2261" w:rsidRDefault="007C4B63" w:rsidP="007C4B63">
            <w:pPr>
              <w:pStyle w:val="leeg"/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341A75" w14:textId="77777777" w:rsidR="007C4B63" w:rsidRPr="001C2261" w:rsidRDefault="007C4B63" w:rsidP="007C4B63">
            <w:pPr>
              <w:jc w:val="right"/>
              <w:rPr>
                <w:rFonts w:eastAsia="Calibri"/>
                <w:bCs/>
              </w:rPr>
            </w:pPr>
            <w:r w:rsidRPr="001C2261">
              <w:rPr>
                <w:rFonts w:eastAsia="Calibri"/>
              </w:rPr>
              <w:t>ondernemingsnummer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D829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9F0C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5677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FB87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596440" w14:textId="77777777" w:rsidR="007C4B63" w:rsidRPr="001C2261" w:rsidRDefault="007C4B63" w:rsidP="007C4B63">
            <w:pPr>
              <w:jc w:val="center"/>
              <w:rPr>
                <w:rFonts w:eastAsia="Calibri"/>
              </w:rPr>
            </w:pPr>
            <w:r w:rsidRPr="001C2261">
              <w:rPr>
                <w:rFonts w:eastAsia="Calibri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CEE8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6417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769C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30179D" w14:textId="77777777" w:rsidR="007C4B63" w:rsidRPr="001C2261" w:rsidRDefault="007C4B63" w:rsidP="007C4B63">
            <w:pPr>
              <w:jc w:val="center"/>
              <w:rPr>
                <w:rFonts w:eastAsia="Calibri"/>
              </w:rPr>
            </w:pPr>
            <w:r w:rsidRPr="001C2261">
              <w:rPr>
                <w:rFonts w:eastAsia="Calibri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ACD0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8C0B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4BCD" w14:textId="77777777" w:rsidR="007C4B63" w:rsidRPr="001C2261" w:rsidRDefault="007C4B63" w:rsidP="007C4B63">
            <w:pPr>
              <w:jc w:val="center"/>
              <w:rPr>
                <w:rFonts w:eastAsia="Calibri"/>
                <w:noProof/>
              </w:rPr>
            </w:pPr>
            <w:r w:rsidRPr="001C2261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C2261">
              <w:rPr>
                <w:rFonts w:eastAsia="Calibri"/>
                <w:noProof/>
              </w:rPr>
              <w:instrText xml:space="preserve"> FORMTEXT </w:instrText>
            </w:r>
            <w:r w:rsidRPr="001C2261">
              <w:rPr>
                <w:rFonts w:eastAsia="Calibri"/>
                <w:noProof/>
              </w:rPr>
            </w:r>
            <w:r w:rsidRPr="001C2261">
              <w:rPr>
                <w:rFonts w:eastAsia="Calibri"/>
                <w:noProof/>
              </w:rPr>
              <w:fldChar w:fldCharType="separate"/>
            </w:r>
            <w:r w:rsidRPr="001C2261">
              <w:rPr>
                <w:rFonts w:eastAsia="Calibri"/>
                <w:noProof/>
              </w:rPr>
              <w:t> </w:t>
            </w:r>
            <w:r w:rsidRPr="001C2261">
              <w:rPr>
                <w:rFonts w:eastAsia="Calibri"/>
                <w:noProof/>
              </w:rPr>
              <w:fldChar w:fldCharType="end"/>
            </w:r>
          </w:p>
        </w:tc>
        <w:tc>
          <w:tcPr>
            <w:tcW w:w="38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DCE18" w14:textId="77777777" w:rsidR="007C4B63" w:rsidRPr="001C2261" w:rsidRDefault="007C4B63" w:rsidP="007C4B63">
            <w:pPr>
              <w:rPr>
                <w:rFonts w:eastAsia="Calibri"/>
              </w:rPr>
            </w:pPr>
          </w:p>
        </w:tc>
      </w:tr>
      <w:tr w:rsidR="007C4B63" w:rsidRPr="003D114E" w14:paraId="61D77072" w14:textId="77777777" w:rsidTr="001F3784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22B63" w14:textId="77777777" w:rsidR="007C4B63" w:rsidRPr="004D213B" w:rsidRDefault="007C4B63" w:rsidP="007C4B63">
            <w:pPr>
              <w:pStyle w:val="leeg"/>
            </w:pPr>
          </w:p>
        </w:tc>
      </w:tr>
      <w:tr w:rsidR="007C4B63" w:rsidRPr="003D114E" w14:paraId="599560AA" w14:textId="77777777" w:rsidTr="001F378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1AC71" w14:textId="77777777" w:rsidR="007C4B63" w:rsidRPr="003D114E" w:rsidRDefault="00792149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13B86" w14:textId="77777777" w:rsidR="007C4B63" w:rsidRPr="00FF630A" w:rsidRDefault="007C4B63" w:rsidP="007C4B63">
            <w:pPr>
              <w:pStyle w:val="Vraag"/>
            </w:pPr>
            <w:r w:rsidRPr="0084266E">
              <w:t>Kruis hieronder aan in welke hoedanigheid de indiener het natuurbeheerplan opstelt.</w:t>
            </w:r>
          </w:p>
        </w:tc>
      </w:tr>
      <w:tr w:rsidR="001F3784" w:rsidRPr="003D114E" w14:paraId="5D6980C7" w14:textId="77777777" w:rsidTr="001F378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A438E" w14:textId="77777777" w:rsidR="00A62C85" w:rsidRPr="00463023" w:rsidRDefault="00A62C85" w:rsidP="0065557E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E8AB5" w14:textId="77777777" w:rsidR="00A62C85" w:rsidRPr="001D4C9A" w:rsidRDefault="00A62C85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1FB7" w14:textId="77777777" w:rsidR="00A62C85" w:rsidRPr="003D114E" w:rsidRDefault="00A62C85" w:rsidP="0065557E">
            <w:r>
              <w:t>als enige beheerder</w:t>
            </w:r>
          </w:p>
        </w:tc>
      </w:tr>
      <w:tr w:rsidR="001F3784" w:rsidRPr="003D114E" w14:paraId="695D8093" w14:textId="77777777" w:rsidTr="001F378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E2F35" w14:textId="77777777" w:rsidR="00A62C85" w:rsidRPr="00463023" w:rsidRDefault="00A62C85" w:rsidP="0065557E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5C0B9" w14:textId="77777777" w:rsidR="00A62C85" w:rsidRPr="001D4C9A" w:rsidRDefault="00A62C85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F4317" w14:textId="77777777" w:rsidR="00A62C85" w:rsidRPr="003D114E" w:rsidRDefault="00A62C85" w:rsidP="00B871B2">
            <w:r>
              <w:t xml:space="preserve">als gevolmachtigde. </w:t>
            </w:r>
            <w:r>
              <w:rPr>
                <w:b/>
              </w:rPr>
              <w:t xml:space="preserve">Kruis hieronder </w:t>
            </w:r>
            <w:r w:rsidR="00B871B2">
              <w:rPr>
                <w:b/>
              </w:rPr>
              <w:t>de categorie aan waartoe u als gevolmachtigde behoort</w:t>
            </w:r>
            <w:r>
              <w:rPr>
                <w:b/>
              </w:rPr>
              <w:t>.</w:t>
            </w:r>
          </w:p>
        </w:tc>
      </w:tr>
      <w:tr w:rsidR="001F3784" w:rsidRPr="003D114E" w14:paraId="0B6AFC32" w14:textId="77777777" w:rsidTr="001F378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8296" w14:textId="77777777" w:rsidR="00A62C85" w:rsidRPr="004C6E93" w:rsidRDefault="00A62C85" w:rsidP="0065557E">
            <w:pPr>
              <w:pStyle w:val="leeg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07FA5" w14:textId="77777777" w:rsidR="00A62C85" w:rsidRPr="00A26786" w:rsidRDefault="00A62C85" w:rsidP="006555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E5A4B">
              <w:rPr>
                <w:bCs/>
              </w:rPr>
            </w:r>
            <w:r w:rsidR="003E5A4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DBDE5" w14:textId="77777777" w:rsidR="00A62C85" w:rsidRPr="003D114E" w:rsidRDefault="00A62C85" w:rsidP="00B871B2">
            <w:r>
              <w:t>een expert</w:t>
            </w:r>
            <w:r w:rsidR="00B871B2">
              <w:t xml:space="preserve"> of een </w:t>
            </w:r>
            <w:r>
              <w:t>studiebureau</w:t>
            </w:r>
          </w:p>
        </w:tc>
      </w:tr>
      <w:tr w:rsidR="001F3784" w:rsidRPr="003D114E" w14:paraId="16E9DF37" w14:textId="77777777" w:rsidTr="001F378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C356" w14:textId="77777777" w:rsidR="00A62C85" w:rsidRPr="004C6E93" w:rsidRDefault="00A62C85" w:rsidP="0065557E">
            <w:pPr>
              <w:pStyle w:val="leeg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846B" w14:textId="77777777" w:rsidR="00A62C85" w:rsidRPr="00A26786" w:rsidRDefault="00A62C85" w:rsidP="0065557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E5A4B">
              <w:rPr>
                <w:bCs/>
              </w:rPr>
            </w:r>
            <w:r w:rsidR="003E5A4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FF654" w14:textId="77777777" w:rsidR="00A62C85" w:rsidRPr="003D114E" w:rsidRDefault="00A62C85" w:rsidP="0065557E">
            <w:r>
              <w:t>een bosgroep</w:t>
            </w:r>
          </w:p>
        </w:tc>
      </w:tr>
      <w:tr w:rsidR="001F3784" w:rsidRPr="003D114E" w14:paraId="3B79AE04" w14:textId="77777777" w:rsidTr="001F378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50DA2" w14:textId="77777777" w:rsidR="00A62C85" w:rsidRPr="004C6E93" w:rsidRDefault="00A62C85" w:rsidP="0065557E">
            <w:pPr>
              <w:pStyle w:val="leeg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8D2BA" w14:textId="77777777" w:rsidR="00A62C85" w:rsidRPr="00A26786" w:rsidRDefault="00A62C85" w:rsidP="0065557E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E5A4B">
              <w:fldChar w:fldCharType="separate"/>
            </w:r>
            <w:r w:rsidRPr="00A26786">
              <w:fldChar w:fldCharType="end"/>
            </w:r>
          </w:p>
        </w:tc>
        <w:tc>
          <w:tcPr>
            <w:tcW w:w="931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8D900" w14:textId="77777777" w:rsidR="00A62C85" w:rsidRPr="003D114E" w:rsidRDefault="00A62C85" w:rsidP="0065557E">
            <w:r>
              <w:t>beheerder en vertegenwoordiger van de andere beheerders of mede-eigenaars</w:t>
            </w:r>
          </w:p>
        </w:tc>
      </w:tr>
      <w:tr w:rsidR="007C4B63" w14:paraId="46D601E3" w14:textId="77777777" w:rsidTr="001F3784">
        <w:trPr>
          <w:trHeight w:hRule="exact" w:val="227"/>
        </w:trPr>
        <w:tc>
          <w:tcPr>
            <w:tcW w:w="1034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615A133" w14:textId="77777777" w:rsidR="007C4B63" w:rsidRDefault="007C4B63" w:rsidP="007C4B63">
            <w:pPr>
              <w:pStyle w:val="leeg"/>
            </w:pPr>
          </w:p>
        </w:tc>
      </w:tr>
    </w:tbl>
    <w:p w14:paraId="1B132B92" w14:textId="77777777" w:rsidR="00D1528A" w:rsidRDefault="00D1528A">
      <w:r>
        <w:br w:type="page"/>
      </w: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78"/>
        <w:gridCol w:w="6"/>
        <w:gridCol w:w="599"/>
        <w:gridCol w:w="281"/>
        <w:gridCol w:w="282"/>
        <w:gridCol w:w="480"/>
        <w:gridCol w:w="142"/>
        <w:gridCol w:w="141"/>
        <w:gridCol w:w="141"/>
        <w:gridCol w:w="123"/>
        <w:gridCol w:w="149"/>
        <w:gridCol w:w="10"/>
        <w:gridCol w:w="624"/>
        <w:gridCol w:w="282"/>
        <w:gridCol w:w="282"/>
        <w:gridCol w:w="74"/>
        <w:gridCol w:w="144"/>
        <w:gridCol w:w="64"/>
        <w:gridCol w:w="219"/>
        <w:gridCol w:w="63"/>
        <w:gridCol w:w="2475"/>
        <w:gridCol w:w="283"/>
        <w:gridCol w:w="2725"/>
      </w:tblGrid>
      <w:tr w:rsidR="001F3784" w14:paraId="3892898B" w14:textId="77777777" w:rsidTr="00295F61">
        <w:trPr>
          <w:trHeight w:hRule="exact" w:val="397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497B4C2A" w14:textId="77777777" w:rsidR="007C4B63" w:rsidRDefault="007C4B63" w:rsidP="007C4B63">
            <w:pPr>
              <w:pStyle w:val="leeg"/>
            </w:pP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1A25D614" w14:textId="77777777" w:rsidR="007C4B63" w:rsidRDefault="007C4B63" w:rsidP="007C4B63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4A50F6">
              <w:rPr>
                <w:rFonts w:cs="Calibri"/>
              </w:rPr>
              <w:t>Situering en identificatie van het terrein</w:t>
            </w:r>
          </w:p>
        </w:tc>
      </w:tr>
      <w:tr w:rsidR="00EC57BD" w:rsidRPr="003D114E" w14:paraId="46D841DD" w14:textId="77777777" w:rsidTr="008F2E3D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6FE3" w14:textId="77777777" w:rsidR="00EC57BD" w:rsidRPr="004D213B" w:rsidRDefault="00EC57BD" w:rsidP="00810FCA"/>
        </w:tc>
      </w:tr>
      <w:tr w:rsidR="001F3784" w:rsidRPr="003D114E" w14:paraId="43165F16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3926D" w14:textId="77777777" w:rsidR="00EC57BD" w:rsidRPr="003D114E" w:rsidRDefault="00792149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42F5" w14:textId="77777777" w:rsidR="00EC57BD" w:rsidRPr="00FF630A" w:rsidRDefault="00EC57BD" w:rsidP="00810FCA">
            <w:pPr>
              <w:pStyle w:val="Vraag"/>
            </w:pPr>
            <w:r w:rsidRPr="003475BB">
              <w:t xml:space="preserve">Vul hieronder de naam van het </w:t>
            </w:r>
            <w:r>
              <w:t>natuurbeheerplan of het terrein in.</w:t>
            </w:r>
          </w:p>
        </w:tc>
      </w:tr>
      <w:tr w:rsidR="001F3784" w:rsidRPr="003D114E" w14:paraId="4C07BB67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shd w:val="clear" w:color="auto" w:fill="auto"/>
          </w:tcPr>
          <w:p w14:paraId="4C4A9DAB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9867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658F7851" w14:textId="77777777" w:rsidR="00EC57BD" w:rsidRPr="00A76FCD" w:rsidRDefault="00EC57BD" w:rsidP="00EC57B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A3D" w:rsidRPr="003D114E" w14:paraId="14B87D9D" w14:textId="77777777" w:rsidTr="008F2E3D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D418C" w14:textId="77777777" w:rsidR="002B0A3D" w:rsidRPr="004D213B" w:rsidRDefault="002B0A3D" w:rsidP="002B0A3D">
            <w:pPr>
              <w:pStyle w:val="leeg"/>
            </w:pPr>
          </w:p>
        </w:tc>
      </w:tr>
      <w:tr w:rsidR="001F3784" w:rsidRPr="003D114E" w14:paraId="7D8A1C55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BD24" w14:textId="77777777" w:rsidR="002B0A3D" w:rsidRPr="003D114E" w:rsidRDefault="00792149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FBE09" w14:textId="77777777" w:rsidR="002B0A3D" w:rsidRPr="00FF630A" w:rsidRDefault="002B0A3D" w:rsidP="002B0A3D">
            <w:pPr>
              <w:pStyle w:val="Aanwijzing"/>
            </w:pPr>
            <w:r w:rsidRPr="007512D2">
              <w:t>Voeg bij deze aanvraag een kaart met situering van het terrein</w:t>
            </w:r>
            <w:r w:rsidRPr="005D27D8">
              <w:t xml:space="preserve">. Raadpleeg </w:t>
            </w:r>
            <w:r>
              <w:t>daa</w:t>
            </w:r>
            <w:r w:rsidRPr="005D27D8">
              <w:t>rvoor</w:t>
            </w:r>
            <w:r w:rsidRPr="005D27D8">
              <w:rPr>
                <w:b/>
              </w:rPr>
              <w:t xml:space="preserve"> </w:t>
            </w:r>
            <w:hyperlink r:id="rId16" w:history="1">
              <w:r w:rsidRPr="005D27D8">
                <w:rPr>
                  <w:rStyle w:val="Hyperlink"/>
                  <w:rFonts w:cstheme="minorHAnsi"/>
                </w:rPr>
                <w:t>http://www.geopunt.be</w:t>
              </w:r>
            </w:hyperlink>
            <w:r w:rsidRPr="005D27D8">
              <w:rPr>
                <w:rStyle w:val="Hyperlink"/>
                <w:rFonts w:cstheme="minorHAnsi"/>
              </w:rPr>
              <w:t xml:space="preserve"> </w:t>
            </w:r>
            <w:r w:rsidRPr="005D27D8">
              <w:t xml:space="preserve">&gt; </w:t>
            </w:r>
            <w:proofErr w:type="spellStart"/>
            <w:r w:rsidRPr="005D27D8">
              <w:t>geopunt</w:t>
            </w:r>
            <w:proofErr w:type="spellEnd"/>
            <w:r w:rsidRPr="005D27D8">
              <w:t>-kaart &gt; kaarten en plaatsen &gt; basiskaart, luchtfoto en adres &gt; basiskaarten &gt; basiskaart – GRB: volledige kaart</w:t>
            </w:r>
            <w:r>
              <w:t>.</w:t>
            </w:r>
          </w:p>
        </w:tc>
      </w:tr>
      <w:tr w:rsidR="00EC57BD" w:rsidRPr="003D114E" w14:paraId="2BB7FCD9" w14:textId="77777777" w:rsidTr="008F2E3D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DEA81" w14:textId="77777777" w:rsidR="002B0A3D" w:rsidRDefault="002B0A3D" w:rsidP="002B0A3D"/>
          <w:tbl>
            <w:tblPr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4"/>
              <w:gridCol w:w="9911"/>
            </w:tblGrid>
            <w:tr w:rsidR="002B0A3D" w:rsidRPr="003D114E" w14:paraId="361FAB07" w14:textId="77777777" w:rsidTr="002B0A3D">
              <w:trPr>
                <w:trHeight w:hRule="exact" w:val="113"/>
              </w:trPr>
              <w:tc>
                <w:tcPr>
                  <w:tcW w:w="102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CA39FF" w14:textId="77777777" w:rsidR="002B0A3D" w:rsidRPr="004D213B" w:rsidRDefault="002B0A3D" w:rsidP="002B0A3D">
                  <w:pPr>
                    <w:pStyle w:val="leeg"/>
                  </w:pPr>
                </w:p>
              </w:tc>
            </w:tr>
            <w:tr w:rsidR="002B0A3D" w:rsidRPr="003D114E" w14:paraId="2666CF69" w14:textId="77777777" w:rsidTr="002B0A3D">
              <w:trPr>
                <w:trHeight w:val="340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F0F8A4" w14:textId="77777777" w:rsidR="002B0A3D" w:rsidRPr="003D114E" w:rsidRDefault="002B0A3D" w:rsidP="002B0A3D">
                  <w:pPr>
                    <w:pStyle w:val="nummersvragen"/>
                    <w:framePr w:hSpace="0" w:wrap="auto" w:vAnchor="margin" w:xAlign="left" w:yAlign="inline"/>
                    <w:suppressOverlap w:val="0"/>
                  </w:pPr>
                  <w:r>
                    <w:t>6</w:t>
                  </w:r>
                </w:p>
              </w:tc>
              <w:tc>
                <w:tcPr>
                  <w:tcW w:w="9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7FA842" w14:textId="77777777" w:rsidR="002B0A3D" w:rsidRPr="00FF630A" w:rsidRDefault="002B0A3D" w:rsidP="002B0A3D">
                  <w:pPr>
                    <w:pStyle w:val="Aanwijzing"/>
                  </w:pPr>
                  <w:r w:rsidRPr="007512D2">
                    <w:t>Voeg bij deze aanvraag een kaart met situering van het terrein</w:t>
                  </w:r>
                  <w:r w:rsidRPr="005D27D8">
                    <w:t xml:space="preserve">. Raadpleeg </w:t>
                  </w:r>
                  <w:r>
                    <w:t>daa</w:t>
                  </w:r>
                  <w:r w:rsidRPr="005D27D8">
                    <w:t>rvoor</w:t>
                  </w:r>
                  <w:r w:rsidRPr="005D27D8">
                    <w:rPr>
                      <w:b/>
                    </w:rPr>
                    <w:t xml:space="preserve"> </w:t>
                  </w:r>
                  <w:hyperlink r:id="rId17" w:history="1">
                    <w:r w:rsidRPr="005D27D8">
                      <w:rPr>
                        <w:rStyle w:val="Hyperlink"/>
                        <w:rFonts w:cstheme="minorHAnsi"/>
                      </w:rPr>
                      <w:t>http://www.geopunt.be</w:t>
                    </w:r>
                  </w:hyperlink>
                  <w:r w:rsidRPr="005D27D8">
                    <w:rPr>
                      <w:rStyle w:val="Hyperlink"/>
                      <w:rFonts w:cstheme="minorHAnsi"/>
                    </w:rPr>
                    <w:t xml:space="preserve"> </w:t>
                  </w:r>
                  <w:r w:rsidRPr="005D27D8">
                    <w:t xml:space="preserve">&gt; </w:t>
                  </w:r>
                  <w:proofErr w:type="spellStart"/>
                  <w:r w:rsidRPr="005D27D8">
                    <w:t>geopunt</w:t>
                  </w:r>
                  <w:proofErr w:type="spellEnd"/>
                  <w:r w:rsidRPr="005D27D8">
                    <w:t>-kaart &gt; kaarten en plaatsen &gt; basiskaart, luchtfoto en adres &gt; basiskaarten &gt; basiskaart – GRB: volledige kaart</w:t>
                  </w:r>
                  <w:r>
                    <w:t>.</w:t>
                  </w:r>
                </w:p>
              </w:tc>
            </w:tr>
          </w:tbl>
          <w:p w14:paraId="512FA41E" w14:textId="77777777" w:rsidR="00EC57BD" w:rsidRPr="003D114E" w:rsidRDefault="00EC57BD" w:rsidP="00EC57B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C57BD" w:rsidRPr="003D114E" w14:paraId="1BD51CDD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BE487" w14:textId="77777777" w:rsidR="00EC57BD" w:rsidRPr="003D114E" w:rsidRDefault="00792149" w:rsidP="0079214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AE4C2" w14:textId="77777777" w:rsidR="00EC57BD" w:rsidRDefault="00EC57BD" w:rsidP="00EC57BD">
            <w:pPr>
              <w:pStyle w:val="Vraag"/>
            </w:pPr>
            <w:r w:rsidRPr="003C5769">
              <w:t xml:space="preserve">Vul hieronder de </w:t>
            </w:r>
            <w:r>
              <w:t xml:space="preserve">ruimtelijke </w:t>
            </w:r>
            <w:r w:rsidRPr="003C5769">
              <w:t>bestemming</w:t>
            </w:r>
            <w:r>
              <w:t xml:space="preserve"> of bestemmingen</w:t>
            </w:r>
            <w:r w:rsidRPr="003C5769">
              <w:t xml:space="preserve"> van het terrein in volgens </w:t>
            </w:r>
            <w:r>
              <w:t xml:space="preserve">het gewestplan, </w:t>
            </w:r>
            <w:r w:rsidRPr="003C5769">
              <w:t xml:space="preserve">het geldende </w:t>
            </w:r>
            <w:r>
              <w:t xml:space="preserve">bijzonder </w:t>
            </w:r>
            <w:r w:rsidRPr="003C5769">
              <w:t>plan van aanleg</w:t>
            </w:r>
            <w:r>
              <w:t xml:space="preserve"> (BPA)</w:t>
            </w:r>
            <w:r w:rsidRPr="003C5769">
              <w:t xml:space="preserve"> of </w:t>
            </w:r>
            <w:r>
              <w:t xml:space="preserve">het </w:t>
            </w:r>
            <w:r w:rsidRPr="003C5769">
              <w:t>ruimtelijk uitvoeringsplan</w:t>
            </w:r>
            <w:r>
              <w:t xml:space="preserve"> (RUP).</w:t>
            </w:r>
          </w:p>
          <w:p w14:paraId="2296DEE3" w14:textId="77777777" w:rsidR="00EC57BD" w:rsidRDefault="00EC57BD" w:rsidP="00EC57BD">
            <w:pPr>
              <w:pStyle w:val="Aanwijzing"/>
            </w:pPr>
            <w:r w:rsidRPr="0059671C">
              <w:t>Of er een gemeentelijk RUP of een BPA van kracht is</w:t>
            </w:r>
            <w:r>
              <w:t>,</w:t>
            </w:r>
            <w:r w:rsidRPr="0059671C">
              <w:t xml:space="preserve"> </w:t>
            </w:r>
            <w:r>
              <w:t>kunt</w:t>
            </w:r>
            <w:r w:rsidRPr="0059671C">
              <w:t xml:space="preserve"> u terugvinden op de website van de provincie of gemeente</w:t>
            </w:r>
            <w:r>
              <w:t xml:space="preserve">. U kunt ook </w:t>
            </w:r>
            <w:r w:rsidRPr="0059671C">
              <w:t>contact op</w:t>
            </w:r>
            <w:r>
              <w:t>nemen</w:t>
            </w:r>
            <w:r w:rsidRPr="0059671C">
              <w:t xml:space="preserve"> met de dienst ruimtelijke ordening van de gemeente. </w:t>
            </w:r>
            <w:r>
              <w:t>Als</w:t>
            </w:r>
            <w:r w:rsidRPr="0059671C">
              <w:t xml:space="preserve"> er geen gemeentelijk RUP of BPA bestaat, dan </w:t>
            </w:r>
            <w:r>
              <w:t xml:space="preserve">geldt de bestemming volgens het </w:t>
            </w:r>
            <w:r w:rsidRPr="0059671C">
              <w:t>gewestelijk ruimtelijk uitvoeringsplan</w:t>
            </w:r>
            <w:r>
              <w:t xml:space="preserve"> (GRUP</w:t>
            </w:r>
            <w:r w:rsidRPr="0059671C">
              <w:t xml:space="preserve">). </w:t>
            </w:r>
            <w:r>
              <w:t>Als</w:t>
            </w:r>
            <w:r w:rsidRPr="0059671C">
              <w:t xml:space="preserve"> er ook geen GRUP is</w:t>
            </w:r>
            <w:r>
              <w:t>,</w:t>
            </w:r>
            <w:r w:rsidRPr="0059671C">
              <w:t xml:space="preserve"> dan geldt nog de bestemming volgens het </w:t>
            </w:r>
            <w:r>
              <w:t>g</w:t>
            </w:r>
            <w:r w:rsidRPr="0059671C">
              <w:t xml:space="preserve">ewestplan. </w:t>
            </w:r>
          </w:p>
          <w:p w14:paraId="10F18056" w14:textId="77777777" w:rsidR="00EC57BD" w:rsidRPr="0059671C" w:rsidRDefault="00EC57BD" w:rsidP="0026113A">
            <w:pPr>
              <w:pStyle w:val="Aanwijzing"/>
              <w:rPr>
                <w:rStyle w:val="Zwaar"/>
                <w:b w:val="0"/>
              </w:rPr>
            </w:pPr>
            <w:r w:rsidRPr="0059671C">
              <w:t xml:space="preserve">De gewestplannen en de contouren van de </w:t>
            </w:r>
            <w:proofErr w:type="spellStart"/>
            <w:r w:rsidRPr="0059671C">
              <w:t>GRUP’s</w:t>
            </w:r>
            <w:proofErr w:type="spellEnd"/>
            <w:r w:rsidRPr="0059671C">
              <w:t xml:space="preserve"> </w:t>
            </w:r>
            <w:r>
              <w:t>kunt</w:t>
            </w:r>
            <w:r w:rsidRPr="0059671C">
              <w:t xml:space="preserve"> u raadplegen</w:t>
            </w:r>
            <w:r w:rsidR="0026113A">
              <w:t xml:space="preserve"> op </w:t>
            </w:r>
            <w:hyperlink r:id="rId18" w:history="1">
              <w:r w:rsidR="0026113A" w:rsidRPr="00987E0E">
                <w:rPr>
                  <w:rStyle w:val="Hyperlink"/>
                </w:rPr>
                <w:t>http://geopunt.be</w:t>
              </w:r>
            </w:hyperlink>
            <w:r w:rsidR="0026113A">
              <w:t xml:space="preserve">: klik achtereenvolgens op </w:t>
            </w:r>
            <w:proofErr w:type="spellStart"/>
            <w:r w:rsidR="0026113A" w:rsidRPr="00FF1DA1">
              <w:rPr>
                <w:i w:val="0"/>
              </w:rPr>
              <w:t>Geopunt</w:t>
            </w:r>
            <w:proofErr w:type="spellEnd"/>
            <w:r w:rsidR="0026113A" w:rsidRPr="00FF1DA1">
              <w:rPr>
                <w:i w:val="0"/>
              </w:rPr>
              <w:t>-kaart &gt; Kaarten en plaatsen: Bouwen en wonen &gt; Ruimtelijke ordening &gt; Ruimtelijke uitvoeringsplannen, contouren</w:t>
            </w:r>
            <w:r w:rsidR="0026113A">
              <w:t xml:space="preserve"> en</w:t>
            </w:r>
            <w:r w:rsidR="0026113A" w:rsidRPr="00FF1DA1">
              <w:rPr>
                <w:i w:val="0"/>
              </w:rPr>
              <w:t xml:space="preserve"> Gewestplan</w:t>
            </w:r>
            <w:r w:rsidR="0026113A" w:rsidRPr="009F33D7">
              <w:t>.</w:t>
            </w:r>
            <w:r w:rsidR="0026113A" w:rsidRPr="0059671C">
              <w:t xml:space="preserve"> </w:t>
            </w:r>
            <w:r>
              <w:t>D</w:t>
            </w:r>
            <w:r w:rsidRPr="0059671C">
              <w:t>e inhoud van het GRUP</w:t>
            </w:r>
            <w:r>
              <w:t xml:space="preserve"> kunt u consulteren op</w:t>
            </w:r>
            <w:r w:rsidRPr="0059671C">
              <w:t xml:space="preserve"> </w:t>
            </w:r>
            <w:hyperlink r:id="rId19" w:history="1">
              <w:r w:rsidRPr="0059671C">
                <w:rPr>
                  <w:rStyle w:val="Hyperlink"/>
                </w:rPr>
                <w:t>http://www.ruimtelijkeordening.be/NL/Beleid/Planning/Plannen/Bestemmingsplan/GRUPs</w:t>
              </w:r>
            </w:hyperlink>
            <w:r w:rsidRPr="0059671C">
              <w:t>.</w:t>
            </w:r>
          </w:p>
        </w:tc>
      </w:tr>
      <w:tr w:rsidR="00EC57BD" w:rsidRPr="003D114E" w14:paraId="43301DD2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shd w:val="clear" w:color="auto" w:fill="auto"/>
          </w:tcPr>
          <w:p w14:paraId="59C117E9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9867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5FBF2660" w14:textId="77777777" w:rsidR="00EC57BD" w:rsidRPr="00A76FCD" w:rsidRDefault="00EC57BD" w:rsidP="00EC57B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57BD" w:rsidRPr="003D114E" w14:paraId="78228BAC" w14:textId="77777777" w:rsidTr="008F2E3D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4DF2D" w14:textId="77777777" w:rsidR="00EC57BD" w:rsidRPr="003D114E" w:rsidRDefault="00EC57BD" w:rsidP="00EC57B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C57BD" w:rsidRPr="003D114E" w14:paraId="313D9565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54CE1" w14:textId="77777777" w:rsidR="00EC57BD" w:rsidRPr="003D114E" w:rsidRDefault="004701D5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33645" w14:textId="77777777" w:rsidR="008350BA" w:rsidRPr="00883B63" w:rsidRDefault="008350BA" w:rsidP="00EC57BD">
            <w:pPr>
              <w:pStyle w:val="Vraag"/>
            </w:pPr>
            <w:r w:rsidRPr="008350BA">
              <w:t xml:space="preserve">Kruis hieronder aan of het terrein geheel of gedeeltelijk valt onder een beschermingsstatuut of opgenomen is in een of meer vastgestelde inventarissen, met toepassing van het </w:t>
            </w:r>
            <w:proofErr w:type="spellStart"/>
            <w:r w:rsidRPr="008350BA">
              <w:t>Onroerenderfgoeddecreet</w:t>
            </w:r>
            <w:proofErr w:type="spellEnd"/>
            <w:r>
              <w:t>.</w:t>
            </w:r>
          </w:p>
          <w:p w14:paraId="35F5C970" w14:textId="77777777" w:rsidR="00EC57BD" w:rsidRPr="00883B63" w:rsidRDefault="00EC57BD" w:rsidP="00EC57BD">
            <w:pPr>
              <w:pStyle w:val="Aanwijzing"/>
              <w:rPr>
                <w:rStyle w:val="Zwaar"/>
                <w:b w:val="0"/>
              </w:rPr>
            </w:pPr>
            <w:r w:rsidRPr="00883B63">
              <w:t xml:space="preserve">De kaarten met </w:t>
            </w:r>
            <w:r>
              <w:t xml:space="preserve">de </w:t>
            </w:r>
            <w:r w:rsidRPr="00883B63">
              <w:t xml:space="preserve">afbakening van de hieronder opgesomde beschermde gebieden en de vastgestelde inventarissen </w:t>
            </w:r>
            <w:r>
              <w:t>kunt</w:t>
            </w:r>
            <w:r w:rsidRPr="00883B63">
              <w:t xml:space="preserve"> u raadplegen via </w:t>
            </w:r>
            <w:r w:rsidRPr="00883B63">
              <w:rPr>
                <w:rFonts w:cstheme="minorHAnsi"/>
              </w:rPr>
              <w:t xml:space="preserve">het </w:t>
            </w:r>
            <w:proofErr w:type="spellStart"/>
            <w:r w:rsidRPr="00883B63">
              <w:rPr>
                <w:rFonts w:cstheme="minorHAnsi"/>
              </w:rPr>
              <w:t>Geoportaal</w:t>
            </w:r>
            <w:proofErr w:type="spellEnd"/>
            <w:r w:rsidRPr="00883B63">
              <w:rPr>
                <w:rFonts w:cstheme="minorHAnsi"/>
              </w:rPr>
              <w:t xml:space="preserve"> van het agentschap Onroerend Erfgoed</w:t>
            </w:r>
            <w:r>
              <w:rPr>
                <w:rFonts w:cstheme="minorHAnsi"/>
              </w:rPr>
              <w:t>:</w:t>
            </w:r>
            <w:r w:rsidRPr="00883B63">
              <w:rPr>
                <w:rFonts w:cstheme="minorHAnsi"/>
              </w:rPr>
              <w:t xml:space="preserve"> </w:t>
            </w:r>
            <w:hyperlink r:id="rId20" w:history="1">
              <w:r w:rsidRPr="00883B63">
                <w:rPr>
                  <w:rStyle w:val="Hyperlink"/>
                  <w:rFonts w:cstheme="minorHAnsi"/>
                </w:rPr>
                <w:t>https://geo.onroerenderfgoed.be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1F3784" w:rsidRPr="003D114E" w14:paraId="3A65CD9E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91704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4A754" w14:textId="77777777" w:rsidR="00EC57BD" w:rsidRPr="001D4C9A" w:rsidRDefault="00EC57BD" w:rsidP="00EC57B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164282B" w14:textId="77777777" w:rsidR="00EC57BD" w:rsidRPr="003D114E" w:rsidRDefault="00EC57BD" w:rsidP="00EC57BD">
            <w:r>
              <w:rPr>
                <w:rFonts w:cstheme="minorHAnsi"/>
              </w:rPr>
              <w:t>b</w:t>
            </w:r>
            <w:r w:rsidRPr="00080109">
              <w:rPr>
                <w:rFonts w:cstheme="minorHAnsi"/>
              </w:rPr>
              <w:t>eschermd cultuurhistorisch landschap</w:t>
            </w:r>
          </w:p>
        </w:tc>
      </w:tr>
      <w:tr w:rsidR="001F3784" w:rsidRPr="003D114E" w14:paraId="7A4BAD1F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DF1A0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6F0D" w14:textId="77777777" w:rsidR="00EC57BD" w:rsidRPr="001D4C9A" w:rsidRDefault="00EC57BD" w:rsidP="00EC57B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8601D2A" w14:textId="77777777" w:rsidR="00EC57BD" w:rsidRPr="003D114E" w:rsidRDefault="00EC57BD" w:rsidP="00EC57BD">
            <w:r>
              <w:rPr>
                <w:rFonts w:cstheme="minorHAnsi"/>
              </w:rPr>
              <w:t>b</w:t>
            </w:r>
            <w:r w:rsidRPr="00080109">
              <w:rPr>
                <w:rFonts w:cstheme="minorHAnsi"/>
              </w:rPr>
              <w:t>eschermd stads- of dorpsgezicht</w:t>
            </w:r>
          </w:p>
        </w:tc>
      </w:tr>
      <w:tr w:rsidR="001F3784" w:rsidRPr="003D114E" w14:paraId="2AE4FA35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D686F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5301" w14:textId="77777777" w:rsidR="00EC57BD" w:rsidRPr="001D4C9A" w:rsidRDefault="00EC57BD" w:rsidP="00EC57B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968F752" w14:textId="77777777" w:rsidR="00EC57BD" w:rsidRPr="003D114E" w:rsidRDefault="00EC57BD" w:rsidP="00A425BD">
            <w:r>
              <w:rPr>
                <w:rFonts w:cstheme="minorHAnsi"/>
              </w:rPr>
              <w:t>b</w:t>
            </w:r>
            <w:r w:rsidRPr="00080109">
              <w:rPr>
                <w:rFonts w:cstheme="minorHAnsi"/>
              </w:rPr>
              <w:t xml:space="preserve">eschermde archeologische </w:t>
            </w:r>
            <w:r w:rsidR="00A425BD">
              <w:rPr>
                <w:rFonts w:cstheme="minorHAnsi"/>
              </w:rPr>
              <w:t>site</w:t>
            </w:r>
          </w:p>
        </w:tc>
      </w:tr>
      <w:tr w:rsidR="001F3784" w:rsidRPr="003D114E" w14:paraId="731A9D2D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F7F93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DE658" w14:textId="77777777" w:rsidR="00EC57BD" w:rsidRPr="001D4C9A" w:rsidRDefault="00EC57BD" w:rsidP="00EC57B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16AA3CD" w14:textId="77777777" w:rsidR="00EC57BD" w:rsidRPr="003D114E" w:rsidRDefault="00EC57BD" w:rsidP="00EC57BD">
            <w:r>
              <w:rPr>
                <w:rFonts w:cstheme="minorHAnsi"/>
              </w:rPr>
              <w:t>b</w:t>
            </w:r>
            <w:r w:rsidRPr="00080109">
              <w:rPr>
                <w:rFonts w:cstheme="minorHAnsi"/>
              </w:rPr>
              <w:t>eschermd monument</w:t>
            </w:r>
          </w:p>
        </w:tc>
      </w:tr>
      <w:tr w:rsidR="00A425BD" w:rsidRPr="003D114E" w14:paraId="36C471BA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CBFE8" w14:textId="77777777" w:rsidR="00A425BD" w:rsidRPr="00463023" w:rsidRDefault="00A425BD" w:rsidP="00EC57BD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16B4" w14:textId="77777777" w:rsidR="00A425BD" w:rsidRPr="001D4C9A" w:rsidRDefault="00A425BD" w:rsidP="00EC57B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B12AEB1" w14:textId="77777777" w:rsidR="00A425BD" w:rsidRDefault="00786F56" w:rsidP="00EC57BD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425BD">
              <w:rPr>
                <w:rFonts w:cstheme="minorHAnsi"/>
              </w:rPr>
              <w:t>rfgoedlandschap</w:t>
            </w:r>
          </w:p>
        </w:tc>
      </w:tr>
      <w:tr w:rsidR="001F3784" w:rsidRPr="003D114E" w14:paraId="106280C3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BB39B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5FC47" w14:textId="77777777" w:rsidR="00EC57BD" w:rsidRPr="001D4C9A" w:rsidRDefault="00EC57BD" w:rsidP="00EC57B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A1C07C3" w14:textId="77777777" w:rsidR="00EC57BD" w:rsidRPr="003D114E" w:rsidRDefault="009F01AE" w:rsidP="00A425BD">
            <w:r>
              <w:t>v</w:t>
            </w:r>
            <w:r w:rsidR="00A425BD">
              <w:t xml:space="preserve">astgestelde </w:t>
            </w:r>
            <w:r w:rsidR="00EC57BD" w:rsidRPr="00080109">
              <w:t>inventaris van het bouwkundig erfgoed</w:t>
            </w:r>
          </w:p>
        </w:tc>
      </w:tr>
      <w:tr w:rsidR="001F3784" w:rsidRPr="003D114E" w14:paraId="0C834F53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5FCE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226B2" w14:textId="77777777" w:rsidR="00EC57BD" w:rsidRPr="001D4C9A" w:rsidRDefault="00EC57BD" w:rsidP="00EC57B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8A351BB" w14:textId="77777777" w:rsidR="00EC57BD" w:rsidRPr="003D114E" w:rsidRDefault="009F01AE" w:rsidP="00EC57BD">
            <w:r>
              <w:t>v</w:t>
            </w:r>
            <w:r w:rsidR="00A425BD">
              <w:t xml:space="preserve">astgestelde inventaris van </w:t>
            </w:r>
            <w:r w:rsidR="00EC57BD">
              <w:t>d</w:t>
            </w:r>
            <w:r w:rsidR="00EC57BD" w:rsidRPr="00080109">
              <w:t>e landschapsatlas</w:t>
            </w:r>
          </w:p>
        </w:tc>
      </w:tr>
      <w:tr w:rsidR="001F3784" w:rsidRPr="003D114E" w14:paraId="188640E5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6D535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E129E" w14:textId="77777777" w:rsidR="00EC57BD" w:rsidRPr="001D4C9A" w:rsidRDefault="00EC57BD" w:rsidP="00EC57B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80D125D" w14:textId="77777777" w:rsidR="00EC57BD" w:rsidRPr="003D114E" w:rsidRDefault="009F01AE" w:rsidP="00A425BD">
            <w:r>
              <w:t>v</w:t>
            </w:r>
            <w:r w:rsidR="00A425BD">
              <w:t xml:space="preserve">astgestelde </w:t>
            </w:r>
            <w:r w:rsidR="00EC57BD" w:rsidRPr="00080109">
              <w:t>inventaris van houtige beplantingen met erfgoedwaarde</w:t>
            </w:r>
          </w:p>
        </w:tc>
      </w:tr>
      <w:tr w:rsidR="001F3784" w:rsidRPr="003D114E" w14:paraId="7C9481F1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5320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5ECD6" w14:textId="77777777" w:rsidR="00EC57BD" w:rsidRPr="001D4C9A" w:rsidRDefault="00EC57BD" w:rsidP="00EC57BD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67B8B1B" w14:textId="77777777" w:rsidR="00EC57BD" w:rsidRPr="003D114E" w:rsidRDefault="009F01AE" w:rsidP="00A425BD">
            <w:r>
              <w:t>v</w:t>
            </w:r>
            <w:r w:rsidR="00A425BD">
              <w:t xml:space="preserve">astgestelde </w:t>
            </w:r>
            <w:r w:rsidR="00EC57BD" w:rsidRPr="00080109">
              <w:t>inventaris van historische tuinen en parken</w:t>
            </w:r>
          </w:p>
        </w:tc>
      </w:tr>
      <w:tr w:rsidR="001F3784" w:rsidRPr="003D114E" w14:paraId="16413FF3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F38F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19C46" w14:textId="77777777" w:rsidR="00EC57BD" w:rsidRPr="001D4C9A" w:rsidRDefault="00EC57BD" w:rsidP="00EC57B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6A515C6" w14:textId="77777777" w:rsidR="00EC57BD" w:rsidRPr="003D114E" w:rsidRDefault="009F01AE" w:rsidP="009F01AE">
            <w:r>
              <w:t>v</w:t>
            </w:r>
            <w:r w:rsidR="00A425BD">
              <w:t xml:space="preserve">astgestelde </w:t>
            </w:r>
            <w:r w:rsidR="00EC57BD" w:rsidRPr="00080109">
              <w:t>inventaris van de archeologische zones</w:t>
            </w:r>
          </w:p>
        </w:tc>
      </w:tr>
      <w:tr w:rsidR="008F2E3D" w:rsidRPr="003D114E" w14:paraId="6B0169CF" w14:textId="77777777" w:rsidTr="008F2E3D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EF9C8" w14:textId="77777777" w:rsidR="008F2E3D" w:rsidRPr="003D114E" w:rsidRDefault="008F2E3D" w:rsidP="007D55C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F2E3D" w:rsidRPr="00B90884" w14:paraId="73451561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52994" w14:textId="77777777" w:rsidR="008F2E3D" w:rsidRPr="003D114E" w:rsidRDefault="008F2E3D" w:rsidP="007D55C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1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8E483" w14:textId="77777777" w:rsidR="008F2E3D" w:rsidRPr="00232277" w:rsidRDefault="008F2E3D" w:rsidP="007D55C1">
            <w:pPr>
              <w:pStyle w:val="Vraag"/>
            </w:pPr>
            <w:r>
              <w:t>Ligt het terrein geheel of gedeeltelijk in een risico-overstromingsgebied?</w:t>
            </w:r>
          </w:p>
          <w:p w14:paraId="354355F3" w14:textId="77777777" w:rsidR="008F2E3D" w:rsidRPr="00B90884" w:rsidRDefault="008F2E3D" w:rsidP="007D55C1">
            <w:pPr>
              <w:pStyle w:val="Aanwijzing"/>
              <w:rPr>
                <w:rStyle w:val="Zwaar"/>
                <w:b w:val="0"/>
              </w:rPr>
            </w:pPr>
            <w:r>
              <w:t xml:space="preserve">De kaart met de afbakening van de risico-overstromingsgebieden kunt u raadplegen via </w:t>
            </w:r>
            <w:hyperlink r:id="rId21" w:history="1">
              <w:r w:rsidRPr="008B39B8">
                <w:rPr>
                  <w:rStyle w:val="Hyperlink"/>
                </w:rPr>
                <w:t>http://www.geopunt.be/kaart &gt; kaarten en plaatsen &gt; natuur en milieu &gt;  water &gt; watertoets - overstromingsgevoelige gebieden 2014</w:t>
              </w:r>
            </w:hyperlink>
            <w:r>
              <w:t xml:space="preserve"> 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8F2E3D" w:rsidRPr="003D114E" w14:paraId="554C67BD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1CBB" w14:textId="77777777" w:rsidR="008F2E3D" w:rsidRPr="00463023" w:rsidRDefault="008F2E3D" w:rsidP="007D55C1">
            <w:pPr>
              <w:pStyle w:val="leeg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FA64" w14:textId="77777777" w:rsidR="008F2E3D" w:rsidRPr="001D4C9A" w:rsidRDefault="008F2E3D" w:rsidP="007D55C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69A9A" w14:textId="77777777" w:rsidR="008F2E3D" w:rsidRPr="003D114E" w:rsidRDefault="008F2E3D" w:rsidP="007D55C1">
            <w:r w:rsidRPr="003D114E">
              <w:t>ja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602B4" w14:textId="77777777" w:rsidR="008F2E3D" w:rsidRPr="001D4C9A" w:rsidRDefault="008F2E3D" w:rsidP="007D55C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76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2776D" w14:textId="77777777" w:rsidR="008F2E3D" w:rsidRPr="003D114E" w:rsidRDefault="008F2E3D" w:rsidP="007D55C1">
            <w:r w:rsidRPr="003D114E">
              <w:t>nee</w:t>
            </w:r>
          </w:p>
        </w:tc>
      </w:tr>
      <w:tr w:rsidR="00EC57BD" w:rsidRPr="003D114E" w14:paraId="5111EABF" w14:textId="77777777" w:rsidTr="008F2E3D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4A103" w14:textId="77777777" w:rsidR="00EC57BD" w:rsidRPr="003D114E" w:rsidRDefault="00EC57BD" w:rsidP="00EC57B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C57BD" w:rsidRPr="003D114E" w14:paraId="72F30BF4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8890" w14:textId="77777777" w:rsidR="00EC57BD" w:rsidRPr="003D114E" w:rsidRDefault="0026113A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8F2E3D">
              <w:t>2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EDABA" w14:textId="77777777" w:rsidR="00EC57BD" w:rsidRDefault="00EC57BD" w:rsidP="00EC57BD">
            <w:pPr>
              <w:rPr>
                <w:rFonts w:cstheme="minorHAnsi"/>
                <w:i/>
              </w:rPr>
            </w:pPr>
            <w:r w:rsidRPr="00817E04">
              <w:rPr>
                <w:rFonts w:cstheme="minorHAnsi"/>
                <w:i/>
              </w:rPr>
              <w:t xml:space="preserve">Voeg </w:t>
            </w:r>
            <w:r>
              <w:rPr>
                <w:rFonts w:cstheme="minorHAnsi"/>
                <w:i/>
              </w:rPr>
              <w:t xml:space="preserve">de volgende twee kaarten </w:t>
            </w:r>
            <w:r w:rsidRPr="00817E04">
              <w:rPr>
                <w:rFonts w:cstheme="minorHAnsi"/>
                <w:i/>
              </w:rPr>
              <w:t xml:space="preserve">bij </w:t>
            </w:r>
            <w:r>
              <w:rPr>
                <w:rFonts w:cstheme="minorHAnsi"/>
                <w:i/>
              </w:rPr>
              <w:t xml:space="preserve">uw </w:t>
            </w:r>
            <w:r w:rsidRPr="00817E04">
              <w:rPr>
                <w:rFonts w:cstheme="minorHAnsi"/>
                <w:i/>
              </w:rPr>
              <w:t>aanvraag</w:t>
            </w:r>
            <w:r>
              <w:rPr>
                <w:rFonts w:cstheme="minorHAnsi"/>
                <w:i/>
              </w:rPr>
              <w:t>:</w:t>
            </w:r>
          </w:p>
          <w:p w14:paraId="7B49BFF3" w14:textId="77777777" w:rsidR="00EC57BD" w:rsidRDefault="00EC57BD" w:rsidP="00EC57BD">
            <w:pPr>
              <w:pStyle w:val="Lijstalinea"/>
              <w:numPr>
                <w:ilvl w:val="0"/>
                <w:numId w:val="20"/>
              </w:numPr>
              <w:ind w:left="171" w:hanging="141"/>
              <w:rPr>
                <w:i/>
              </w:rPr>
            </w:pPr>
            <w:r w:rsidRPr="008F5946">
              <w:rPr>
                <w:rFonts w:cstheme="minorHAnsi"/>
                <w:i/>
              </w:rPr>
              <w:t xml:space="preserve">de </w:t>
            </w:r>
            <w:r w:rsidRPr="008F2132">
              <w:rPr>
                <w:rFonts w:cstheme="minorHAnsi"/>
                <w:i/>
                <w:u w:val="single"/>
              </w:rPr>
              <w:t>biologische waarderingskaart</w:t>
            </w:r>
            <w:r w:rsidRPr="008F5946">
              <w:rPr>
                <w:rFonts w:cstheme="minorHAnsi"/>
                <w:i/>
              </w:rPr>
              <w:t xml:space="preserve"> voor het terrein in kwestie, met weergave van de </w:t>
            </w:r>
            <w:proofErr w:type="spellStart"/>
            <w:r w:rsidRPr="008F5946">
              <w:rPr>
                <w:rFonts w:cstheme="minorHAnsi"/>
                <w:i/>
              </w:rPr>
              <w:t>kaartlabels</w:t>
            </w:r>
            <w:proofErr w:type="spellEnd"/>
            <w:r w:rsidRPr="008F5946">
              <w:rPr>
                <w:rFonts w:cstheme="minorHAnsi"/>
                <w:i/>
              </w:rPr>
              <w:t xml:space="preserve">. </w:t>
            </w:r>
            <w:r>
              <w:rPr>
                <w:rFonts w:cstheme="minorHAnsi"/>
                <w:i/>
              </w:rPr>
              <w:t>U kunt d</w:t>
            </w:r>
            <w:r w:rsidRPr="00090CFC">
              <w:rPr>
                <w:i/>
              </w:rPr>
              <w:t xml:space="preserve">e biologische waarderingskaart raadplegen </w:t>
            </w:r>
            <w:r w:rsidR="00995DB0">
              <w:rPr>
                <w:i/>
              </w:rPr>
              <w:t xml:space="preserve">op </w:t>
            </w:r>
            <w:hyperlink r:id="rId22" w:history="1">
              <w:r w:rsidR="00056282" w:rsidRPr="00677E82">
                <w:rPr>
                  <w:rStyle w:val="Hyperlink"/>
                  <w:i/>
                </w:rPr>
                <w:t>http://www.geopunt.be</w:t>
              </w:r>
            </w:hyperlink>
            <w:r w:rsidR="00056282">
              <w:t xml:space="preserve">. </w:t>
            </w:r>
            <w:r w:rsidR="00995DB0" w:rsidRPr="00995DB0">
              <w:rPr>
                <w:i/>
              </w:rPr>
              <w:t>Klik bij</w:t>
            </w:r>
            <w:r w:rsidR="00995DB0">
              <w:t xml:space="preserve"> Kaarten en plaatsen </w:t>
            </w:r>
            <w:r w:rsidR="00995DB0" w:rsidRPr="00995DB0">
              <w:rPr>
                <w:i/>
              </w:rPr>
              <w:t>achtereenvolgens op</w:t>
            </w:r>
            <w:r w:rsidR="00995DB0">
              <w:t xml:space="preserve"> Natuur en Milieu&gt;Natuur. </w:t>
            </w:r>
            <w:r w:rsidR="00056282" w:rsidRPr="005F0E7D">
              <w:rPr>
                <w:i/>
              </w:rPr>
              <w:t>Vink de volgende lagen aan:</w:t>
            </w:r>
          </w:p>
          <w:p w14:paraId="5755B7D3" w14:textId="77777777" w:rsidR="00EC57BD" w:rsidRPr="008F2132" w:rsidRDefault="00EC57BD" w:rsidP="00EC57BD">
            <w:pPr>
              <w:pStyle w:val="Lijstalinea"/>
              <w:numPr>
                <w:ilvl w:val="0"/>
                <w:numId w:val="20"/>
              </w:numPr>
              <w:ind w:left="455" w:hanging="142"/>
            </w:pPr>
            <w:r w:rsidRPr="008F2132">
              <w:t>Biologische waarderingskaart 2 - fauna</w:t>
            </w:r>
          </w:p>
          <w:p w14:paraId="0E79FEE2" w14:textId="77777777" w:rsidR="00EC57BD" w:rsidRPr="008F2132" w:rsidRDefault="00EC57BD" w:rsidP="00EC57BD">
            <w:pPr>
              <w:pStyle w:val="Lijstalinea"/>
              <w:numPr>
                <w:ilvl w:val="0"/>
                <w:numId w:val="20"/>
              </w:numPr>
              <w:ind w:left="455" w:hanging="142"/>
            </w:pPr>
            <w:r w:rsidRPr="008F2132">
              <w:t>Biologische waarderingskaart - versie 2</w:t>
            </w:r>
          </w:p>
          <w:p w14:paraId="7933E6C9" w14:textId="77777777" w:rsidR="00EC57BD" w:rsidRDefault="00EC57BD" w:rsidP="00EC57BD">
            <w:pPr>
              <w:pStyle w:val="Lijstalinea"/>
              <w:numPr>
                <w:ilvl w:val="0"/>
                <w:numId w:val="20"/>
              </w:numPr>
              <w:ind w:left="455" w:hanging="142"/>
              <w:rPr>
                <w:i/>
              </w:rPr>
            </w:pPr>
            <w:proofErr w:type="spellStart"/>
            <w:r w:rsidRPr="008F2132">
              <w:t>Kaartlabels</w:t>
            </w:r>
            <w:proofErr w:type="spellEnd"/>
            <w:r w:rsidRPr="008F2132">
              <w:t xml:space="preserve"> Biologische waarderingskaart - karteringseenheden</w:t>
            </w:r>
            <w:r>
              <w:rPr>
                <w:i/>
              </w:rPr>
              <w:t>.</w:t>
            </w:r>
          </w:p>
          <w:p w14:paraId="5729A02F" w14:textId="77777777" w:rsidR="00EC57BD" w:rsidRPr="008F2132" w:rsidRDefault="00EC57BD" w:rsidP="00786F56">
            <w:pPr>
              <w:pStyle w:val="Lijstalinea"/>
              <w:numPr>
                <w:ilvl w:val="0"/>
                <w:numId w:val="20"/>
              </w:numPr>
              <w:ind w:left="171" w:hanging="141"/>
              <w:rPr>
                <w:rStyle w:val="Nadruk"/>
                <w:rFonts w:cstheme="minorHAnsi"/>
                <w:iCs w:val="0"/>
              </w:rPr>
            </w:pPr>
            <w:r>
              <w:rPr>
                <w:rFonts w:cstheme="minorHAnsi"/>
                <w:i/>
              </w:rPr>
              <w:t>de</w:t>
            </w:r>
            <w:r w:rsidRPr="00817E04">
              <w:rPr>
                <w:rFonts w:cstheme="minorHAnsi"/>
                <w:i/>
              </w:rPr>
              <w:t xml:space="preserve"> </w:t>
            </w:r>
            <w:r w:rsidRPr="008F2132">
              <w:rPr>
                <w:rFonts w:cstheme="minorHAnsi"/>
                <w:i/>
                <w:u w:val="single"/>
              </w:rPr>
              <w:t xml:space="preserve">bodemkaart </w:t>
            </w:r>
            <w:r>
              <w:rPr>
                <w:rFonts w:cstheme="minorHAnsi"/>
                <w:i/>
              </w:rPr>
              <w:t>voor het terrein in kwestie. U kunt de bodemkaar</w:t>
            </w:r>
            <w:r w:rsidR="00E95A56">
              <w:rPr>
                <w:rFonts w:cstheme="minorHAnsi"/>
                <w:i/>
              </w:rPr>
              <w:t>t</w:t>
            </w:r>
            <w:r>
              <w:rPr>
                <w:rFonts w:cstheme="minorHAnsi"/>
                <w:i/>
              </w:rPr>
              <w:t xml:space="preserve"> </w:t>
            </w:r>
            <w:r w:rsidRPr="008F2132">
              <w:rPr>
                <w:rFonts w:cstheme="minorHAnsi"/>
                <w:i/>
              </w:rPr>
              <w:t xml:space="preserve">raadplegen </w:t>
            </w:r>
            <w:r w:rsidR="00056282" w:rsidRPr="008F5946">
              <w:rPr>
                <w:i/>
              </w:rPr>
              <w:t xml:space="preserve">op </w:t>
            </w:r>
            <w:hyperlink r:id="rId23" w:history="1">
              <w:r w:rsidR="00056282" w:rsidRPr="008F5946">
                <w:rPr>
                  <w:rStyle w:val="Hyperlink"/>
                  <w:i/>
                </w:rPr>
                <w:t>http://geopunt.be</w:t>
              </w:r>
            </w:hyperlink>
            <w:r w:rsidRPr="008F5946">
              <w:rPr>
                <w:i/>
              </w:rPr>
              <w:t xml:space="preserve">: klik </w:t>
            </w:r>
            <w:r w:rsidR="00786F56">
              <w:rPr>
                <w:i/>
              </w:rPr>
              <w:t xml:space="preserve">bij </w:t>
            </w:r>
            <w:r w:rsidR="00786F56" w:rsidRPr="00786F56">
              <w:t>Kaarten en plaatsen</w:t>
            </w:r>
            <w:r w:rsidR="00786F56">
              <w:rPr>
                <w:i/>
              </w:rPr>
              <w:t xml:space="preserve"> </w:t>
            </w:r>
            <w:r w:rsidRPr="008F5946">
              <w:rPr>
                <w:i/>
              </w:rPr>
              <w:t xml:space="preserve">achtereenvolgens op </w:t>
            </w:r>
            <w:r w:rsidRPr="008F5946">
              <w:t xml:space="preserve">Natuur en Milieu &gt; </w:t>
            </w:r>
            <w:r>
              <w:t>Bodem</w:t>
            </w:r>
            <w:r w:rsidR="00786F56">
              <w:t>&gt;</w:t>
            </w:r>
            <w:r>
              <w:t xml:space="preserve"> Bodemtypes.</w:t>
            </w:r>
          </w:p>
        </w:tc>
      </w:tr>
      <w:tr w:rsidR="00EC57BD" w:rsidRPr="003D114E" w14:paraId="3BB50C53" w14:textId="77777777" w:rsidTr="008F2E3D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E8A85" w14:textId="77777777" w:rsidR="00EC57BD" w:rsidRPr="003D114E" w:rsidRDefault="00EC57BD" w:rsidP="00EC57B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C57BD" w:rsidRPr="003D114E" w14:paraId="04D254BD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6974F" w14:textId="77777777" w:rsidR="00EC57BD" w:rsidRPr="003D114E" w:rsidRDefault="0026113A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8F2E3D">
              <w:t>3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76C4B" w14:textId="77777777" w:rsidR="00EC57BD" w:rsidRPr="00630632" w:rsidRDefault="00EC57BD" w:rsidP="00EC57BD">
            <w:pPr>
              <w:pStyle w:val="Vraag"/>
              <w:rPr>
                <w:rStyle w:val="Zwaar"/>
                <w:rFonts w:cstheme="minorHAnsi"/>
                <w:b/>
                <w:bCs w:val="0"/>
                <w:i/>
              </w:rPr>
            </w:pPr>
            <w:r>
              <w:t>Vermeld hieronder</w:t>
            </w:r>
            <w:r w:rsidRPr="00630632">
              <w:t xml:space="preserve"> andere relevante informatiebronnen </w:t>
            </w:r>
            <w:r>
              <w:t>die u hebt geraadpleegd.</w:t>
            </w:r>
          </w:p>
        </w:tc>
      </w:tr>
      <w:tr w:rsidR="00EC57BD" w:rsidRPr="003D114E" w14:paraId="0AE2EF7F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shd w:val="clear" w:color="auto" w:fill="auto"/>
          </w:tcPr>
          <w:p w14:paraId="140981D2" w14:textId="77777777" w:rsidR="00EC57BD" w:rsidRPr="00463023" w:rsidRDefault="00EC57BD" w:rsidP="00EC57BD">
            <w:pPr>
              <w:pStyle w:val="leeg"/>
            </w:pPr>
          </w:p>
        </w:tc>
        <w:tc>
          <w:tcPr>
            <w:tcW w:w="9867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4BC620BE" w14:textId="77777777" w:rsidR="00EC57BD" w:rsidRPr="00A76FCD" w:rsidRDefault="00EC57BD" w:rsidP="00EC57B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57BD" w:rsidRPr="003D114E" w14:paraId="10D4C851" w14:textId="77777777" w:rsidTr="008F2E3D">
        <w:tblPrEx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A7FC7" w14:textId="77777777" w:rsidR="00EC57BD" w:rsidRPr="003D114E" w:rsidRDefault="00EC57BD" w:rsidP="00EC57BD">
            <w:pPr>
              <w:pStyle w:val="leeg"/>
            </w:pPr>
          </w:p>
        </w:tc>
      </w:tr>
      <w:tr w:rsidR="00F90E6C" w:rsidRPr="003D114E" w14:paraId="110D54D1" w14:textId="77777777" w:rsidTr="00295F61">
        <w:tblPrEx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4E1588CB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B2DA485" w14:textId="77777777" w:rsidR="00F90E6C" w:rsidRPr="003D114E" w:rsidRDefault="00423FD0" w:rsidP="0065557E">
            <w:pPr>
              <w:pStyle w:val="Kop1"/>
              <w:spacing w:before="0"/>
              <w:ind w:left="29"/>
              <w:rPr>
                <w:rFonts w:cs="Calibri"/>
              </w:rPr>
            </w:pPr>
            <w:r w:rsidRPr="00423FD0">
              <w:rPr>
                <w:rFonts w:cs="Calibri"/>
              </w:rPr>
              <w:t>Hoofdstuk 2: Bespreking van de drie functies van het terrein</w:t>
            </w:r>
          </w:p>
        </w:tc>
      </w:tr>
      <w:tr w:rsidR="00F90E6C" w:rsidRPr="003D114E" w14:paraId="693EE6FE" w14:textId="77777777" w:rsidTr="00295F61">
        <w:tblPrEx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B88E0" w14:textId="77777777" w:rsidR="00F90E6C" w:rsidRPr="003D114E" w:rsidRDefault="00F90E6C" w:rsidP="0065557E">
            <w:pPr>
              <w:pStyle w:val="leeg"/>
            </w:pPr>
          </w:p>
        </w:tc>
      </w:tr>
      <w:tr w:rsidR="00F90E6C" w:rsidRPr="003D114E" w14:paraId="0A720935" w14:textId="77777777" w:rsidTr="00295F61">
        <w:tblPrEx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2D309483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3BBE3131" w14:textId="77777777" w:rsidR="00F90E6C" w:rsidRPr="003D114E" w:rsidRDefault="00423FD0" w:rsidP="0065557E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 w:rsidRPr="004A50F6">
              <w:rPr>
                <w:rFonts w:cs="Calibri"/>
              </w:rPr>
              <w:t>De ecologische functie van het terrein</w:t>
            </w:r>
          </w:p>
        </w:tc>
      </w:tr>
      <w:tr w:rsidR="006D0226" w:rsidRPr="003D114E" w14:paraId="1F78E23A" w14:textId="77777777" w:rsidTr="00295F61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7F904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D0226" w:rsidRPr="00B90884" w14:paraId="57AFFCA4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B8164" w14:textId="77777777" w:rsidR="006D0226" w:rsidRPr="003D114E" w:rsidRDefault="006D0226" w:rsidP="004701D5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8F2E3D">
              <w:t>4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FCD9E" w14:textId="77777777" w:rsidR="006D0226" w:rsidRPr="00B90884" w:rsidRDefault="00423FD0" w:rsidP="00814212">
            <w:pPr>
              <w:pStyle w:val="Vraag"/>
              <w:rPr>
                <w:rStyle w:val="Zwaar"/>
                <w:b/>
              </w:rPr>
            </w:pPr>
            <w:r>
              <w:t>Kruis</w:t>
            </w:r>
            <w:r w:rsidR="006D0226" w:rsidRPr="00337075">
              <w:rPr>
                <w:rFonts w:cstheme="minorHAnsi"/>
              </w:rPr>
              <w:t xml:space="preserve"> aan welke vegetatietypes </w:t>
            </w:r>
            <w:r w:rsidR="00814212">
              <w:rPr>
                <w:rFonts w:cstheme="minorHAnsi"/>
              </w:rPr>
              <w:t xml:space="preserve">momenteel </w:t>
            </w:r>
            <w:r w:rsidR="006D0226" w:rsidRPr="00337075">
              <w:rPr>
                <w:rFonts w:cstheme="minorHAnsi"/>
              </w:rPr>
              <w:t>op het terrein voorkomen</w:t>
            </w:r>
            <w:r>
              <w:rPr>
                <w:rFonts w:cstheme="minorHAnsi"/>
              </w:rPr>
              <w:t xml:space="preserve"> </w:t>
            </w:r>
            <w:r w:rsidRPr="00D57C44">
              <w:rPr>
                <w:rFonts w:cstheme="minorHAnsi"/>
                <w:i/>
              </w:rPr>
              <w:t>(huidige toestand)</w:t>
            </w:r>
            <w:r>
              <w:rPr>
                <w:rFonts w:cstheme="minorHAnsi"/>
              </w:rPr>
              <w:t>.</w:t>
            </w:r>
          </w:p>
        </w:tc>
      </w:tr>
      <w:tr w:rsidR="001F3784" w:rsidRPr="003D114E" w14:paraId="7E049CB1" w14:textId="77777777" w:rsidTr="00295F61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FC0B" w14:textId="77777777" w:rsidR="003728FB" w:rsidRPr="00463023" w:rsidRDefault="003728FB" w:rsidP="0065557E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0EB04" w14:textId="77777777" w:rsidR="003728FB" w:rsidRPr="00A26786" w:rsidRDefault="003728FB" w:rsidP="0065557E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E5A4B">
              <w:fldChar w:fldCharType="separate"/>
            </w:r>
            <w:r w:rsidRPr="00A26786">
              <w:fldChar w:fldCharType="end"/>
            </w:r>
          </w:p>
        </w:tc>
        <w:tc>
          <w:tcPr>
            <w:tcW w:w="3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4DB0E" w14:textId="77777777" w:rsidR="003728FB" w:rsidRPr="003D114E" w:rsidRDefault="003728FB" w:rsidP="0065557E">
            <w:r>
              <w:t>bos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4A9CA" w14:textId="77777777" w:rsidR="003728FB" w:rsidRPr="00A26786" w:rsidRDefault="003728FB" w:rsidP="0065557E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E5A4B">
              <w:fldChar w:fldCharType="separate"/>
            </w:r>
            <w:r w:rsidRPr="00A26786">
              <w:fldChar w:fldCharType="end"/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26E0B" w14:textId="77777777" w:rsidR="003728FB" w:rsidRDefault="00295F61" w:rsidP="00295F61">
            <w:r>
              <w:t>moeras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76A8" w14:textId="77777777" w:rsidR="003728FB" w:rsidRPr="00A26786" w:rsidRDefault="003728FB" w:rsidP="0065557E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E5A4B">
              <w:fldChar w:fldCharType="separate"/>
            </w:r>
            <w:r w:rsidRPr="00A26786"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02FE" w14:textId="77777777" w:rsidR="003728FB" w:rsidRPr="003D114E" w:rsidRDefault="003728FB" w:rsidP="0065557E">
            <w:r>
              <w:t>kleine landschapselementen</w:t>
            </w:r>
          </w:p>
        </w:tc>
      </w:tr>
      <w:tr w:rsidR="001F3784" w:rsidRPr="003D114E" w14:paraId="39AB54D5" w14:textId="77777777" w:rsidTr="00295F61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C2B03" w14:textId="77777777" w:rsidR="003728FB" w:rsidRPr="00463023" w:rsidRDefault="003728FB" w:rsidP="0065557E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ADD8C" w14:textId="77777777" w:rsidR="003728FB" w:rsidRPr="00A26786" w:rsidRDefault="003728FB" w:rsidP="0065557E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E5A4B">
              <w:fldChar w:fldCharType="separate"/>
            </w:r>
            <w:r w:rsidRPr="00A26786">
              <w:fldChar w:fldCharType="end"/>
            </w:r>
          </w:p>
        </w:tc>
        <w:tc>
          <w:tcPr>
            <w:tcW w:w="3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1F3F7" w14:textId="77777777" w:rsidR="003728FB" w:rsidRPr="003D114E" w:rsidRDefault="003728FB" w:rsidP="0065557E">
            <w:r>
              <w:t>grasland (inclusief. hoogstamboomgaard)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915BD" w14:textId="77777777" w:rsidR="003728FB" w:rsidRPr="00A26786" w:rsidRDefault="003728FB" w:rsidP="0065557E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E5A4B">
              <w:fldChar w:fldCharType="separate"/>
            </w:r>
            <w:r w:rsidRPr="00A26786">
              <w:fldChar w:fldCharType="end"/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3A051" w14:textId="77777777" w:rsidR="003728FB" w:rsidRPr="003D114E" w:rsidRDefault="00295F61" w:rsidP="0065557E">
            <w:r>
              <w:t>p</w:t>
            </w:r>
            <w:r w:rsidR="003728FB">
              <w:t>ark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A2729" w14:textId="77777777" w:rsidR="003728FB" w:rsidRPr="00A26786" w:rsidRDefault="003728FB" w:rsidP="0065557E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E5A4B">
              <w:fldChar w:fldCharType="separate"/>
            </w:r>
            <w:r w:rsidRPr="00A26786">
              <w:fldChar w:fldCharType="end"/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CFA4F" w14:textId="77777777" w:rsidR="003728FB" w:rsidRDefault="00295F61" w:rsidP="00295F61">
            <w:r>
              <w:t>stilstaand water</w:t>
            </w:r>
          </w:p>
        </w:tc>
      </w:tr>
      <w:tr w:rsidR="00295F61" w14:paraId="2A576956" w14:textId="77777777" w:rsidTr="00524656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248B1" w14:textId="77777777" w:rsidR="00295F61" w:rsidRPr="00463023" w:rsidRDefault="00295F61" w:rsidP="00524656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B9BED" w14:textId="77777777" w:rsidR="00295F61" w:rsidRPr="00A26786" w:rsidRDefault="00295F61" w:rsidP="00524656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3E5A4B">
              <w:fldChar w:fldCharType="separate"/>
            </w:r>
            <w:r w:rsidRPr="00A26786">
              <w:fldChar w:fldCharType="end"/>
            </w:r>
          </w:p>
        </w:tc>
        <w:tc>
          <w:tcPr>
            <w:tcW w:w="3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97CAF" w14:textId="77777777" w:rsidR="00295F61" w:rsidRPr="003D114E" w:rsidRDefault="00295F61" w:rsidP="00295F61">
            <w:r>
              <w:t>ruigte, pioniervegetatie of struweel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11824" w14:textId="77777777" w:rsidR="00295F61" w:rsidRPr="00A26786" w:rsidRDefault="00295F61" w:rsidP="00524656">
            <w:pPr>
              <w:pStyle w:val="aankruishokje"/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823B9" w14:textId="77777777" w:rsidR="00295F61" w:rsidRPr="003D114E" w:rsidRDefault="00295F61" w:rsidP="0052465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F59C8" w14:textId="77777777" w:rsidR="00295F61" w:rsidRPr="00A26786" w:rsidRDefault="00295F61" w:rsidP="00524656">
            <w:pPr>
              <w:pStyle w:val="aankruishokje"/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424E0" w14:textId="77777777" w:rsidR="00295F61" w:rsidRDefault="00295F61" w:rsidP="00524656"/>
        </w:tc>
      </w:tr>
      <w:tr w:rsidR="001F3784" w:rsidRPr="003D114E" w14:paraId="19CD3823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81" w:type="dxa"/>
            <w:shd w:val="clear" w:color="auto" w:fill="auto"/>
          </w:tcPr>
          <w:p w14:paraId="7670D86A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78" w:type="dxa"/>
            <w:shd w:val="clear" w:color="auto" w:fill="auto"/>
          </w:tcPr>
          <w:p w14:paraId="622B41FB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2344" w:type="dxa"/>
            <w:gridSpan w:val="10"/>
            <w:shd w:val="clear" w:color="auto" w:fill="auto"/>
          </w:tcPr>
          <w:p w14:paraId="308F348B" w14:textId="77777777" w:rsidR="006D0226" w:rsidRPr="003D114E" w:rsidRDefault="00423FD0" w:rsidP="00423FD0">
            <w:r>
              <w:t>a</w:t>
            </w:r>
            <w:r w:rsidR="006D0226">
              <w:t>ndere vegetatie</w:t>
            </w:r>
            <w:r>
              <w:t>, namelijk</w:t>
            </w:r>
            <w:r w:rsidR="005E01A4">
              <w:t>:</w:t>
            </w:r>
          </w:p>
        </w:tc>
        <w:tc>
          <w:tcPr>
            <w:tcW w:w="7245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00DF83BA" w14:textId="77777777" w:rsidR="006D0226" w:rsidRPr="003D114E" w:rsidRDefault="006D0226" w:rsidP="006555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226" w:rsidRPr="003D114E" w14:paraId="269F3B3E" w14:textId="77777777" w:rsidTr="00295F61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47B7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D0226" w:rsidRPr="003D114E" w14:paraId="6CE29BE6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9037" w14:textId="77777777" w:rsidR="006D0226" w:rsidRPr="003D114E" w:rsidRDefault="006D0226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8F2E3D">
              <w:t>5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6DE4" w14:textId="77777777" w:rsidR="006D0226" w:rsidRDefault="003728FB" w:rsidP="0065557E">
            <w:pPr>
              <w:pStyle w:val="Vraag"/>
            </w:pPr>
            <w:r>
              <w:t>Beschrijf</w:t>
            </w:r>
            <w:r w:rsidR="0065557E">
              <w:t xml:space="preserve"> de</w:t>
            </w:r>
            <w:r w:rsidR="006D0226" w:rsidRPr="00F8555A">
              <w:t xml:space="preserve"> bijzondere soorten </w:t>
            </w:r>
            <w:r w:rsidR="0065557E">
              <w:t>die</w:t>
            </w:r>
            <w:r w:rsidR="006D0226" w:rsidRPr="00F8555A">
              <w:t xml:space="preserve"> </w:t>
            </w:r>
            <w:r w:rsidR="006D0226">
              <w:t>op het terrein</w:t>
            </w:r>
            <w:r w:rsidR="0065557E">
              <w:t xml:space="preserve"> voorkomen </w:t>
            </w:r>
            <w:r w:rsidR="0065557E" w:rsidRPr="00D57C44">
              <w:rPr>
                <w:rFonts w:cstheme="minorHAnsi"/>
                <w:i/>
              </w:rPr>
              <w:t>(huidige toestand)</w:t>
            </w:r>
            <w:r w:rsidR="0065557E">
              <w:t>.</w:t>
            </w:r>
          </w:p>
          <w:p w14:paraId="16198A7D" w14:textId="77777777" w:rsidR="006D0226" w:rsidRPr="00B90884" w:rsidRDefault="006D0226" w:rsidP="004701D5">
            <w:pPr>
              <w:pStyle w:val="Vraag"/>
              <w:rPr>
                <w:rStyle w:val="Zwaar"/>
                <w:b/>
              </w:rPr>
            </w:pPr>
            <w:r>
              <w:rPr>
                <w:b w:val="0"/>
                <w:i/>
              </w:rPr>
              <w:t xml:space="preserve">De belangrijke gebieden voor fauna zijn weergegeven op de biologische waarderingskaart (zie </w:t>
            </w:r>
            <w:r w:rsidRPr="00E77605">
              <w:rPr>
                <w:b w:val="0"/>
                <w:i/>
              </w:rPr>
              <w:t xml:space="preserve">vraag </w:t>
            </w:r>
            <w:r w:rsidR="004701D5">
              <w:rPr>
                <w:b w:val="0"/>
                <w:i/>
              </w:rPr>
              <w:t>11</w:t>
            </w:r>
            <w:r w:rsidRPr="00E77605">
              <w:rPr>
                <w:b w:val="0"/>
                <w:i/>
              </w:rPr>
              <w:t>)</w:t>
            </w:r>
            <w:r w:rsidR="0065557E" w:rsidRPr="00E77605">
              <w:rPr>
                <w:b w:val="0"/>
                <w:i/>
              </w:rPr>
              <w:t>.</w:t>
            </w:r>
          </w:p>
        </w:tc>
      </w:tr>
      <w:tr w:rsidR="006D0226" w:rsidRPr="003D114E" w14:paraId="6BB955B5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shd w:val="clear" w:color="auto" w:fill="auto"/>
          </w:tcPr>
          <w:p w14:paraId="4C83B320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9867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737BB41B" w14:textId="77777777" w:rsidR="006D0226" w:rsidRPr="00A76FCD" w:rsidRDefault="006D0226" w:rsidP="0065557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226" w:rsidRPr="003D114E" w14:paraId="40D186AF" w14:textId="77777777" w:rsidTr="00295F61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A0228" w14:textId="77777777" w:rsidR="006D0226" w:rsidRPr="004D213B" w:rsidRDefault="006D0226" w:rsidP="0065557E">
            <w:pPr>
              <w:pStyle w:val="leeg"/>
            </w:pPr>
          </w:p>
        </w:tc>
      </w:tr>
      <w:tr w:rsidR="006D0226" w:rsidRPr="003D114E" w14:paraId="36ADC9B2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8AC5C" w14:textId="77777777" w:rsidR="006D0226" w:rsidRPr="003D114E" w:rsidRDefault="006D0226" w:rsidP="008F2E3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8F2E3D">
              <w:t>6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1585" w14:textId="77777777" w:rsidR="006D0226" w:rsidRDefault="0065557E" w:rsidP="0065557E">
            <w:pPr>
              <w:rPr>
                <w:b/>
              </w:rPr>
            </w:pPr>
            <w:r>
              <w:rPr>
                <w:b/>
              </w:rPr>
              <w:t>Hieronder kunt</w:t>
            </w:r>
            <w:r w:rsidR="006D0226" w:rsidRPr="002D32F5">
              <w:rPr>
                <w:b/>
              </w:rPr>
              <w:t xml:space="preserve"> u </w:t>
            </w:r>
            <w:r>
              <w:rPr>
                <w:b/>
              </w:rPr>
              <w:t xml:space="preserve">eventueel </w:t>
            </w:r>
            <w:r w:rsidR="006D0226" w:rsidRPr="002D32F5">
              <w:rPr>
                <w:b/>
              </w:rPr>
              <w:t>bepaalde factoren of invloeden vermelden die stimulerend of beperkend werken op de mogelijkheden voor het re</w:t>
            </w:r>
            <w:r w:rsidR="006D0226">
              <w:rPr>
                <w:b/>
              </w:rPr>
              <w:t>al</w:t>
            </w:r>
            <w:r w:rsidR="006D0226" w:rsidRPr="002D32F5">
              <w:rPr>
                <w:b/>
              </w:rPr>
              <w:t>iseren van de ecologische functie</w:t>
            </w:r>
            <w:r w:rsidR="006D0226">
              <w:rPr>
                <w:b/>
              </w:rPr>
              <w:t xml:space="preserve"> van</w:t>
            </w:r>
            <w:r>
              <w:rPr>
                <w:b/>
              </w:rPr>
              <w:t xml:space="preserve"> het terrein.</w:t>
            </w:r>
          </w:p>
          <w:p w14:paraId="6A6B6FD2" w14:textId="77777777" w:rsidR="006D0226" w:rsidRPr="00FF630A" w:rsidRDefault="006D0226" w:rsidP="001A7A3F">
            <w:r w:rsidRPr="00005A8F">
              <w:rPr>
                <w:i/>
              </w:rPr>
              <w:t>Mogelijk af te wegen elementen zijn: bodemgebruik, waterhuishouding, milieuverontreiniging, recreatiedruk</w:t>
            </w:r>
            <w:r w:rsidR="001A7A3F">
              <w:rPr>
                <w:i/>
              </w:rPr>
              <w:t>.</w:t>
            </w:r>
          </w:p>
        </w:tc>
      </w:tr>
      <w:tr w:rsidR="0065557E" w:rsidRPr="003D114E" w14:paraId="003F2033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shd w:val="clear" w:color="auto" w:fill="auto"/>
          </w:tcPr>
          <w:p w14:paraId="441F758D" w14:textId="77777777" w:rsidR="0065557E" w:rsidRPr="00463023" w:rsidRDefault="0065557E" w:rsidP="0065557E">
            <w:pPr>
              <w:pStyle w:val="leeg"/>
            </w:pPr>
          </w:p>
        </w:tc>
        <w:tc>
          <w:tcPr>
            <w:tcW w:w="9867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05ED6B6E" w14:textId="77777777" w:rsidR="0065557E" w:rsidRPr="003D114E" w:rsidRDefault="0065557E" w:rsidP="006555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226" w:rsidRPr="003D114E" w14:paraId="21BF9AE7" w14:textId="77777777" w:rsidTr="00295F61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2F1B6" w14:textId="77777777" w:rsidR="006D0226" w:rsidRPr="004D213B" w:rsidRDefault="006D0226" w:rsidP="0065557E">
            <w:pPr>
              <w:pStyle w:val="leeg"/>
            </w:pPr>
          </w:p>
        </w:tc>
      </w:tr>
      <w:tr w:rsidR="006D0226" w:rsidRPr="003D114E" w14:paraId="46610C05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65236" w14:textId="77777777" w:rsidR="006D0226" w:rsidRPr="003D114E" w:rsidRDefault="006D0226" w:rsidP="008F2E3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8F2E3D">
              <w:t>7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CB9CE" w14:textId="77777777" w:rsidR="006D0226" w:rsidRPr="00FF630A" w:rsidRDefault="006D0226" w:rsidP="00D57C44">
            <w:pPr>
              <w:pStyle w:val="Vraag"/>
            </w:pPr>
            <w:r w:rsidRPr="00F8555A">
              <w:t xml:space="preserve">Kruis aan op welke wijze u de ecologische functie van het terrein </w:t>
            </w:r>
            <w:r w:rsidR="0065557E">
              <w:t>zult</w:t>
            </w:r>
            <w:r w:rsidRPr="00F8555A">
              <w:t xml:space="preserve"> invullen tijdens de looptijd v</w:t>
            </w:r>
            <w:r>
              <w:t>an het natuurbeheerplan.</w:t>
            </w:r>
          </w:p>
        </w:tc>
      </w:tr>
      <w:tr w:rsidR="001F3784" w:rsidRPr="003D114E" w14:paraId="55ABAC61" w14:textId="77777777" w:rsidTr="00295F61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70325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0686C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2EA1A" w14:textId="77777777" w:rsidR="006D0226" w:rsidRPr="003D114E" w:rsidRDefault="0065557E" w:rsidP="0065557E">
            <w:r>
              <w:rPr>
                <w:rFonts w:cstheme="minorHAnsi"/>
              </w:rPr>
              <w:t>b</w:t>
            </w:r>
            <w:r w:rsidR="006D0226" w:rsidRPr="007577C9">
              <w:rPr>
                <w:rFonts w:cstheme="minorHAnsi"/>
              </w:rPr>
              <w:t xml:space="preserve">ehoud van de aanwezige natuurwaarden </w:t>
            </w:r>
            <w:r w:rsidR="006D0226" w:rsidRPr="0065557E">
              <w:rPr>
                <w:rFonts w:cstheme="minorHAnsi"/>
                <w:i/>
              </w:rPr>
              <w:t xml:space="preserve">(stand </w:t>
            </w:r>
            <w:proofErr w:type="spellStart"/>
            <w:r w:rsidR="006D0226" w:rsidRPr="0065557E">
              <w:rPr>
                <w:rFonts w:cstheme="minorHAnsi"/>
                <w:i/>
              </w:rPr>
              <w:t>still</w:t>
            </w:r>
            <w:proofErr w:type="spellEnd"/>
            <w:r w:rsidR="006D0226" w:rsidRPr="0065557E">
              <w:rPr>
                <w:rFonts w:cstheme="minorHAnsi"/>
                <w:i/>
              </w:rPr>
              <w:t>)</w:t>
            </w:r>
            <w:r w:rsidR="006D0226" w:rsidRPr="007577C9">
              <w:rPr>
                <w:rFonts w:cstheme="minorHAnsi"/>
              </w:rPr>
              <w:t xml:space="preserve"> </w:t>
            </w:r>
          </w:p>
        </w:tc>
      </w:tr>
      <w:tr w:rsidR="001F3784" w:rsidRPr="003D114E" w14:paraId="507A96B0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81" w:type="dxa"/>
            <w:shd w:val="clear" w:color="auto" w:fill="auto"/>
          </w:tcPr>
          <w:p w14:paraId="3600E346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78" w:type="dxa"/>
            <w:shd w:val="clear" w:color="auto" w:fill="auto"/>
          </w:tcPr>
          <w:p w14:paraId="5B1BCCB2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3616" w:type="dxa"/>
            <w:gridSpan w:val="15"/>
            <w:shd w:val="clear" w:color="auto" w:fill="auto"/>
          </w:tcPr>
          <w:p w14:paraId="5488A174" w14:textId="77777777" w:rsidR="006D0226" w:rsidRPr="003D114E" w:rsidRDefault="0065557E" w:rsidP="0065557E">
            <w:r>
              <w:rPr>
                <w:rFonts w:cstheme="minorHAnsi"/>
              </w:rPr>
              <w:t>v</w:t>
            </w:r>
            <w:r w:rsidR="006D0226" w:rsidRPr="007577C9">
              <w:rPr>
                <w:rFonts w:cstheme="minorHAnsi"/>
              </w:rPr>
              <w:t>ersterk</w:t>
            </w:r>
            <w:r>
              <w:rPr>
                <w:rFonts w:cstheme="minorHAnsi"/>
              </w:rPr>
              <w:t>ing</w:t>
            </w:r>
            <w:r w:rsidR="006D0226" w:rsidRPr="007577C9">
              <w:rPr>
                <w:rFonts w:cstheme="minorHAnsi"/>
              </w:rPr>
              <w:t xml:space="preserve"> van natuurwaarden</w:t>
            </w:r>
            <w:r>
              <w:rPr>
                <w:rFonts w:cstheme="minorHAnsi"/>
              </w:rPr>
              <w:t>, namelijk:</w:t>
            </w:r>
          </w:p>
        </w:tc>
        <w:tc>
          <w:tcPr>
            <w:tcW w:w="5973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18A6C259" w14:textId="77777777" w:rsidR="006D0226" w:rsidRPr="003D114E" w:rsidRDefault="006D0226" w:rsidP="006555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226" w14:paraId="691719D9" w14:textId="77777777" w:rsidTr="00295F61">
        <w:trPr>
          <w:trHeight w:hRule="exact" w:val="28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9F3CD49" w14:textId="77777777" w:rsidR="006D0226" w:rsidRDefault="006D0226" w:rsidP="0065557E">
            <w:pPr>
              <w:pStyle w:val="leeg"/>
            </w:pPr>
          </w:p>
        </w:tc>
      </w:tr>
      <w:tr w:rsidR="006D0226" w14:paraId="41EFDC11" w14:textId="77777777" w:rsidTr="00295F61">
        <w:trPr>
          <w:trHeight w:hRule="exact" w:val="397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364779BE" w14:textId="77777777" w:rsidR="006D0226" w:rsidRDefault="006D0226" w:rsidP="0065557E">
            <w:pPr>
              <w:pStyle w:val="leeg"/>
            </w:pP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6F1634AE" w14:textId="77777777" w:rsidR="006D0226" w:rsidRDefault="006D0226" w:rsidP="0065557E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4A50F6">
              <w:rPr>
                <w:rFonts w:cs="Calibri"/>
              </w:rPr>
              <w:t>De economische functie van het terrein</w:t>
            </w:r>
          </w:p>
        </w:tc>
      </w:tr>
      <w:tr w:rsidR="006D0226" w:rsidRPr="003D114E" w14:paraId="349DD6C0" w14:textId="77777777" w:rsidTr="00295F61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A3E89" w14:textId="77777777" w:rsidR="006D0226" w:rsidRPr="004D213B" w:rsidRDefault="006D0226" w:rsidP="0065557E">
            <w:pPr>
              <w:pStyle w:val="leeg"/>
            </w:pPr>
          </w:p>
        </w:tc>
      </w:tr>
      <w:tr w:rsidR="006D0226" w:rsidRPr="003D114E" w14:paraId="09B62407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45A72" w14:textId="77777777" w:rsidR="006D0226" w:rsidRPr="003D114E" w:rsidRDefault="006D0226" w:rsidP="008F2E3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8F2E3D">
              <w:t>8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80F6" w14:textId="77777777" w:rsidR="006D0226" w:rsidRPr="00FF630A" w:rsidRDefault="001A7A3F" w:rsidP="00814212">
            <w:r>
              <w:rPr>
                <w:b/>
              </w:rPr>
              <w:t>Kruis</w:t>
            </w:r>
            <w:r w:rsidR="006D0226">
              <w:rPr>
                <w:b/>
              </w:rPr>
              <w:t xml:space="preserve"> aan </w:t>
            </w:r>
            <w:r w:rsidR="006D0226" w:rsidRPr="005B061C">
              <w:rPr>
                <w:b/>
              </w:rPr>
              <w:t xml:space="preserve">welk </w:t>
            </w:r>
            <w:r w:rsidR="006D0226">
              <w:rPr>
                <w:b/>
              </w:rPr>
              <w:t xml:space="preserve">economisch gebruik </w:t>
            </w:r>
            <w:r w:rsidR="00814212">
              <w:rPr>
                <w:b/>
              </w:rPr>
              <w:t xml:space="preserve">er momenteel </w:t>
            </w:r>
            <w:r w:rsidR="006D0226" w:rsidRPr="005B061C">
              <w:rPr>
                <w:b/>
              </w:rPr>
              <w:t>op het terrein</w:t>
            </w:r>
            <w:r w:rsidR="006D0226">
              <w:rPr>
                <w:b/>
              </w:rPr>
              <w:t xml:space="preserve"> voorkomt</w:t>
            </w:r>
            <w:r>
              <w:rPr>
                <w:b/>
              </w:rPr>
              <w:t xml:space="preserve"> </w:t>
            </w:r>
            <w:r w:rsidRPr="00D57C44">
              <w:rPr>
                <w:b/>
                <w:i/>
              </w:rPr>
              <w:t>(huidige toestand</w:t>
            </w:r>
            <w:r>
              <w:rPr>
                <w:b/>
              </w:rPr>
              <w:t>)</w:t>
            </w:r>
            <w:r w:rsidR="00814212">
              <w:rPr>
                <w:b/>
              </w:rPr>
              <w:t>.</w:t>
            </w:r>
          </w:p>
        </w:tc>
      </w:tr>
      <w:tr w:rsidR="001F3784" w:rsidRPr="003D114E" w14:paraId="36965581" w14:textId="77777777" w:rsidTr="00295F61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0DF09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227A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C83BB" w14:textId="77777777" w:rsidR="00BC0228" w:rsidRPr="003D114E" w:rsidRDefault="00BC0228" w:rsidP="00814212">
            <w:r>
              <w:t>p</w:t>
            </w:r>
            <w:r w:rsidRPr="001237E4">
              <w:t xml:space="preserve">roductie van </w:t>
            </w:r>
            <w:r>
              <w:t>kwaliteitshout en brandhout</w:t>
            </w:r>
          </w:p>
        </w:tc>
      </w:tr>
      <w:tr w:rsidR="001F3784" w:rsidRPr="003D114E" w14:paraId="07BF6884" w14:textId="77777777" w:rsidTr="00295F61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1506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254E2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2370" w14:textId="77777777" w:rsidR="00BC0228" w:rsidRPr="001237E4" w:rsidRDefault="00BC0228" w:rsidP="00814212">
            <w:r>
              <w:t>p</w:t>
            </w:r>
            <w:r w:rsidRPr="00F00EAA">
              <w:t xml:space="preserve">roductie van hout </w:t>
            </w:r>
            <w:r>
              <w:t xml:space="preserve">als </w:t>
            </w:r>
            <w:r w:rsidRPr="00F00EAA">
              <w:t>nevenproduct van beheerwerk</w:t>
            </w:r>
            <w:r>
              <w:t>zaamhed</w:t>
            </w:r>
            <w:r w:rsidRPr="00F00EAA">
              <w:t xml:space="preserve">en bij het behoud van het terrein in de huidige bedrijfsvorm of bij de omvorming naar een meer natuurlijk </w:t>
            </w:r>
            <w:r>
              <w:t>vegetatietype</w:t>
            </w:r>
          </w:p>
        </w:tc>
      </w:tr>
      <w:tr w:rsidR="001F3784" w:rsidRPr="003D114E" w14:paraId="3335E7BC" w14:textId="77777777" w:rsidTr="00295F61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95350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E0937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46511" w14:textId="77777777" w:rsidR="00BC0228" w:rsidRPr="003D114E" w:rsidRDefault="00FA1792" w:rsidP="00814212">
            <w:r>
              <w:rPr>
                <w:rFonts w:cstheme="minorHAnsi"/>
              </w:rPr>
              <w:t>l</w:t>
            </w:r>
            <w:r w:rsidR="00BC0228">
              <w:rPr>
                <w:rFonts w:cstheme="minorHAnsi"/>
              </w:rPr>
              <w:t>andbouwgebruik</w:t>
            </w:r>
          </w:p>
        </w:tc>
      </w:tr>
      <w:tr w:rsidR="001F3784" w:rsidRPr="003D114E" w14:paraId="1ECCDB21" w14:textId="77777777" w:rsidTr="00295F61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F7BB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79201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91EBC" w14:textId="77777777" w:rsidR="00BC0228" w:rsidRDefault="00BC0228" w:rsidP="0081421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00EAA">
              <w:rPr>
                <w:rFonts w:cstheme="minorHAnsi"/>
              </w:rPr>
              <w:t>roductie van energiegewassen</w:t>
            </w:r>
          </w:p>
        </w:tc>
      </w:tr>
      <w:tr w:rsidR="001F3784" w:rsidRPr="003D114E" w14:paraId="35E43383" w14:textId="77777777" w:rsidTr="00295F61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F49BF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CE62C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71241" w14:textId="77777777" w:rsidR="00BC0228" w:rsidRPr="001237E4" w:rsidRDefault="00BC0228" w:rsidP="00814212">
            <w:r>
              <w:t>p</w:t>
            </w:r>
            <w:r w:rsidRPr="00F00EAA">
              <w:t>roductie van voedsel</w:t>
            </w:r>
          </w:p>
        </w:tc>
      </w:tr>
      <w:tr w:rsidR="001F3784" w:rsidRPr="003D114E" w14:paraId="6EF40A54" w14:textId="77777777" w:rsidTr="00295F61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8F1A6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B249B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803BC" w14:textId="77777777" w:rsidR="00BC0228" w:rsidRPr="003D114E" w:rsidRDefault="00FA1792" w:rsidP="00814212">
            <w:r>
              <w:t>j</w:t>
            </w:r>
            <w:r w:rsidR="00BC0228">
              <w:t>acht</w:t>
            </w:r>
          </w:p>
        </w:tc>
      </w:tr>
      <w:tr w:rsidR="001F3784" w:rsidRPr="003D114E" w14:paraId="59CC6DB2" w14:textId="77777777" w:rsidTr="00295F61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D19D9" w14:textId="77777777" w:rsidR="00BC0228" w:rsidRPr="00463023" w:rsidRDefault="00BC0228" w:rsidP="00814212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71DF" w14:textId="77777777" w:rsidR="00BC0228" w:rsidRPr="001D4C9A" w:rsidRDefault="00BC0228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6243" w14:textId="77777777" w:rsidR="00BC0228" w:rsidRPr="003D114E" w:rsidRDefault="00FA1792" w:rsidP="00814212">
            <w:r>
              <w:t>v</w:t>
            </w:r>
            <w:r w:rsidR="00BC0228" w:rsidRPr="001237E4">
              <w:t>is</w:t>
            </w:r>
            <w:r w:rsidR="00BC0228">
              <w:t>vangst</w:t>
            </w:r>
          </w:p>
        </w:tc>
      </w:tr>
      <w:tr w:rsidR="001F3784" w:rsidRPr="003D114E" w14:paraId="65B90E2C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81" w:type="dxa"/>
            <w:shd w:val="clear" w:color="auto" w:fill="auto"/>
          </w:tcPr>
          <w:p w14:paraId="129918D6" w14:textId="77777777" w:rsidR="000D3C05" w:rsidRPr="00463023" w:rsidRDefault="000D3C05" w:rsidP="00814212">
            <w:pPr>
              <w:pStyle w:val="leeg"/>
            </w:pPr>
          </w:p>
        </w:tc>
        <w:tc>
          <w:tcPr>
            <w:tcW w:w="278" w:type="dxa"/>
            <w:shd w:val="clear" w:color="auto" w:fill="auto"/>
          </w:tcPr>
          <w:p w14:paraId="165A950C" w14:textId="77777777" w:rsidR="000D3C05" w:rsidRPr="001D4C9A" w:rsidRDefault="000D3C05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2195" w:type="dxa"/>
            <w:gridSpan w:val="9"/>
            <w:shd w:val="clear" w:color="auto" w:fill="auto"/>
          </w:tcPr>
          <w:p w14:paraId="2C14B5E4" w14:textId="77777777" w:rsidR="000D3C05" w:rsidRPr="003D114E" w:rsidRDefault="00BC0228" w:rsidP="00814212">
            <w:r>
              <w:t>ander gebruik, namelijk:</w:t>
            </w:r>
          </w:p>
        </w:tc>
        <w:tc>
          <w:tcPr>
            <w:tcW w:w="7394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3192BF13" w14:textId="77777777" w:rsidR="000D3C05" w:rsidRPr="003D114E" w:rsidRDefault="000D3C05" w:rsidP="008142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A3F" w:rsidRPr="003D114E" w14:paraId="462E1E19" w14:textId="77777777" w:rsidTr="00295F61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98C3" w14:textId="77777777" w:rsidR="001A7A3F" w:rsidRPr="004D213B" w:rsidRDefault="001A7A3F" w:rsidP="00814212">
            <w:pPr>
              <w:pStyle w:val="leeg"/>
            </w:pPr>
          </w:p>
        </w:tc>
      </w:tr>
      <w:tr w:rsidR="001A7A3F" w:rsidRPr="003D114E" w14:paraId="211C7805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573D4" w14:textId="77777777" w:rsidR="001A7A3F" w:rsidRPr="003D114E" w:rsidRDefault="008F2E3D" w:rsidP="008F2E3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19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9888B" w14:textId="77777777" w:rsidR="001A7A3F" w:rsidRDefault="001A7A3F" w:rsidP="00814212">
            <w:pPr>
              <w:rPr>
                <w:b/>
              </w:rPr>
            </w:pPr>
            <w:r>
              <w:rPr>
                <w:b/>
              </w:rPr>
              <w:t>Hieronder kunt</w:t>
            </w:r>
            <w:r w:rsidRPr="002D32F5">
              <w:rPr>
                <w:b/>
              </w:rPr>
              <w:t xml:space="preserve"> u </w:t>
            </w:r>
            <w:r>
              <w:rPr>
                <w:b/>
              </w:rPr>
              <w:t xml:space="preserve">eventueel </w:t>
            </w:r>
            <w:r w:rsidRPr="002D32F5">
              <w:rPr>
                <w:b/>
              </w:rPr>
              <w:t>bepaalde factoren of invloeden vermelden die stimulerend of beperkend werken op de mogelijkheden voor het re</w:t>
            </w:r>
            <w:r>
              <w:rPr>
                <w:b/>
              </w:rPr>
              <w:t>al</w:t>
            </w:r>
            <w:r w:rsidRPr="002D32F5">
              <w:rPr>
                <w:b/>
              </w:rPr>
              <w:t>iseren van de eco</w:t>
            </w:r>
            <w:r>
              <w:rPr>
                <w:b/>
              </w:rPr>
              <w:t>n</w:t>
            </w:r>
            <w:r w:rsidRPr="002D32F5">
              <w:rPr>
                <w:b/>
              </w:rPr>
              <w:t>o</w:t>
            </w:r>
            <w:r>
              <w:rPr>
                <w:b/>
              </w:rPr>
              <w:t>m</w:t>
            </w:r>
            <w:r w:rsidRPr="002D32F5">
              <w:rPr>
                <w:b/>
              </w:rPr>
              <w:t>ische functie</w:t>
            </w:r>
            <w:r>
              <w:rPr>
                <w:b/>
              </w:rPr>
              <w:t xml:space="preserve"> van het terrein.</w:t>
            </w:r>
          </w:p>
          <w:p w14:paraId="6A783880" w14:textId="77777777" w:rsidR="001A7A3F" w:rsidRPr="00FF630A" w:rsidRDefault="001A7A3F" w:rsidP="001A7A3F">
            <w:r w:rsidRPr="00005A8F">
              <w:rPr>
                <w:i/>
              </w:rPr>
              <w:t>Mogelijk af te wegen elementen zijn: bodemgebruik, waterhuishouding, milieuverontreiniging, recreatiedruk</w:t>
            </w:r>
            <w:r>
              <w:rPr>
                <w:i/>
              </w:rPr>
              <w:t>, boomsoortensamenstelling.</w:t>
            </w:r>
          </w:p>
        </w:tc>
      </w:tr>
      <w:tr w:rsidR="001A7A3F" w:rsidRPr="003D114E" w14:paraId="34E71560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shd w:val="clear" w:color="auto" w:fill="auto"/>
          </w:tcPr>
          <w:p w14:paraId="5C351269" w14:textId="77777777" w:rsidR="001A7A3F" w:rsidRPr="00463023" w:rsidRDefault="001A7A3F" w:rsidP="00814212">
            <w:pPr>
              <w:pStyle w:val="leeg"/>
            </w:pPr>
          </w:p>
        </w:tc>
        <w:tc>
          <w:tcPr>
            <w:tcW w:w="9867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7B1021A1" w14:textId="77777777" w:rsidR="001A7A3F" w:rsidRPr="003D114E" w:rsidRDefault="001A7A3F" w:rsidP="008142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7A3F" w:rsidRPr="003D114E" w14:paraId="4BBD9FFC" w14:textId="77777777" w:rsidTr="00295F61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CF54" w14:textId="77777777" w:rsidR="001A7A3F" w:rsidRPr="004D213B" w:rsidRDefault="001A7A3F" w:rsidP="00814212">
            <w:pPr>
              <w:pStyle w:val="leeg"/>
            </w:pPr>
          </w:p>
        </w:tc>
      </w:tr>
      <w:tr w:rsidR="001A7A3F" w:rsidRPr="003D114E" w14:paraId="4C176B41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518D" w14:textId="77777777" w:rsidR="001A7A3F" w:rsidRPr="003D114E" w:rsidRDefault="008F2E3D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8613F" w14:textId="77777777" w:rsidR="001A7A3F" w:rsidRPr="00FF630A" w:rsidRDefault="001A7A3F" w:rsidP="001A7A3F">
            <w:pPr>
              <w:pStyle w:val="Vraag"/>
            </w:pPr>
            <w:r w:rsidRPr="00F8555A">
              <w:t>Kruis hieronder aan op welke wijze u de eco</w:t>
            </w:r>
            <w:r>
              <w:t>n</w:t>
            </w:r>
            <w:r w:rsidRPr="00F8555A">
              <w:t>o</w:t>
            </w:r>
            <w:r>
              <w:t>mi</w:t>
            </w:r>
            <w:r w:rsidRPr="00F8555A">
              <w:t xml:space="preserve">sche functie van het terrein </w:t>
            </w:r>
            <w:r>
              <w:t>zult</w:t>
            </w:r>
            <w:r w:rsidRPr="00F8555A">
              <w:t xml:space="preserve"> invullen tijdens de looptijd v</w:t>
            </w:r>
            <w:r>
              <w:t>an het natuurbeheerplan.</w:t>
            </w:r>
          </w:p>
        </w:tc>
      </w:tr>
      <w:tr w:rsidR="001F3784" w:rsidRPr="003D114E" w14:paraId="24A64355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6D63" w14:textId="77777777" w:rsidR="001A7A3F" w:rsidRPr="00463023" w:rsidRDefault="001A7A3F" w:rsidP="00814212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34176" w14:textId="77777777" w:rsidR="001A7A3F" w:rsidRPr="001D4C9A" w:rsidRDefault="001A7A3F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252E" w14:textId="77777777" w:rsidR="001A7A3F" w:rsidRPr="003D114E" w:rsidRDefault="001A7A3F" w:rsidP="00814212">
            <w:r>
              <w:rPr>
                <w:rFonts w:cstheme="minorHAnsi"/>
              </w:rPr>
              <w:t>b</w:t>
            </w:r>
            <w:r w:rsidRPr="007577C9">
              <w:rPr>
                <w:rFonts w:cstheme="minorHAnsi"/>
              </w:rPr>
              <w:t xml:space="preserve">ehoud van </w:t>
            </w:r>
            <w:r>
              <w:rPr>
                <w:rFonts w:cstheme="minorHAnsi"/>
              </w:rPr>
              <w:t>h</w:t>
            </w:r>
            <w:r w:rsidRPr="007577C9">
              <w:rPr>
                <w:rFonts w:cstheme="minorHAnsi"/>
              </w:rPr>
              <w:t>e</w:t>
            </w:r>
            <w:r>
              <w:rPr>
                <w:rFonts w:cstheme="minorHAnsi"/>
              </w:rPr>
              <w:t>t</w:t>
            </w:r>
            <w:r w:rsidRPr="007577C9">
              <w:rPr>
                <w:rFonts w:cstheme="minorHAnsi"/>
              </w:rPr>
              <w:t xml:space="preserve"> nu aanwezige economische </w:t>
            </w:r>
            <w:r>
              <w:rPr>
                <w:rFonts w:cstheme="minorHAnsi"/>
              </w:rPr>
              <w:t>gebruik</w:t>
            </w:r>
          </w:p>
        </w:tc>
      </w:tr>
      <w:tr w:rsidR="001F3784" w:rsidRPr="003D114E" w14:paraId="2F20F53A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shd w:val="clear" w:color="auto" w:fill="auto"/>
          </w:tcPr>
          <w:p w14:paraId="1971E3C1" w14:textId="77777777" w:rsidR="00C92982" w:rsidRPr="00463023" w:rsidRDefault="00C92982" w:rsidP="00814212">
            <w:pPr>
              <w:pStyle w:val="leeg"/>
            </w:pPr>
          </w:p>
        </w:tc>
        <w:tc>
          <w:tcPr>
            <w:tcW w:w="278" w:type="dxa"/>
            <w:shd w:val="clear" w:color="auto" w:fill="auto"/>
          </w:tcPr>
          <w:p w14:paraId="413B2EB7" w14:textId="77777777" w:rsidR="00C92982" w:rsidRPr="001D4C9A" w:rsidRDefault="00C9298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shd w:val="clear" w:color="auto" w:fill="auto"/>
          </w:tcPr>
          <w:p w14:paraId="167C06E3" w14:textId="77777777" w:rsidR="00C92982" w:rsidRPr="003D114E" w:rsidRDefault="00C92982" w:rsidP="00814212">
            <w:r>
              <w:rPr>
                <w:rFonts w:cstheme="minorHAnsi"/>
              </w:rPr>
              <w:t>w</w:t>
            </w:r>
            <w:r w:rsidRPr="007577C9">
              <w:rPr>
                <w:rFonts w:cstheme="minorHAnsi"/>
              </w:rPr>
              <w:t>ijziging van de invulling van de economische functie</w:t>
            </w:r>
            <w:r>
              <w:rPr>
                <w:rFonts w:cstheme="minorHAnsi"/>
              </w:rPr>
              <w:t>, namelijk:</w:t>
            </w:r>
          </w:p>
        </w:tc>
      </w:tr>
      <w:tr w:rsidR="000D3C05" w:rsidRPr="003D114E" w14:paraId="67E8EAAB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59" w:type="dxa"/>
            <w:gridSpan w:val="2"/>
            <w:shd w:val="clear" w:color="auto" w:fill="auto"/>
          </w:tcPr>
          <w:p w14:paraId="1E6C85D8" w14:textId="77777777" w:rsidR="000D3C05" w:rsidRPr="001D4C9A" w:rsidRDefault="000D3C05" w:rsidP="000D3C05">
            <w:pPr>
              <w:pStyle w:val="leeg"/>
            </w:pPr>
          </w:p>
        </w:tc>
        <w:tc>
          <w:tcPr>
            <w:tcW w:w="958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14:paraId="445765CB" w14:textId="77777777" w:rsidR="000D3C05" w:rsidRPr="003D114E" w:rsidRDefault="000D3C05" w:rsidP="0081421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226" w14:paraId="53F92208" w14:textId="77777777" w:rsidTr="00295F61">
        <w:trPr>
          <w:trHeight w:hRule="exact" w:val="28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D7F9EB9" w14:textId="77777777" w:rsidR="006D0226" w:rsidRDefault="006D0226" w:rsidP="0065557E">
            <w:pPr>
              <w:pStyle w:val="leeg"/>
            </w:pPr>
          </w:p>
        </w:tc>
      </w:tr>
      <w:tr w:rsidR="006D0226" w14:paraId="3A1BAB88" w14:textId="77777777" w:rsidTr="00295F61">
        <w:trPr>
          <w:trHeight w:hRule="exact" w:val="397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14:paraId="179B6C71" w14:textId="77777777" w:rsidR="006D0226" w:rsidRDefault="006D0226" w:rsidP="0065557E">
            <w:pPr>
              <w:pStyle w:val="leeg"/>
            </w:pP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85CE02"/>
            <w:hideMark/>
          </w:tcPr>
          <w:p w14:paraId="409BF53B" w14:textId="77777777" w:rsidR="006D0226" w:rsidRDefault="006D0226" w:rsidP="0065557E">
            <w:pPr>
              <w:pStyle w:val="Kop2"/>
              <w:tabs>
                <w:tab w:val="center" w:pos="4890"/>
              </w:tabs>
              <w:spacing w:before="0"/>
              <w:rPr>
                <w:rFonts w:cs="Calibri"/>
                <w:color w:val="000000" w:themeColor="text1"/>
              </w:rPr>
            </w:pPr>
            <w:r w:rsidRPr="004A50F6">
              <w:rPr>
                <w:rFonts w:cs="Calibri"/>
              </w:rPr>
              <w:t>De sociale functie van het terrein</w:t>
            </w:r>
          </w:p>
        </w:tc>
      </w:tr>
      <w:tr w:rsidR="006D0226" w:rsidRPr="003D114E" w14:paraId="03A9F9AE" w14:textId="77777777" w:rsidTr="00295F61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044BD" w14:textId="77777777" w:rsidR="006D0226" w:rsidRPr="004D213B" w:rsidRDefault="006D0226" w:rsidP="0065557E">
            <w:pPr>
              <w:pStyle w:val="leeg"/>
            </w:pPr>
          </w:p>
        </w:tc>
      </w:tr>
      <w:tr w:rsidR="006D0226" w:rsidRPr="003D114E" w14:paraId="7D8BE23A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C34B8" w14:textId="77777777" w:rsidR="006D0226" w:rsidRPr="003D114E" w:rsidRDefault="008F2E3D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21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4CA3" w14:textId="77777777" w:rsidR="006D0226" w:rsidRPr="00FF630A" w:rsidRDefault="00814212" w:rsidP="00814212">
            <w:pPr>
              <w:pStyle w:val="Vraag"/>
            </w:pPr>
            <w:r>
              <w:t>Kruis</w:t>
            </w:r>
            <w:r w:rsidR="006D0226">
              <w:t xml:space="preserve"> </w:t>
            </w:r>
            <w:r w:rsidR="006D0226" w:rsidRPr="005B061C">
              <w:t xml:space="preserve">aan </w:t>
            </w:r>
            <w:r>
              <w:t xml:space="preserve">hoe </w:t>
            </w:r>
            <w:r w:rsidR="006D0226">
              <w:t>de sociale fun</w:t>
            </w:r>
            <w:r w:rsidR="006D0226" w:rsidRPr="005B061C">
              <w:t xml:space="preserve">ctie </w:t>
            </w:r>
            <w:r>
              <w:t>momenteel</w:t>
            </w:r>
            <w:r w:rsidR="006D0226">
              <w:t xml:space="preserve"> </w:t>
            </w:r>
            <w:r w:rsidR="006D0226" w:rsidRPr="005B061C">
              <w:t>op het terrein</w:t>
            </w:r>
            <w:r w:rsidR="006D0226">
              <w:t xml:space="preserve"> </w:t>
            </w:r>
            <w:r>
              <w:t xml:space="preserve">wordt ingevuld </w:t>
            </w:r>
            <w:r w:rsidRPr="00C92982">
              <w:rPr>
                <w:i/>
              </w:rPr>
              <w:t>(huidige toestand)</w:t>
            </w:r>
            <w:r w:rsidR="006D0226" w:rsidRPr="005B061C">
              <w:t>.</w:t>
            </w:r>
          </w:p>
        </w:tc>
      </w:tr>
      <w:tr w:rsidR="001F3784" w:rsidRPr="003D114E" w14:paraId="460357D4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2C32D" w14:textId="77777777" w:rsidR="00814212" w:rsidRPr="00463023" w:rsidRDefault="00814212" w:rsidP="00814212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9C25" w14:textId="77777777" w:rsidR="00814212" w:rsidRPr="001D4C9A" w:rsidRDefault="0081421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10897" w14:textId="77777777" w:rsidR="00814212" w:rsidRPr="00E8153C" w:rsidRDefault="00814212" w:rsidP="00814212">
            <w:r w:rsidRPr="004821EC">
              <w:t>Het terrein is niet toegankelijk voor het publiek</w:t>
            </w:r>
            <w:r>
              <w:t>.</w:t>
            </w:r>
          </w:p>
        </w:tc>
      </w:tr>
      <w:tr w:rsidR="001F3784" w:rsidRPr="003D114E" w14:paraId="43F38397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D4B18" w14:textId="77777777" w:rsidR="00814212" w:rsidRPr="00463023" w:rsidRDefault="00814212" w:rsidP="00814212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7A7C" w14:textId="77777777" w:rsidR="00814212" w:rsidRPr="001D4C9A" w:rsidRDefault="0081421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5CBAD" w14:textId="77777777" w:rsidR="00814212" w:rsidRPr="00E8153C" w:rsidRDefault="00814212" w:rsidP="00814212">
            <w:r w:rsidRPr="004821EC">
              <w:t>Het terrein is toegankelijk onder begeleiding en na toestemming van de beheerder</w:t>
            </w:r>
            <w:r>
              <w:t>.</w:t>
            </w:r>
          </w:p>
        </w:tc>
      </w:tr>
      <w:tr w:rsidR="001F3784" w:rsidRPr="003D114E" w14:paraId="695994EC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C063A" w14:textId="77777777" w:rsidR="00814212" w:rsidRPr="00463023" w:rsidRDefault="00814212" w:rsidP="00814212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DF20" w14:textId="77777777" w:rsidR="00814212" w:rsidRPr="001D4C9A" w:rsidRDefault="0081421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926F" w14:textId="77777777" w:rsidR="00814212" w:rsidRPr="003D114E" w:rsidRDefault="00814212" w:rsidP="00C92982">
            <w:r w:rsidRPr="00E8153C">
              <w:t xml:space="preserve">Er is een principiële toegankelijkheid: </w:t>
            </w:r>
            <w:r>
              <w:t xml:space="preserve">het terrein is </w:t>
            </w:r>
            <w:r w:rsidRPr="00E8153C">
              <w:t>toegankelijk voor voetgangers op de openbare en private wegen</w:t>
            </w:r>
            <w:r>
              <w:t>.</w:t>
            </w:r>
          </w:p>
        </w:tc>
      </w:tr>
      <w:tr w:rsidR="001F3784" w:rsidRPr="003D114E" w14:paraId="0B6B78C2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31174" w14:textId="77777777" w:rsidR="00814212" w:rsidRPr="00463023" w:rsidRDefault="00814212" w:rsidP="00814212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1624F" w14:textId="77777777" w:rsidR="00814212" w:rsidRPr="001D4C9A" w:rsidRDefault="00814212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5625D" w14:textId="77777777" w:rsidR="00814212" w:rsidRPr="003D114E" w:rsidRDefault="00814212" w:rsidP="00621EEF">
            <w:r w:rsidRPr="00E8153C">
              <w:t>Er is een regeling van de toegankelijkheid via een toegankelijkheidsregeling</w:t>
            </w:r>
            <w:r w:rsidR="00621EEF">
              <w:t>, die goedgekeurd is op:</w:t>
            </w:r>
          </w:p>
        </w:tc>
      </w:tr>
      <w:tr w:rsidR="00A85C27" w:rsidRPr="003D114E" w14:paraId="03A66A8A" w14:textId="77777777" w:rsidTr="00295F61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45E67" w14:textId="77777777" w:rsidR="00A85C27" w:rsidRPr="003D114E" w:rsidRDefault="00A85C27" w:rsidP="003A6CD4">
            <w:pPr>
              <w:pStyle w:val="leeg"/>
            </w:pPr>
          </w:p>
        </w:tc>
      </w:tr>
      <w:tr w:rsidR="001F3784" w:rsidRPr="003D114E" w14:paraId="3FEE1369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59" w:type="dxa"/>
            <w:gridSpan w:val="2"/>
            <w:shd w:val="clear" w:color="auto" w:fill="auto"/>
          </w:tcPr>
          <w:p w14:paraId="2251F0CC" w14:textId="77777777" w:rsidR="00A85C27" w:rsidRPr="00811407" w:rsidRDefault="00A85C27" w:rsidP="003A6CD4">
            <w:pPr>
              <w:pStyle w:val="leeg"/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bottom"/>
          </w:tcPr>
          <w:p w14:paraId="3C8F9295" w14:textId="77777777" w:rsidR="00A85C27" w:rsidRPr="003D114E" w:rsidRDefault="00A85C27" w:rsidP="003A6CD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3B1D" w14:textId="77777777" w:rsidR="00A85C27" w:rsidRDefault="00A85C27" w:rsidP="003A6CD4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B156" w14:textId="77777777" w:rsidR="00A85C27" w:rsidRDefault="00A85C27" w:rsidP="003A6CD4">
            <w:pPr>
              <w:pStyle w:val="invulveld"/>
              <w:framePr w:wrap="around"/>
              <w:jc w:val="center"/>
            </w:pPr>
            <w:r w:rsidRPr="00513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13C57">
              <w:instrText xml:space="preserve"> FORMTEXT </w:instrText>
            </w:r>
            <w:r w:rsidRPr="00513C57">
              <w:fldChar w:fldCharType="separate"/>
            </w:r>
            <w:r w:rsidRPr="00513C57">
              <w:rPr>
                <w:noProof/>
              </w:rPr>
              <w:t> </w:t>
            </w:r>
            <w:r w:rsidRPr="00513C57">
              <w:fldChar w:fldCharType="end"/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F601" w14:textId="77777777" w:rsidR="00A85C27" w:rsidRPr="005652CB" w:rsidRDefault="00A85C27" w:rsidP="003A6CD4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3BF5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1DAA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ABDFAB" w14:textId="77777777" w:rsidR="00A85C27" w:rsidRPr="005652CB" w:rsidRDefault="00A85C27" w:rsidP="003A6CD4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85F3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AB84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EAE7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74D0" w14:textId="77777777" w:rsidR="00A85C27" w:rsidRDefault="00A85C27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01D7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01D72">
              <w:rPr>
                <w:noProof/>
              </w:rPr>
              <w:instrText xml:space="preserve"> FORMTEXT </w:instrText>
            </w:r>
            <w:r w:rsidRPr="00D01D72">
              <w:rPr>
                <w:noProof/>
              </w:rPr>
            </w:r>
            <w:r w:rsidRPr="00D01D72">
              <w:rPr>
                <w:noProof/>
              </w:rPr>
              <w:fldChar w:fldCharType="separate"/>
            </w:r>
            <w:r w:rsidRPr="00D01D72">
              <w:rPr>
                <w:noProof/>
              </w:rPr>
              <w:t> </w:t>
            </w:r>
            <w:r w:rsidRPr="00D01D72">
              <w:rPr>
                <w:noProof/>
              </w:rPr>
              <w:fldChar w:fldCharType="end"/>
            </w:r>
          </w:p>
        </w:tc>
        <w:tc>
          <w:tcPr>
            <w:tcW w:w="548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D921AF" w14:textId="77777777" w:rsidR="00A85C27" w:rsidRPr="003D114E" w:rsidRDefault="00A85C27" w:rsidP="003A6CD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21EEF" w:rsidRPr="003D114E" w14:paraId="55F43DBA" w14:textId="77777777" w:rsidTr="00295F61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B7F02" w14:textId="77777777" w:rsidR="00621EEF" w:rsidRPr="003D114E" w:rsidRDefault="00621EEF" w:rsidP="003A6CD4">
            <w:pPr>
              <w:pStyle w:val="leeg"/>
            </w:pPr>
          </w:p>
        </w:tc>
      </w:tr>
      <w:tr w:rsidR="001F3784" w:rsidRPr="003D114E" w14:paraId="11B8C8C7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shd w:val="clear" w:color="auto" w:fill="auto"/>
          </w:tcPr>
          <w:p w14:paraId="15F0E5C9" w14:textId="77777777" w:rsidR="009F3474" w:rsidRPr="00463023" w:rsidRDefault="009F3474" w:rsidP="00A85C27">
            <w:pPr>
              <w:pStyle w:val="leeg"/>
            </w:pPr>
          </w:p>
        </w:tc>
        <w:tc>
          <w:tcPr>
            <w:tcW w:w="278" w:type="dxa"/>
            <w:shd w:val="clear" w:color="auto" w:fill="auto"/>
          </w:tcPr>
          <w:p w14:paraId="55AC01FF" w14:textId="77777777" w:rsidR="009F3474" w:rsidRPr="001D4C9A" w:rsidRDefault="009F3474" w:rsidP="0081421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shd w:val="clear" w:color="auto" w:fill="auto"/>
          </w:tcPr>
          <w:p w14:paraId="42D57365" w14:textId="77777777" w:rsidR="009F3474" w:rsidRPr="003D114E" w:rsidRDefault="009F3474" w:rsidP="00A85C27">
            <w:r w:rsidRPr="00E8153C">
              <w:t>Er worden (jaarlijks) evenementen op het terrein georganiseerd</w:t>
            </w:r>
            <w:r>
              <w:t>, namelijk:</w:t>
            </w:r>
          </w:p>
        </w:tc>
      </w:tr>
      <w:tr w:rsidR="001F3784" w:rsidRPr="003D114E" w14:paraId="77813B86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59" w:type="dxa"/>
            <w:gridSpan w:val="2"/>
            <w:shd w:val="clear" w:color="auto" w:fill="auto"/>
          </w:tcPr>
          <w:p w14:paraId="78FB4106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58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14:paraId="59FA6F00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47E62354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shd w:val="clear" w:color="auto" w:fill="auto"/>
          </w:tcPr>
          <w:p w14:paraId="33D56C6E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278" w:type="dxa"/>
            <w:shd w:val="clear" w:color="auto" w:fill="auto"/>
          </w:tcPr>
          <w:p w14:paraId="1DAD8F68" w14:textId="77777777" w:rsidR="009F3474" w:rsidRPr="001D4C9A" w:rsidRDefault="009F347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shd w:val="clear" w:color="auto" w:fill="auto"/>
          </w:tcPr>
          <w:p w14:paraId="26633B49" w14:textId="77777777" w:rsidR="009F3474" w:rsidRPr="003D114E" w:rsidRDefault="009F3474" w:rsidP="00A85C27">
            <w:r w:rsidRPr="00A627DA">
              <w:t xml:space="preserve">Er wordt </w:t>
            </w:r>
            <w:r>
              <w:t xml:space="preserve">voor </w:t>
            </w:r>
            <w:r w:rsidRPr="00A627DA">
              <w:t xml:space="preserve">natuurbeleving en </w:t>
            </w:r>
            <w:r>
              <w:t>-</w:t>
            </w:r>
            <w:r w:rsidRPr="00A627DA">
              <w:t xml:space="preserve">educatie </w:t>
            </w:r>
            <w:r>
              <w:t>gezorgd, namelijk:</w:t>
            </w:r>
          </w:p>
        </w:tc>
      </w:tr>
      <w:tr w:rsidR="001F3784" w:rsidRPr="003D114E" w14:paraId="67AC1EC8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59" w:type="dxa"/>
            <w:gridSpan w:val="2"/>
            <w:shd w:val="clear" w:color="auto" w:fill="auto"/>
          </w:tcPr>
          <w:p w14:paraId="62E6361D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58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14:paraId="34B6E641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0185AE91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shd w:val="clear" w:color="auto" w:fill="auto"/>
          </w:tcPr>
          <w:p w14:paraId="5125D052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278" w:type="dxa"/>
            <w:shd w:val="clear" w:color="auto" w:fill="auto"/>
          </w:tcPr>
          <w:p w14:paraId="32B5C8AF" w14:textId="77777777" w:rsidR="009F3474" w:rsidRPr="001D4C9A" w:rsidRDefault="009F347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shd w:val="clear" w:color="auto" w:fill="auto"/>
          </w:tcPr>
          <w:p w14:paraId="02E0B4D3" w14:textId="77777777" w:rsidR="009F3474" w:rsidRPr="003D114E" w:rsidRDefault="009F3474" w:rsidP="00A85C27">
            <w:r w:rsidRPr="00A627DA">
              <w:t>Er wordt wetenschappelijk onderzoek uitgevoerd</w:t>
            </w:r>
            <w:r>
              <w:t xml:space="preserve"> of gepland, namelijk:</w:t>
            </w:r>
          </w:p>
        </w:tc>
      </w:tr>
      <w:tr w:rsidR="001F3784" w:rsidRPr="003D114E" w14:paraId="339D2C93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59" w:type="dxa"/>
            <w:gridSpan w:val="2"/>
            <w:shd w:val="clear" w:color="auto" w:fill="auto"/>
          </w:tcPr>
          <w:p w14:paraId="00868EBB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58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14:paraId="451E39D3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4F54EA58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shd w:val="clear" w:color="auto" w:fill="auto"/>
          </w:tcPr>
          <w:p w14:paraId="2FC3D60D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278" w:type="dxa"/>
            <w:shd w:val="clear" w:color="auto" w:fill="auto"/>
          </w:tcPr>
          <w:p w14:paraId="06F7719D" w14:textId="77777777" w:rsidR="009F3474" w:rsidRPr="001D4C9A" w:rsidRDefault="009F347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shd w:val="clear" w:color="auto" w:fill="auto"/>
          </w:tcPr>
          <w:p w14:paraId="5DCE530C" w14:textId="77777777" w:rsidR="009F3474" w:rsidRPr="003D114E" w:rsidRDefault="009F3474" w:rsidP="009F3474">
            <w:r w:rsidRPr="00A627DA">
              <w:t>Er zijn bijzondere cultuurhistorische waarden</w:t>
            </w:r>
            <w:r>
              <w:t xml:space="preserve"> aanwezig, namelijk:</w:t>
            </w:r>
          </w:p>
        </w:tc>
      </w:tr>
      <w:tr w:rsidR="001F3784" w:rsidRPr="003D114E" w14:paraId="2B23F479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59" w:type="dxa"/>
            <w:gridSpan w:val="2"/>
            <w:shd w:val="clear" w:color="auto" w:fill="auto"/>
          </w:tcPr>
          <w:p w14:paraId="07AF1CE5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58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14:paraId="63F43862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5A8982AD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shd w:val="clear" w:color="auto" w:fill="auto"/>
          </w:tcPr>
          <w:p w14:paraId="1D669CE0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278" w:type="dxa"/>
            <w:shd w:val="clear" w:color="auto" w:fill="auto"/>
          </w:tcPr>
          <w:p w14:paraId="049D0BD4" w14:textId="77777777" w:rsidR="009F3474" w:rsidRPr="001D4C9A" w:rsidRDefault="009F347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shd w:val="clear" w:color="auto" w:fill="auto"/>
          </w:tcPr>
          <w:p w14:paraId="17DB7E50" w14:textId="77777777" w:rsidR="009F3474" w:rsidRPr="003D114E" w:rsidRDefault="009F3474" w:rsidP="009F3474">
            <w:r>
              <w:t>De sociale</w:t>
            </w:r>
            <w:r w:rsidRPr="00A627DA">
              <w:t xml:space="preserve"> functie </w:t>
            </w:r>
            <w:r>
              <w:t>op het terrein wordt op een andere manier ingevuld, namelijk:</w:t>
            </w:r>
          </w:p>
        </w:tc>
      </w:tr>
      <w:tr w:rsidR="001F3784" w:rsidRPr="003D114E" w14:paraId="41811D25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59" w:type="dxa"/>
            <w:gridSpan w:val="2"/>
            <w:shd w:val="clear" w:color="auto" w:fill="auto"/>
          </w:tcPr>
          <w:p w14:paraId="686708DA" w14:textId="77777777" w:rsidR="009F3474" w:rsidRPr="00463023" w:rsidRDefault="009F3474" w:rsidP="003A6CD4">
            <w:pPr>
              <w:pStyle w:val="leeg"/>
            </w:pPr>
          </w:p>
        </w:tc>
        <w:tc>
          <w:tcPr>
            <w:tcW w:w="958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14:paraId="53CB8383" w14:textId="77777777" w:rsidR="009F3474" w:rsidRPr="003D114E" w:rsidRDefault="009F3474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226" w:rsidRPr="003D114E" w14:paraId="0E2E619C" w14:textId="77777777" w:rsidTr="00295F61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7E524" w14:textId="77777777" w:rsidR="006D0226" w:rsidRPr="004D213B" w:rsidRDefault="006D0226" w:rsidP="0065557E">
            <w:pPr>
              <w:pStyle w:val="leeg"/>
            </w:pPr>
          </w:p>
        </w:tc>
      </w:tr>
      <w:tr w:rsidR="001F3784" w:rsidRPr="003D114E" w14:paraId="6C248B13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354BF" w14:textId="77777777" w:rsidR="006D0226" w:rsidRPr="003D114E" w:rsidRDefault="00E77605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8F2E3D">
              <w:t>2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6EA46" w14:textId="77777777" w:rsidR="006D0226" w:rsidRDefault="00621EEF" w:rsidP="0065557E">
            <w:pPr>
              <w:rPr>
                <w:b/>
              </w:rPr>
            </w:pPr>
            <w:r>
              <w:rPr>
                <w:b/>
              </w:rPr>
              <w:t xml:space="preserve">Hieronder kunt </w:t>
            </w:r>
            <w:r w:rsidR="006D0226" w:rsidRPr="002D32F5">
              <w:rPr>
                <w:b/>
              </w:rPr>
              <w:t xml:space="preserve">u </w:t>
            </w:r>
            <w:r>
              <w:rPr>
                <w:b/>
              </w:rPr>
              <w:t xml:space="preserve">eventueel </w:t>
            </w:r>
            <w:r w:rsidR="006D0226" w:rsidRPr="002D32F5">
              <w:rPr>
                <w:b/>
              </w:rPr>
              <w:t>bepaalde factoren of invloeden vermelden die stimulerend of beperkend werken op de mogelijkheden voor het re</w:t>
            </w:r>
            <w:r w:rsidR="006D0226">
              <w:rPr>
                <w:b/>
              </w:rPr>
              <w:t>aliseren van de sociale</w:t>
            </w:r>
            <w:r w:rsidR="006D0226" w:rsidRPr="002D32F5">
              <w:rPr>
                <w:b/>
              </w:rPr>
              <w:t xml:space="preserve"> functie in het terrein?</w:t>
            </w:r>
          </w:p>
          <w:p w14:paraId="31462C76" w14:textId="77777777" w:rsidR="006D0226" w:rsidRPr="00FF630A" w:rsidRDefault="006D0226" w:rsidP="00621EEF">
            <w:pPr>
              <w:pStyle w:val="Aanwijzing"/>
            </w:pPr>
            <w:r w:rsidRPr="00D33AFA">
              <w:t>Mogelijk af te wegen elementen kunnen zijn: bereikbaarheid, waterhuishouding, recreatiedruk …</w:t>
            </w:r>
          </w:p>
        </w:tc>
      </w:tr>
      <w:tr w:rsidR="001F3784" w:rsidRPr="003D114E" w14:paraId="7019BC3D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shd w:val="clear" w:color="auto" w:fill="auto"/>
          </w:tcPr>
          <w:p w14:paraId="50F83A6F" w14:textId="77777777" w:rsidR="00621EEF" w:rsidRPr="00463023" w:rsidRDefault="00621EEF" w:rsidP="003A6CD4">
            <w:pPr>
              <w:pStyle w:val="leeg"/>
            </w:pPr>
          </w:p>
        </w:tc>
        <w:tc>
          <w:tcPr>
            <w:tcW w:w="9867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14:paraId="5DE688C4" w14:textId="77777777" w:rsidR="00621EEF" w:rsidRPr="003D114E" w:rsidRDefault="00621EEF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0226" w:rsidRPr="004D213B" w14:paraId="01E643E6" w14:textId="77777777" w:rsidTr="00295F61">
        <w:tblPrEx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65B9" w14:textId="77777777" w:rsidR="006D0226" w:rsidRPr="004D213B" w:rsidRDefault="006D0226" w:rsidP="0065557E">
            <w:pPr>
              <w:pStyle w:val="leeg"/>
            </w:pPr>
          </w:p>
        </w:tc>
      </w:tr>
      <w:tr w:rsidR="001F3784" w:rsidRPr="00FF630A" w14:paraId="6421666E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9249" w14:textId="77777777" w:rsidR="006D0226" w:rsidRPr="003D114E" w:rsidRDefault="00621EEF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8F2E3D">
              <w:t>3</w:t>
            </w:r>
          </w:p>
        </w:tc>
        <w:tc>
          <w:tcPr>
            <w:tcW w:w="98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40283" w14:textId="77777777" w:rsidR="006D0226" w:rsidRPr="00FF630A" w:rsidRDefault="006D0226" w:rsidP="00621EEF">
            <w:pPr>
              <w:pStyle w:val="Vraag"/>
            </w:pPr>
            <w:r w:rsidRPr="00F8555A">
              <w:t xml:space="preserve">Kruis hieronder aan op welke wijze u de </w:t>
            </w:r>
            <w:r>
              <w:t>sociale</w:t>
            </w:r>
            <w:r w:rsidRPr="00F8555A">
              <w:t xml:space="preserve"> functie van het terrein </w:t>
            </w:r>
            <w:r w:rsidR="00621EEF">
              <w:t>zult</w:t>
            </w:r>
            <w:r w:rsidRPr="00F8555A">
              <w:t xml:space="preserve"> invullen tijdens de looptijd v</w:t>
            </w:r>
            <w:r>
              <w:t>an het natuurbeheerplan.</w:t>
            </w:r>
          </w:p>
        </w:tc>
      </w:tr>
      <w:tr w:rsidR="001F3784" w:rsidRPr="003D114E" w14:paraId="62E2B307" w14:textId="77777777" w:rsidTr="00295F6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37A20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11A9B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8540" w14:textId="77777777" w:rsidR="006D0226" w:rsidRPr="003D114E" w:rsidRDefault="00621EEF" w:rsidP="00915BEC">
            <w:r>
              <w:rPr>
                <w:rFonts w:cstheme="minorHAnsi"/>
              </w:rPr>
              <w:t>door b</w:t>
            </w:r>
            <w:r w:rsidR="006D0226" w:rsidRPr="007577C9">
              <w:rPr>
                <w:rFonts w:cstheme="minorHAnsi"/>
              </w:rPr>
              <w:t>ehoud van de</w:t>
            </w:r>
            <w:r w:rsidR="006D0226">
              <w:rPr>
                <w:rFonts w:cstheme="minorHAnsi"/>
              </w:rPr>
              <w:t xml:space="preserve"> huidige</w:t>
            </w:r>
            <w:r w:rsidR="006D0226" w:rsidRPr="007577C9">
              <w:rPr>
                <w:rFonts w:cstheme="minorHAnsi"/>
              </w:rPr>
              <w:t xml:space="preserve"> </w:t>
            </w:r>
            <w:r w:rsidR="006D0226">
              <w:rPr>
                <w:rFonts w:cstheme="minorHAnsi"/>
              </w:rPr>
              <w:t>invulling van de sociale</w:t>
            </w:r>
            <w:r w:rsidR="006D0226" w:rsidRPr="007577C9">
              <w:rPr>
                <w:rFonts w:cstheme="minorHAnsi"/>
              </w:rPr>
              <w:t xml:space="preserve"> functie </w:t>
            </w:r>
          </w:p>
        </w:tc>
      </w:tr>
      <w:tr w:rsidR="001F3784" w:rsidRPr="003D114E" w14:paraId="59A2EB4E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81" w:type="dxa"/>
            <w:shd w:val="clear" w:color="auto" w:fill="auto"/>
          </w:tcPr>
          <w:p w14:paraId="2DFAF806" w14:textId="77777777" w:rsidR="00915BEC" w:rsidRPr="00463023" w:rsidRDefault="00915BEC" w:rsidP="0065557E">
            <w:pPr>
              <w:pStyle w:val="leeg"/>
            </w:pPr>
          </w:p>
        </w:tc>
        <w:tc>
          <w:tcPr>
            <w:tcW w:w="278" w:type="dxa"/>
            <w:shd w:val="clear" w:color="auto" w:fill="auto"/>
          </w:tcPr>
          <w:p w14:paraId="1009C7EA" w14:textId="77777777" w:rsidR="00915BEC" w:rsidRPr="001D4C9A" w:rsidRDefault="00915BEC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2"/>
            <w:shd w:val="clear" w:color="auto" w:fill="auto"/>
          </w:tcPr>
          <w:p w14:paraId="6247054B" w14:textId="77777777" w:rsidR="00915BEC" w:rsidRPr="003D114E" w:rsidRDefault="00915BEC" w:rsidP="00915BEC">
            <w:r>
              <w:rPr>
                <w:rFonts w:cstheme="minorHAnsi"/>
              </w:rPr>
              <w:t>door een wij</w:t>
            </w:r>
            <w:r w:rsidRPr="007577C9">
              <w:rPr>
                <w:rFonts w:cstheme="minorHAnsi"/>
              </w:rPr>
              <w:t xml:space="preserve">ziging van de invulling van de </w:t>
            </w:r>
            <w:r>
              <w:rPr>
                <w:rFonts w:cstheme="minorHAnsi"/>
              </w:rPr>
              <w:t>sociale</w:t>
            </w:r>
            <w:r w:rsidRPr="007577C9">
              <w:rPr>
                <w:rFonts w:cstheme="minorHAnsi"/>
              </w:rPr>
              <w:t xml:space="preserve"> functie</w:t>
            </w:r>
            <w:r>
              <w:rPr>
                <w:rFonts w:cstheme="minorHAnsi"/>
              </w:rPr>
              <w:t>, namelijk:</w:t>
            </w:r>
          </w:p>
        </w:tc>
      </w:tr>
      <w:tr w:rsidR="001F3784" w:rsidRPr="003D114E" w14:paraId="3BA06CC0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59" w:type="dxa"/>
            <w:gridSpan w:val="2"/>
            <w:shd w:val="clear" w:color="auto" w:fill="auto"/>
          </w:tcPr>
          <w:p w14:paraId="5A2A001A" w14:textId="77777777" w:rsidR="00915BEC" w:rsidRPr="00463023" w:rsidRDefault="00915BEC" w:rsidP="003A6CD4">
            <w:pPr>
              <w:pStyle w:val="leeg"/>
            </w:pPr>
          </w:p>
        </w:tc>
        <w:tc>
          <w:tcPr>
            <w:tcW w:w="9589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14:paraId="1852CD73" w14:textId="77777777" w:rsidR="00915BEC" w:rsidRPr="003D114E" w:rsidRDefault="00915BEC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78CF87" w14:textId="77777777" w:rsidR="006F1D9E" w:rsidRDefault="006F1D9E">
      <w:r>
        <w:br w:type="page"/>
      </w: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8"/>
        <w:gridCol w:w="75"/>
        <w:gridCol w:w="8"/>
        <w:gridCol w:w="270"/>
        <w:gridCol w:w="8"/>
        <w:gridCol w:w="271"/>
        <w:gridCol w:w="931"/>
        <w:gridCol w:w="1008"/>
        <w:gridCol w:w="91"/>
        <w:gridCol w:w="33"/>
        <w:gridCol w:w="572"/>
        <w:gridCol w:w="270"/>
        <w:gridCol w:w="271"/>
        <w:gridCol w:w="303"/>
        <w:gridCol w:w="141"/>
        <w:gridCol w:w="229"/>
        <w:gridCol w:w="210"/>
        <w:gridCol w:w="64"/>
        <w:gridCol w:w="206"/>
        <w:gridCol w:w="68"/>
        <w:gridCol w:w="506"/>
        <w:gridCol w:w="28"/>
        <w:gridCol w:w="279"/>
        <w:gridCol w:w="277"/>
        <w:gridCol w:w="274"/>
        <w:gridCol w:w="274"/>
        <w:gridCol w:w="301"/>
        <w:gridCol w:w="2982"/>
      </w:tblGrid>
      <w:tr w:rsidR="00F90E6C" w:rsidRPr="003D114E" w14:paraId="1137D90A" w14:textId="77777777" w:rsidTr="001F3784">
        <w:trPr>
          <w:trHeight w:hRule="exact" w:val="17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E3658" w14:textId="77777777" w:rsidR="00F90E6C" w:rsidRPr="003D114E" w:rsidRDefault="00F90E6C" w:rsidP="0065557E">
            <w:pPr>
              <w:pStyle w:val="leeg"/>
            </w:pPr>
          </w:p>
        </w:tc>
      </w:tr>
      <w:tr w:rsidR="001F3784" w:rsidRPr="003D114E" w14:paraId="21D40FDD" w14:textId="77777777" w:rsidTr="001F3784">
        <w:trPr>
          <w:trHeight w:hRule="exact" w:val="397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E0CE8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291E391" w14:textId="77777777" w:rsidR="00F90E6C" w:rsidRPr="003D114E" w:rsidRDefault="00915BEC" w:rsidP="00C9298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Hoofdstuk 3: </w:t>
            </w:r>
            <w:r w:rsidR="00C92982">
              <w:rPr>
                <w:rFonts w:cs="Calibri"/>
              </w:rPr>
              <w:t>G</w:t>
            </w:r>
            <w:r>
              <w:rPr>
                <w:rFonts w:cs="Calibri"/>
              </w:rPr>
              <w:t>lobaal kader</w:t>
            </w:r>
          </w:p>
        </w:tc>
      </w:tr>
      <w:tr w:rsidR="00F90E6C" w:rsidRPr="003D114E" w14:paraId="1942092D" w14:textId="77777777" w:rsidTr="001F3784">
        <w:trPr>
          <w:trHeight w:hRule="exact" w:val="17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1511F" w14:textId="77777777" w:rsidR="00F90E6C" w:rsidRPr="003D114E" w:rsidRDefault="00F90E6C" w:rsidP="0065557E">
            <w:pPr>
              <w:pStyle w:val="leeg"/>
            </w:pPr>
          </w:p>
        </w:tc>
      </w:tr>
      <w:tr w:rsidR="001F3784" w:rsidRPr="003D114E" w14:paraId="2602B6C9" w14:textId="77777777" w:rsidTr="001F3784">
        <w:trPr>
          <w:trHeight w:hRule="exact" w:val="397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6C0F1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22049CDE" w14:textId="77777777" w:rsidR="00F90E6C" w:rsidRPr="003D114E" w:rsidRDefault="00915BEC" w:rsidP="0065557E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Afbakening van het gebied</w:t>
            </w:r>
          </w:p>
        </w:tc>
      </w:tr>
      <w:tr w:rsidR="006D0226" w:rsidRPr="003D114E" w14:paraId="777008C5" w14:textId="77777777" w:rsidTr="001F3784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AF118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F3784" w:rsidRPr="00B90884" w14:paraId="71845FB8" w14:textId="77777777" w:rsidTr="001F3784">
        <w:trPr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D72B7" w14:textId="77777777" w:rsidR="006D0226" w:rsidRPr="003D114E" w:rsidRDefault="006D0226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8F2E3D">
              <w:t>4</w:t>
            </w:r>
          </w:p>
        </w:tc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6A7C7" w14:textId="77777777" w:rsidR="006D0226" w:rsidRPr="00232277" w:rsidRDefault="00915BEC" w:rsidP="0065557E">
            <w:pPr>
              <w:pStyle w:val="Vraag"/>
            </w:pPr>
            <w:r>
              <w:t>Wordt</w:t>
            </w:r>
            <w:r w:rsidR="006D0226" w:rsidRPr="0009088B">
              <w:t xml:space="preserve"> het globale kader opgesteld voor een ruimer gebied dan de effectief deelnemende</w:t>
            </w:r>
            <w:r>
              <w:t xml:space="preserve"> percelen in eigendom of beheer?</w:t>
            </w:r>
          </w:p>
          <w:p w14:paraId="178F5A35" w14:textId="77777777" w:rsidR="006D0226" w:rsidRPr="00B90884" w:rsidRDefault="00915BEC" w:rsidP="0065557E">
            <w:pPr>
              <w:pStyle w:val="Aanwijzing"/>
              <w:rPr>
                <w:rStyle w:val="Zwaar"/>
                <w:b w:val="0"/>
              </w:rPr>
            </w:pPr>
            <w:r>
              <w:t>Als dat</w:t>
            </w:r>
            <w:r w:rsidR="006D0226" w:rsidRPr="0009088B">
              <w:t xml:space="preserve"> nuttig </w:t>
            </w:r>
            <w:r>
              <w:t xml:space="preserve">is </w:t>
            </w:r>
            <w:r w:rsidR="006D0226" w:rsidRPr="0009088B">
              <w:t>voor een betere ecologische onderbouwing van de gemaakte keuzes kan het globale kader opgesteld worden voor een ruimer gebied dan de effectief deelnemende percelen.</w:t>
            </w:r>
          </w:p>
        </w:tc>
      </w:tr>
      <w:tr w:rsidR="001F3784" w:rsidRPr="003D114E" w14:paraId="4119024C" w14:textId="77777777" w:rsidTr="001F3784">
        <w:trPr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90615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B57BA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15D67" w14:textId="77777777" w:rsidR="006D0226" w:rsidRPr="003D114E" w:rsidRDefault="006D0226" w:rsidP="00915BEC">
            <w:r w:rsidRPr="003D114E">
              <w:t xml:space="preserve">ja. </w:t>
            </w:r>
            <w:r w:rsidRPr="00915BEC">
              <w:rPr>
                <w:rStyle w:val="AanwijzingChar"/>
              </w:rPr>
              <w:t xml:space="preserve">Voeg </w:t>
            </w:r>
            <w:r w:rsidR="00915BEC">
              <w:rPr>
                <w:rStyle w:val="AanwijzingChar"/>
              </w:rPr>
              <w:t xml:space="preserve">bij dit formulier </w:t>
            </w:r>
            <w:r w:rsidRPr="00915BEC">
              <w:rPr>
                <w:rStyle w:val="AanwijzingChar"/>
              </w:rPr>
              <w:t xml:space="preserve">een kaart met de afbakening van </w:t>
            </w:r>
            <w:r w:rsidR="00915BEC">
              <w:rPr>
                <w:rStyle w:val="AanwijzingChar"/>
              </w:rPr>
              <w:t>he</w:t>
            </w:r>
            <w:r w:rsidRPr="00915BEC">
              <w:rPr>
                <w:rStyle w:val="AanwijzingChar"/>
              </w:rPr>
              <w:t xml:space="preserve">t ruimere gebied waarvoor het globale kader wordt opgesteld </w:t>
            </w:r>
          </w:p>
        </w:tc>
      </w:tr>
      <w:tr w:rsidR="001F3784" w:rsidRPr="003D114E" w14:paraId="719192FB" w14:textId="77777777" w:rsidTr="001F3784">
        <w:trPr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9FB31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681FC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56BB4" w14:textId="77777777" w:rsidR="006D0226" w:rsidRPr="003D114E" w:rsidRDefault="00786F56" w:rsidP="0065557E">
            <w:r>
              <w:t>N</w:t>
            </w:r>
            <w:r w:rsidR="00915BEC">
              <w:t>ee</w:t>
            </w:r>
          </w:p>
        </w:tc>
      </w:tr>
      <w:tr w:rsidR="00F90E6C" w:rsidRPr="003D114E" w14:paraId="12218FDF" w14:textId="77777777" w:rsidTr="001F3784">
        <w:trPr>
          <w:trHeight w:hRule="exact" w:val="312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A908" w14:textId="77777777" w:rsidR="00F90E6C" w:rsidRPr="003D114E" w:rsidRDefault="00F90E6C" w:rsidP="0065557E">
            <w:pPr>
              <w:pStyle w:val="leeg"/>
            </w:pPr>
          </w:p>
        </w:tc>
      </w:tr>
      <w:tr w:rsidR="001F3784" w:rsidRPr="003D114E" w14:paraId="223B07BC" w14:textId="77777777" w:rsidTr="001F3784">
        <w:trPr>
          <w:trHeight w:hRule="exact" w:val="397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90A25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062706C3" w14:textId="77777777" w:rsidR="00F90E6C" w:rsidRPr="003D114E" w:rsidRDefault="004418B6" w:rsidP="0065557E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915BEC">
              <w:rPr>
                <w:rFonts w:cs="Calibri"/>
              </w:rPr>
              <w:t>nvulling van de drie functies</w:t>
            </w:r>
          </w:p>
        </w:tc>
      </w:tr>
      <w:tr w:rsidR="006D0226" w:rsidRPr="003D114E" w14:paraId="3BE26E96" w14:textId="77777777" w:rsidTr="001F3784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4872C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F3784" w:rsidRPr="003D114E" w14:paraId="4663FD45" w14:textId="77777777" w:rsidTr="001F3784">
        <w:trPr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954E5" w14:textId="77777777" w:rsidR="006D0226" w:rsidRPr="003D114E" w:rsidRDefault="006D0226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8F2E3D">
              <w:t>5</w:t>
            </w:r>
          </w:p>
        </w:tc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ABE50" w14:textId="77777777" w:rsidR="006D0226" w:rsidRPr="00EC245C" w:rsidRDefault="00E374B7" w:rsidP="008F2E3D">
            <w:pPr>
              <w:pStyle w:val="Vraag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Is</w:t>
            </w:r>
            <w:r w:rsidRPr="00EC245C">
              <w:rPr>
                <w:rStyle w:val="Zwaar"/>
                <w:b/>
              </w:rPr>
              <w:t xml:space="preserve"> </w:t>
            </w:r>
            <w:r w:rsidR="006D0226" w:rsidRPr="00EC245C">
              <w:rPr>
                <w:rStyle w:val="Zwaar"/>
                <w:b/>
              </w:rPr>
              <w:t xml:space="preserve">de invulling van de drie functies van het terrein voldoende omschreven door </w:t>
            </w:r>
            <w:r w:rsidR="004418B6">
              <w:rPr>
                <w:rStyle w:val="Zwaar"/>
                <w:b/>
              </w:rPr>
              <w:t>uw</w:t>
            </w:r>
            <w:r w:rsidR="006D0226" w:rsidRPr="00EC245C">
              <w:rPr>
                <w:rStyle w:val="Zwaar"/>
                <w:b/>
              </w:rPr>
              <w:t xml:space="preserve"> antwoord op </w:t>
            </w:r>
            <w:r w:rsidR="006D0226" w:rsidRPr="00E77605">
              <w:rPr>
                <w:rStyle w:val="Zwaar"/>
                <w:b/>
              </w:rPr>
              <w:t>vra</w:t>
            </w:r>
            <w:r w:rsidR="004418B6" w:rsidRPr="00E77605">
              <w:rPr>
                <w:rStyle w:val="Zwaar"/>
                <w:b/>
              </w:rPr>
              <w:t>a</w:t>
            </w:r>
            <w:r w:rsidR="006D0226" w:rsidRPr="00E77605">
              <w:rPr>
                <w:rStyle w:val="Zwaar"/>
                <w:b/>
              </w:rPr>
              <w:t xml:space="preserve">g </w:t>
            </w:r>
            <w:r w:rsidR="00F848D7">
              <w:rPr>
                <w:rStyle w:val="Zwaar"/>
                <w:b/>
              </w:rPr>
              <w:t>1</w:t>
            </w:r>
            <w:r w:rsidR="008F2E3D">
              <w:rPr>
                <w:rStyle w:val="Zwaar"/>
                <w:b/>
              </w:rPr>
              <w:t>7</w:t>
            </w:r>
            <w:r w:rsidR="006D0226" w:rsidRPr="00E77605">
              <w:rPr>
                <w:rStyle w:val="Zwaar"/>
                <w:b/>
              </w:rPr>
              <w:t xml:space="preserve">, </w:t>
            </w:r>
            <w:r w:rsidR="008F2E3D">
              <w:rPr>
                <w:rStyle w:val="Zwaar"/>
                <w:b/>
              </w:rPr>
              <w:t>20</w:t>
            </w:r>
            <w:r w:rsidR="006D0226" w:rsidRPr="00E77605">
              <w:rPr>
                <w:rStyle w:val="Zwaar"/>
                <w:b/>
              </w:rPr>
              <w:t xml:space="preserve"> en </w:t>
            </w:r>
            <w:r w:rsidR="00F848D7">
              <w:rPr>
                <w:rStyle w:val="Zwaar"/>
                <w:b/>
              </w:rPr>
              <w:t>2</w:t>
            </w:r>
            <w:r w:rsidR="008F2E3D">
              <w:rPr>
                <w:rStyle w:val="Zwaar"/>
                <w:b/>
              </w:rPr>
              <w:t>3</w:t>
            </w:r>
            <w:r w:rsidR="006D0226" w:rsidRPr="00E77605">
              <w:rPr>
                <w:rStyle w:val="Zwaar"/>
                <w:b/>
              </w:rPr>
              <w:t>?</w:t>
            </w:r>
          </w:p>
        </w:tc>
      </w:tr>
      <w:tr w:rsidR="001F3784" w:rsidRPr="003D114E" w14:paraId="30D457E6" w14:textId="77777777" w:rsidTr="001F3784">
        <w:trPr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823CD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219E2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7C59A" w14:textId="77777777" w:rsidR="006D0226" w:rsidRPr="003D114E" w:rsidRDefault="00786F56" w:rsidP="0065557E">
            <w:r w:rsidRPr="003D114E">
              <w:t>J</w:t>
            </w:r>
            <w:r w:rsidR="006D0226" w:rsidRPr="003D114E">
              <w:t>a</w:t>
            </w:r>
          </w:p>
        </w:tc>
      </w:tr>
      <w:tr w:rsidR="006A6238" w:rsidRPr="003D114E" w14:paraId="0D7D63A4" w14:textId="77777777" w:rsidTr="006A6238">
        <w:trPr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CD9CF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D071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5244B" w14:textId="77777777" w:rsidR="009C75DA" w:rsidRDefault="004418B6" w:rsidP="00F848D7">
            <w:pPr>
              <w:rPr>
                <w:b/>
              </w:rPr>
            </w:pPr>
            <w:r>
              <w:t>n</w:t>
            </w:r>
            <w:r w:rsidR="006D0226" w:rsidRPr="003D114E">
              <w:t>ee</w:t>
            </w:r>
            <w:r w:rsidR="006D0226">
              <w:t xml:space="preserve">. </w:t>
            </w:r>
            <w:r>
              <w:rPr>
                <w:b/>
              </w:rPr>
              <w:t>Geef hieronder aan welke extra informatie u wilt geven bij de invulling van de drie functies.</w:t>
            </w:r>
          </w:p>
          <w:p w14:paraId="225E0F4B" w14:textId="77777777" w:rsidR="00E374B7" w:rsidRPr="003D114E" w:rsidRDefault="00E374B7" w:rsidP="00F848D7">
            <w:r w:rsidRPr="00EC245C">
              <w:rPr>
                <w:i/>
              </w:rPr>
              <w:t xml:space="preserve">Voeg </w:t>
            </w:r>
            <w:r w:rsidR="00F848D7">
              <w:rPr>
                <w:i/>
              </w:rPr>
              <w:t xml:space="preserve">eventueel </w:t>
            </w:r>
            <w:r w:rsidRPr="00EC245C">
              <w:rPr>
                <w:i/>
              </w:rPr>
              <w:t xml:space="preserve">een plannetje </w:t>
            </w:r>
            <w:r>
              <w:rPr>
                <w:i/>
              </w:rPr>
              <w:t xml:space="preserve">over de differentiatie van de functies </w:t>
            </w:r>
            <w:r w:rsidR="00F848D7">
              <w:rPr>
                <w:i/>
              </w:rPr>
              <w:t xml:space="preserve">over het terrein </w:t>
            </w:r>
            <w:r>
              <w:rPr>
                <w:i/>
              </w:rPr>
              <w:t>bij dit formulier.</w:t>
            </w:r>
          </w:p>
        </w:tc>
      </w:tr>
      <w:tr w:rsidR="001F3784" w:rsidRPr="003D114E" w14:paraId="2716A939" w14:textId="77777777" w:rsidTr="001F3784">
        <w:trPr>
          <w:trHeight w:val="340"/>
        </w:trPr>
        <w:tc>
          <w:tcPr>
            <w:tcW w:w="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44609" w14:textId="77777777" w:rsidR="009C75DA" w:rsidRPr="001D4C9A" w:rsidRDefault="009C75DA" w:rsidP="00B304A3">
            <w:pPr>
              <w:pStyle w:val="leeg"/>
            </w:pPr>
          </w:p>
        </w:tc>
        <w:tc>
          <w:tcPr>
            <w:tcW w:w="9589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F92FD" w14:textId="77777777" w:rsidR="009C75DA" w:rsidRPr="003D114E" w:rsidRDefault="009C75DA" w:rsidP="007921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E6C" w:rsidRPr="003D114E" w14:paraId="1FCC32EE" w14:textId="77777777" w:rsidTr="001F3784">
        <w:trPr>
          <w:trHeight w:hRule="exact" w:val="312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6BF78" w14:textId="77777777" w:rsidR="00F90E6C" w:rsidRPr="003D114E" w:rsidRDefault="00F90E6C" w:rsidP="009C75DA">
            <w:pPr>
              <w:pStyle w:val="leeg"/>
            </w:pPr>
          </w:p>
        </w:tc>
      </w:tr>
      <w:tr w:rsidR="001F3784" w:rsidRPr="003D114E" w14:paraId="065506E8" w14:textId="77777777" w:rsidTr="001F3784">
        <w:trPr>
          <w:trHeight w:hRule="exact" w:val="397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A8580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8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2F706810" w14:textId="77777777" w:rsidR="00F90E6C" w:rsidRPr="003D114E" w:rsidRDefault="00E9445B" w:rsidP="0065557E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Beschermingsstatuut overeenkomstig het </w:t>
            </w:r>
            <w:proofErr w:type="spellStart"/>
            <w:r>
              <w:rPr>
                <w:rFonts w:cs="Calibri"/>
              </w:rPr>
              <w:t>Onroerenderfgoeddecreet</w:t>
            </w:r>
            <w:proofErr w:type="spellEnd"/>
            <w:r>
              <w:rPr>
                <w:rFonts w:cs="Calibri"/>
              </w:rPr>
              <w:t xml:space="preserve"> van 12 juli 2013</w:t>
            </w:r>
          </w:p>
        </w:tc>
      </w:tr>
      <w:tr w:rsidR="006D0226" w:rsidRPr="004D213B" w14:paraId="3F16B717" w14:textId="77777777" w:rsidTr="006A6238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A4A3" w14:textId="77777777" w:rsidR="006D0226" w:rsidRPr="004D213B" w:rsidRDefault="006D0226" w:rsidP="0065557E">
            <w:pPr>
              <w:pStyle w:val="leeg"/>
            </w:pPr>
          </w:p>
        </w:tc>
      </w:tr>
      <w:tr w:rsidR="001F3784" w:rsidRPr="00FF630A" w14:paraId="7236118B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AB7D5" w14:textId="77777777" w:rsidR="006D0226" w:rsidRPr="003D114E" w:rsidRDefault="0092326B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8F2E3D">
              <w:t>6</w:t>
            </w:r>
          </w:p>
        </w:tc>
        <w:tc>
          <w:tcPr>
            <w:tcW w:w="98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B5559" w14:textId="77777777" w:rsidR="006D0226" w:rsidRPr="00FF630A" w:rsidRDefault="00E9445B" w:rsidP="0065557E">
            <w:pPr>
              <w:pStyle w:val="Vraag"/>
            </w:pPr>
            <w:r>
              <w:t>Worden er</w:t>
            </w:r>
            <w:r w:rsidR="006D0226" w:rsidRPr="007603BC">
              <w:t xml:space="preserve"> doelstellingen vooropgesteld in het kader van het beschermingsstatuut overeenkomst</w:t>
            </w:r>
            <w:r w:rsidR="006D0226">
              <w:t xml:space="preserve">ig het </w:t>
            </w:r>
            <w:proofErr w:type="spellStart"/>
            <w:r w:rsidR="006D0226">
              <w:t>Onroerenderfgoeddecreet</w:t>
            </w:r>
            <w:proofErr w:type="spellEnd"/>
            <w:r w:rsidR="006D0226">
              <w:t>?</w:t>
            </w:r>
          </w:p>
        </w:tc>
      </w:tr>
      <w:tr w:rsidR="006A6238" w:rsidRPr="003D114E" w14:paraId="1339C97A" w14:textId="77777777" w:rsidTr="006A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73" w:type="dxa"/>
            <w:gridSpan w:val="2"/>
            <w:shd w:val="clear" w:color="auto" w:fill="auto"/>
          </w:tcPr>
          <w:p w14:paraId="1F4BF603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402995F3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1210" w:type="dxa"/>
            <w:gridSpan w:val="3"/>
            <w:shd w:val="clear" w:color="auto" w:fill="auto"/>
          </w:tcPr>
          <w:p w14:paraId="166A6259" w14:textId="77777777" w:rsidR="006D0226" w:rsidRPr="003D114E" w:rsidRDefault="00E9445B" w:rsidP="00E374B7">
            <w:r>
              <w:t>j</w:t>
            </w:r>
            <w:r w:rsidR="006D0226">
              <w:t>a</w:t>
            </w:r>
            <w:r>
              <w:t>, namelijk:</w:t>
            </w:r>
          </w:p>
        </w:tc>
        <w:tc>
          <w:tcPr>
            <w:tcW w:w="8387" w:type="dxa"/>
            <w:gridSpan w:val="21"/>
            <w:tcBorders>
              <w:bottom w:val="dotted" w:sz="6" w:space="0" w:color="auto"/>
            </w:tcBorders>
            <w:shd w:val="clear" w:color="auto" w:fill="auto"/>
          </w:tcPr>
          <w:p w14:paraId="0A4BA65C" w14:textId="77777777" w:rsidR="006D0226" w:rsidRPr="003D114E" w:rsidRDefault="006D0226" w:rsidP="006555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3784" w:rsidRPr="003D114E" w14:paraId="74F58275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30DAF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0CD89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9EE3E" w14:textId="77777777" w:rsidR="006D0226" w:rsidRPr="003D114E" w:rsidRDefault="00786F56" w:rsidP="0065557E">
            <w:r w:rsidRPr="003D114E">
              <w:t>N</w:t>
            </w:r>
            <w:r w:rsidR="006D0226" w:rsidRPr="003D114E">
              <w:t>ee</w:t>
            </w:r>
          </w:p>
        </w:tc>
      </w:tr>
      <w:tr w:rsidR="00F90E6C" w:rsidRPr="003D114E" w14:paraId="104675DA" w14:textId="77777777" w:rsidTr="006A6238">
        <w:trPr>
          <w:trHeight w:hRule="exact" w:val="34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BCB7" w14:textId="77777777" w:rsidR="00F90E6C" w:rsidRPr="003D114E" w:rsidRDefault="00F90E6C" w:rsidP="0065557E">
            <w:pPr>
              <w:pStyle w:val="leeg"/>
            </w:pPr>
          </w:p>
        </w:tc>
      </w:tr>
      <w:tr w:rsidR="001F3784" w:rsidRPr="003D114E" w14:paraId="562D1A39" w14:textId="77777777" w:rsidTr="001F3784">
        <w:trPr>
          <w:trHeight w:hRule="exact" w:val="397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3D69A" w14:textId="77777777" w:rsidR="00F90E6C" w:rsidRPr="003D114E" w:rsidRDefault="00F90E6C" w:rsidP="0065557E">
            <w:pPr>
              <w:pStyle w:val="leeg"/>
            </w:pPr>
          </w:p>
        </w:tc>
        <w:tc>
          <w:tcPr>
            <w:tcW w:w="98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BECCACE" w14:textId="77777777" w:rsidR="00F90E6C" w:rsidRPr="003D114E" w:rsidRDefault="00E9445B" w:rsidP="00C9298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Hoofdstuk 4: </w:t>
            </w:r>
            <w:r w:rsidR="00C92982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erkplan </w:t>
            </w:r>
            <w:r w:rsidR="00786F56">
              <w:rPr>
                <w:rFonts w:cs="Calibri"/>
              </w:rPr>
              <w:t xml:space="preserve">voor de </w:t>
            </w:r>
            <w:r>
              <w:rPr>
                <w:rFonts w:cs="Calibri"/>
              </w:rPr>
              <w:t>inventaris</w:t>
            </w:r>
            <w:r w:rsidR="00786F56">
              <w:rPr>
                <w:rFonts w:cs="Calibri"/>
              </w:rPr>
              <w:t>atie</w:t>
            </w:r>
          </w:p>
        </w:tc>
      </w:tr>
      <w:tr w:rsidR="006D0226" w:rsidRPr="003D114E" w14:paraId="7E5CBC5C" w14:textId="77777777" w:rsidTr="006A6238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F14C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F3784" w:rsidRPr="003D114E" w14:paraId="6DD885FE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07C3" w14:textId="77777777" w:rsidR="006D0226" w:rsidRPr="003D114E" w:rsidRDefault="0092326B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8F2E3D">
              <w:t>7</w:t>
            </w:r>
          </w:p>
        </w:tc>
        <w:tc>
          <w:tcPr>
            <w:tcW w:w="98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DA4DF" w14:textId="77777777" w:rsidR="006D0226" w:rsidRPr="00232277" w:rsidRDefault="006D0226" w:rsidP="0065557E">
            <w:pPr>
              <w:pStyle w:val="Vraag"/>
            </w:pPr>
            <w:r w:rsidRPr="00F349AF">
              <w:t xml:space="preserve">Kruis hieronder aan of het terrein </w:t>
            </w:r>
            <w:r>
              <w:t xml:space="preserve">al </w:t>
            </w:r>
            <w:r w:rsidRPr="00F349AF">
              <w:t>ingedeeld is in beheereenheden.</w:t>
            </w:r>
          </w:p>
          <w:p w14:paraId="20EAE178" w14:textId="77777777" w:rsidR="006D0226" w:rsidRPr="00B90884" w:rsidRDefault="006D0226" w:rsidP="00E9445B">
            <w:pPr>
              <w:pStyle w:val="Aanwijzing"/>
              <w:rPr>
                <w:rStyle w:val="Zwaar"/>
                <w:b w:val="0"/>
              </w:rPr>
            </w:pPr>
            <w:r w:rsidRPr="00F349AF">
              <w:t>Een beheereenheid is de kleinste eenheid van beheer</w:t>
            </w:r>
            <w:r w:rsidR="00E9445B">
              <w:t>, die</w:t>
            </w:r>
            <w:r w:rsidRPr="00F349AF">
              <w:t xml:space="preserve"> overeen</w:t>
            </w:r>
            <w:r w:rsidR="00E9445B">
              <w:t>komt</w:t>
            </w:r>
            <w:r w:rsidRPr="00F349AF">
              <w:t xml:space="preserve"> met een onderdeel van het natuurterrein dat om ecologische of </w:t>
            </w:r>
            <w:proofErr w:type="spellStart"/>
            <w:r w:rsidRPr="00F349AF">
              <w:t>beheertechnische</w:t>
            </w:r>
            <w:proofErr w:type="spellEnd"/>
            <w:r w:rsidRPr="00F349AF">
              <w:t xml:space="preserve"> redenen als een aparte eenheid van beheer wordt beschouwd. </w:t>
            </w:r>
          </w:p>
        </w:tc>
      </w:tr>
      <w:tr w:rsidR="001F3784" w:rsidRPr="003D114E" w14:paraId="1222DD12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95377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3CF2D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FCE1B" w14:textId="77777777" w:rsidR="006D0226" w:rsidRPr="003D114E" w:rsidRDefault="006D0226" w:rsidP="0065557E">
            <w:r w:rsidRPr="003D114E">
              <w:t xml:space="preserve">ja. </w:t>
            </w:r>
            <w:r w:rsidRPr="00E9445B">
              <w:rPr>
                <w:rStyle w:val="AanwijzingChar"/>
              </w:rPr>
              <w:t>Voeg een kaart toe</w:t>
            </w:r>
            <w:r w:rsidR="006119F6">
              <w:rPr>
                <w:rStyle w:val="AanwijzingChar"/>
              </w:rPr>
              <w:t xml:space="preserve"> met de indeling in beheereenheden.</w:t>
            </w:r>
          </w:p>
        </w:tc>
      </w:tr>
      <w:tr w:rsidR="001F3784" w:rsidRPr="003D114E" w14:paraId="4F72D1FF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7A75F" w14:textId="77777777" w:rsidR="006D0226" w:rsidRPr="00463023" w:rsidRDefault="006D0226" w:rsidP="0065557E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CCB52" w14:textId="77777777" w:rsidR="006D0226" w:rsidRPr="001D4C9A" w:rsidRDefault="006D0226" w:rsidP="0065557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0BA2A" w14:textId="77777777" w:rsidR="006D0226" w:rsidRPr="003D114E" w:rsidRDefault="006D0226" w:rsidP="004701D5">
            <w:r w:rsidRPr="003D114E">
              <w:t xml:space="preserve">nee. </w:t>
            </w:r>
            <w:r w:rsidRPr="00E9445B">
              <w:rPr>
                <w:rStyle w:val="AanwijzingChar"/>
              </w:rPr>
              <w:t xml:space="preserve">De beheerindeling zal worden opgemaakt na de goedkeuring van deel </w:t>
            </w:r>
            <w:r w:rsidR="004701D5">
              <w:rPr>
                <w:rStyle w:val="AanwijzingChar"/>
              </w:rPr>
              <w:t>1</w:t>
            </w:r>
            <w:r w:rsidR="00E9445B">
              <w:rPr>
                <w:rStyle w:val="AanwijzingChar"/>
              </w:rPr>
              <w:t>:</w:t>
            </w:r>
            <w:r w:rsidRPr="00E9445B">
              <w:rPr>
                <w:rStyle w:val="AanwijzingChar"/>
              </w:rPr>
              <w:t xml:space="preserve"> </w:t>
            </w:r>
            <w:r w:rsidR="00E9445B">
              <w:rPr>
                <w:rStyle w:val="AanwijzingChar"/>
              </w:rPr>
              <w:t>V</w:t>
            </w:r>
            <w:r w:rsidRPr="00E9445B">
              <w:rPr>
                <w:rStyle w:val="AanwijzingChar"/>
              </w:rPr>
              <w:t>erkenning</w:t>
            </w:r>
            <w:r w:rsidR="00E9445B">
              <w:rPr>
                <w:rStyle w:val="AanwijzingChar"/>
              </w:rPr>
              <w:t>.</w:t>
            </w:r>
          </w:p>
        </w:tc>
      </w:tr>
      <w:tr w:rsidR="006D0226" w:rsidRPr="003D114E" w14:paraId="257F02FE" w14:textId="77777777" w:rsidTr="006A6238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EFD7B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F3784" w:rsidRPr="003D114E" w14:paraId="0003176A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2A3AB" w14:textId="77777777" w:rsidR="006D0226" w:rsidRPr="003D114E" w:rsidRDefault="006D0226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8F2E3D">
              <w:t>8</w:t>
            </w:r>
          </w:p>
        </w:tc>
        <w:tc>
          <w:tcPr>
            <w:tcW w:w="98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95FD" w14:textId="77777777" w:rsidR="006D0226" w:rsidRPr="00232277" w:rsidRDefault="006D0226" w:rsidP="0065557E">
            <w:pPr>
              <w:pStyle w:val="Vraag"/>
            </w:pPr>
            <w:r w:rsidRPr="00F349AF">
              <w:t xml:space="preserve">Kruis hieronder aan op welke manier de verdere inventarisatie van het terrein zal </w:t>
            </w:r>
            <w:r w:rsidR="00E9445B">
              <w:t xml:space="preserve">worden </w:t>
            </w:r>
            <w:r w:rsidRPr="00F349AF">
              <w:t>uitgevoerd.</w:t>
            </w:r>
          </w:p>
          <w:p w14:paraId="0D1FCD9A" w14:textId="77777777" w:rsidR="006D0226" w:rsidRDefault="006D0226" w:rsidP="0065557E">
            <w:pPr>
              <w:pStyle w:val="Aanwijzing"/>
            </w:pPr>
            <w:r>
              <w:t xml:space="preserve">Per beheereenheid wordt een standaardfiche ingevuld. </w:t>
            </w:r>
            <w:r w:rsidR="00E9445B">
              <w:t>Als</w:t>
            </w:r>
            <w:r>
              <w:t xml:space="preserve"> </w:t>
            </w:r>
            <w:r w:rsidR="00E9445B">
              <w:t>di</w:t>
            </w:r>
            <w:r>
              <w:t>e standaardfiche onvoldoende informatie bevat om de beheerdoelstellingen te kunnen formuleren</w:t>
            </w:r>
            <w:r w:rsidR="00E9445B">
              <w:t>,</w:t>
            </w:r>
            <w:r>
              <w:t xml:space="preserve"> is een bijkomende inventarisatie nodig.</w:t>
            </w:r>
          </w:p>
          <w:p w14:paraId="181F3363" w14:textId="77777777" w:rsidR="006D0226" w:rsidRPr="00B90884" w:rsidRDefault="006D0226" w:rsidP="004701D5">
            <w:pPr>
              <w:pStyle w:val="Aanwijzing"/>
              <w:rPr>
                <w:rStyle w:val="Zwaar"/>
                <w:b w:val="0"/>
              </w:rPr>
            </w:pPr>
            <w:r>
              <w:t xml:space="preserve">De inventarisatie zelf wordt pas uitgevoerd na de goedkeuring van deel </w:t>
            </w:r>
            <w:r w:rsidR="004701D5">
              <w:t>1</w:t>
            </w:r>
            <w:r w:rsidR="00E9445B">
              <w:t>:</w:t>
            </w:r>
            <w:r>
              <w:t xml:space="preserve"> </w:t>
            </w:r>
            <w:r w:rsidR="00E9445B">
              <w:t>V</w:t>
            </w:r>
            <w:r>
              <w:t>erkenning.</w:t>
            </w:r>
          </w:p>
        </w:tc>
      </w:tr>
      <w:tr w:rsidR="001F3784" w:rsidRPr="003D114E" w14:paraId="2792C769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5E4B3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35A6E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1067D" w14:textId="77777777" w:rsidR="00284E82" w:rsidRPr="003D114E" w:rsidRDefault="00284E82" w:rsidP="00284E82">
            <w:r>
              <w:t>invullen van een standaardfiche per beheereenheid</w:t>
            </w:r>
          </w:p>
        </w:tc>
      </w:tr>
      <w:tr w:rsidR="001F3784" w:rsidRPr="003D114E" w14:paraId="35394F08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8C8C8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B7EFE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3A40C" w14:textId="77777777" w:rsidR="00284E82" w:rsidRPr="003D114E" w:rsidRDefault="004451C3" w:rsidP="004451C3">
            <w:r>
              <w:t>uitvoeren</w:t>
            </w:r>
            <w:r w:rsidR="00284E82">
              <w:t xml:space="preserve"> van een</w:t>
            </w:r>
            <w:r w:rsidR="00284E82" w:rsidRPr="00F349AF">
              <w:t xml:space="preserve"> bijkomende spe</w:t>
            </w:r>
            <w:r w:rsidR="00284E82">
              <w:t>cifieke inventarisatie</w:t>
            </w:r>
            <w:r w:rsidR="00A447D5">
              <w:t xml:space="preserve">. </w:t>
            </w:r>
            <w:r w:rsidR="00A447D5" w:rsidRPr="00B304A3">
              <w:rPr>
                <w:rStyle w:val="VraagChar"/>
              </w:rPr>
              <w:t>Kruis hieronder aan om welke inventarisatie</w:t>
            </w:r>
            <w:r w:rsidR="003547FA">
              <w:rPr>
                <w:rStyle w:val="VraagChar"/>
              </w:rPr>
              <w:t>(s)</w:t>
            </w:r>
            <w:r w:rsidR="00A447D5" w:rsidRPr="00B304A3">
              <w:rPr>
                <w:rStyle w:val="VraagChar"/>
              </w:rPr>
              <w:t xml:space="preserve"> het gaat</w:t>
            </w:r>
            <w:r w:rsidR="006900CF">
              <w:rPr>
                <w:rStyle w:val="VraagChar"/>
              </w:rPr>
              <w:t>,</w:t>
            </w:r>
            <w:r w:rsidR="00A447D5">
              <w:rPr>
                <w:rStyle w:val="VraagChar"/>
              </w:rPr>
              <w:t xml:space="preserve"> en specificeer de methode en het doel op de stippellijn eronder</w:t>
            </w:r>
            <w:r w:rsidR="00A447D5" w:rsidRPr="00B304A3">
              <w:rPr>
                <w:rStyle w:val="VraagChar"/>
              </w:rPr>
              <w:t>.</w:t>
            </w:r>
          </w:p>
        </w:tc>
      </w:tr>
      <w:tr w:rsidR="001F3784" w:rsidRPr="003D114E" w14:paraId="750417C8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51" w:type="dxa"/>
            <w:gridSpan w:val="4"/>
            <w:shd w:val="clear" w:color="auto" w:fill="auto"/>
          </w:tcPr>
          <w:p w14:paraId="7299A43E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0B3EE386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318" w:type="dxa"/>
            <w:gridSpan w:val="22"/>
            <w:shd w:val="clear" w:color="auto" w:fill="auto"/>
          </w:tcPr>
          <w:p w14:paraId="06AB4F0B" w14:textId="77777777" w:rsidR="00284E82" w:rsidRPr="00A447D5" w:rsidRDefault="00284E82" w:rsidP="00A447D5">
            <w:r w:rsidRPr="00A447D5">
              <w:t>bijkomende vegetatieopname</w:t>
            </w:r>
            <w:r w:rsidR="006900CF">
              <w:t>, namelijk</w:t>
            </w:r>
            <w:r w:rsidR="003547FA">
              <w:t>:</w:t>
            </w:r>
          </w:p>
        </w:tc>
      </w:tr>
      <w:tr w:rsidR="001F3784" w:rsidRPr="003D114E" w14:paraId="2EC13074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0" w:type="dxa"/>
            <w:gridSpan w:val="6"/>
            <w:shd w:val="clear" w:color="auto" w:fill="auto"/>
          </w:tcPr>
          <w:p w14:paraId="39115C1A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9318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14:paraId="6A072271" w14:textId="77777777" w:rsidR="00284E82" w:rsidRPr="00A447D5" w:rsidRDefault="00284E82" w:rsidP="003A6CD4">
            <w:pPr>
              <w:pStyle w:val="invulveld"/>
              <w:framePr w:hSpace="0" w:wrap="auto" w:vAnchor="margin" w:xAlign="left" w:yAlign="inline"/>
              <w:suppressOverlap w:val="0"/>
            </w:pPr>
            <w:r w:rsidRPr="00A447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7D5">
              <w:instrText xml:space="preserve"> FORMTEXT </w:instrText>
            </w:r>
            <w:r w:rsidRPr="00A447D5">
              <w:fldChar w:fldCharType="separate"/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fldChar w:fldCharType="end"/>
            </w:r>
          </w:p>
        </w:tc>
      </w:tr>
      <w:tr w:rsidR="001F3784" w:rsidRPr="003D114E" w14:paraId="5F43CCA0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51" w:type="dxa"/>
            <w:gridSpan w:val="4"/>
            <w:shd w:val="clear" w:color="auto" w:fill="auto"/>
          </w:tcPr>
          <w:p w14:paraId="446C9F18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1620241A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318" w:type="dxa"/>
            <w:gridSpan w:val="22"/>
            <w:shd w:val="clear" w:color="auto" w:fill="auto"/>
          </w:tcPr>
          <w:p w14:paraId="6A15BEC0" w14:textId="77777777" w:rsidR="00284E82" w:rsidRPr="00A447D5" w:rsidRDefault="00284E82" w:rsidP="00A447D5">
            <w:r w:rsidRPr="00A447D5">
              <w:t>bijkomende soortenopname</w:t>
            </w:r>
            <w:r w:rsidR="006900CF">
              <w:t>, namelijk</w:t>
            </w:r>
            <w:r w:rsidR="003547FA">
              <w:t>:</w:t>
            </w:r>
          </w:p>
        </w:tc>
      </w:tr>
      <w:tr w:rsidR="001F3784" w:rsidRPr="003D114E" w14:paraId="51A1A931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0" w:type="dxa"/>
            <w:gridSpan w:val="6"/>
            <w:shd w:val="clear" w:color="auto" w:fill="auto"/>
          </w:tcPr>
          <w:p w14:paraId="470E0026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9318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14:paraId="7F288C77" w14:textId="77777777" w:rsidR="00284E82" w:rsidRPr="00A447D5" w:rsidRDefault="00284E82" w:rsidP="003A6CD4">
            <w:pPr>
              <w:pStyle w:val="invulveld"/>
              <w:framePr w:hSpace="0" w:wrap="auto" w:vAnchor="margin" w:xAlign="left" w:yAlign="inline"/>
              <w:suppressOverlap w:val="0"/>
            </w:pPr>
            <w:r w:rsidRPr="00A447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7D5">
              <w:instrText xml:space="preserve"> FORMTEXT </w:instrText>
            </w:r>
            <w:r w:rsidRPr="00A447D5">
              <w:fldChar w:fldCharType="separate"/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fldChar w:fldCharType="end"/>
            </w:r>
          </w:p>
        </w:tc>
      </w:tr>
      <w:tr w:rsidR="001F3784" w:rsidRPr="003D114E" w14:paraId="4B499902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51" w:type="dxa"/>
            <w:gridSpan w:val="4"/>
            <w:shd w:val="clear" w:color="auto" w:fill="auto"/>
          </w:tcPr>
          <w:p w14:paraId="41E48F4C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785A2FEC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318" w:type="dxa"/>
            <w:gridSpan w:val="22"/>
            <w:shd w:val="clear" w:color="auto" w:fill="auto"/>
          </w:tcPr>
          <w:p w14:paraId="36ED5E5B" w14:textId="77777777" w:rsidR="00284E82" w:rsidRPr="00A447D5" w:rsidRDefault="006F34FE" w:rsidP="00A447D5">
            <w:r w:rsidRPr="00A447D5">
              <w:t>bijkomende opnames voor inventarisatie van cultuurhistorische elementen</w:t>
            </w:r>
            <w:r w:rsidR="006900CF">
              <w:t>, namelijk</w:t>
            </w:r>
            <w:r w:rsidR="003547FA">
              <w:t>:</w:t>
            </w:r>
          </w:p>
        </w:tc>
      </w:tr>
      <w:tr w:rsidR="001F3784" w:rsidRPr="003D114E" w14:paraId="2E19BF54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0" w:type="dxa"/>
            <w:gridSpan w:val="6"/>
            <w:shd w:val="clear" w:color="auto" w:fill="auto"/>
          </w:tcPr>
          <w:p w14:paraId="617FB44C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9318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14:paraId="7B34A7E4" w14:textId="77777777" w:rsidR="00284E82" w:rsidRPr="00A447D5" w:rsidRDefault="00284E82" w:rsidP="003A6CD4">
            <w:pPr>
              <w:pStyle w:val="invulveld"/>
              <w:framePr w:hSpace="0" w:wrap="auto" w:vAnchor="margin" w:xAlign="left" w:yAlign="inline"/>
              <w:suppressOverlap w:val="0"/>
            </w:pPr>
            <w:r w:rsidRPr="00A447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7D5">
              <w:instrText xml:space="preserve"> FORMTEXT </w:instrText>
            </w:r>
            <w:r w:rsidRPr="00A447D5">
              <w:fldChar w:fldCharType="separate"/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rPr>
                <w:noProof/>
              </w:rPr>
              <w:t> </w:t>
            </w:r>
            <w:r w:rsidRPr="00A447D5">
              <w:fldChar w:fldCharType="end"/>
            </w:r>
          </w:p>
        </w:tc>
      </w:tr>
      <w:tr w:rsidR="001F3784" w:rsidRPr="003D114E" w14:paraId="552A5A7F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51" w:type="dxa"/>
            <w:gridSpan w:val="4"/>
            <w:shd w:val="clear" w:color="auto" w:fill="auto"/>
          </w:tcPr>
          <w:p w14:paraId="2CCDC9C4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6DC22C48" w14:textId="77777777" w:rsidR="00284E82" w:rsidRPr="001D4C9A" w:rsidRDefault="00284E82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318" w:type="dxa"/>
            <w:gridSpan w:val="22"/>
            <w:shd w:val="clear" w:color="auto" w:fill="auto"/>
          </w:tcPr>
          <w:p w14:paraId="4D29BC51" w14:textId="77777777" w:rsidR="00284E82" w:rsidRPr="003547FA" w:rsidRDefault="006F34FE" w:rsidP="00A447D5">
            <w:r w:rsidRPr="003547FA">
              <w:t>andere manier</w:t>
            </w:r>
            <w:r w:rsidR="006900CF">
              <w:t>, namelijk</w:t>
            </w:r>
            <w:r w:rsidR="003547FA" w:rsidRPr="003547FA">
              <w:t>:</w:t>
            </w:r>
          </w:p>
        </w:tc>
      </w:tr>
      <w:tr w:rsidR="001F3784" w:rsidRPr="003D114E" w14:paraId="12D9D891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0" w:type="dxa"/>
            <w:gridSpan w:val="6"/>
            <w:shd w:val="clear" w:color="auto" w:fill="auto"/>
          </w:tcPr>
          <w:p w14:paraId="54DEA9A1" w14:textId="77777777" w:rsidR="00284E82" w:rsidRPr="00463023" w:rsidRDefault="00284E82" w:rsidP="003A6CD4">
            <w:pPr>
              <w:pStyle w:val="leeg"/>
            </w:pPr>
          </w:p>
        </w:tc>
        <w:tc>
          <w:tcPr>
            <w:tcW w:w="9318" w:type="dxa"/>
            <w:gridSpan w:val="22"/>
            <w:tcBorders>
              <w:bottom w:val="dotted" w:sz="6" w:space="0" w:color="auto"/>
            </w:tcBorders>
            <w:shd w:val="clear" w:color="auto" w:fill="auto"/>
          </w:tcPr>
          <w:p w14:paraId="7D1E6A1D" w14:textId="77777777" w:rsidR="00284E82" w:rsidRPr="003D114E" w:rsidRDefault="00284E82" w:rsidP="003A6C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090C" w:rsidRPr="003D114E" w14:paraId="5F6D952E" w14:textId="77777777" w:rsidTr="006A6238">
        <w:trPr>
          <w:trHeight w:hRule="exact" w:val="34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5FA3B" w14:textId="77777777" w:rsidR="00EC090C" w:rsidRPr="003D114E" w:rsidRDefault="00EC090C" w:rsidP="0065557E">
            <w:pPr>
              <w:pStyle w:val="leeg"/>
            </w:pPr>
          </w:p>
        </w:tc>
      </w:tr>
      <w:tr w:rsidR="001F3784" w:rsidRPr="003D114E" w14:paraId="50D05C6E" w14:textId="77777777" w:rsidTr="001F3784">
        <w:trPr>
          <w:trHeight w:hRule="exact" w:val="397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0E732" w14:textId="77777777" w:rsidR="00EC090C" w:rsidRPr="003D114E" w:rsidRDefault="00EC090C" w:rsidP="0065557E">
            <w:pPr>
              <w:pStyle w:val="leeg"/>
            </w:pPr>
          </w:p>
        </w:tc>
        <w:tc>
          <w:tcPr>
            <w:tcW w:w="98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FB228B4" w14:textId="77777777" w:rsidR="00EC090C" w:rsidRPr="003D114E" w:rsidRDefault="006F34FE" w:rsidP="006F34F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Procedure voor de verdere uitwerking van deel 2 tot en met 5 van het natuurbeheerplan</w:t>
            </w:r>
          </w:p>
        </w:tc>
      </w:tr>
      <w:tr w:rsidR="006D0226" w:rsidRPr="003D114E" w14:paraId="39325B73" w14:textId="77777777" w:rsidTr="006A6238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6B609" w14:textId="77777777" w:rsidR="006D0226" w:rsidRPr="004D213B" w:rsidRDefault="006D0226" w:rsidP="0065557E">
            <w:pPr>
              <w:pStyle w:val="leeg"/>
            </w:pPr>
          </w:p>
        </w:tc>
      </w:tr>
      <w:tr w:rsidR="001F3784" w:rsidRPr="003D114E" w14:paraId="753EE37A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B1EFF" w14:textId="77777777" w:rsidR="006D0226" w:rsidRPr="003D114E" w:rsidRDefault="006900CF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8F2E3D">
              <w:t>9</w:t>
            </w:r>
          </w:p>
        </w:tc>
        <w:tc>
          <w:tcPr>
            <w:tcW w:w="98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0FCC5" w14:textId="77777777" w:rsidR="006D0226" w:rsidRPr="003547FA" w:rsidRDefault="006D0226" w:rsidP="0065557E">
            <w:pPr>
              <w:pStyle w:val="Vraag"/>
            </w:pPr>
            <w:r w:rsidRPr="003547FA">
              <w:t>Vink aan welke werkwijze u kiest</w:t>
            </w:r>
          </w:p>
          <w:p w14:paraId="34BDED21" w14:textId="77777777" w:rsidR="006D0226" w:rsidRPr="003547FA" w:rsidRDefault="006D0226" w:rsidP="008F2E3D">
            <w:pPr>
              <w:pStyle w:val="Vraag"/>
              <w:rPr>
                <w:b w:val="0"/>
                <w:i/>
              </w:rPr>
            </w:pPr>
            <w:r w:rsidRPr="003547FA">
              <w:rPr>
                <w:b w:val="0"/>
                <w:i/>
              </w:rPr>
              <w:t xml:space="preserve">Optie 2 is </w:t>
            </w:r>
            <w:r w:rsidR="006F34FE" w:rsidRPr="003547FA">
              <w:rPr>
                <w:b w:val="0"/>
                <w:i/>
              </w:rPr>
              <w:t>alleen</w:t>
            </w:r>
            <w:r w:rsidRPr="003547FA">
              <w:rPr>
                <w:b w:val="0"/>
                <w:i/>
              </w:rPr>
              <w:t xml:space="preserve"> mogelijk </w:t>
            </w:r>
            <w:r w:rsidR="006F34FE" w:rsidRPr="003547FA">
              <w:rPr>
                <w:b w:val="0"/>
                <w:i/>
              </w:rPr>
              <w:t>als</w:t>
            </w:r>
            <w:r w:rsidRPr="003547FA">
              <w:rPr>
                <w:b w:val="0"/>
                <w:i/>
              </w:rPr>
              <w:t xml:space="preserve"> het terrein al ingedeeld is in beheereenheden (zie vraag 2</w:t>
            </w:r>
            <w:r w:rsidR="008F2E3D">
              <w:rPr>
                <w:b w:val="0"/>
                <w:i/>
              </w:rPr>
              <w:t>7</w:t>
            </w:r>
            <w:r w:rsidRPr="003547FA">
              <w:rPr>
                <w:b w:val="0"/>
                <w:i/>
              </w:rPr>
              <w:t>.)</w:t>
            </w:r>
          </w:p>
        </w:tc>
      </w:tr>
      <w:tr w:rsidR="001F3784" w:rsidRPr="003D114E" w14:paraId="13EF4749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9AD05" w14:textId="77777777" w:rsidR="003B1841" w:rsidRPr="00463023" w:rsidRDefault="003B1841" w:rsidP="003A6CD4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F494B" w14:textId="77777777" w:rsidR="003B1841" w:rsidRPr="001D4C9A" w:rsidRDefault="003B1841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28BB018" w14:textId="77777777" w:rsidR="003B1841" w:rsidRPr="003547FA" w:rsidRDefault="003B1841" w:rsidP="0050277F">
            <w:r w:rsidRPr="003547FA">
              <w:t xml:space="preserve">Optie 1: Ik dien eerst alleen deel </w:t>
            </w:r>
            <w:r w:rsidR="0050277F">
              <w:t>1</w:t>
            </w:r>
            <w:r w:rsidRPr="003547FA">
              <w:t>: Verkenning in ter goedkeuring en zal pas daarna deel 2 tot en met 5 van het beheerplan verder uitwerken en ter goedkeuring voorleggen.</w:t>
            </w:r>
          </w:p>
        </w:tc>
      </w:tr>
      <w:tr w:rsidR="001F3784" w:rsidRPr="003D114E" w14:paraId="79261585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88B2" w14:textId="77777777" w:rsidR="003B1841" w:rsidRPr="00463023" w:rsidRDefault="003B1841" w:rsidP="003A6CD4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EF1F3" w14:textId="77777777" w:rsidR="003B1841" w:rsidRPr="001D4C9A" w:rsidRDefault="003B1841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E34D695" w14:textId="77777777" w:rsidR="003B1841" w:rsidRPr="003547FA" w:rsidRDefault="003B1841" w:rsidP="003A6CD4">
            <w:pPr>
              <w:rPr>
                <w:b/>
              </w:rPr>
            </w:pPr>
            <w:r w:rsidRPr="003547FA">
              <w:t xml:space="preserve">Optie 2: Ik dien het volledige natuurbeheerplan in ter goedkeuring. </w:t>
            </w:r>
            <w:r w:rsidRPr="003547FA">
              <w:rPr>
                <w:b/>
              </w:rPr>
              <w:t>Vink aan welke standaardfiches u bij dit formulier voegt en vermeld het aantal fiches.</w:t>
            </w:r>
          </w:p>
          <w:p w14:paraId="4C191421" w14:textId="77777777" w:rsidR="003B1841" w:rsidRPr="003547FA" w:rsidRDefault="003B1841" w:rsidP="008F2E3D">
            <w:pPr>
              <w:rPr>
                <w:i/>
              </w:rPr>
            </w:pPr>
            <w:r w:rsidRPr="003547FA">
              <w:rPr>
                <w:i/>
              </w:rPr>
              <w:t>Voeg bij dit formulier één standaardfiche per beheereenheid. Gebruik de standaardfiches voor de vegetatietypes zoals is aangegeven in vraag 1</w:t>
            </w:r>
            <w:r w:rsidR="008F2E3D">
              <w:rPr>
                <w:i/>
              </w:rPr>
              <w:t>4</w:t>
            </w:r>
          </w:p>
        </w:tc>
      </w:tr>
      <w:tr w:rsidR="003B1841" w:rsidRPr="003D114E" w14:paraId="3E79EE2B" w14:textId="77777777" w:rsidTr="006A6238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47FDC" w14:textId="77777777" w:rsidR="003B1841" w:rsidRPr="003D114E" w:rsidRDefault="003B1841" w:rsidP="003A6CD4">
            <w:pPr>
              <w:pStyle w:val="leeg"/>
            </w:pPr>
          </w:p>
        </w:tc>
      </w:tr>
      <w:tr w:rsidR="001F3784" w:rsidRPr="003D114E" w14:paraId="1AC751B3" w14:textId="77777777" w:rsidTr="001F3784">
        <w:trPr>
          <w:trHeight w:val="340"/>
        </w:trPr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2B9E4" w14:textId="77777777" w:rsidR="003B1841" w:rsidRPr="004C6E93" w:rsidRDefault="003B1841" w:rsidP="003A6CD4">
            <w:pPr>
              <w:pStyle w:val="leeg"/>
            </w:pPr>
          </w:p>
        </w:tc>
        <w:tc>
          <w:tcPr>
            <w:tcW w:w="3758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1924A99" w14:textId="77777777" w:rsidR="003B1841" w:rsidRPr="003D114E" w:rsidRDefault="003B1841" w:rsidP="003A6CD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standaardfiches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4C991" w14:textId="77777777" w:rsidR="003B1841" w:rsidRPr="003D114E" w:rsidRDefault="003B1841" w:rsidP="003A6CD4"/>
        </w:tc>
        <w:tc>
          <w:tcPr>
            <w:tcW w:w="70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DF58E6D" w14:textId="77777777" w:rsidR="003B1841" w:rsidRPr="003D114E" w:rsidRDefault="003B1841" w:rsidP="003A6CD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</w:t>
            </w:r>
          </w:p>
        </w:tc>
        <w:tc>
          <w:tcPr>
            <w:tcW w:w="4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5C1C4" w14:textId="77777777" w:rsidR="003B1841" w:rsidRPr="003D114E" w:rsidRDefault="003B1841" w:rsidP="007D0D8B">
            <w:pPr>
              <w:pStyle w:val="leeg"/>
            </w:pPr>
          </w:p>
        </w:tc>
      </w:tr>
      <w:tr w:rsidR="001F3784" w:rsidRPr="00D33AFA" w14:paraId="60BD5B14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51" w:type="dxa"/>
            <w:gridSpan w:val="4"/>
            <w:shd w:val="clear" w:color="auto" w:fill="auto"/>
          </w:tcPr>
          <w:p w14:paraId="6B95FD2B" w14:textId="77777777" w:rsidR="007D0D8B" w:rsidRPr="00D33AFA" w:rsidRDefault="007D0D8B" w:rsidP="006F34FE">
            <w:pPr>
              <w:pStyle w:val="leeg"/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741E3CD9" w14:textId="77777777" w:rsidR="007D0D8B" w:rsidRPr="00D33AFA" w:rsidRDefault="007D0D8B" w:rsidP="006900CF">
            <w:pPr>
              <w:spacing w:before="40"/>
              <w:rPr>
                <w:bCs/>
                <w:sz w:val="18"/>
                <w:szCs w:val="18"/>
              </w:rPr>
            </w:pPr>
            <w:r w:rsidRPr="00D33AFA">
              <w:rPr>
                <w:bCs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FA">
              <w:rPr>
                <w:bCs/>
                <w:sz w:val="18"/>
                <w:szCs w:val="18"/>
              </w:rPr>
              <w:instrText xml:space="preserve"> FORMCHECKBOX </w:instrText>
            </w:r>
            <w:r w:rsidR="003E5A4B">
              <w:rPr>
                <w:bCs/>
                <w:sz w:val="18"/>
                <w:szCs w:val="18"/>
              </w:rPr>
            </w:r>
            <w:r w:rsidR="003E5A4B">
              <w:rPr>
                <w:bCs/>
                <w:sz w:val="18"/>
                <w:szCs w:val="18"/>
              </w:rPr>
              <w:fldChar w:fldCharType="separate"/>
            </w:r>
            <w:r w:rsidRPr="00D33AF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79" w:type="dxa"/>
            <w:gridSpan w:val="8"/>
            <w:shd w:val="clear" w:color="auto" w:fill="auto"/>
          </w:tcPr>
          <w:p w14:paraId="47115621" w14:textId="77777777" w:rsidR="007D0D8B" w:rsidRPr="00D33AFA" w:rsidRDefault="007D0D8B" w:rsidP="0065557E">
            <w:r>
              <w:t>bos</w:t>
            </w:r>
          </w:p>
        </w:tc>
        <w:tc>
          <w:tcPr>
            <w:tcW w:w="141" w:type="dxa"/>
            <w:shd w:val="clear" w:color="auto" w:fill="auto"/>
          </w:tcPr>
          <w:p w14:paraId="7F220F38" w14:textId="77777777" w:rsidR="007D0D8B" w:rsidRPr="00D33AFA" w:rsidRDefault="007D0D8B" w:rsidP="0065557E"/>
        </w:tc>
        <w:tc>
          <w:tcPr>
            <w:tcW w:w="709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58AED260" w14:textId="77777777" w:rsidR="007D0D8B" w:rsidRPr="00D33AFA" w:rsidRDefault="007D0D8B" w:rsidP="0065557E">
            <w:r w:rsidRPr="00D33A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AFA">
              <w:instrText xml:space="preserve"> FORMTEXT </w:instrText>
            </w:r>
            <w:r w:rsidRPr="00D33AFA">
              <w:fldChar w:fldCharType="separate"/>
            </w:r>
            <w:r w:rsidRPr="00D33AFA">
              <w:rPr>
                <w:noProof/>
              </w:rPr>
              <w:t> </w:t>
            </w:r>
            <w:r w:rsidRPr="00D33AFA">
              <w:rPr>
                <w:noProof/>
              </w:rPr>
              <w:t> </w:t>
            </w:r>
            <w:r w:rsidRPr="00D33AFA">
              <w:rPr>
                <w:noProof/>
              </w:rPr>
              <w:t> </w:t>
            </w:r>
            <w:r w:rsidRPr="00D33AFA">
              <w:rPr>
                <w:noProof/>
              </w:rPr>
              <w:t> </w:t>
            </w:r>
            <w:r w:rsidRPr="00D33AFA">
              <w:rPr>
                <w:noProof/>
              </w:rPr>
              <w:t> </w:t>
            </w:r>
            <w:r w:rsidRPr="00D33AFA">
              <w:fldChar w:fldCharType="end"/>
            </w:r>
          </w:p>
        </w:tc>
        <w:tc>
          <w:tcPr>
            <w:tcW w:w="4989" w:type="dxa"/>
            <w:gridSpan w:val="9"/>
            <w:shd w:val="clear" w:color="auto" w:fill="auto"/>
          </w:tcPr>
          <w:p w14:paraId="45C9909B" w14:textId="77777777" w:rsidR="007D0D8B" w:rsidRPr="00D33AFA" w:rsidRDefault="007D0D8B" w:rsidP="007D0D8B">
            <w:pPr>
              <w:pStyle w:val="leeg"/>
            </w:pPr>
          </w:p>
        </w:tc>
      </w:tr>
      <w:tr w:rsidR="001F3784" w:rsidRPr="003D114E" w14:paraId="5B8B1CEC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51" w:type="dxa"/>
            <w:gridSpan w:val="4"/>
            <w:shd w:val="clear" w:color="auto" w:fill="auto"/>
          </w:tcPr>
          <w:p w14:paraId="5B5C0720" w14:textId="77777777" w:rsidR="007D0D8B" w:rsidRPr="004C6E93" w:rsidRDefault="007D0D8B" w:rsidP="006F34FE">
            <w:pPr>
              <w:pStyle w:val="leeg"/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748A2FF0" w14:textId="77777777" w:rsidR="007D0D8B" w:rsidRPr="00D33AFA" w:rsidRDefault="007D0D8B" w:rsidP="00B304A3">
            <w:pPr>
              <w:spacing w:before="40"/>
              <w:rPr>
                <w:bCs/>
                <w:sz w:val="18"/>
                <w:szCs w:val="18"/>
              </w:rPr>
            </w:pPr>
            <w:r w:rsidRPr="00D33AFA">
              <w:rPr>
                <w:bCs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FA">
              <w:rPr>
                <w:bCs/>
                <w:sz w:val="18"/>
                <w:szCs w:val="18"/>
              </w:rPr>
              <w:instrText xml:space="preserve"> FORMCHECKBOX </w:instrText>
            </w:r>
            <w:r w:rsidR="003E5A4B">
              <w:rPr>
                <w:bCs/>
                <w:sz w:val="18"/>
                <w:szCs w:val="18"/>
              </w:rPr>
            </w:r>
            <w:r w:rsidR="003E5A4B">
              <w:rPr>
                <w:bCs/>
                <w:sz w:val="18"/>
                <w:szCs w:val="18"/>
              </w:rPr>
              <w:fldChar w:fldCharType="separate"/>
            </w:r>
            <w:r w:rsidRPr="00D33AF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79" w:type="dxa"/>
            <w:gridSpan w:val="8"/>
            <w:shd w:val="clear" w:color="auto" w:fill="auto"/>
          </w:tcPr>
          <w:p w14:paraId="745DF7CE" w14:textId="77777777" w:rsidR="007D0D8B" w:rsidRPr="003D114E" w:rsidRDefault="007D0D8B" w:rsidP="0065557E">
            <w:r>
              <w:t>park</w:t>
            </w:r>
          </w:p>
        </w:tc>
        <w:tc>
          <w:tcPr>
            <w:tcW w:w="141" w:type="dxa"/>
            <w:shd w:val="clear" w:color="auto" w:fill="auto"/>
          </w:tcPr>
          <w:p w14:paraId="53F89026" w14:textId="77777777" w:rsidR="007D0D8B" w:rsidRPr="003D114E" w:rsidRDefault="007D0D8B" w:rsidP="0065557E"/>
        </w:tc>
        <w:tc>
          <w:tcPr>
            <w:tcW w:w="709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1BED474" w14:textId="77777777" w:rsidR="007D0D8B" w:rsidRPr="003D114E" w:rsidRDefault="007D0D8B" w:rsidP="0065557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89" w:type="dxa"/>
            <w:gridSpan w:val="9"/>
            <w:shd w:val="clear" w:color="auto" w:fill="auto"/>
          </w:tcPr>
          <w:p w14:paraId="10E92708" w14:textId="77777777" w:rsidR="007D0D8B" w:rsidRPr="003D114E" w:rsidRDefault="007D0D8B" w:rsidP="007D0D8B">
            <w:pPr>
              <w:pStyle w:val="leeg"/>
            </w:pPr>
          </w:p>
        </w:tc>
      </w:tr>
      <w:tr w:rsidR="001F3784" w:rsidRPr="003D114E" w14:paraId="4DD0E64F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51" w:type="dxa"/>
            <w:gridSpan w:val="4"/>
            <w:shd w:val="clear" w:color="auto" w:fill="auto"/>
          </w:tcPr>
          <w:p w14:paraId="02E1715D" w14:textId="77777777" w:rsidR="007D0D8B" w:rsidRPr="004C6E93" w:rsidRDefault="007D0D8B" w:rsidP="006F34FE">
            <w:pPr>
              <w:pStyle w:val="leeg"/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1DC6B848" w14:textId="77777777" w:rsidR="007D0D8B" w:rsidRPr="00D33AFA" w:rsidRDefault="007D0D8B" w:rsidP="00B304A3">
            <w:pPr>
              <w:spacing w:before="40"/>
              <w:rPr>
                <w:bCs/>
                <w:sz w:val="18"/>
                <w:szCs w:val="18"/>
              </w:rPr>
            </w:pPr>
            <w:r w:rsidRPr="00D33AFA">
              <w:rPr>
                <w:bCs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FA">
              <w:rPr>
                <w:bCs/>
                <w:sz w:val="18"/>
                <w:szCs w:val="18"/>
              </w:rPr>
              <w:instrText xml:space="preserve"> FORMCHECKBOX </w:instrText>
            </w:r>
            <w:r w:rsidR="003E5A4B">
              <w:rPr>
                <w:bCs/>
                <w:sz w:val="18"/>
                <w:szCs w:val="18"/>
              </w:rPr>
            </w:r>
            <w:r w:rsidR="003E5A4B">
              <w:rPr>
                <w:bCs/>
                <w:sz w:val="18"/>
                <w:szCs w:val="18"/>
              </w:rPr>
              <w:fldChar w:fldCharType="separate"/>
            </w:r>
            <w:r w:rsidRPr="00D33AF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79" w:type="dxa"/>
            <w:gridSpan w:val="8"/>
            <w:shd w:val="clear" w:color="auto" w:fill="auto"/>
          </w:tcPr>
          <w:p w14:paraId="6B985E2C" w14:textId="77777777" w:rsidR="007D0D8B" w:rsidRPr="003D114E" w:rsidRDefault="007D0D8B" w:rsidP="003B1841">
            <w:r>
              <w:t xml:space="preserve">grasland </w:t>
            </w:r>
            <w:r w:rsidRPr="003B1841">
              <w:rPr>
                <w:rStyle w:val="AanwijzingChar"/>
              </w:rPr>
              <w:t>(inclusief hoogstamboomgaard)</w:t>
            </w:r>
          </w:p>
        </w:tc>
        <w:tc>
          <w:tcPr>
            <w:tcW w:w="141" w:type="dxa"/>
            <w:shd w:val="clear" w:color="auto" w:fill="auto"/>
          </w:tcPr>
          <w:p w14:paraId="4F61C1C8" w14:textId="77777777" w:rsidR="007D0D8B" w:rsidRPr="003D114E" w:rsidRDefault="007D0D8B" w:rsidP="003B1841"/>
        </w:tc>
        <w:tc>
          <w:tcPr>
            <w:tcW w:w="709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45402F9" w14:textId="77777777" w:rsidR="007D0D8B" w:rsidRPr="003D114E" w:rsidRDefault="007D0D8B" w:rsidP="0065557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89" w:type="dxa"/>
            <w:gridSpan w:val="9"/>
            <w:shd w:val="clear" w:color="auto" w:fill="auto"/>
          </w:tcPr>
          <w:p w14:paraId="56030B2F" w14:textId="77777777" w:rsidR="007D0D8B" w:rsidRPr="003D114E" w:rsidRDefault="007D0D8B" w:rsidP="007D0D8B">
            <w:pPr>
              <w:pStyle w:val="leeg"/>
            </w:pPr>
          </w:p>
        </w:tc>
      </w:tr>
      <w:tr w:rsidR="001F3784" w:rsidRPr="003D114E" w14:paraId="035DB325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51" w:type="dxa"/>
            <w:gridSpan w:val="4"/>
            <w:shd w:val="clear" w:color="auto" w:fill="auto"/>
          </w:tcPr>
          <w:p w14:paraId="6220558A" w14:textId="77777777" w:rsidR="007D0D8B" w:rsidRPr="004C6E93" w:rsidRDefault="007D0D8B" w:rsidP="006F34FE">
            <w:pPr>
              <w:pStyle w:val="leeg"/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0D7E7E1B" w14:textId="77777777" w:rsidR="007D0D8B" w:rsidRPr="00D33AFA" w:rsidRDefault="007D0D8B" w:rsidP="00B304A3">
            <w:pPr>
              <w:spacing w:before="40"/>
              <w:rPr>
                <w:bCs/>
                <w:sz w:val="18"/>
                <w:szCs w:val="18"/>
              </w:rPr>
            </w:pPr>
            <w:r w:rsidRPr="00D33AFA">
              <w:rPr>
                <w:bCs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FA">
              <w:rPr>
                <w:bCs/>
                <w:sz w:val="18"/>
                <w:szCs w:val="18"/>
              </w:rPr>
              <w:instrText xml:space="preserve"> FORMCHECKBOX </w:instrText>
            </w:r>
            <w:r w:rsidR="003E5A4B">
              <w:rPr>
                <w:bCs/>
                <w:sz w:val="18"/>
                <w:szCs w:val="18"/>
              </w:rPr>
            </w:r>
            <w:r w:rsidR="003E5A4B">
              <w:rPr>
                <w:bCs/>
                <w:sz w:val="18"/>
                <w:szCs w:val="18"/>
              </w:rPr>
              <w:fldChar w:fldCharType="separate"/>
            </w:r>
            <w:r w:rsidRPr="00D33AF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79" w:type="dxa"/>
            <w:gridSpan w:val="8"/>
            <w:shd w:val="clear" w:color="auto" w:fill="auto"/>
          </w:tcPr>
          <w:p w14:paraId="48B885A9" w14:textId="77777777" w:rsidR="007D0D8B" w:rsidRPr="003D114E" w:rsidRDefault="007D0D8B" w:rsidP="0065557E">
            <w:r>
              <w:t>kleine landschapselementen</w:t>
            </w:r>
          </w:p>
        </w:tc>
        <w:tc>
          <w:tcPr>
            <w:tcW w:w="141" w:type="dxa"/>
            <w:shd w:val="clear" w:color="auto" w:fill="auto"/>
          </w:tcPr>
          <w:p w14:paraId="69EC728B" w14:textId="77777777" w:rsidR="007D0D8B" w:rsidRPr="003D114E" w:rsidRDefault="007D0D8B" w:rsidP="0065557E"/>
        </w:tc>
        <w:tc>
          <w:tcPr>
            <w:tcW w:w="709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EF329A5" w14:textId="77777777" w:rsidR="007D0D8B" w:rsidRPr="003D114E" w:rsidRDefault="007D0D8B" w:rsidP="0065557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89" w:type="dxa"/>
            <w:gridSpan w:val="9"/>
            <w:shd w:val="clear" w:color="auto" w:fill="auto"/>
          </w:tcPr>
          <w:p w14:paraId="41916F0A" w14:textId="77777777" w:rsidR="007D0D8B" w:rsidRPr="003D114E" w:rsidRDefault="007D0D8B" w:rsidP="007D0D8B">
            <w:pPr>
              <w:pStyle w:val="leeg"/>
            </w:pPr>
          </w:p>
        </w:tc>
      </w:tr>
      <w:tr w:rsidR="001F3784" w:rsidRPr="003D114E" w14:paraId="3ECBDF7E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51" w:type="dxa"/>
            <w:gridSpan w:val="4"/>
            <w:shd w:val="clear" w:color="auto" w:fill="auto"/>
          </w:tcPr>
          <w:p w14:paraId="3CAE441F" w14:textId="77777777" w:rsidR="007D0D8B" w:rsidRPr="004C6E93" w:rsidRDefault="007D0D8B" w:rsidP="006F34FE">
            <w:pPr>
              <w:pStyle w:val="leeg"/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04781D27" w14:textId="77777777" w:rsidR="007D0D8B" w:rsidRPr="00D33AFA" w:rsidRDefault="007D0D8B" w:rsidP="00B304A3">
            <w:pPr>
              <w:spacing w:before="40"/>
              <w:rPr>
                <w:bCs/>
                <w:sz w:val="18"/>
                <w:szCs w:val="18"/>
              </w:rPr>
            </w:pPr>
            <w:r w:rsidRPr="00D33AFA">
              <w:rPr>
                <w:bCs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FA">
              <w:rPr>
                <w:bCs/>
                <w:sz w:val="18"/>
                <w:szCs w:val="18"/>
              </w:rPr>
              <w:instrText xml:space="preserve"> FORMCHECKBOX </w:instrText>
            </w:r>
            <w:r w:rsidR="003E5A4B">
              <w:rPr>
                <w:bCs/>
                <w:sz w:val="18"/>
                <w:szCs w:val="18"/>
              </w:rPr>
            </w:r>
            <w:r w:rsidR="003E5A4B">
              <w:rPr>
                <w:bCs/>
                <w:sz w:val="18"/>
                <w:szCs w:val="18"/>
              </w:rPr>
              <w:fldChar w:fldCharType="separate"/>
            </w:r>
            <w:r w:rsidRPr="00D33AF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79" w:type="dxa"/>
            <w:gridSpan w:val="8"/>
            <w:shd w:val="clear" w:color="auto" w:fill="auto"/>
          </w:tcPr>
          <w:p w14:paraId="0F030403" w14:textId="77777777" w:rsidR="007D0D8B" w:rsidRPr="003D114E" w:rsidRDefault="007D0D8B" w:rsidP="00FB15F6">
            <w:r>
              <w:t xml:space="preserve">moeras </w:t>
            </w:r>
          </w:p>
        </w:tc>
        <w:tc>
          <w:tcPr>
            <w:tcW w:w="141" w:type="dxa"/>
            <w:shd w:val="clear" w:color="auto" w:fill="auto"/>
          </w:tcPr>
          <w:p w14:paraId="01BDAC54" w14:textId="77777777" w:rsidR="007D0D8B" w:rsidRPr="003D114E" w:rsidRDefault="007D0D8B" w:rsidP="003B1841"/>
        </w:tc>
        <w:tc>
          <w:tcPr>
            <w:tcW w:w="709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488BFB2" w14:textId="77777777" w:rsidR="007D0D8B" w:rsidRPr="003D114E" w:rsidRDefault="007D0D8B" w:rsidP="0065557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89" w:type="dxa"/>
            <w:gridSpan w:val="9"/>
            <w:shd w:val="clear" w:color="auto" w:fill="auto"/>
          </w:tcPr>
          <w:p w14:paraId="6D2EFDCF" w14:textId="77777777" w:rsidR="007D0D8B" w:rsidRPr="003D114E" w:rsidRDefault="007D0D8B" w:rsidP="007D0D8B">
            <w:pPr>
              <w:pStyle w:val="leeg"/>
            </w:pPr>
          </w:p>
        </w:tc>
      </w:tr>
      <w:tr w:rsidR="001F3784" w:rsidRPr="003D114E" w14:paraId="488FF907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51" w:type="dxa"/>
            <w:gridSpan w:val="4"/>
            <w:shd w:val="clear" w:color="auto" w:fill="auto"/>
          </w:tcPr>
          <w:p w14:paraId="2E49B0D4" w14:textId="77777777" w:rsidR="007D0D8B" w:rsidRPr="004C6E93" w:rsidRDefault="007D0D8B" w:rsidP="006F34FE">
            <w:pPr>
              <w:pStyle w:val="leeg"/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5C117680" w14:textId="77777777" w:rsidR="007D0D8B" w:rsidRPr="00D33AFA" w:rsidRDefault="007D0D8B" w:rsidP="00B304A3">
            <w:pPr>
              <w:spacing w:before="40"/>
              <w:rPr>
                <w:bCs/>
                <w:sz w:val="18"/>
                <w:szCs w:val="18"/>
              </w:rPr>
            </w:pPr>
            <w:r w:rsidRPr="00D33AFA">
              <w:rPr>
                <w:bCs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FA">
              <w:rPr>
                <w:bCs/>
                <w:sz w:val="18"/>
                <w:szCs w:val="18"/>
              </w:rPr>
              <w:instrText xml:space="preserve"> FORMCHECKBOX </w:instrText>
            </w:r>
            <w:r w:rsidR="003E5A4B">
              <w:rPr>
                <w:bCs/>
                <w:sz w:val="18"/>
                <w:szCs w:val="18"/>
              </w:rPr>
            </w:r>
            <w:r w:rsidR="003E5A4B">
              <w:rPr>
                <w:bCs/>
                <w:sz w:val="18"/>
                <w:szCs w:val="18"/>
              </w:rPr>
              <w:fldChar w:fldCharType="separate"/>
            </w:r>
            <w:r w:rsidRPr="00D33AF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79" w:type="dxa"/>
            <w:gridSpan w:val="8"/>
            <w:shd w:val="clear" w:color="auto" w:fill="auto"/>
          </w:tcPr>
          <w:p w14:paraId="24FC0343" w14:textId="77777777" w:rsidR="007D0D8B" w:rsidRPr="003D114E" w:rsidRDefault="00FB15F6" w:rsidP="0065557E">
            <w:r>
              <w:t>stilstaand water</w:t>
            </w:r>
          </w:p>
        </w:tc>
        <w:tc>
          <w:tcPr>
            <w:tcW w:w="141" w:type="dxa"/>
            <w:shd w:val="clear" w:color="auto" w:fill="auto"/>
          </w:tcPr>
          <w:p w14:paraId="7315F75B" w14:textId="77777777" w:rsidR="007D0D8B" w:rsidRPr="003D114E" w:rsidRDefault="007D0D8B" w:rsidP="0065557E"/>
        </w:tc>
        <w:tc>
          <w:tcPr>
            <w:tcW w:w="709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CBF4BFB" w14:textId="77777777" w:rsidR="007D0D8B" w:rsidRPr="003D114E" w:rsidRDefault="007D0D8B" w:rsidP="0065557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89" w:type="dxa"/>
            <w:gridSpan w:val="9"/>
            <w:shd w:val="clear" w:color="auto" w:fill="auto"/>
          </w:tcPr>
          <w:p w14:paraId="41D2A1A4" w14:textId="77777777" w:rsidR="007D0D8B" w:rsidRPr="003D114E" w:rsidRDefault="007D0D8B" w:rsidP="007D0D8B">
            <w:pPr>
              <w:pStyle w:val="leeg"/>
            </w:pPr>
          </w:p>
        </w:tc>
      </w:tr>
      <w:tr w:rsidR="001F3784" w:rsidRPr="003D114E" w14:paraId="1912F8F9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51" w:type="dxa"/>
            <w:gridSpan w:val="4"/>
            <w:shd w:val="clear" w:color="auto" w:fill="auto"/>
          </w:tcPr>
          <w:p w14:paraId="56516353" w14:textId="77777777" w:rsidR="007D0D8B" w:rsidRPr="004C6E93" w:rsidRDefault="007D0D8B" w:rsidP="006F34FE">
            <w:pPr>
              <w:pStyle w:val="leeg"/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0B5C4292" w14:textId="77777777" w:rsidR="007D0D8B" w:rsidRPr="00D33AFA" w:rsidRDefault="007D0D8B" w:rsidP="00B304A3">
            <w:pPr>
              <w:spacing w:before="40"/>
              <w:rPr>
                <w:bCs/>
                <w:sz w:val="18"/>
                <w:szCs w:val="18"/>
              </w:rPr>
            </w:pPr>
            <w:r w:rsidRPr="00D33AFA">
              <w:rPr>
                <w:bCs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FA">
              <w:rPr>
                <w:bCs/>
                <w:sz w:val="18"/>
                <w:szCs w:val="18"/>
              </w:rPr>
              <w:instrText xml:space="preserve"> FORMCHECKBOX </w:instrText>
            </w:r>
            <w:r w:rsidR="003E5A4B">
              <w:rPr>
                <w:bCs/>
                <w:sz w:val="18"/>
                <w:szCs w:val="18"/>
              </w:rPr>
            </w:r>
            <w:r w:rsidR="003E5A4B">
              <w:rPr>
                <w:bCs/>
                <w:sz w:val="18"/>
                <w:szCs w:val="18"/>
              </w:rPr>
              <w:fldChar w:fldCharType="separate"/>
            </w:r>
            <w:r w:rsidRPr="00D33AF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79" w:type="dxa"/>
            <w:gridSpan w:val="8"/>
            <w:shd w:val="clear" w:color="auto" w:fill="auto"/>
          </w:tcPr>
          <w:p w14:paraId="6D727F3A" w14:textId="77777777" w:rsidR="007D0D8B" w:rsidRPr="003D114E" w:rsidRDefault="00FB15F6" w:rsidP="0065557E">
            <w:r>
              <w:t xml:space="preserve">ruigten, </w:t>
            </w:r>
            <w:proofErr w:type="spellStart"/>
            <w:r>
              <w:t>pioniervegetaties</w:t>
            </w:r>
            <w:proofErr w:type="spellEnd"/>
            <w:r>
              <w:t xml:space="preserve"> en struwelen</w:t>
            </w:r>
          </w:p>
        </w:tc>
        <w:tc>
          <w:tcPr>
            <w:tcW w:w="141" w:type="dxa"/>
            <w:shd w:val="clear" w:color="auto" w:fill="auto"/>
          </w:tcPr>
          <w:p w14:paraId="5C87CA02" w14:textId="77777777" w:rsidR="007D0D8B" w:rsidRPr="003D114E" w:rsidRDefault="007D0D8B" w:rsidP="0065557E"/>
        </w:tc>
        <w:tc>
          <w:tcPr>
            <w:tcW w:w="709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05D84F8" w14:textId="77777777" w:rsidR="007D0D8B" w:rsidRPr="003D114E" w:rsidRDefault="007D0D8B" w:rsidP="0065557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89" w:type="dxa"/>
            <w:gridSpan w:val="9"/>
            <w:shd w:val="clear" w:color="auto" w:fill="auto"/>
          </w:tcPr>
          <w:p w14:paraId="7EC2FA8D" w14:textId="77777777" w:rsidR="007D0D8B" w:rsidRPr="003D114E" w:rsidRDefault="007D0D8B" w:rsidP="007D0D8B">
            <w:pPr>
              <w:pStyle w:val="leeg"/>
            </w:pPr>
          </w:p>
        </w:tc>
      </w:tr>
      <w:tr w:rsidR="00295F61" w:rsidRPr="003D114E" w14:paraId="1AB99BD1" w14:textId="77777777" w:rsidTr="00295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51" w:type="dxa"/>
            <w:gridSpan w:val="4"/>
            <w:shd w:val="clear" w:color="auto" w:fill="auto"/>
          </w:tcPr>
          <w:p w14:paraId="07E624C7" w14:textId="77777777" w:rsidR="00295F61" w:rsidRPr="004C6E93" w:rsidRDefault="00295F61" w:rsidP="00524656">
            <w:pPr>
              <w:pStyle w:val="leeg"/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231DA23D" w14:textId="77777777" w:rsidR="00295F61" w:rsidRPr="00D33AFA" w:rsidRDefault="00295F61" w:rsidP="00524656">
            <w:pPr>
              <w:spacing w:before="40"/>
              <w:rPr>
                <w:bCs/>
                <w:sz w:val="18"/>
                <w:szCs w:val="18"/>
              </w:rPr>
            </w:pPr>
            <w:r w:rsidRPr="00D33AFA">
              <w:rPr>
                <w:bCs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FA">
              <w:rPr>
                <w:bCs/>
                <w:sz w:val="18"/>
                <w:szCs w:val="18"/>
              </w:rPr>
              <w:instrText xml:space="preserve"> FORMCHECKBOX </w:instrText>
            </w:r>
            <w:r w:rsidR="003E5A4B">
              <w:rPr>
                <w:bCs/>
                <w:sz w:val="18"/>
                <w:szCs w:val="18"/>
              </w:rPr>
            </w:r>
            <w:r w:rsidR="003E5A4B">
              <w:rPr>
                <w:bCs/>
                <w:sz w:val="18"/>
                <w:szCs w:val="18"/>
              </w:rPr>
              <w:fldChar w:fldCharType="separate"/>
            </w:r>
            <w:r w:rsidRPr="00D33AF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79" w:type="dxa"/>
            <w:gridSpan w:val="8"/>
            <w:shd w:val="clear" w:color="auto" w:fill="auto"/>
          </w:tcPr>
          <w:p w14:paraId="42E5BDA0" w14:textId="77777777" w:rsidR="00295F61" w:rsidRPr="003D114E" w:rsidRDefault="00295F61" w:rsidP="00524656">
            <w:r>
              <w:t>andere vegetatie</w:t>
            </w:r>
          </w:p>
        </w:tc>
        <w:tc>
          <w:tcPr>
            <w:tcW w:w="141" w:type="dxa"/>
            <w:shd w:val="clear" w:color="auto" w:fill="auto"/>
          </w:tcPr>
          <w:p w14:paraId="02A87733" w14:textId="77777777" w:rsidR="00295F61" w:rsidRPr="003D114E" w:rsidRDefault="00295F61" w:rsidP="00524656"/>
        </w:tc>
        <w:tc>
          <w:tcPr>
            <w:tcW w:w="709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3F18B5D" w14:textId="77777777" w:rsidR="00295F61" w:rsidRPr="003D114E" w:rsidRDefault="00295F61" w:rsidP="0052465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89" w:type="dxa"/>
            <w:gridSpan w:val="9"/>
            <w:shd w:val="clear" w:color="auto" w:fill="auto"/>
          </w:tcPr>
          <w:p w14:paraId="347C2C3B" w14:textId="77777777" w:rsidR="00295F61" w:rsidRPr="003D114E" w:rsidRDefault="00295F61" w:rsidP="00524656">
            <w:pPr>
              <w:pStyle w:val="leeg"/>
            </w:pPr>
          </w:p>
        </w:tc>
      </w:tr>
      <w:tr w:rsidR="003B1841" w:rsidRPr="003D114E" w14:paraId="2DADE650" w14:textId="77777777" w:rsidTr="006A6238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B663C" w14:textId="77777777" w:rsidR="003B1841" w:rsidRPr="003D114E" w:rsidRDefault="003B1841" w:rsidP="003A6CD4">
            <w:pPr>
              <w:pStyle w:val="leeg"/>
            </w:pPr>
          </w:p>
        </w:tc>
      </w:tr>
      <w:tr w:rsidR="001F3784" w:rsidRPr="003D114E" w14:paraId="566AB549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751" w:type="dxa"/>
            <w:gridSpan w:val="4"/>
            <w:shd w:val="clear" w:color="auto" w:fill="auto"/>
          </w:tcPr>
          <w:p w14:paraId="03694EBA" w14:textId="77777777" w:rsidR="007D0D8B" w:rsidRPr="004C6E93" w:rsidRDefault="007D0D8B" w:rsidP="006F34FE">
            <w:pPr>
              <w:pStyle w:val="leeg"/>
            </w:pPr>
          </w:p>
        </w:tc>
        <w:tc>
          <w:tcPr>
            <w:tcW w:w="2342" w:type="dxa"/>
            <w:gridSpan w:val="6"/>
            <w:shd w:val="clear" w:color="auto" w:fill="auto"/>
          </w:tcPr>
          <w:p w14:paraId="79FDE9DE" w14:textId="77777777" w:rsidR="007D0D8B" w:rsidRPr="00D33AFA" w:rsidRDefault="007D0D8B" w:rsidP="007D0D8B">
            <w:pPr>
              <w:pStyle w:val="leeg"/>
            </w:pPr>
          </w:p>
        </w:tc>
        <w:tc>
          <w:tcPr>
            <w:tcW w:w="1416" w:type="dxa"/>
            <w:gridSpan w:val="4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</w:tcPr>
          <w:p w14:paraId="1D01E19C" w14:textId="77777777" w:rsidR="007D0D8B" w:rsidRPr="007D0D8B" w:rsidRDefault="007D0D8B" w:rsidP="007D0D8B">
            <w:pPr>
              <w:jc w:val="right"/>
              <w:rPr>
                <w:b/>
              </w:rPr>
            </w:pPr>
            <w:r w:rsidRPr="007D0D8B">
              <w:rPr>
                <w:b/>
              </w:rPr>
              <w:t>totaal</w:t>
            </w:r>
          </w:p>
        </w:tc>
        <w:tc>
          <w:tcPr>
            <w:tcW w:w="141" w:type="dxa"/>
            <w:shd w:val="clear" w:color="auto" w:fill="auto"/>
          </w:tcPr>
          <w:p w14:paraId="6C38F02A" w14:textId="77777777" w:rsidR="007D0D8B" w:rsidRPr="007D0D8B" w:rsidRDefault="007D0D8B" w:rsidP="007D0D8B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dotted" w:sz="6" w:space="0" w:color="auto"/>
            </w:tcBorders>
            <w:shd w:val="clear" w:color="auto" w:fill="auto"/>
          </w:tcPr>
          <w:p w14:paraId="5F627AEF" w14:textId="77777777" w:rsidR="007D0D8B" w:rsidRPr="007D0D8B" w:rsidRDefault="007D0D8B" w:rsidP="0065557E">
            <w:pPr>
              <w:rPr>
                <w:b/>
              </w:rPr>
            </w:pPr>
            <w:r w:rsidRPr="007D0D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0D8B">
              <w:rPr>
                <w:b/>
              </w:rPr>
              <w:instrText xml:space="preserve"> FORMTEXT </w:instrText>
            </w:r>
            <w:r w:rsidRPr="007D0D8B">
              <w:rPr>
                <w:b/>
              </w:rPr>
            </w:r>
            <w:r w:rsidRPr="007D0D8B">
              <w:rPr>
                <w:b/>
              </w:rPr>
              <w:fldChar w:fldCharType="separate"/>
            </w:r>
            <w:r w:rsidRPr="007D0D8B">
              <w:rPr>
                <w:b/>
              </w:rPr>
              <w:t> </w:t>
            </w:r>
            <w:r w:rsidRPr="007D0D8B">
              <w:rPr>
                <w:b/>
              </w:rPr>
              <w:t> </w:t>
            </w:r>
            <w:r w:rsidRPr="007D0D8B">
              <w:rPr>
                <w:b/>
              </w:rPr>
              <w:t> </w:t>
            </w:r>
            <w:r w:rsidRPr="007D0D8B">
              <w:rPr>
                <w:b/>
              </w:rPr>
              <w:t> </w:t>
            </w:r>
            <w:r w:rsidRPr="007D0D8B">
              <w:rPr>
                <w:b/>
              </w:rPr>
              <w:t> </w:t>
            </w:r>
            <w:r w:rsidRPr="007D0D8B">
              <w:rPr>
                <w:b/>
              </w:rPr>
              <w:fldChar w:fldCharType="end"/>
            </w:r>
          </w:p>
        </w:tc>
        <w:tc>
          <w:tcPr>
            <w:tcW w:w="4989" w:type="dxa"/>
            <w:gridSpan w:val="9"/>
            <w:shd w:val="clear" w:color="auto" w:fill="auto"/>
          </w:tcPr>
          <w:p w14:paraId="60131071" w14:textId="77777777" w:rsidR="007D0D8B" w:rsidRPr="007D0D8B" w:rsidRDefault="007D0D8B" w:rsidP="007D0D8B">
            <w:pPr>
              <w:pStyle w:val="leeg"/>
            </w:pPr>
          </w:p>
        </w:tc>
      </w:tr>
      <w:tr w:rsidR="00EC090C" w:rsidRPr="003D114E" w14:paraId="2AC1B074" w14:textId="77777777" w:rsidTr="006A6238">
        <w:trPr>
          <w:trHeight w:hRule="exact" w:val="34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9A37C" w14:textId="77777777" w:rsidR="00EC090C" w:rsidRPr="003D114E" w:rsidRDefault="00EC090C" w:rsidP="0065557E">
            <w:pPr>
              <w:pStyle w:val="leeg"/>
            </w:pPr>
          </w:p>
        </w:tc>
      </w:tr>
      <w:tr w:rsidR="001F3784" w:rsidRPr="003D114E" w14:paraId="24AFFDA0" w14:textId="77777777" w:rsidTr="001F3784">
        <w:trPr>
          <w:trHeight w:hRule="exact" w:val="397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B14E6" w14:textId="77777777" w:rsidR="00EC090C" w:rsidRPr="003D114E" w:rsidRDefault="00EC090C" w:rsidP="0065557E">
            <w:pPr>
              <w:pStyle w:val="leeg"/>
            </w:pPr>
          </w:p>
        </w:tc>
        <w:tc>
          <w:tcPr>
            <w:tcW w:w="98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F7DB5B0" w14:textId="77777777" w:rsidR="00EC090C" w:rsidRPr="003D114E" w:rsidRDefault="007D0D8B" w:rsidP="007D0D8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6D0226" w:rsidRPr="003D114E" w14:paraId="6C1215F6" w14:textId="77777777" w:rsidTr="006A6238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B10E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F3784" w:rsidRPr="003D114E" w14:paraId="49E6F16C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8132" w14:textId="77777777" w:rsidR="006D0226" w:rsidRPr="003D114E" w:rsidRDefault="008F2E3D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30</w:t>
            </w:r>
          </w:p>
        </w:tc>
        <w:tc>
          <w:tcPr>
            <w:tcW w:w="98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61456" w14:textId="77777777" w:rsidR="006D0226" w:rsidRPr="003547FA" w:rsidRDefault="006D0226" w:rsidP="0050277F">
            <w:pPr>
              <w:pStyle w:val="Aanwijzing"/>
              <w:rPr>
                <w:rStyle w:val="Nadruk"/>
              </w:rPr>
            </w:pPr>
            <w:r w:rsidRPr="003547FA">
              <w:t xml:space="preserve">Verzamel alle bewijsstukken en bijlagen die u voor de beantwoording van vragen 1, </w:t>
            </w:r>
            <w:r w:rsidR="0050277F">
              <w:t>8</w:t>
            </w:r>
            <w:r w:rsidRPr="003547FA">
              <w:t xml:space="preserve">, </w:t>
            </w:r>
            <w:r w:rsidR="008F2E3D">
              <w:t>12</w:t>
            </w:r>
            <w:r w:rsidRPr="003547FA">
              <w:t xml:space="preserve">, </w:t>
            </w:r>
            <w:r w:rsidR="005303B6">
              <w:t>2</w:t>
            </w:r>
            <w:r w:rsidR="008F2E3D">
              <w:t>4</w:t>
            </w:r>
            <w:r w:rsidRPr="003547FA">
              <w:t>, 2</w:t>
            </w:r>
            <w:r w:rsidR="008F2E3D">
              <w:t>5</w:t>
            </w:r>
            <w:r w:rsidRPr="003547FA">
              <w:t>, 2</w:t>
            </w:r>
            <w:r w:rsidR="008F2E3D">
              <w:t>7</w:t>
            </w:r>
            <w:r w:rsidR="005303B6">
              <w:t xml:space="preserve"> en</w:t>
            </w:r>
            <w:r w:rsidR="005303B6" w:rsidRPr="003547FA">
              <w:t xml:space="preserve"> </w:t>
            </w:r>
            <w:r w:rsidRPr="003547FA">
              <w:t>2</w:t>
            </w:r>
            <w:r w:rsidR="008F2E3D">
              <w:t>9</w:t>
            </w:r>
            <w:r w:rsidRPr="003547FA">
              <w:t xml:space="preserve"> bij dit formulier moet voegen.</w:t>
            </w:r>
          </w:p>
        </w:tc>
      </w:tr>
      <w:tr w:rsidR="006D0226" w:rsidRPr="003D114E" w14:paraId="182F7437" w14:textId="77777777" w:rsidTr="006A6238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8F55" w14:textId="77777777" w:rsidR="006D0226" w:rsidRPr="003547FA" w:rsidRDefault="006D0226" w:rsidP="0065557E">
            <w:pPr>
              <w:pStyle w:val="leeg"/>
            </w:pPr>
          </w:p>
        </w:tc>
      </w:tr>
      <w:tr w:rsidR="001F3784" w:rsidRPr="003D114E" w14:paraId="62CCC226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A2EA1" w14:textId="77777777" w:rsidR="006D0226" w:rsidRPr="003D114E" w:rsidRDefault="008F2E3D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31</w:t>
            </w:r>
          </w:p>
        </w:tc>
        <w:tc>
          <w:tcPr>
            <w:tcW w:w="98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BCFB9" w14:textId="77777777" w:rsidR="006D0226" w:rsidRPr="003547FA" w:rsidRDefault="006D0226" w:rsidP="0065557E">
            <w:pPr>
              <w:pStyle w:val="Vraag"/>
            </w:pPr>
            <w:r w:rsidRPr="003547FA">
              <w:t>Kruis alle bewijsstukken en bijlagen aan die u bij dit formulier voegt</w:t>
            </w:r>
            <w:r w:rsidR="00124AA8" w:rsidRPr="003547FA">
              <w:t>.</w:t>
            </w:r>
          </w:p>
        </w:tc>
      </w:tr>
      <w:tr w:rsidR="001F3784" w:rsidRPr="003D114E" w14:paraId="3C05134F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112C1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965FC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F4A2F4A" w14:textId="77777777" w:rsidR="00124AA8" w:rsidRPr="003547FA" w:rsidRDefault="00D26E33" w:rsidP="00D719C2">
            <w:r w:rsidRPr="003547FA">
              <w:t>de no</w:t>
            </w:r>
            <w:r w:rsidR="00124AA8" w:rsidRPr="003547FA">
              <w:t xml:space="preserve">ta met </w:t>
            </w:r>
            <w:r w:rsidRPr="003547FA">
              <w:t xml:space="preserve">het </w:t>
            </w:r>
            <w:r w:rsidR="00124AA8" w:rsidRPr="003547FA">
              <w:t>overzicht van de deelnemende eigendommen</w:t>
            </w:r>
            <w:r w:rsidRPr="003547FA">
              <w:t xml:space="preserve"> </w:t>
            </w:r>
            <w:r w:rsidRPr="003547FA">
              <w:rPr>
                <w:rStyle w:val="AanwijzingChar"/>
              </w:rPr>
              <w:t xml:space="preserve">(zie vraag </w:t>
            </w:r>
            <w:r w:rsidR="00D719C2" w:rsidRPr="003547FA">
              <w:rPr>
                <w:rStyle w:val="AanwijzingChar"/>
              </w:rPr>
              <w:t>1</w:t>
            </w:r>
            <w:r w:rsidRPr="003547FA">
              <w:rPr>
                <w:rStyle w:val="AanwijzingChar"/>
              </w:rPr>
              <w:t>)</w:t>
            </w:r>
          </w:p>
        </w:tc>
      </w:tr>
      <w:tr w:rsidR="001F3784" w:rsidRPr="003D114E" w14:paraId="333AC47C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86FB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11763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8AB0063" w14:textId="77777777" w:rsidR="00124AA8" w:rsidRPr="003547FA" w:rsidRDefault="00D26E33" w:rsidP="0050277F">
            <w:r w:rsidRPr="003547FA">
              <w:t>e</w:t>
            </w:r>
            <w:r w:rsidR="00124AA8" w:rsidRPr="003547FA">
              <w:t>en kaart met</w:t>
            </w:r>
            <w:r w:rsidRPr="003547FA">
              <w:t xml:space="preserve"> de</w:t>
            </w:r>
            <w:r w:rsidR="00124AA8" w:rsidRPr="003547FA">
              <w:t xml:space="preserve"> situering van het terrein</w:t>
            </w:r>
            <w:r w:rsidRPr="003547FA">
              <w:t xml:space="preserve"> </w:t>
            </w:r>
            <w:r w:rsidRPr="003547FA">
              <w:rPr>
                <w:rStyle w:val="AanwijzingChar"/>
              </w:rPr>
              <w:t xml:space="preserve">(zie vraag </w:t>
            </w:r>
            <w:r w:rsidR="0050277F">
              <w:rPr>
                <w:rStyle w:val="AanwijzingChar"/>
              </w:rPr>
              <w:t>8</w:t>
            </w:r>
            <w:r w:rsidRPr="003547FA">
              <w:rPr>
                <w:rStyle w:val="AanwijzingChar"/>
              </w:rPr>
              <w:t>)</w:t>
            </w:r>
          </w:p>
        </w:tc>
      </w:tr>
      <w:tr w:rsidR="001F3784" w:rsidRPr="003D114E" w14:paraId="6624C9AA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09FD0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FD570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CBC12A9" w14:textId="77777777" w:rsidR="00124AA8" w:rsidRPr="003547FA" w:rsidRDefault="00D26E33" w:rsidP="008F2E3D">
            <w:r w:rsidRPr="003547FA">
              <w:t>d</w:t>
            </w:r>
            <w:r w:rsidR="00124AA8" w:rsidRPr="003547FA">
              <w:t>e biologische waarderingskaart voor het terrein</w:t>
            </w:r>
            <w:r w:rsidRPr="003547FA">
              <w:t xml:space="preserve"> </w:t>
            </w:r>
            <w:r w:rsidRPr="003547FA">
              <w:rPr>
                <w:rStyle w:val="AanwijzingChar"/>
              </w:rPr>
              <w:t xml:space="preserve">(zie vraag </w:t>
            </w:r>
            <w:r w:rsidR="005303B6">
              <w:rPr>
                <w:rStyle w:val="AanwijzingChar"/>
              </w:rPr>
              <w:t>1</w:t>
            </w:r>
            <w:r w:rsidR="008F2E3D">
              <w:rPr>
                <w:rStyle w:val="AanwijzingChar"/>
              </w:rPr>
              <w:t>2</w:t>
            </w:r>
            <w:r w:rsidRPr="003547FA">
              <w:rPr>
                <w:rStyle w:val="AanwijzingChar"/>
              </w:rPr>
              <w:t>)</w:t>
            </w:r>
          </w:p>
        </w:tc>
      </w:tr>
      <w:tr w:rsidR="001F3784" w:rsidRPr="003D114E" w14:paraId="4E15FF9B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96AA8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D7815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5D4C1A8" w14:textId="77777777" w:rsidR="00124AA8" w:rsidRPr="003547FA" w:rsidRDefault="009928F8" w:rsidP="008F2E3D">
            <w:r w:rsidRPr="003547FA">
              <w:t>d</w:t>
            </w:r>
            <w:r w:rsidR="00124AA8" w:rsidRPr="003547FA">
              <w:t>e bodemkaart voor het terrein</w:t>
            </w:r>
            <w:r w:rsidR="00D26E33" w:rsidRPr="003547FA">
              <w:t xml:space="preserve"> </w:t>
            </w:r>
            <w:r w:rsidR="00D26E33" w:rsidRPr="003547FA">
              <w:rPr>
                <w:rStyle w:val="AanwijzingChar"/>
              </w:rPr>
              <w:t xml:space="preserve">(zie vraag </w:t>
            </w:r>
            <w:r w:rsidR="005303B6">
              <w:rPr>
                <w:rStyle w:val="AanwijzingChar"/>
              </w:rPr>
              <w:t>1</w:t>
            </w:r>
            <w:r w:rsidR="008F2E3D">
              <w:rPr>
                <w:rStyle w:val="AanwijzingChar"/>
              </w:rPr>
              <w:t>2</w:t>
            </w:r>
            <w:r w:rsidR="00D26E33" w:rsidRPr="003547FA">
              <w:rPr>
                <w:rStyle w:val="AanwijzingChar"/>
              </w:rPr>
              <w:t>)</w:t>
            </w:r>
          </w:p>
        </w:tc>
      </w:tr>
      <w:tr w:rsidR="001F3784" w:rsidRPr="003D114E" w14:paraId="141F222A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BB247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26E3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12784D0" w14:textId="77777777" w:rsidR="00124AA8" w:rsidRPr="003547FA" w:rsidRDefault="009928F8" w:rsidP="008F2E3D">
            <w:r w:rsidRPr="003547FA">
              <w:t>e</w:t>
            </w:r>
            <w:r w:rsidR="00124AA8" w:rsidRPr="003547FA">
              <w:t xml:space="preserve">en kaart met de afbakening van </w:t>
            </w:r>
            <w:r w:rsidRPr="003547FA">
              <w:t>het</w:t>
            </w:r>
            <w:r w:rsidR="00124AA8" w:rsidRPr="003547FA">
              <w:t xml:space="preserve"> ruimere gebied</w:t>
            </w:r>
            <w:r w:rsidRPr="003547FA">
              <w:t>, als</w:t>
            </w:r>
            <w:r w:rsidR="00124AA8" w:rsidRPr="003547FA">
              <w:t xml:space="preserve"> het globale kader </w:t>
            </w:r>
            <w:r w:rsidRPr="003547FA">
              <w:t>niet alleen wordt opgesteld voor de effectief deelnemende percelen</w:t>
            </w:r>
            <w:r w:rsidR="00124AA8" w:rsidRPr="003547FA">
              <w:t xml:space="preserve"> </w:t>
            </w:r>
            <w:r w:rsidR="00D26E33" w:rsidRPr="003547FA">
              <w:rPr>
                <w:rStyle w:val="AanwijzingChar"/>
              </w:rPr>
              <w:t xml:space="preserve">(zie vraag </w:t>
            </w:r>
            <w:r w:rsidR="00D719C2" w:rsidRPr="003547FA">
              <w:rPr>
                <w:rStyle w:val="AanwijzingChar"/>
              </w:rPr>
              <w:t>2</w:t>
            </w:r>
            <w:r w:rsidR="008F2E3D">
              <w:rPr>
                <w:rStyle w:val="AanwijzingChar"/>
              </w:rPr>
              <w:t>4</w:t>
            </w:r>
            <w:r w:rsidR="00D26E33" w:rsidRPr="003547FA">
              <w:rPr>
                <w:rStyle w:val="AanwijzingChar"/>
              </w:rPr>
              <w:t>)</w:t>
            </w:r>
          </w:p>
        </w:tc>
      </w:tr>
      <w:tr w:rsidR="001F3784" w:rsidRPr="003D114E" w14:paraId="482461B4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73" w:type="dxa"/>
            <w:gridSpan w:val="2"/>
            <w:shd w:val="clear" w:color="auto" w:fill="auto"/>
          </w:tcPr>
          <w:p w14:paraId="096E6FD1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6" w:type="dxa"/>
            <w:gridSpan w:val="3"/>
            <w:shd w:val="clear" w:color="auto" w:fill="auto"/>
          </w:tcPr>
          <w:p w14:paraId="6CC44E22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2210" w:type="dxa"/>
            <w:gridSpan w:val="3"/>
            <w:shd w:val="clear" w:color="auto" w:fill="auto"/>
          </w:tcPr>
          <w:p w14:paraId="41F66ACF" w14:textId="77777777" w:rsidR="00124AA8" w:rsidRPr="003D114E" w:rsidRDefault="00124AA8" w:rsidP="00124AA8">
            <w:r>
              <w:t>andere kaarten, namelijk:</w:t>
            </w:r>
          </w:p>
        </w:tc>
        <w:tc>
          <w:tcPr>
            <w:tcW w:w="7379" w:type="dxa"/>
            <w:gridSpan w:val="20"/>
            <w:tcBorders>
              <w:bottom w:val="dotted" w:sz="6" w:space="0" w:color="auto"/>
            </w:tcBorders>
            <w:shd w:val="clear" w:color="auto" w:fill="auto"/>
          </w:tcPr>
          <w:p w14:paraId="256C55CD" w14:textId="77777777" w:rsidR="00124AA8" w:rsidRPr="003547FA" w:rsidRDefault="00124AA8" w:rsidP="003A6CD4">
            <w:pPr>
              <w:pStyle w:val="invulveld"/>
              <w:framePr w:hSpace="0" w:wrap="auto" w:vAnchor="margin" w:xAlign="left" w:yAlign="inline"/>
              <w:suppressOverlap w:val="0"/>
            </w:pPr>
            <w:r w:rsidRPr="003547F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7FA">
              <w:instrText xml:space="preserve"> FORMTEXT </w:instrText>
            </w:r>
            <w:r w:rsidRPr="003547FA">
              <w:fldChar w:fldCharType="separate"/>
            </w:r>
            <w:r w:rsidRPr="003547FA">
              <w:rPr>
                <w:noProof/>
              </w:rPr>
              <w:t> </w:t>
            </w:r>
            <w:r w:rsidRPr="003547FA">
              <w:rPr>
                <w:noProof/>
              </w:rPr>
              <w:t> </w:t>
            </w:r>
            <w:r w:rsidRPr="003547FA">
              <w:rPr>
                <w:noProof/>
              </w:rPr>
              <w:t> </w:t>
            </w:r>
            <w:r w:rsidRPr="003547FA">
              <w:rPr>
                <w:noProof/>
              </w:rPr>
              <w:t> </w:t>
            </w:r>
            <w:r w:rsidRPr="003547FA">
              <w:rPr>
                <w:noProof/>
              </w:rPr>
              <w:t> </w:t>
            </w:r>
            <w:r w:rsidRPr="003547FA">
              <w:fldChar w:fldCharType="end"/>
            </w:r>
          </w:p>
        </w:tc>
      </w:tr>
      <w:tr w:rsidR="001F3784" w:rsidRPr="003D114E" w14:paraId="2CD5EF4C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51420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F261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CDC5C82" w14:textId="77777777" w:rsidR="00124AA8" w:rsidRPr="003547FA" w:rsidRDefault="009928F8" w:rsidP="008F2E3D">
            <w:r w:rsidRPr="003547FA">
              <w:t>een p</w:t>
            </w:r>
            <w:r w:rsidR="00124AA8" w:rsidRPr="003547FA">
              <w:t>lannetje met de differentiatie van de drie functies over het terrein</w:t>
            </w:r>
            <w:r w:rsidR="00D26E33" w:rsidRPr="003547FA">
              <w:t xml:space="preserve"> </w:t>
            </w:r>
            <w:r w:rsidR="00D26E33" w:rsidRPr="003547FA">
              <w:rPr>
                <w:rStyle w:val="AanwijzingChar"/>
              </w:rPr>
              <w:t xml:space="preserve">(zie vraag </w:t>
            </w:r>
            <w:r w:rsidR="00D719C2" w:rsidRPr="003547FA">
              <w:rPr>
                <w:rStyle w:val="AanwijzingChar"/>
              </w:rPr>
              <w:t>2</w:t>
            </w:r>
            <w:r w:rsidR="008F2E3D">
              <w:rPr>
                <w:rStyle w:val="AanwijzingChar"/>
              </w:rPr>
              <w:t>5</w:t>
            </w:r>
            <w:r w:rsidR="00D26E33" w:rsidRPr="003547FA">
              <w:rPr>
                <w:rStyle w:val="AanwijzingChar"/>
              </w:rPr>
              <w:t>)</w:t>
            </w:r>
          </w:p>
        </w:tc>
      </w:tr>
      <w:tr w:rsidR="001F3784" w:rsidRPr="003D114E" w14:paraId="77CBD73F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A0B0E" w14:textId="77777777" w:rsidR="00124AA8" w:rsidRPr="00463023" w:rsidRDefault="00124AA8" w:rsidP="003A6CD4">
            <w:pPr>
              <w:pStyle w:val="leeg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6E6C4" w14:textId="77777777" w:rsidR="00124AA8" w:rsidRPr="001D4C9A" w:rsidRDefault="00124AA8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51F960B" w14:textId="77777777" w:rsidR="00124AA8" w:rsidRPr="003547FA" w:rsidRDefault="009928F8" w:rsidP="008F2E3D">
            <w:r w:rsidRPr="003547FA">
              <w:t>een k</w:t>
            </w:r>
            <w:r w:rsidR="00124AA8" w:rsidRPr="003547FA">
              <w:t>aart met</w:t>
            </w:r>
            <w:r w:rsidRPr="003547FA">
              <w:t xml:space="preserve"> de</w:t>
            </w:r>
            <w:r w:rsidR="00124AA8" w:rsidRPr="003547FA">
              <w:t xml:space="preserve"> indeling van het terrein in beheereenheden </w:t>
            </w:r>
            <w:r w:rsidR="00D26E33" w:rsidRPr="003547FA">
              <w:rPr>
                <w:rStyle w:val="AanwijzingChar"/>
              </w:rPr>
              <w:t xml:space="preserve">(zie vraag </w:t>
            </w:r>
            <w:r w:rsidR="00D719C2" w:rsidRPr="003547FA">
              <w:rPr>
                <w:rStyle w:val="AanwijzingChar"/>
              </w:rPr>
              <w:t>2</w:t>
            </w:r>
            <w:r w:rsidR="008F2E3D">
              <w:rPr>
                <w:rStyle w:val="AanwijzingChar"/>
              </w:rPr>
              <w:t>7</w:t>
            </w:r>
            <w:r w:rsidR="00D26E33" w:rsidRPr="003547FA">
              <w:rPr>
                <w:rStyle w:val="AanwijzingChar"/>
              </w:rPr>
              <w:t>)</w:t>
            </w:r>
          </w:p>
        </w:tc>
      </w:tr>
      <w:tr w:rsidR="001F3784" w:rsidRPr="003D114E" w14:paraId="40DA1756" w14:textId="77777777" w:rsidTr="001F3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73" w:type="dxa"/>
            <w:gridSpan w:val="2"/>
            <w:shd w:val="clear" w:color="auto" w:fill="auto"/>
          </w:tcPr>
          <w:p w14:paraId="620D7A84" w14:textId="77777777" w:rsidR="003547FA" w:rsidRPr="00463023" w:rsidRDefault="003547FA" w:rsidP="003A6CD4">
            <w:pPr>
              <w:pStyle w:val="leeg"/>
            </w:pPr>
          </w:p>
        </w:tc>
        <w:tc>
          <w:tcPr>
            <w:tcW w:w="286" w:type="dxa"/>
            <w:gridSpan w:val="3"/>
            <w:shd w:val="clear" w:color="auto" w:fill="auto"/>
          </w:tcPr>
          <w:p w14:paraId="3A220E78" w14:textId="77777777" w:rsidR="003547FA" w:rsidRPr="001D4C9A" w:rsidRDefault="003547FA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3"/>
            <w:shd w:val="clear" w:color="auto" w:fill="auto"/>
          </w:tcPr>
          <w:p w14:paraId="4791D661" w14:textId="77777777" w:rsidR="003547FA" w:rsidRPr="003547FA" w:rsidRDefault="003547FA" w:rsidP="008F2E3D">
            <w:r>
              <w:t xml:space="preserve">ingevulde standaardfiches </w:t>
            </w:r>
            <w:r w:rsidRPr="00B304A3">
              <w:rPr>
                <w:rStyle w:val="AanwijzingChar"/>
              </w:rPr>
              <w:t>(zie vraag 2</w:t>
            </w:r>
            <w:r w:rsidR="008F2E3D">
              <w:rPr>
                <w:rStyle w:val="AanwijzingChar"/>
              </w:rPr>
              <w:t>9</w:t>
            </w:r>
            <w:r w:rsidRPr="00B304A3">
              <w:rPr>
                <w:rStyle w:val="AanwijzingChar"/>
              </w:rPr>
              <w:t>)</w:t>
            </w:r>
          </w:p>
        </w:tc>
      </w:tr>
      <w:tr w:rsidR="00EC090C" w:rsidRPr="003D114E" w14:paraId="5DAE83CA" w14:textId="77777777" w:rsidTr="006A6238">
        <w:trPr>
          <w:trHeight w:hRule="exact" w:val="34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E1EC1" w14:textId="77777777" w:rsidR="00EC090C" w:rsidRPr="003D114E" w:rsidRDefault="00EC090C" w:rsidP="0065557E">
            <w:pPr>
              <w:pStyle w:val="leeg"/>
            </w:pPr>
          </w:p>
        </w:tc>
      </w:tr>
      <w:tr w:rsidR="001F3784" w:rsidRPr="003D114E" w14:paraId="63414AAE" w14:textId="77777777" w:rsidTr="001F3784">
        <w:trPr>
          <w:trHeight w:hRule="exact" w:val="397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2C6A2" w14:textId="77777777" w:rsidR="00EC090C" w:rsidRPr="003D114E" w:rsidRDefault="00EC090C" w:rsidP="0065557E">
            <w:pPr>
              <w:pStyle w:val="leeg"/>
            </w:pPr>
          </w:p>
        </w:tc>
        <w:tc>
          <w:tcPr>
            <w:tcW w:w="98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48AFE0F" w14:textId="77777777" w:rsidR="00EC090C" w:rsidRPr="003D114E" w:rsidRDefault="009928F8" w:rsidP="006555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D0226" w:rsidRPr="003D114E" w14:paraId="1C14400C" w14:textId="77777777" w:rsidTr="006A6238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EF1E" w14:textId="77777777" w:rsidR="006D0226" w:rsidRPr="004D213B" w:rsidRDefault="006D0226" w:rsidP="0065557E">
            <w:pPr>
              <w:pStyle w:val="leeg"/>
            </w:pPr>
          </w:p>
        </w:tc>
      </w:tr>
      <w:tr w:rsidR="001F3784" w:rsidRPr="003D114E" w14:paraId="0B4DA53F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9C049" w14:textId="77777777" w:rsidR="006D0226" w:rsidRPr="003D114E" w:rsidRDefault="006900CF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8F2E3D">
              <w:t>2</w:t>
            </w:r>
          </w:p>
        </w:tc>
        <w:tc>
          <w:tcPr>
            <w:tcW w:w="98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285A3" w14:textId="77777777" w:rsidR="006D0226" w:rsidRPr="00FF630A" w:rsidRDefault="006D0226" w:rsidP="0065557E">
            <w:pPr>
              <w:pStyle w:val="Vraag"/>
            </w:pPr>
            <w:r w:rsidRPr="00CE76F1">
              <w:t>Vink hieronder aan welke verklaringen van toepassing zijn en onderteken het formulier</w:t>
            </w:r>
            <w:r w:rsidR="009928F8">
              <w:t>.</w:t>
            </w:r>
          </w:p>
        </w:tc>
      </w:tr>
      <w:tr w:rsidR="001F3784" w:rsidRPr="003D114E" w14:paraId="7A2F2511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90BFF" w14:textId="77777777" w:rsidR="003A6CD4" w:rsidRPr="00463023" w:rsidRDefault="003A6CD4" w:rsidP="003A6CD4">
            <w:pPr>
              <w:pStyle w:val="leeg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E12A0" w14:textId="77777777" w:rsidR="003A6CD4" w:rsidRPr="001D4C9A" w:rsidRDefault="003A6CD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D7D478F" w14:textId="77777777" w:rsidR="003A6CD4" w:rsidRPr="003D114E" w:rsidRDefault="003A6CD4" w:rsidP="003A6CD4">
            <w:pPr>
              <w:pStyle w:val="Verklaring"/>
              <w:spacing w:before="0" w:after="0"/>
            </w:pPr>
            <w:r w:rsidRPr="00CE76F1">
              <w:t>Ik verklaar dat alle gegevens in dit formulier naar waarheid zijn ingevuld.</w:t>
            </w:r>
          </w:p>
        </w:tc>
      </w:tr>
      <w:tr w:rsidR="001F3784" w:rsidRPr="003D114E" w14:paraId="4274CB9C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E0192" w14:textId="77777777" w:rsidR="003A6CD4" w:rsidRPr="00463023" w:rsidRDefault="003A6CD4" w:rsidP="003A6CD4">
            <w:pPr>
              <w:pStyle w:val="leeg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F3CBF" w14:textId="77777777" w:rsidR="003A6CD4" w:rsidRPr="001D4C9A" w:rsidRDefault="003A6CD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74A24DC" w14:textId="77777777" w:rsidR="003A6CD4" w:rsidRPr="003D114E" w:rsidRDefault="003A6CD4" w:rsidP="003A6CD4">
            <w:pPr>
              <w:pStyle w:val="Verklaring"/>
              <w:spacing w:before="0" w:after="0"/>
            </w:pPr>
            <w:r w:rsidRPr="00CE76F1">
              <w:t>Ik verklaar op erewoord dat ik gevolmachtigd ben door alle deelnemende behe</w:t>
            </w:r>
            <w:r>
              <w:t xml:space="preserve">erders om dit natuurbeheerplan </w:t>
            </w:r>
            <w:r w:rsidRPr="00CE76F1">
              <w:t>ter goedkeuring in te dienen.</w:t>
            </w:r>
          </w:p>
        </w:tc>
      </w:tr>
      <w:tr w:rsidR="001F3784" w:rsidRPr="003D114E" w14:paraId="42CFBC1E" w14:textId="77777777" w:rsidTr="001F3784">
        <w:trPr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408A6" w14:textId="77777777" w:rsidR="003A6CD4" w:rsidRPr="00463023" w:rsidRDefault="003A6CD4" w:rsidP="003A6CD4">
            <w:pPr>
              <w:pStyle w:val="leeg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8E24" w14:textId="77777777" w:rsidR="003A6CD4" w:rsidRPr="001D4C9A" w:rsidRDefault="003A6CD4" w:rsidP="003A6CD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E5A4B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AA5B9A4" w14:textId="77777777" w:rsidR="003A6CD4" w:rsidRPr="003D114E" w:rsidRDefault="003A6CD4" w:rsidP="003A6CD4">
            <w:pPr>
              <w:pStyle w:val="Verklaring"/>
              <w:spacing w:before="0" w:after="0"/>
            </w:pPr>
            <w:r w:rsidRPr="00CE76F1">
              <w:t>Ik verklaar dat ik voor alle deelnemende eigendommen beschik over het ondertekend akkoord van de eigenaar, de mede-eigenaars of de houders van andere zakelijke rechten op het terrein of de terreinen in kwestie , voor zover die personen niet dezelfde zijn als de beheerder. Voor verpachte percelen beschik ik tevens over een ondertekend akkoord van de pachter.</w:t>
            </w:r>
          </w:p>
        </w:tc>
      </w:tr>
      <w:tr w:rsidR="003A6CD4" w:rsidRPr="003D114E" w14:paraId="1AF6B220" w14:textId="77777777" w:rsidTr="006A6238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0A856" w14:textId="77777777" w:rsidR="003A6CD4" w:rsidRPr="003D114E" w:rsidRDefault="003A6CD4" w:rsidP="003A6CD4">
            <w:pPr>
              <w:pStyle w:val="leeg"/>
            </w:pPr>
          </w:p>
        </w:tc>
      </w:tr>
      <w:tr w:rsidR="006A6238" w:rsidRPr="003D114E" w14:paraId="361EDA1D" w14:textId="77777777" w:rsidTr="006A6238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4906" w14:textId="77777777" w:rsidR="003A6CD4" w:rsidRPr="00632F4D" w:rsidRDefault="003A6CD4" w:rsidP="003A6CD4">
            <w:pPr>
              <w:pStyle w:val="leeg"/>
              <w:rPr>
                <w:bCs/>
              </w:rPr>
            </w:pPr>
          </w:p>
        </w:tc>
        <w:tc>
          <w:tcPr>
            <w:tcW w:w="2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2507" w14:textId="77777777" w:rsidR="003A6CD4" w:rsidRPr="003D114E" w:rsidRDefault="003A6CD4" w:rsidP="003A6CD4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DB39B6" w14:textId="77777777" w:rsidR="003A6CD4" w:rsidRPr="003D114E" w:rsidRDefault="003A6CD4" w:rsidP="003A6CD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CF7E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B61E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747038" w14:textId="77777777" w:rsidR="003A6CD4" w:rsidRPr="003D114E" w:rsidRDefault="003A6CD4" w:rsidP="003A6CD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ED95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53C9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0EF3CD" w14:textId="77777777" w:rsidR="003A6CD4" w:rsidRPr="003D114E" w:rsidRDefault="003A6CD4" w:rsidP="003A6CD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D8A2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C4E6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83C0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0836" w14:textId="77777777" w:rsidR="003A6CD4" w:rsidRDefault="003A6CD4" w:rsidP="003A6CD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AEC094" w14:textId="77777777" w:rsidR="003A6CD4" w:rsidRPr="003D114E" w:rsidRDefault="003A6CD4" w:rsidP="003A6CD4"/>
        </w:tc>
      </w:tr>
      <w:tr w:rsidR="003A6CD4" w:rsidRPr="003D114E" w14:paraId="66F1DF91" w14:textId="77777777" w:rsidTr="006A6238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5709" w14:textId="77777777" w:rsidR="003A6CD4" w:rsidRPr="003D114E" w:rsidRDefault="003A6CD4" w:rsidP="003A6CD4">
            <w:pPr>
              <w:pStyle w:val="leeg"/>
            </w:pPr>
          </w:p>
        </w:tc>
      </w:tr>
      <w:tr w:rsidR="003A6CD4" w:rsidRPr="00A57232" w14:paraId="56AF3A20" w14:textId="77777777" w:rsidTr="001F3784">
        <w:trPr>
          <w:trHeight w:val="68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A9BB5" w14:textId="77777777" w:rsidR="003A6CD4" w:rsidRPr="004C6E93" w:rsidRDefault="003A6CD4" w:rsidP="003A6CD4">
            <w:pPr>
              <w:jc w:val="right"/>
            </w:pPr>
          </w:p>
        </w:tc>
        <w:tc>
          <w:tcPr>
            <w:tcW w:w="2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46D62" w14:textId="77777777" w:rsidR="003A6CD4" w:rsidRPr="00A57232" w:rsidRDefault="003A6CD4" w:rsidP="003A6CD4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28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3752164" w14:textId="77777777" w:rsidR="003A6CD4" w:rsidRPr="00A57232" w:rsidRDefault="003A6CD4" w:rsidP="003A6CD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EDC88" w14:textId="77777777" w:rsidR="003A6CD4" w:rsidRPr="00A57232" w:rsidRDefault="003A6CD4" w:rsidP="003A6CD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  <w:tr w:rsidR="001F3784" w:rsidRPr="00D01D72" w14:paraId="7B5F7739" w14:textId="77777777" w:rsidTr="001F3784">
        <w:trPr>
          <w:trHeight w:val="34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5CD0C" w14:textId="77777777" w:rsidR="003A6CD4" w:rsidRPr="00811407" w:rsidRDefault="003A6CD4" w:rsidP="003A6CD4">
            <w:pPr>
              <w:pStyle w:val="leeg"/>
            </w:pPr>
          </w:p>
        </w:tc>
        <w:tc>
          <w:tcPr>
            <w:tcW w:w="2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7FCA8" w14:textId="77777777" w:rsidR="003A6CD4" w:rsidRPr="003D114E" w:rsidRDefault="003A6CD4" w:rsidP="003A6CD4">
            <w:pPr>
              <w:jc w:val="right"/>
            </w:pPr>
            <w:r>
              <w:t>voornaam</w:t>
            </w:r>
          </w:p>
        </w:tc>
        <w:tc>
          <w:tcPr>
            <w:tcW w:w="28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9494D1" w14:textId="77777777" w:rsidR="003A6CD4" w:rsidRPr="00D01D72" w:rsidRDefault="003A6CD4" w:rsidP="003A6CD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E0352" w14:textId="77777777" w:rsidR="003A6CD4" w:rsidRPr="003D114E" w:rsidRDefault="003A6CD4" w:rsidP="003A6CD4">
            <w:pPr>
              <w:jc w:val="right"/>
            </w:pPr>
            <w:r>
              <w:t>achternaam</w:t>
            </w:r>
          </w:p>
        </w:tc>
        <w:tc>
          <w:tcPr>
            <w:tcW w:w="298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2421F" w14:textId="77777777" w:rsidR="003A6CD4" w:rsidRPr="00D01D72" w:rsidRDefault="003A6CD4" w:rsidP="003A6CD4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090C" w:rsidRPr="003D114E" w14:paraId="47B87D19" w14:textId="77777777" w:rsidTr="006A6238">
        <w:trPr>
          <w:trHeight w:hRule="exact" w:val="34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DCF5A" w14:textId="77777777" w:rsidR="00EC090C" w:rsidRPr="003D114E" w:rsidRDefault="00EC090C" w:rsidP="0065557E">
            <w:pPr>
              <w:pStyle w:val="leeg"/>
            </w:pPr>
          </w:p>
        </w:tc>
      </w:tr>
      <w:tr w:rsidR="00EC090C" w:rsidRPr="003D114E" w14:paraId="0CA9F19F" w14:textId="77777777" w:rsidTr="006A6238">
        <w:trPr>
          <w:trHeight w:hRule="exact" w:val="397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3F3EA" w14:textId="77777777" w:rsidR="00EC090C" w:rsidRPr="003D114E" w:rsidRDefault="00EC090C" w:rsidP="0065557E">
            <w:pPr>
              <w:pStyle w:val="leeg"/>
            </w:pPr>
          </w:p>
        </w:tc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BD10497" w14:textId="77777777" w:rsidR="00EC090C" w:rsidRPr="003D114E" w:rsidRDefault="003A6CD4" w:rsidP="006555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6D0226" w:rsidRPr="003D114E" w14:paraId="1A02825F" w14:textId="77777777" w:rsidTr="006A6238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70F4A" w14:textId="77777777" w:rsidR="006D0226" w:rsidRPr="004D213B" w:rsidRDefault="006D0226" w:rsidP="0065557E">
            <w:pPr>
              <w:pStyle w:val="leeg"/>
            </w:pPr>
          </w:p>
        </w:tc>
      </w:tr>
      <w:tr w:rsidR="006D0226" w:rsidRPr="003D114E" w14:paraId="5888D94B" w14:textId="77777777" w:rsidTr="001F3784">
        <w:trPr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02CFB" w14:textId="77777777" w:rsidR="006D0226" w:rsidRPr="003D114E" w:rsidRDefault="006900CF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8F2E3D">
              <w:t>3</w:t>
            </w:r>
          </w:p>
        </w:tc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A9B69" w14:textId="77777777" w:rsidR="006D0226" w:rsidRPr="00FF630A" w:rsidRDefault="006D0226" w:rsidP="00CD7667">
            <w:pPr>
              <w:pStyle w:val="Aanwijzing"/>
            </w:pPr>
            <w:r w:rsidRPr="00CE76F1">
              <w:t xml:space="preserve">Stuur dit formulier, samen met de nodige bijlagen, met een beveiligde zending naar de provinciale afdeling van het Agentschap voor Natuur en Bos (ANB) van de provincie waarin het terrein </w:t>
            </w:r>
            <w:r w:rsidR="003A6CD4">
              <w:t>ligt</w:t>
            </w:r>
            <w:r w:rsidRPr="00CE76F1">
              <w:t xml:space="preserve">. De </w:t>
            </w:r>
            <w:r w:rsidR="00CD7667">
              <w:t>contactgegevens staan</w:t>
            </w:r>
            <w:r w:rsidRPr="00CE76F1">
              <w:t xml:space="preserve"> </w:t>
            </w:r>
            <w:r w:rsidR="00CD7667">
              <w:t>hieronde</w:t>
            </w:r>
            <w:r>
              <w:t>r</w:t>
            </w:r>
            <w:r w:rsidRPr="00CE76F1">
              <w:t>.</w:t>
            </w:r>
          </w:p>
        </w:tc>
      </w:tr>
      <w:tr w:rsidR="00CD7667" w14:paraId="720FF717" w14:textId="77777777" w:rsidTr="006A6238">
        <w:trPr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4FD66" w14:textId="77777777" w:rsidR="00CD7667" w:rsidRDefault="00CD7667" w:rsidP="00CD7667">
            <w:pPr>
              <w:pStyle w:val="leeg"/>
            </w:pPr>
          </w:p>
        </w:tc>
        <w:tc>
          <w:tcPr>
            <w:tcW w:w="460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B79DBC9" w14:textId="77777777" w:rsidR="00CD7667" w:rsidRDefault="00CD7667" w:rsidP="00CD7667">
            <w:pPr>
              <w:pStyle w:val="Kop3"/>
              <w:spacing w:before="80"/>
              <w:ind w:left="2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AVES Antwerpen</w:t>
            </w:r>
          </w:p>
          <w:p w14:paraId="0CF1B4E5" w14:textId="77777777" w:rsidR="00CD7667" w:rsidRDefault="00CD7667" w:rsidP="00CD7667">
            <w:pPr>
              <w:pStyle w:val="Kop3"/>
              <w:ind w:left="28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Lange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Kievitstraat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111/113 bus 63, 2018 ANTWERPEN</w:t>
            </w:r>
          </w:p>
          <w:p w14:paraId="2FB566DF" w14:textId="77777777" w:rsidR="00CD7667" w:rsidRPr="0024324E" w:rsidRDefault="00CD7667" w:rsidP="00CD7667">
            <w:pPr>
              <w:pStyle w:val="Kop3"/>
              <w:ind w:left="28"/>
              <w:rPr>
                <w:rFonts w:asciiTheme="minorHAnsi" w:hAnsiTheme="minorHAnsi" w:cstheme="minorHAnsi"/>
                <w:b w:val="0"/>
                <w:sz w:val="20"/>
                <w:lang w:val="en-US"/>
              </w:rPr>
            </w:pPr>
            <w:r w:rsidRPr="0024324E">
              <w:rPr>
                <w:rFonts w:asciiTheme="minorHAnsi" w:hAnsiTheme="minorHAnsi" w:cstheme="minorHAnsi"/>
                <w:sz w:val="20"/>
                <w:lang w:val="en-US"/>
              </w:rPr>
              <w:t>T</w:t>
            </w:r>
            <w:r w:rsidRPr="0024324E">
              <w:rPr>
                <w:rFonts w:asciiTheme="minorHAnsi" w:hAnsiTheme="minorHAnsi" w:cstheme="minorHAnsi"/>
                <w:b w:val="0"/>
                <w:sz w:val="20"/>
                <w:lang w:val="en-US"/>
              </w:rPr>
              <w:t xml:space="preserve"> 03 224 62 62 − </w:t>
            </w:r>
            <w:hyperlink r:id="rId24" w:history="1">
              <w:r w:rsidRPr="0024324E">
                <w:rPr>
                  <w:rStyle w:val="Hyperlink"/>
                  <w:rFonts w:asciiTheme="minorHAnsi" w:eastAsiaTheme="majorEastAsia" w:hAnsiTheme="minorHAnsi" w:cstheme="minorHAnsi"/>
                  <w:b w:val="0"/>
                  <w:sz w:val="20"/>
                  <w:lang w:val="en-US"/>
                </w:rPr>
                <w:t>aves.ant.anb@lne.vlaanderen.be</w:t>
              </w:r>
            </w:hyperlink>
            <w:r w:rsidRPr="0024324E">
              <w:rPr>
                <w:rFonts w:asciiTheme="minorHAnsi" w:hAnsiTheme="minorHAnsi" w:cstheme="minorHAnsi"/>
                <w:b w:val="0"/>
                <w:sz w:val="20"/>
                <w:lang w:val="en-US"/>
              </w:rPr>
              <w:t xml:space="preserve"> </w:t>
            </w:r>
          </w:p>
          <w:p w14:paraId="5D383CE5" w14:textId="77777777" w:rsidR="00CD7667" w:rsidRDefault="00CD7667" w:rsidP="00CD7667">
            <w:pPr>
              <w:pStyle w:val="Kop3"/>
              <w:spacing w:before="100"/>
              <w:ind w:left="2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AVES Limburg</w:t>
            </w:r>
          </w:p>
          <w:p w14:paraId="51850CC2" w14:textId="77777777" w:rsidR="00CD7667" w:rsidRDefault="00CD7667" w:rsidP="00CD7667">
            <w:pPr>
              <w:pStyle w:val="Kop3"/>
              <w:ind w:left="28"/>
              <w:rPr>
                <w:rFonts w:asciiTheme="minorHAnsi" w:hAnsiTheme="minorHAnsi" w:cstheme="minorHAnsi"/>
                <w:b w:val="0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Koningin Astridlaan 50 bus 5, </w:t>
            </w:r>
            <w:r>
              <w:rPr>
                <w:rFonts w:asciiTheme="minorHAnsi" w:hAnsiTheme="minorHAnsi" w:cstheme="minorHAnsi"/>
                <w:b w:val="0"/>
                <w:sz w:val="20"/>
                <w:lang w:val="nl-BE"/>
              </w:rPr>
              <w:t>3500 HASSELT</w:t>
            </w:r>
          </w:p>
          <w:p w14:paraId="78475A12" w14:textId="77777777" w:rsidR="00CD7667" w:rsidRPr="0024324E" w:rsidRDefault="00CD7667" w:rsidP="00CD7667">
            <w:pPr>
              <w:pStyle w:val="Kop3"/>
              <w:ind w:left="28"/>
              <w:rPr>
                <w:rStyle w:val="Zwaar"/>
                <w:lang w:val="en-US"/>
              </w:rPr>
            </w:pPr>
            <w:r w:rsidRPr="0024324E">
              <w:rPr>
                <w:rFonts w:asciiTheme="minorHAnsi" w:hAnsiTheme="minorHAnsi" w:cstheme="minorHAnsi"/>
                <w:sz w:val="20"/>
                <w:lang w:val="en-US"/>
              </w:rPr>
              <w:t>T</w:t>
            </w:r>
            <w:r w:rsidRPr="0024324E">
              <w:rPr>
                <w:rFonts w:asciiTheme="minorHAnsi" w:hAnsiTheme="minorHAnsi" w:cstheme="minorHAnsi"/>
                <w:b w:val="0"/>
                <w:sz w:val="20"/>
                <w:lang w:val="en-US"/>
              </w:rPr>
              <w:t xml:space="preserve"> 011 74 24 50 − </w:t>
            </w:r>
            <w:hyperlink r:id="rId25" w:history="1">
              <w:r w:rsidRPr="0024324E">
                <w:rPr>
                  <w:rStyle w:val="Hyperlink"/>
                  <w:rFonts w:asciiTheme="minorHAnsi" w:eastAsiaTheme="majorEastAsia" w:hAnsiTheme="minorHAnsi" w:cstheme="minorHAnsi"/>
                  <w:b w:val="0"/>
                  <w:sz w:val="20"/>
                  <w:lang w:val="en-US"/>
                </w:rPr>
                <w:t>aves.lim.anb@lne.vlaanderen.be</w:t>
              </w:r>
            </w:hyperlink>
          </w:p>
          <w:p w14:paraId="64575E72" w14:textId="77777777" w:rsidR="00CD7667" w:rsidRDefault="00CD7667" w:rsidP="00CD7667">
            <w:pPr>
              <w:pStyle w:val="Kop3"/>
              <w:spacing w:before="100"/>
              <w:ind w:left="2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AVES Vlaams-Brabant</w:t>
            </w:r>
          </w:p>
          <w:p w14:paraId="06CF29A3" w14:textId="77777777" w:rsidR="00CD7667" w:rsidRDefault="00CD7667" w:rsidP="00CD7667">
            <w:pPr>
              <w:pStyle w:val="Kop3"/>
              <w:ind w:left="28"/>
              <w:rPr>
                <w:rFonts w:asciiTheme="minorHAnsi" w:hAnsiTheme="minorHAnsi" w:cstheme="minorHAnsi"/>
                <w:b w:val="0"/>
                <w:sz w:val="20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Diestsepoort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 6 bus 75, </w:t>
            </w:r>
            <w:r>
              <w:rPr>
                <w:rFonts w:asciiTheme="minorHAnsi" w:hAnsiTheme="minorHAnsi" w:cstheme="minorHAnsi"/>
                <w:b w:val="0"/>
                <w:sz w:val="20"/>
                <w:lang w:val="fr-FR"/>
              </w:rPr>
              <w:t>3000 LEUVEN</w:t>
            </w:r>
          </w:p>
          <w:p w14:paraId="547D0D1C" w14:textId="77777777" w:rsidR="00CD7667" w:rsidRDefault="00CD7667" w:rsidP="00CD7667">
            <w:pPr>
              <w:pStyle w:val="Kop3"/>
              <w:ind w:left="28"/>
              <w:rPr>
                <w:lang w:val="fr-BE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T</w:t>
            </w:r>
            <w:r>
              <w:rPr>
                <w:rFonts w:asciiTheme="minorHAnsi" w:hAnsiTheme="minorHAnsi" w:cstheme="minorHAnsi"/>
                <w:b w:val="0"/>
                <w:sz w:val="20"/>
                <w:lang w:val="fr-FR"/>
              </w:rPr>
              <w:t xml:space="preserve"> 016 66 63 00 </w:t>
            </w:r>
            <w:r>
              <w:rPr>
                <w:rFonts w:asciiTheme="minorHAnsi" w:hAnsiTheme="minorHAnsi" w:cstheme="minorHAnsi"/>
                <w:b w:val="0"/>
                <w:sz w:val="20"/>
                <w:lang w:val="en-US"/>
              </w:rPr>
              <w:t xml:space="preserve">− </w:t>
            </w:r>
            <w:hyperlink r:id="rId26" w:history="1">
              <w:r>
                <w:rPr>
                  <w:rStyle w:val="Hyperlink"/>
                  <w:rFonts w:asciiTheme="minorHAnsi" w:eastAsiaTheme="majorEastAsia" w:hAnsiTheme="minorHAnsi" w:cstheme="minorHAnsi"/>
                  <w:b w:val="0"/>
                  <w:sz w:val="20"/>
                  <w:lang w:val="en-US"/>
                </w:rPr>
                <w:t>aves.vbr.anb@lne.vlaanderen.be</w:t>
              </w:r>
            </w:hyperlink>
          </w:p>
        </w:tc>
        <w:tc>
          <w:tcPr>
            <w:tcW w:w="52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C6CBC2B" w14:textId="77777777" w:rsidR="00CD7667" w:rsidRDefault="00CD7667" w:rsidP="00CD7667">
            <w:pPr>
              <w:pStyle w:val="Kop3"/>
              <w:spacing w:before="80"/>
              <w:ind w:left="2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AVES Oost-Vlaanderen</w:t>
            </w:r>
          </w:p>
          <w:p w14:paraId="527BA505" w14:textId="77777777" w:rsidR="002F4B8D" w:rsidRDefault="002F4B8D" w:rsidP="002F4B8D">
            <w:pPr>
              <w:pStyle w:val="Kop3"/>
              <w:ind w:left="28"/>
              <w:rPr>
                <w:rFonts w:asciiTheme="minorHAnsi" w:hAnsiTheme="minorHAnsi" w:cstheme="minorHAnsi"/>
                <w:b w:val="0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Koningin Maria Hendrikaplein 70 bus 73, </w:t>
            </w:r>
            <w:r>
              <w:rPr>
                <w:rFonts w:asciiTheme="minorHAnsi" w:hAnsiTheme="minorHAnsi" w:cstheme="minorHAnsi"/>
                <w:b w:val="0"/>
                <w:sz w:val="20"/>
                <w:lang w:val="fr-FR"/>
              </w:rPr>
              <w:t>9000 GENT</w:t>
            </w:r>
          </w:p>
          <w:p w14:paraId="6C76A421" w14:textId="77777777" w:rsidR="00CD7667" w:rsidRDefault="002F4B8D" w:rsidP="002F4B8D">
            <w:pPr>
              <w:pStyle w:val="Kop3"/>
              <w:ind w:left="28"/>
              <w:rPr>
                <w:rFonts w:asciiTheme="minorHAnsi" w:hAnsiTheme="minorHAnsi" w:cstheme="minorHAnsi"/>
                <w:b w:val="0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T</w:t>
            </w:r>
            <w:r>
              <w:rPr>
                <w:rFonts w:asciiTheme="minorHAnsi" w:hAnsiTheme="minorHAnsi" w:cstheme="minorHAnsi"/>
                <w:b w:val="0"/>
                <w:sz w:val="20"/>
                <w:lang w:val="fr-FR"/>
              </w:rPr>
              <w:t xml:space="preserve"> 09 276 20 00 </w:t>
            </w:r>
            <w:r w:rsidRPr="0024324E">
              <w:rPr>
                <w:rFonts w:asciiTheme="minorHAnsi" w:hAnsiTheme="minorHAnsi" w:cstheme="minorHAnsi"/>
                <w:b w:val="0"/>
                <w:sz w:val="20"/>
                <w:lang w:val="en-US"/>
              </w:rPr>
              <w:t xml:space="preserve">− </w:t>
            </w:r>
            <w:hyperlink r:id="rId27" w:history="1">
              <w:r w:rsidR="00D25E3D" w:rsidRPr="000F0EB4">
                <w:rPr>
                  <w:rStyle w:val="Hyperlink"/>
                  <w:rFonts w:asciiTheme="minorHAnsi" w:eastAsiaTheme="majorEastAsia" w:hAnsiTheme="minorHAnsi" w:cstheme="minorHAnsi"/>
                  <w:b w:val="0"/>
                  <w:sz w:val="20"/>
                  <w:lang w:val="fr-FR"/>
                </w:rPr>
                <w:t>aves.</w:t>
              </w:r>
              <w:r w:rsidR="00D25E3D" w:rsidRPr="000F0EB4">
                <w:rPr>
                  <w:rStyle w:val="Hyperlink"/>
                  <w:rFonts w:asciiTheme="minorHAnsi" w:eastAsiaTheme="majorEastAsia" w:hAnsiTheme="minorHAnsi" w:cstheme="minorHAnsi"/>
                  <w:b w:val="0"/>
                  <w:sz w:val="20"/>
                  <w:lang w:val="en-US"/>
                </w:rPr>
                <w:t>ovl.anb@lne.vlaanderen.be</w:t>
              </w:r>
            </w:hyperlink>
          </w:p>
          <w:p w14:paraId="1E8374BC" w14:textId="77777777" w:rsidR="00CD7667" w:rsidRDefault="00CD7667" w:rsidP="00CD7667">
            <w:pPr>
              <w:pStyle w:val="Kop3"/>
              <w:spacing w:before="100"/>
              <w:ind w:left="2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AVES West-Vlaanderen</w:t>
            </w:r>
          </w:p>
          <w:p w14:paraId="342215C2" w14:textId="77777777" w:rsidR="00CD7667" w:rsidRDefault="00CD7667" w:rsidP="00CD7667">
            <w:pPr>
              <w:ind w:left="28"/>
              <w:rPr>
                <w:lang w:val="nl-NL"/>
              </w:rPr>
            </w:pPr>
            <w:r>
              <w:rPr>
                <w:lang w:val="nl-NL"/>
              </w:rPr>
              <w:t>Koning Albert I–laan 1/2 bus 74, 8200 BRUGGE (Sint-Michiels)</w:t>
            </w:r>
          </w:p>
          <w:p w14:paraId="1AA97591" w14:textId="77777777" w:rsidR="00CD7667" w:rsidRDefault="00CD7667" w:rsidP="00CD7667">
            <w:pPr>
              <w:ind w:left="28"/>
            </w:pPr>
            <w:r>
              <w:rPr>
                <w:b/>
                <w:lang w:val="en-US"/>
              </w:rPr>
              <w:t>T</w:t>
            </w:r>
            <w:r>
              <w:rPr>
                <w:lang w:val="en-US"/>
              </w:rPr>
              <w:t xml:space="preserve"> 050 24 77 40 </w:t>
            </w:r>
            <w:r>
              <w:rPr>
                <w:rFonts w:asciiTheme="minorHAnsi" w:hAnsiTheme="minorHAnsi" w:cstheme="minorHAnsi"/>
              </w:rPr>
              <w:t xml:space="preserve">− </w:t>
            </w:r>
            <w:hyperlink r:id="rId28" w:history="1">
              <w:r>
                <w:rPr>
                  <w:rStyle w:val="Hyperlink"/>
                  <w:lang w:val="en-US"/>
                </w:rPr>
                <w:t>aves.wvl.anb@lne.vlaanderen.be</w:t>
              </w:r>
            </w:hyperlink>
          </w:p>
        </w:tc>
      </w:tr>
      <w:tr w:rsidR="00EC090C" w:rsidRPr="003D114E" w14:paraId="0227F5E9" w14:textId="77777777" w:rsidTr="001F3784">
        <w:trPr>
          <w:trHeight w:hRule="exact" w:val="340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72F21" w14:textId="77777777" w:rsidR="00EC090C" w:rsidRPr="003D114E" w:rsidRDefault="00EC090C" w:rsidP="0065557E">
            <w:pPr>
              <w:pStyle w:val="leeg"/>
            </w:pPr>
          </w:p>
        </w:tc>
      </w:tr>
      <w:tr w:rsidR="00EC090C" w:rsidRPr="003D114E" w14:paraId="1796CB33" w14:textId="77777777" w:rsidTr="006A6238">
        <w:trPr>
          <w:trHeight w:hRule="exact" w:val="397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194DB" w14:textId="77777777" w:rsidR="00EC090C" w:rsidRPr="003D114E" w:rsidRDefault="00EC090C" w:rsidP="0065557E">
            <w:pPr>
              <w:pStyle w:val="leeg"/>
            </w:pPr>
          </w:p>
        </w:tc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7886BA8" w14:textId="77777777" w:rsidR="00EC090C" w:rsidRPr="003D114E" w:rsidRDefault="003A6CD4" w:rsidP="006555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dit eerste deel: Verkenning van uw natuurbeheerplan?</w:t>
            </w:r>
          </w:p>
        </w:tc>
      </w:tr>
      <w:tr w:rsidR="006D0226" w:rsidRPr="003D114E" w14:paraId="457A6AE3" w14:textId="77777777" w:rsidTr="006A6238">
        <w:trPr>
          <w:trHeight w:hRule="exact" w:val="113"/>
        </w:trPr>
        <w:tc>
          <w:tcPr>
            <w:tcW w:w="1034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E1BBA" w14:textId="77777777" w:rsidR="006D0226" w:rsidRPr="003D114E" w:rsidRDefault="006D0226" w:rsidP="006555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D0226" w:rsidRPr="003D114E" w14:paraId="0C547431" w14:textId="77777777" w:rsidTr="006A6238">
        <w:trPr>
          <w:trHeight w:val="340"/>
        </w:trPr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368C6" w14:textId="77777777" w:rsidR="006D0226" w:rsidRPr="003D114E" w:rsidRDefault="006900CF" w:rsidP="004701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  <w:r w:rsidR="008F2E3D">
              <w:t>4</w:t>
            </w:r>
          </w:p>
        </w:tc>
        <w:tc>
          <w:tcPr>
            <w:tcW w:w="98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73364" w14:textId="77777777" w:rsidR="006D0226" w:rsidRDefault="006D0226" w:rsidP="0065557E">
            <w:pPr>
              <w:pStyle w:val="Aanwijzing"/>
            </w:pPr>
            <w:r>
              <w:t xml:space="preserve">Binnen een termijn van 30 dagen na ontvangst van dit formulier, </w:t>
            </w:r>
            <w:r w:rsidR="00B2579D">
              <w:t>bezorgt</w:t>
            </w:r>
            <w:r>
              <w:t xml:space="preserve"> het ANB </w:t>
            </w:r>
            <w:r w:rsidR="00B2579D">
              <w:t xml:space="preserve">u </w:t>
            </w:r>
            <w:r w:rsidR="002F4B8D">
              <w:t xml:space="preserve">met de post </w:t>
            </w:r>
            <w:r>
              <w:t xml:space="preserve">een ontvangstmelding met het resultaat van het volledigheidsonderzoek. Als uw natuurbeheerplan niet volledig is, wordt </w:t>
            </w:r>
            <w:r w:rsidR="00B2579D">
              <w:t xml:space="preserve">in de ontvangstmelding vermeld </w:t>
            </w:r>
            <w:r>
              <w:t xml:space="preserve">welke gegevens precies ontbreken. </w:t>
            </w:r>
          </w:p>
          <w:p w14:paraId="333B7DC3" w14:textId="77777777" w:rsidR="006D0226" w:rsidRPr="003D114E" w:rsidRDefault="006D0226" w:rsidP="003C3E5B">
            <w:pPr>
              <w:pStyle w:val="Aanwijzing"/>
              <w:rPr>
                <w:rStyle w:val="Nadruk"/>
              </w:rPr>
            </w:pPr>
            <w:r>
              <w:t>Binnen een termijn van 60 dagen na de volledigheidsverklaring neemt het ANB een beslissing</w:t>
            </w:r>
            <w:r w:rsidR="003C3E5B">
              <w:t>. Het ANB</w:t>
            </w:r>
            <w:r>
              <w:t xml:space="preserve"> bezorgt </w:t>
            </w:r>
            <w:r w:rsidR="003C3E5B">
              <w:t>zijn beslissing aan u</w:t>
            </w:r>
            <w:r>
              <w:t xml:space="preserve"> met een beveiligde zending.</w:t>
            </w:r>
          </w:p>
        </w:tc>
      </w:tr>
    </w:tbl>
    <w:p w14:paraId="1EFA20D1" w14:textId="77777777" w:rsidR="006A3561" w:rsidRPr="00B2579D" w:rsidRDefault="006A3561" w:rsidP="00B2579D">
      <w:pPr>
        <w:rPr>
          <w:sz w:val="2"/>
          <w:szCs w:val="2"/>
        </w:rPr>
      </w:pPr>
    </w:p>
    <w:sectPr w:rsidR="006A3561" w:rsidRPr="00B2579D" w:rsidSect="001E745C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B9913" w14:textId="77777777" w:rsidR="007D55C1" w:rsidRDefault="007D55C1" w:rsidP="008E174D">
      <w:r>
        <w:separator/>
      </w:r>
    </w:p>
  </w:endnote>
  <w:endnote w:type="continuationSeparator" w:id="0">
    <w:p w14:paraId="1DF16A98" w14:textId="77777777" w:rsidR="007D55C1" w:rsidRDefault="007D55C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EF62" w14:textId="77777777" w:rsidR="007D55C1" w:rsidRPr="00EC090C" w:rsidRDefault="007D55C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EC090C">
      <w:rPr>
        <w:sz w:val="18"/>
        <w:szCs w:val="18"/>
      </w:rPr>
      <w:t xml:space="preserve">Natuurbeheerplan type 1 − deel 1: </w:t>
    </w:r>
    <w:r>
      <w:rPr>
        <w:sz w:val="18"/>
        <w:szCs w:val="18"/>
      </w:rPr>
      <w:t>V</w:t>
    </w:r>
    <w:r w:rsidRPr="00EC090C">
      <w:rPr>
        <w:sz w:val="18"/>
        <w:szCs w:val="18"/>
      </w:rPr>
      <w:t>erkenning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25E3D">
      <w:rPr>
        <w:noProof/>
        <w:sz w:val="18"/>
        <w:szCs w:val="18"/>
      </w:rPr>
      <w:t>7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="003E5A4B">
      <w:fldChar w:fldCharType="begin"/>
    </w:r>
    <w:r w:rsidR="003E5A4B">
      <w:instrText xml:space="preserve"> NUMPAGES </w:instrText>
    </w:r>
    <w:r w:rsidR="003E5A4B">
      <w:fldChar w:fldCharType="separate"/>
    </w:r>
    <w:r w:rsidR="00D25E3D">
      <w:rPr>
        <w:noProof/>
      </w:rPr>
      <w:t>8</w:t>
    </w:r>
    <w:r w:rsidR="003E5A4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032B" w14:textId="77777777" w:rsidR="007D55C1" w:rsidRPr="00594054" w:rsidRDefault="007D55C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0CF0FAD" wp14:editId="52995DE0">
          <wp:extent cx="1071989" cy="540000"/>
          <wp:effectExtent l="0" t="0" r="0" b="0"/>
          <wp:docPr id="1" name="Afbeelding 1" descr="H:\2014\FORMULIEREN_EXTERN\LNE_ANB\LOGO-S NATUUR EN BOS\Vlaanderen%20is%20natuur%20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LNE_ANB\LOGO-S NATUUR EN BOS\Vlaanderen%20is%20natuur%20zw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8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C28DB" w14:textId="77777777" w:rsidR="007D55C1" w:rsidRDefault="007D55C1" w:rsidP="008E174D">
      <w:r>
        <w:separator/>
      </w:r>
    </w:p>
  </w:footnote>
  <w:footnote w:type="continuationSeparator" w:id="0">
    <w:p w14:paraId="59DB6CCA" w14:textId="77777777" w:rsidR="007D55C1" w:rsidRDefault="007D55C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C8F6C19"/>
    <w:multiLevelType w:val="hybridMultilevel"/>
    <w:tmpl w:val="9372EE98"/>
    <w:lvl w:ilvl="0" w:tplc="8400990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D47E8E"/>
    <w:multiLevelType w:val="hybridMultilevel"/>
    <w:tmpl w:val="5896FC54"/>
    <w:lvl w:ilvl="0" w:tplc="9A4E42A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67B6E"/>
    <w:multiLevelType w:val="hybridMultilevel"/>
    <w:tmpl w:val="EA985A92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3B22E02"/>
    <w:multiLevelType w:val="hybridMultilevel"/>
    <w:tmpl w:val="4D5899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4"/>
  </w:num>
  <w:num w:numId="19">
    <w:abstractNumId w:val="9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37CB"/>
    <w:rsid w:val="00007912"/>
    <w:rsid w:val="00010EDF"/>
    <w:rsid w:val="00023083"/>
    <w:rsid w:val="00030921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6282"/>
    <w:rsid w:val="0005708D"/>
    <w:rsid w:val="00057DEA"/>
    <w:rsid w:val="00062D04"/>
    <w:rsid w:val="00065AAB"/>
    <w:rsid w:val="000729C1"/>
    <w:rsid w:val="00073BEF"/>
    <w:rsid w:val="0007515D"/>
    <w:rsid w:val="000753A0"/>
    <w:rsid w:val="00077C6F"/>
    <w:rsid w:val="00080D81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A6996"/>
    <w:rsid w:val="000B2D73"/>
    <w:rsid w:val="000B5E35"/>
    <w:rsid w:val="000B628C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3C05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20FE"/>
    <w:rsid w:val="001149F2"/>
    <w:rsid w:val="00115BF2"/>
    <w:rsid w:val="00116828"/>
    <w:rsid w:val="00120973"/>
    <w:rsid w:val="001226C6"/>
    <w:rsid w:val="00122EB4"/>
    <w:rsid w:val="00124AA8"/>
    <w:rsid w:val="00125749"/>
    <w:rsid w:val="00131170"/>
    <w:rsid w:val="00133020"/>
    <w:rsid w:val="001348AA"/>
    <w:rsid w:val="001406BB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5896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693A"/>
    <w:rsid w:val="001A13B3"/>
    <w:rsid w:val="001A23D3"/>
    <w:rsid w:val="001A3CC2"/>
    <w:rsid w:val="001A7A3F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E0B"/>
    <w:rsid w:val="001E38C0"/>
    <w:rsid w:val="001E4208"/>
    <w:rsid w:val="001E589A"/>
    <w:rsid w:val="001E745C"/>
    <w:rsid w:val="001F3741"/>
    <w:rsid w:val="001F3784"/>
    <w:rsid w:val="001F3B9A"/>
    <w:rsid w:val="001F7119"/>
    <w:rsid w:val="00201AD4"/>
    <w:rsid w:val="002042ED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13A"/>
    <w:rsid w:val="00261172"/>
    <w:rsid w:val="00261971"/>
    <w:rsid w:val="002625B5"/>
    <w:rsid w:val="00266E15"/>
    <w:rsid w:val="00270664"/>
    <w:rsid w:val="00272A26"/>
    <w:rsid w:val="00273378"/>
    <w:rsid w:val="00275AA9"/>
    <w:rsid w:val="002825AD"/>
    <w:rsid w:val="00283D00"/>
    <w:rsid w:val="00284E82"/>
    <w:rsid w:val="002857A1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95F61"/>
    <w:rsid w:val="002A46F3"/>
    <w:rsid w:val="002A5A44"/>
    <w:rsid w:val="002B0A3D"/>
    <w:rsid w:val="002B4E40"/>
    <w:rsid w:val="002B5414"/>
    <w:rsid w:val="002B6360"/>
    <w:rsid w:val="002C287B"/>
    <w:rsid w:val="002C4E44"/>
    <w:rsid w:val="002D0447"/>
    <w:rsid w:val="002D264A"/>
    <w:rsid w:val="002D2733"/>
    <w:rsid w:val="002D38A1"/>
    <w:rsid w:val="002D73C3"/>
    <w:rsid w:val="002E01EF"/>
    <w:rsid w:val="002E16CC"/>
    <w:rsid w:val="002E37A5"/>
    <w:rsid w:val="002E3C53"/>
    <w:rsid w:val="002E4430"/>
    <w:rsid w:val="002E60C1"/>
    <w:rsid w:val="002E799B"/>
    <w:rsid w:val="002F26E9"/>
    <w:rsid w:val="002F28B5"/>
    <w:rsid w:val="002F3344"/>
    <w:rsid w:val="002F4B8D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615D"/>
    <w:rsid w:val="003315DB"/>
    <w:rsid w:val="003347F1"/>
    <w:rsid w:val="00344002"/>
    <w:rsid w:val="00344078"/>
    <w:rsid w:val="003515DF"/>
    <w:rsid w:val="00351BE7"/>
    <w:rsid w:val="003522D6"/>
    <w:rsid w:val="00353A37"/>
    <w:rsid w:val="003547FA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28FB"/>
    <w:rsid w:val="003734A8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A6CD4"/>
    <w:rsid w:val="003B0490"/>
    <w:rsid w:val="003B0C3D"/>
    <w:rsid w:val="003B1841"/>
    <w:rsid w:val="003B1F13"/>
    <w:rsid w:val="003C3E5B"/>
    <w:rsid w:val="003C55AE"/>
    <w:rsid w:val="003C65FD"/>
    <w:rsid w:val="003C75CA"/>
    <w:rsid w:val="003D114E"/>
    <w:rsid w:val="003D4C7B"/>
    <w:rsid w:val="003E02FB"/>
    <w:rsid w:val="003E05E3"/>
    <w:rsid w:val="003E07E0"/>
    <w:rsid w:val="003E3EAF"/>
    <w:rsid w:val="003E5458"/>
    <w:rsid w:val="003E5A4B"/>
    <w:rsid w:val="003E7AA1"/>
    <w:rsid w:val="003F6B38"/>
    <w:rsid w:val="0040190E"/>
    <w:rsid w:val="00406A5D"/>
    <w:rsid w:val="00407208"/>
    <w:rsid w:val="004079C6"/>
    <w:rsid w:val="00407FE0"/>
    <w:rsid w:val="00412E01"/>
    <w:rsid w:val="004176EB"/>
    <w:rsid w:val="0041779D"/>
    <w:rsid w:val="00417E3A"/>
    <w:rsid w:val="00422E30"/>
    <w:rsid w:val="00423FD0"/>
    <w:rsid w:val="004258F8"/>
    <w:rsid w:val="00425A77"/>
    <w:rsid w:val="00430EF9"/>
    <w:rsid w:val="0043134A"/>
    <w:rsid w:val="004362FB"/>
    <w:rsid w:val="00440A62"/>
    <w:rsid w:val="004418B6"/>
    <w:rsid w:val="00445080"/>
    <w:rsid w:val="004451C3"/>
    <w:rsid w:val="0044546C"/>
    <w:rsid w:val="00450445"/>
    <w:rsid w:val="0045144E"/>
    <w:rsid w:val="004519AB"/>
    <w:rsid w:val="00451CC3"/>
    <w:rsid w:val="00456DCE"/>
    <w:rsid w:val="00463023"/>
    <w:rsid w:val="004701D5"/>
    <w:rsid w:val="00471768"/>
    <w:rsid w:val="004857A8"/>
    <w:rsid w:val="00486870"/>
    <w:rsid w:val="00486FC2"/>
    <w:rsid w:val="00490A7C"/>
    <w:rsid w:val="004A185A"/>
    <w:rsid w:val="004A28E3"/>
    <w:rsid w:val="004A48D9"/>
    <w:rsid w:val="004B1BBB"/>
    <w:rsid w:val="004B262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0C19"/>
    <w:rsid w:val="004F5BB2"/>
    <w:rsid w:val="004F64B9"/>
    <w:rsid w:val="004F66D1"/>
    <w:rsid w:val="00501AD2"/>
    <w:rsid w:val="0050277F"/>
    <w:rsid w:val="0050365B"/>
    <w:rsid w:val="00504D1E"/>
    <w:rsid w:val="00506277"/>
    <w:rsid w:val="0051224B"/>
    <w:rsid w:val="0051379D"/>
    <w:rsid w:val="00516BDC"/>
    <w:rsid w:val="005177A0"/>
    <w:rsid w:val="00523CA0"/>
    <w:rsid w:val="005247C1"/>
    <w:rsid w:val="00527F3D"/>
    <w:rsid w:val="005303B6"/>
    <w:rsid w:val="00530A3F"/>
    <w:rsid w:val="00535BBC"/>
    <w:rsid w:val="00537C0D"/>
    <w:rsid w:val="00541098"/>
    <w:rsid w:val="005423FF"/>
    <w:rsid w:val="005428D6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165"/>
    <w:rsid w:val="0058088D"/>
    <w:rsid w:val="00580BAD"/>
    <w:rsid w:val="0058178B"/>
    <w:rsid w:val="005819BA"/>
    <w:rsid w:val="00583F20"/>
    <w:rsid w:val="00587ED4"/>
    <w:rsid w:val="00592013"/>
    <w:rsid w:val="00593585"/>
    <w:rsid w:val="00593F4D"/>
    <w:rsid w:val="00594054"/>
    <w:rsid w:val="00595055"/>
    <w:rsid w:val="00595A87"/>
    <w:rsid w:val="0059671C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31"/>
    <w:rsid w:val="005C3A90"/>
    <w:rsid w:val="005D09E4"/>
    <w:rsid w:val="005D0E68"/>
    <w:rsid w:val="005D0FE7"/>
    <w:rsid w:val="005D5838"/>
    <w:rsid w:val="005D7ABC"/>
    <w:rsid w:val="005E01A4"/>
    <w:rsid w:val="005E33AD"/>
    <w:rsid w:val="005E3F7E"/>
    <w:rsid w:val="005E51B5"/>
    <w:rsid w:val="005E6535"/>
    <w:rsid w:val="005F0E7D"/>
    <w:rsid w:val="005F1F38"/>
    <w:rsid w:val="005F6894"/>
    <w:rsid w:val="005F706A"/>
    <w:rsid w:val="00605050"/>
    <w:rsid w:val="00610E7C"/>
    <w:rsid w:val="006119F6"/>
    <w:rsid w:val="0061253A"/>
    <w:rsid w:val="00612D11"/>
    <w:rsid w:val="006137BA"/>
    <w:rsid w:val="00614A17"/>
    <w:rsid w:val="006154CC"/>
    <w:rsid w:val="0061675A"/>
    <w:rsid w:val="0062056D"/>
    <w:rsid w:val="006217C2"/>
    <w:rsid w:val="00621C38"/>
    <w:rsid w:val="00621EEF"/>
    <w:rsid w:val="00623C66"/>
    <w:rsid w:val="00623E9C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0D30"/>
    <w:rsid w:val="00641E14"/>
    <w:rsid w:val="00644BAB"/>
    <w:rsid w:val="0064611D"/>
    <w:rsid w:val="00650FA0"/>
    <w:rsid w:val="006516D6"/>
    <w:rsid w:val="00652AFC"/>
    <w:rsid w:val="006541DC"/>
    <w:rsid w:val="0065475D"/>
    <w:rsid w:val="0065557E"/>
    <w:rsid w:val="0065758B"/>
    <w:rsid w:val="006606B1"/>
    <w:rsid w:val="006631C6"/>
    <w:rsid w:val="006655AD"/>
    <w:rsid w:val="00665E66"/>
    <w:rsid w:val="00666699"/>
    <w:rsid w:val="00670BFC"/>
    <w:rsid w:val="00671529"/>
    <w:rsid w:val="00671C3E"/>
    <w:rsid w:val="006758D8"/>
    <w:rsid w:val="00676016"/>
    <w:rsid w:val="0068227D"/>
    <w:rsid w:val="00683C60"/>
    <w:rsid w:val="00687811"/>
    <w:rsid w:val="006900CF"/>
    <w:rsid w:val="00691506"/>
    <w:rsid w:val="006935AC"/>
    <w:rsid w:val="006A104C"/>
    <w:rsid w:val="006A3561"/>
    <w:rsid w:val="006A6238"/>
    <w:rsid w:val="006B3EB7"/>
    <w:rsid w:val="006B51E1"/>
    <w:rsid w:val="006C4337"/>
    <w:rsid w:val="006C51E9"/>
    <w:rsid w:val="006C59C7"/>
    <w:rsid w:val="006D01FB"/>
    <w:rsid w:val="006D0226"/>
    <w:rsid w:val="006D0E83"/>
    <w:rsid w:val="006D3736"/>
    <w:rsid w:val="006E29BE"/>
    <w:rsid w:val="006F06AC"/>
    <w:rsid w:val="006F1321"/>
    <w:rsid w:val="006F1D9E"/>
    <w:rsid w:val="006F34FE"/>
    <w:rsid w:val="006F3C35"/>
    <w:rsid w:val="00700A82"/>
    <w:rsid w:val="0070145B"/>
    <w:rsid w:val="0070192B"/>
    <w:rsid w:val="007042B5"/>
    <w:rsid w:val="007044A7"/>
    <w:rsid w:val="007046B3"/>
    <w:rsid w:val="0070526E"/>
    <w:rsid w:val="00706B44"/>
    <w:rsid w:val="007076EB"/>
    <w:rsid w:val="007144AC"/>
    <w:rsid w:val="00715311"/>
    <w:rsid w:val="007160C9"/>
    <w:rsid w:val="007169BC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5F5"/>
    <w:rsid w:val="00786BC8"/>
    <w:rsid w:val="00786F56"/>
    <w:rsid w:val="00786F6F"/>
    <w:rsid w:val="00792149"/>
    <w:rsid w:val="00793ACB"/>
    <w:rsid w:val="007950E5"/>
    <w:rsid w:val="007A30C3"/>
    <w:rsid w:val="007A3EB4"/>
    <w:rsid w:val="007A5032"/>
    <w:rsid w:val="007B3243"/>
    <w:rsid w:val="007B525C"/>
    <w:rsid w:val="007B5A0C"/>
    <w:rsid w:val="007C4B63"/>
    <w:rsid w:val="007D070B"/>
    <w:rsid w:val="007D0D8B"/>
    <w:rsid w:val="007D2869"/>
    <w:rsid w:val="007D3046"/>
    <w:rsid w:val="007D36EA"/>
    <w:rsid w:val="007D3EF4"/>
    <w:rsid w:val="007D55C1"/>
    <w:rsid w:val="007D58A4"/>
    <w:rsid w:val="007E33DC"/>
    <w:rsid w:val="007E778C"/>
    <w:rsid w:val="007F0574"/>
    <w:rsid w:val="007F4219"/>
    <w:rsid w:val="007F61F5"/>
    <w:rsid w:val="007F7211"/>
    <w:rsid w:val="00810FCA"/>
    <w:rsid w:val="00811407"/>
    <w:rsid w:val="00814212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50BA"/>
    <w:rsid w:val="0084129A"/>
    <w:rsid w:val="008419D9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B63"/>
    <w:rsid w:val="00884C0F"/>
    <w:rsid w:val="008859C3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4A4E"/>
    <w:rsid w:val="008C3A03"/>
    <w:rsid w:val="008C49EE"/>
    <w:rsid w:val="008C4B7F"/>
    <w:rsid w:val="008C6D1B"/>
    <w:rsid w:val="008C7759"/>
    <w:rsid w:val="008D0405"/>
    <w:rsid w:val="008D0889"/>
    <w:rsid w:val="008D0B34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2132"/>
    <w:rsid w:val="008F2E3D"/>
    <w:rsid w:val="008F5946"/>
    <w:rsid w:val="0090014D"/>
    <w:rsid w:val="009007A7"/>
    <w:rsid w:val="00901191"/>
    <w:rsid w:val="009077C4"/>
    <w:rsid w:val="00907C18"/>
    <w:rsid w:val="009110D4"/>
    <w:rsid w:val="00915BEC"/>
    <w:rsid w:val="0091707D"/>
    <w:rsid w:val="0092326B"/>
    <w:rsid w:val="00925C39"/>
    <w:rsid w:val="0093279E"/>
    <w:rsid w:val="0093399F"/>
    <w:rsid w:val="00944CB5"/>
    <w:rsid w:val="00946AFF"/>
    <w:rsid w:val="00952467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28F8"/>
    <w:rsid w:val="00993C34"/>
    <w:rsid w:val="009948DE"/>
    <w:rsid w:val="0099574E"/>
    <w:rsid w:val="00995DB0"/>
    <w:rsid w:val="009963B0"/>
    <w:rsid w:val="00997227"/>
    <w:rsid w:val="009A45A4"/>
    <w:rsid w:val="009A498E"/>
    <w:rsid w:val="009A5191"/>
    <w:rsid w:val="009A5762"/>
    <w:rsid w:val="009B1293"/>
    <w:rsid w:val="009B3856"/>
    <w:rsid w:val="009B4964"/>
    <w:rsid w:val="009B7127"/>
    <w:rsid w:val="009C2D7B"/>
    <w:rsid w:val="009C75DA"/>
    <w:rsid w:val="009D026F"/>
    <w:rsid w:val="009E39A9"/>
    <w:rsid w:val="009F01AE"/>
    <w:rsid w:val="009F2E31"/>
    <w:rsid w:val="009F33D7"/>
    <w:rsid w:val="009F3474"/>
    <w:rsid w:val="009F4EBF"/>
    <w:rsid w:val="009F7700"/>
    <w:rsid w:val="00A0358E"/>
    <w:rsid w:val="00A03D0D"/>
    <w:rsid w:val="00A1478B"/>
    <w:rsid w:val="00A17D34"/>
    <w:rsid w:val="00A26786"/>
    <w:rsid w:val="00A31FA0"/>
    <w:rsid w:val="00A32541"/>
    <w:rsid w:val="00A33265"/>
    <w:rsid w:val="00A35214"/>
    <w:rsid w:val="00A35578"/>
    <w:rsid w:val="00A425BD"/>
    <w:rsid w:val="00A43078"/>
    <w:rsid w:val="00A433A2"/>
    <w:rsid w:val="00A44360"/>
    <w:rsid w:val="00A447D5"/>
    <w:rsid w:val="00A504D1"/>
    <w:rsid w:val="00A54894"/>
    <w:rsid w:val="00A557E3"/>
    <w:rsid w:val="00A56961"/>
    <w:rsid w:val="00A57232"/>
    <w:rsid w:val="00A57F91"/>
    <w:rsid w:val="00A60184"/>
    <w:rsid w:val="00A62C85"/>
    <w:rsid w:val="00A63D7F"/>
    <w:rsid w:val="00A64787"/>
    <w:rsid w:val="00A67655"/>
    <w:rsid w:val="00A72982"/>
    <w:rsid w:val="00A76FCD"/>
    <w:rsid w:val="00A77C51"/>
    <w:rsid w:val="00A82CB9"/>
    <w:rsid w:val="00A837C9"/>
    <w:rsid w:val="00A84E6F"/>
    <w:rsid w:val="00A85C27"/>
    <w:rsid w:val="00A91815"/>
    <w:rsid w:val="00A933E2"/>
    <w:rsid w:val="00A93BDD"/>
    <w:rsid w:val="00A96A12"/>
    <w:rsid w:val="00A96C92"/>
    <w:rsid w:val="00A97BFE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2B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79D"/>
    <w:rsid w:val="00B25DBF"/>
    <w:rsid w:val="00B26770"/>
    <w:rsid w:val="00B267C4"/>
    <w:rsid w:val="00B26B10"/>
    <w:rsid w:val="00B304A3"/>
    <w:rsid w:val="00B31E4B"/>
    <w:rsid w:val="00B33867"/>
    <w:rsid w:val="00B34CDE"/>
    <w:rsid w:val="00B40853"/>
    <w:rsid w:val="00B425DB"/>
    <w:rsid w:val="00B43D36"/>
    <w:rsid w:val="00B47D57"/>
    <w:rsid w:val="00B512D5"/>
    <w:rsid w:val="00B52BAE"/>
    <w:rsid w:val="00B54073"/>
    <w:rsid w:val="00B62F61"/>
    <w:rsid w:val="00B63472"/>
    <w:rsid w:val="00B63B5D"/>
    <w:rsid w:val="00B6523F"/>
    <w:rsid w:val="00B67A29"/>
    <w:rsid w:val="00B70821"/>
    <w:rsid w:val="00B70EA3"/>
    <w:rsid w:val="00B7176E"/>
    <w:rsid w:val="00B73F1B"/>
    <w:rsid w:val="00B7558A"/>
    <w:rsid w:val="00B75F08"/>
    <w:rsid w:val="00B80F07"/>
    <w:rsid w:val="00B82013"/>
    <w:rsid w:val="00B840AE"/>
    <w:rsid w:val="00B871B2"/>
    <w:rsid w:val="00B90884"/>
    <w:rsid w:val="00B93D8C"/>
    <w:rsid w:val="00B95148"/>
    <w:rsid w:val="00B953C6"/>
    <w:rsid w:val="00B953FC"/>
    <w:rsid w:val="00BA3309"/>
    <w:rsid w:val="00BA76BD"/>
    <w:rsid w:val="00BB4EA9"/>
    <w:rsid w:val="00BB6E77"/>
    <w:rsid w:val="00BC0228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250A"/>
    <w:rsid w:val="00C33CA7"/>
    <w:rsid w:val="00C35359"/>
    <w:rsid w:val="00C37454"/>
    <w:rsid w:val="00C41CBF"/>
    <w:rsid w:val="00C42015"/>
    <w:rsid w:val="00C444AD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378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2982"/>
    <w:rsid w:val="00C94546"/>
    <w:rsid w:val="00C9543D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72F"/>
    <w:rsid w:val="00CD444D"/>
    <w:rsid w:val="00CD6BE4"/>
    <w:rsid w:val="00CD7667"/>
    <w:rsid w:val="00CE3888"/>
    <w:rsid w:val="00CE59A4"/>
    <w:rsid w:val="00CE64C6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528A"/>
    <w:rsid w:val="00D1659F"/>
    <w:rsid w:val="00D207C9"/>
    <w:rsid w:val="00D24D21"/>
    <w:rsid w:val="00D25903"/>
    <w:rsid w:val="00D25E3D"/>
    <w:rsid w:val="00D26E3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7C9"/>
    <w:rsid w:val="00D54B25"/>
    <w:rsid w:val="00D556E6"/>
    <w:rsid w:val="00D5586A"/>
    <w:rsid w:val="00D57C44"/>
    <w:rsid w:val="00D61AA3"/>
    <w:rsid w:val="00D66855"/>
    <w:rsid w:val="00D66C23"/>
    <w:rsid w:val="00D7003D"/>
    <w:rsid w:val="00D70697"/>
    <w:rsid w:val="00D710AD"/>
    <w:rsid w:val="00D719C2"/>
    <w:rsid w:val="00D72109"/>
    <w:rsid w:val="00D724AC"/>
    <w:rsid w:val="00D7339F"/>
    <w:rsid w:val="00D74A85"/>
    <w:rsid w:val="00D77A67"/>
    <w:rsid w:val="00D830A9"/>
    <w:rsid w:val="00D8547D"/>
    <w:rsid w:val="00D9359D"/>
    <w:rsid w:val="00D94EE1"/>
    <w:rsid w:val="00D9622B"/>
    <w:rsid w:val="00DA64B5"/>
    <w:rsid w:val="00DA65C6"/>
    <w:rsid w:val="00DB0BA9"/>
    <w:rsid w:val="00DB10A4"/>
    <w:rsid w:val="00DB54F6"/>
    <w:rsid w:val="00DB73E6"/>
    <w:rsid w:val="00DC31AA"/>
    <w:rsid w:val="00DC5560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3FB"/>
    <w:rsid w:val="00E03B51"/>
    <w:rsid w:val="00E05D0A"/>
    <w:rsid w:val="00E0679C"/>
    <w:rsid w:val="00E0764D"/>
    <w:rsid w:val="00E1224C"/>
    <w:rsid w:val="00E130F6"/>
    <w:rsid w:val="00E13F9F"/>
    <w:rsid w:val="00E2140A"/>
    <w:rsid w:val="00E218A0"/>
    <w:rsid w:val="00E221B9"/>
    <w:rsid w:val="00E224B0"/>
    <w:rsid w:val="00E227FA"/>
    <w:rsid w:val="00E26383"/>
    <w:rsid w:val="00E26E1C"/>
    <w:rsid w:val="00E27018"/>
    <w:rsid w:val="00E35B30"/>
    <w:rsid w:val="00E374B7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2EB8"/>
    <w:rsid w:val="00E63F89"/>
    <w:rsid w:val="00E7072E"/>
    <w:rsid w:val="00E72C72"/>
    <w:rsid w:val="00E74A42"/>
    <w:rsid w:val="00E77605"/>
    <w:rsid w:val="00E7798E"/>
    <w:rsid w:val="00E86AC1"/>
    <w:rsid w:val="00E90137"/>
    <w:rsid w:val="00E91551"/>
    <w:rsid w:val="00E9445B"/>
    <w:rsid w:val="00E95A56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090C"/>
    <w:rsid w:val="00EC1D46"/>
    <w:rsid w:val="00EC27BF"/>
    <w:rsid w:val="00EC5033"/>
    <w:rsid w:val="00EC52CC"/>
    <w:rsid w:val="00EC57BD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36EE"/>
    <w:rsid w:val="00F55E85"/>
    <w:rsid w:val="00F56B26"/>
    <w:rsid w:val="00F62502"/>
    <w:rsid w:val="00F625CA"/>
    <w:rsid w:val="00F62EFE"/>
    <w:rsid w:val="00F63364"/>
    <w:rsid w:val="00F635CA"/>
    <w:rsid w:val="00F70FFA"/>
    <w:rsid w:val="00F75137"/>
    <w:rsid w:val="00F75B1A"/>
    <w:rsid w:val="00F771C3"/>
    <w:rsid w:val="00F83417"/>
    <w:rsid w:val="00F83570"/>
    <w:rsid w:val="00F835FC"/>
    <w:rsid w:val="00F839EF"/>
    <w:rsid w:val="00F848D7"/>
    <w:rsid w:val="00F854CF"/>
    <w:rsid w:val="00F85B95"/>
    <w:rsid w:val="00F90E6C"/>
    <w:rsid w:val="00F93152"/>
    <w:rsid w:val="00F93E88"/>
    <w:rsid w:val="00F953B1"/>
    <w:rsid w:val="00F960C2"/>
    <w:rsid w:val="00F96608"/>
    <w:rsid w:val="00FA1792"/>
    <w:rsid w:val="00FA63A6"/>
    <w:rsid w:val="00FB15F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DA1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8E950FE"/>
  <w15:docId w15:val="{5A12F699-B661-45AE-91D8-1FD258A2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atuurenbos.be/beleid-wetgeving/natuurbeheer/natuurbeheerplan" TargetMode="External"/><Relationship Id="rId18" Type="http://schemas.openxmlformats.org/officeDocument/2006/relationships/hyperlink" Target="http://geopunt.be" TargetMode="External"/><Relationship Id="rId26" Type="http://schemas.openxmlformats.org/officeDocument/2006/relationships/hyperlink" Target="file:///D:\Gebruikersgegevens\clarysan\Desktop\aves.vbr.anb@lne.vlaanderen.b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eopunt.be/kaart%20%3e%20kaarten%20en%20plaatsen%20%3e%20natuur%20en%20milieu%20%3e%20%20water%20%3e%20watertoets%20-%20overstromingsgevoelige%20gebieden%2020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nroerenderfgoed.be" TargetMode="External"/><Relationship Id="rId17" Type="http://schemas.openxmlformats.org/officeDocument/2006/relationships/hyperlink" Target="http://www.geopunt.be/" TargetMode="External"/><Relationship Id="rId25" Type="http://schemas.openxmlformats.org/officeDocument/2006/relationships/hyperlink" Target="mailto:aves.lim.anb@lne.vlaanderen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punt.be/" TargetMode="External"/><Relationship Id="rId20" Type="http://schemas.openxmlformats.org/officeDocument/2006/relationships/hyperlink" Target="https://geo.onroerenderfgoed.b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uurenbos.be" TargetMode="External"/><Relationship Id="rId24" Type="http://schemas.openxmlformats.org/officeDocument/2006/relationships/hyperlink" Target="file:///D:\Gebruikersgegevens\clarysan\Desktop\aves.ant.anb@lne.vlaanderen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geopunt.be" TargetMode="External"/><Relationship Id="rId28" Type="http://schemas.openxmlformats.org/officeDocument/2006/relationships/hyperlink" Target="mailto:aves.wvl.anb@lne.vlaanderen.be" TargetMode="External"/><Relationship Id="rId10" Type="http://schemas.openxmlformats.org/officeDocument/2006/relationships/hyperlink" Target="http://www.natuurenbos.be" TargetMode="External"/><Relationship Id="rId19" Type="http://schemas.openxmlformats.org/officeDocument/2006/relationships/hyperlink" Target="http://www.ruimtelijkeordening.be/NL/Beleid/Planning/Plannen/Bestemmingsplan/GRU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urenbos.be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geopunt.be" TargetMode="External"/><Relationship Id="rId27" Type="http://schemas.openxmlformats.org/officeDocument/2006/relationships/hyperlink" Target="mailto:aves.ovl.anb@lne.vlaanderen.be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2FD9B-63FD-4C45-A2E5-7BE8D26E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8</Pages>
  <Words>3674</Words>
  <Characters>20210</Characters>
  <Application>Microsoft Office Word</Application>
  <DocSecurity>4</DocSecurity>
  <Lines>168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Brouckxou Tom</cp:lastModifiedBy>
  <cp:revision>2</cp:revision>
  <cp:lastPrinted>2014-09-16T06:26:00Z</cp:lastPrinted>
  <dcterms:created xsi:type="dcterms:W3CDTF">2022-01-04T09:52:00Z</dcterms:created>
  <dcterms:modified xsi:type="dcterms:W3CDTF">2022-01-04T09:52:00Z</dcterms:modified>
</cp:coreProperties>
</file>